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"/>
        <w:gridCol w:w="270"/>
        <w:gridCol w:w="810"/>
        <w:gridCol w:w="90"/>
        <w:gridCol w:w="720"/>
        <w:gridCol w:w="90"/>
        <w:gridCol w:w="450"/>
        <w:gridCol w:w="90"/>
        <w:gridCol w:w="90"/>
        <w:gridCol w:w="360"/>
        <w:gridCol w:w="360"/>
        <w:gridCol w:w="450"/>
        <w:gridCol w:w="270"/>
        <w:gridCol w:w="180"/>
        <w:gridCol w:w="270"/>
        <w:gridCol w:w="630"/>
        <w:gridCol w:w="540"/>
        <w:gridCol w:w="540"/>
        <w:gridCol w:w="1170"/>
        <w:gridCol w:w="900"/>
        <w:gridCol w:w="90"/>
        <w:gridCol w:w="90"/>
        <w:gridCol w:w="360"/>
        <w:gridCol w:w="450"/>
        <w:gridCol w:w="1080"/>
        <w:gridCol w:w="90"/>
        <w:gridCol w:w="360"/>
        <w:gridCol w:w="45"/>
        <w:gridCol w:w="405"/>
      </w:tblGrid>
      <w:tr w:rsidR="002F195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688" w:type="dxa"/>
            <w:gridSpan w:val="17"/>
          </w:tcPr>
          <w:p w:rsidR="002F195C" w:rsidRDefault="00B145B8">
            <w:r>
              <w:rPr>
                <w:noProof/>
              </w:rPr>
              <w:drawing>
                <wp:inline distT="0" distB="0" distL="0" distR="0">
                  <wp:extent cx="260032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12"/>
          </w:tcPr>
          <w:p w:rsidR="002F195C" w:rsidRDefault="002F195C">
            <w:pPr>
              <w:pStyle w:val="Heading1"/>
            </w:pPr>
            <w:r>
              <w:t>Progress Documentation Review</w:t>
            </w:r>
          </w:p>
          <w:p w:rsidR="002F195C" w:rsidRDefault="002F195C">
            <w:pPr>
              <w:tabs>
                <w:tab w:val="left" w:pos="4572"/>
              </w:tabs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I.D.O.T District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21"/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CA5989">
              <w:rPr>
                <w:b/>
                <w:noProof/>
                <w:sz w:val="24"/>
                <w:u w:val="single"/>
              </w:rPr>
              <w:t> </w:t>
            </w:r>
            <w:r w:rsidR="00CA5989">
              <w:rPr>
                <w:b/>
                <w:noProof/>
                <w:sz w:val="24"/>
                <w:u w:val="single"/>
              </w:rPr>
              <w:t> </w:t>
            </w:r>
            <w:r w:rsidR="00CA5989">
              <w:rPr>
                <w:b/>
                <w:noProof/>
                <w:sz w:val="24"/>
                <w:u w:val="single"/>
              </w:rPr>
              <w:t> </w:t>
            </w:r>
            <w:r w:rsidR="00CA5989">
              <w:rPr>
                <w:b/>
                <w:noProof/>
                <w:sz w:val="24"/>
                <w:u w:val="single"/>
              </w:rPr>
              <w:t> </w:t>
            </w:r>
            <w:r w:rsidR="00CA5989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0"/>
          </w:p>
          <w:p w:rsidR="002F195C" w:rsidRDefault="002F195C">
            <w:pPr>
              <w:spacing w:before="120"/>
              <w:ind w:left="1699"/>
              <w:rPr>
                <w:b/>
                <w:sz w:val="24"/>
              </w:rPr>
            </w:pPr>
            <w:r>
              <w:rPr>
                <w:sz w:val="20"/>
              </w:rPr>
              <w:t xml:space="preserve">County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08" w:type="dxa"/>
            <w:gridSpan w:val="5"/>
          </w:tcPr>
          <w:p w:rsidR="002F195C" w:rsidRDefault="002F195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 of Inspection</w:t>
            </w:r>
          </w:p>
        </w:tc>
        <w:tc>
          <w:tcPr>
            <w:tcW w:w="3780" w:type="dxa"/>
            <w:gridSpan w:val="12"/>
            <w:tcBorders>
              <w:bottom w:val="single" w:sz="6" w:space="0" w:color="auto"/>
            </w:tcBorders>
          </w:tcPr>
          <w:p w:rsidR="002F195C" w:rsidRDefault="002F195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580" w:type="dxa"/>
            <w:gridSpan w:val="12"/>
          </w:tcPr>
          <w:p w:rsidR="002F195C" w:rsidRDefault="002F195C">
            <w:pPr>
              <w:tabs>
                <w:tab w:val="left" w:pos="1242"/>
              </w:tabs>
              <w:spacing w:before="12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</w:tcPr>
          <w:p w:rsidR="002F195C" w:rsidRDefault="002F195C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Resident</w:t>
            </w:r>
          </w:p>
        </w:tc>
        <w:tc>
          <w:tcPr>
            <w:tcW w:w="4590" w:type="dxa"/>
            <w:gridSpan w:val="14"/>
            <w:tcBorders>
              <w:bottom w:val="single" w:sz="6" w:space="0" w:color="auto"/>
            </w:tcBorders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710" w:type="dxa"/>
            <w:gridSpan w:val="2"/>
          </w:tcPr>
          <w:p w:rsidR="002F195C" w:rsidRDefault="002F195C">
            <w:pPr>
              <w:spacing w:before="80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2F195C" w:rsidRDefault="002F195C">
            <w:pPr>
              <w:tabs>
                <w:tab w:val="left" w:pos="133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2880" w:type="dxa"/>
            <w:gridSpan w:val="8"/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88" w:type="dxa"/>
            <w:gridSpan w:val="4"/>
          </w:tcPr>
          <w:p w:rsidR="002F195C" w:rsidRDefault="002F195C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Contractor</w:t>
            </w:r>
          </w:p>
        </w:tc>
        <w:tc>
          <w:tcPr>
            <w:tcW w:w="4500" w:type="dxa"/>
            <w:gridSpan w:val="13"/>
            <w:tcBorders>
              <w:bottom w:val="single" w:sz="6" w:space="0" w:color="auto"/>
            </w:tcBorders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5580" w:type="dxa"/>
            <w:gridSpan w:val="12"/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08" w:type="dxa"/>
            <w:gridSpan w:val="5"/>
          </w:tcPr>
          <w:p w:rsidR="002F195C" w:rsidRDefault="002F195C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Percent Complete</w:t>
            </w: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10" w:type="dxa"/>
            <w:gridSpan w:val="2"/>
          </w:tcPr>
          <w:p w:rsidR="002F195C" w:rsidRDefault="002F195C">
            <w:pPr>
              <w:spacing w:before="80"/>
              <w:rPr>
                <w:sz w:val="20"/>
              </w:rPr>
            </w:pPr>
          </w:p>
        </w:tc>
        <w:tc>
          <w:tcPr>
            <w:tcW w:w="900" w:type="dxa"/>
          </w:tcPr>
          <w:p w:rsidR="002F195C" w:rsidRDefault="002F195C">
            <w:pPr>
              <w:tabs>
                <w:tab w:val="left" w:pos="133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2970" w:type="dxa"/>
            <w:gridSpan w:val="9"/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398" w:type="dxa"/>
            <w:gridSpan w:val="19"/>
          </w:tcPr>
          <w:p w:rsidR="002F195C" w:rsidRDefault="002F195C">
            <w:pPr>
              <w:spacing w:before="80"/>
              <w:rPr>
                <w:sz w:val="20"/>
              </w:rPr>
            </w:pPr>
          </w:p>
        </w:tc>
        <w:tc>
          <w:tcPr>
            <w:tcW w:w="900" w:type="dxa"/>
          </w:tcPr>
          <w:p w:rsidR="002F195C" w:rsidRDefault="002F195C">
            <w:pPr>
              <w:tabs>
                <w:tab w:val="left" w:pos="133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2970" w:type="dxa"/>
            <w:gridSpan w:val="9"/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2"/>
          <w:wBefore w:w="288" w:type="dxa"/>
          <w:trHeight w:hRule="exact" w:val="260"/>
        </w:trPr>
        <w:tc>
          <w:tcPr>
            <w:tcW w:w="2160" w:type="dxa"/>
            <w:gridSpan w:val="5"/>
          </w:tcPr>
          <w:p w:rsidR="002F195C" w:rsidRDefault="002F195C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ICORS</w:t>
            </w:r>
          </w:p>
        </w:tc>
        <w:tc>
          <w:tcPr>
            <w:tcW w:w="1620" w:type="dxa"/>
            <w:gridSpan w:val="6"/>
          </w:tcPr>
          <w:p w:rsidR="002F195C" w:rsidRDefault="002F195C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t>Date Executed</w:t>
            </w: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710" w:type="dxa"/>
            <w:gridSpan w:val="2"/>
          </w:tcPr>
          <w:p w:rsidR="002F195C" w:rsidRDefault="002F195C">
            <w:pPr>
              <w:spacing w:before="120"/>
              <w:rPr>
                <w:sz w:val="20"/>
              </w:rPr>
            </w:pPr>
          </w:p>
        </w:tc>
        <w:tc>
          <w:tcPr>
            <w:tcW w:w="1440" w:type="dxa"/>
            <w:gridSpan w:val="4"/>
          </w:tcPr>
          <w:p w:rsidR="002F195C" w:rsidRDefault="002F195C">
            <w:pPr>
              <w:tabs>
                <w:tab w:val="left" w:pos="133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Contract No.</w:t>
            </w:r>
          </w:p>
        </w:tc>
        <w:tc>
          <w:tcPr>
            <w:tcW w:w="2430" w:type="dxa"/>
            <w:gridSpan w:val="6"/>
          </w:tcPr>
          <w:p w:rsidR="002F195C" w:rsidRDefault="002F195C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CA5989">
              <w:rPr>
                <w:noProof/>
              </w:rPr>
              <w:t> </w:t>
            </w:r>
            <w:r w:rsidR="00CA5989">
              <w:rPr>
                <w:noProof/>
              </w:rPr>
              <w:t> </w:t>
            </w:r>
            <w:r w:rsidR="00CA5989">
              <w:rPr>
                <w:noProof/>
              </w:rPr>
              <w:t> </w:t>
            </w:r>
            <w:r w:rsidR="00CA5989">
              <w:rPr>
                <w:noProof/>
              </w:rPr>
              <w:t> </w:t>
            </w:r>
            <w:r w:rsidR="00CA598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2"/>
          <w:wBefore w:w="288" w:type="dxa"/>
          <w:cantSplit/>
          <w:trHeight w:hRule="exact" w:val="260"/>
        </w:trPr>
        <w:tc>
          <w:tcPr>
            <w:tcW w:w="7110" w:type="dxa"/>
            <w:gridSpan w:val="17"/>
          </w:tcPr>
          <w:p w:rsidR="002F195C" w:rsidRDefault="002F195C">
            <w:pPr>
              <w:spacing w:before="120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2F195C" w:rsidRDefault="002F195C">
            <w:pPr>
              <w:tabs>
                <w:tab w:val="left" w:pos="133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Job No.</w:t>
            </w:r>
          </w:p>
        </w:tc>
        <w:tc>
          <w:tcPr>
            <w:tcW w:w="2790" w:type="dxa"/>
            <w:gridSpan w:val="7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2"/>
          <w:wBefore w:w="288" w:type="dxa"/>
          <w:cantSplit/>
          <w:trHeight w:hRule="exact" w:val="260"/>
        </w:trPr>
        <w:tc>
          <w:tcPr>
            <w:tcW w:w="2160" w:type="dxa"/>
            <w:gridSpan w:val="5"/>
          </w:tcPr>
          <w:p w:rsidR="002F195C" w:rsidRDefault="002F195C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Check2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Manual</w:t>
            </w:r>
          </w:p>
        </w:tc>
        <w:tc>
          <w:tcPr>
            <w:tcW w:w="1620" w:type="dxa"/>
            <w:gridSpan w:val="6"/>
          </w:tcPr>
          <w:p w:rsidR="002F195C" w:rsidRDefault="002F195C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t>Date Started</w:t>
            </w: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580" w:type="dxa"/>
            <w:gridSpan w:val="12"/>
          </w:tcPr>
          <w:p w:rsidR="002F195C" w:rsidRDefault="002F195C">
            <w:pPr>
              <w:tabs>
                <w:tab w:val="left" w:pos="1242"/>
              </w:tabs>
              <w:spacing w:before="12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2"/>
          <w:wBefore w:w="288" w:type="dxa"/>
          <w:cantSplit/>
          <w:trHeight w:hRule="exact" w:val="240"/>
        </w:trPr>
        <w:tc>
          <w:tcPr>
            <w:tcW w:w="7110" w:type="dxa"/>
            <w:gridSpan w:val="17"/>
          </w:tcPr>
          <w:p w:rsidR="002F195C" w:rsidRDefault="002F195C">
            <w:pPr>
              <w:spacing w:before="40"/>
              <w:rPr>
                <w:sz w:val="20"/>
              </w:rPr>
            </w:pPr>
          </w:p>
        </w:tc>
        <w:tc>
          <w:tcPr>
            <w:tcW w:w="900" w:type="dxa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2970" w:type="dxa"/>
            <w:gridSpan w:val="9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hRule="exact" w:val="240"/>
        </w:trPr>
        <w:tc>
          <w:tcPr>
            <w:tcW w:w="2970" w:type="dxa"/>
            <w:gridSpan w:val="9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t>ICORS - backup tape logs</w:t>
            </w:r>
          </w:p>
        </w:tc>
        <w:tc>
          <w:tcPr>
            <w:tcW w:w="1260" w:type="dxa"/>
            <w:gridSpan w:val="4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Check3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Yes</w:t>
            </w:r>
          </w:p>
        </w:tc>
        <w:tc>
          <w:tcPr>
            <w:tcW w:w="1440" w:type="dxa"/>
            <w:gridSpan w:val="3"/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Check4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398" w:type="dxa"/>
            <w:gridSpan w:val="19"/>
          </w:tcPr>
          <w:p w:rsidR="002F195C" w:rsidRDefault="002F195C">
            <w:pPr>
              <w:rPr>
                <w:sz w:val="20"/>
              </w:rPr>
            </w:pPr>
          </w:p>
        </w:tc>
        <w:tc>
          <w:tcPr>
            <w:tcW w:w="1890" w:type="dxa"/>
            <w:gridSpan w:val="5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Pay Estimate No.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2F195C" w:rsidRDefault="002F19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68" w:type="dxa"/>
            <w:gridSpan w:val="29"/>
          </w:tcPr>
          <w:p w:rsidR="002F195C" w:rsidRDefault="002F195C"/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98" w:type="dxa"/>
            <w:gridSpan w:val="6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Title Page (BC-623)</w:t>
            </w:r>
          </w:p>
        </w:tc>
        <w:tc>
          <w:tcPr>
            <w:tcW w:w="540" w:type="dxa"/>
            <w:gridSpan w:val="2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810" w:type="dxa"/>
            <w:gridSpan w:val="3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450" w:type="dxa"/>
          </w:tcPr>
          <w:p w:rsidR="002F195C" w:rsidRDefault="002F195C">
            <w:pPr>
              <w:spacing w:before="40"/>
              <w:rPr>
                <w:sz w:val="20"/>
              </w:rPr>
            </w:pPr>
          </w:p>
        </w:tc>
        <w:tc>
          <w:tcPr>
            <w:tcW w:w="7470" w:type="dxa"/>
            <w:gridSpan w:val="17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98" w:type="dxa"/>
            <w:gridSpan w:val="6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Project Diary</w:t>
            </w:r>
          </w:p>
        </w:tc>
        <w:tc>
          <w:tcPr>
            <w:tcW w:w="540" w:type="dxa"/>
            <w:gridSpan w:val="2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450" w:type="dxa"/>
          </w:tcPr>
          <w:p w:rsidR="002F195C" w:rsidRDefault="002F195C">
            <w:pPr>
              <w:rPr>
                <w:sz w:val="20"/>
              </w:rPr>
            </w:pPr>
          </w:p>
        </w:tc>
        <w:tc>
          <w:tcPr>
            <w:tcW w:w="7470" w:type="dxa"/>
            <w:gridSpan w:val="17"/>
            <w:tcBorders>
              <w:top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98" w:type="dxa"/>
            <w:gridSpan w:val="6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Field Books</w:t>
            </w:r>
          </w:p>
        </w:tc>
        <w:tc>
          <w:tcPr>
            <w:tcW w:w="540" w:type="dxa"/>
            <w:gridSpan w:val="2"/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195C" w:rsidRDefault="002F195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50" w:type="dxa"/>
          </w:tcPr>
          <w:p w:rsidR="002F195C" w:rsidRDefault="002F195C">
            <w:pPr>
              <w:rPr>
                <w:sz w:val="20"/>
              </w:rPr>
            </w:pPr>
          </w:p>
        </w:tc>
        <w:tc>
          <w:tcPr>
            <w:tcW w:w="747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268" w:type="dxa"/>
            <w:gridSpan w:val="29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6"/>
                <w:u w:val="single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Pay Unit</w:t>
            </w:r>
          </w:p>
        </w:tc>
        <w:tc>
          <w:tcPr>
            <w:tcW w:w="1530" w:type="dxa"/>
            <w:gridSpan w:val="6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1890" w:type="dxa"/>
            <w:gridSpan w:val="6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QB/Date/Quant.</w:t>
            </w:r>
          </w:p>
        </w:tc>
        <w:tc>
          <w:tcPr>
            <w:tcW w:w="4140" w:type="dxa"/>
            <w:gridSpan w:val="7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Source Documentation</w:t>
            </w: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Def OK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J, J1, K, L, R, II, II1, II2, II3, JJ, JJ1, JJ2, JJ3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Acres/</w:t>
            </w:r>
            <w:r>
              <w:rPr>
                <w:sz w:val="20"/>
              </w:rPr>
              <w:br/>
              <w:t>Hectares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28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W, BB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Cal. Day/</w:t>
            </w:r>
            <w:r>
              <w:rPr>
                <w:sz w:val="20"/>
              </w:rPr>
              <w:br/>
              <w:t>Cal. Mo.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32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C, J, J1, K, L, R, V, II, II1, II2, II3, JJ, JJ1,JJ2,JJ3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Cu. Yd./</w:t>
            </w:r>
            <w:r>
              <w:rPr>
                <w:sz w:val="20"/>
              </w:rPr>
              <w:br/>
              <w:t>Cu. Meter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3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9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L, HH, II, II1, II2, II3, JJ, JJ1, JJ2, JJ3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Each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4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DD, DD1, DD2, EE, FF, FF1 GG, JJ, JJ1, JJ2, JJ3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Force Account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4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A, B, C, D, D1, D2, E, F, G, G1, H, I, I1, I2, K, L, JJ, JJ1, JJ2, JJ3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Gallons/</w:t>
            </w:r>
            <w:r>
              <w:rPr>
                <w:sz w:val="20"/>
              </w:rPr>
              <w:br/>
              <w:t>Liters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4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1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W, X, Y, Z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5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4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5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230" w:type="dxa"/>
            <w:gridSpan w:val="8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J, J1, K, L, S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Unit Dia.</w:t>
            </w: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5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</w:tbl>
    <w:p w:rsidR="002F195C" w:rsidRDefault="002F195C">
      <w:pPr>
        <w:spacing w:before="120"/>
        <w:ind w:right="-101"/>
        <w:jc w:val="right"/>
        <w:rPr>
          <w:sz w:val="16"/>
        </w:rPr>
      </w:pPr>
    </w:p>
    <w:p w:rsidR="002F195C" w:rsidRDefault="002F195C">
      <w:pPr>
        <w:spacing w:before="120"/>
        <w:ind w:right="-101"/>
        <w:jc w:val="right"/>
        <w:rPr>
          <w:sz w:val="16"/>
        </w:rPr>
      </w:pPr>
    </w:p>
    <w:tbl>
      <w:tblPr>
        <w:tblW w:w="11268" w:type="dxa"/>
        <w:tblLayout w:type="fixed"/>
        <w:tblLook w:val="0000"/>
      </w:tblPr>
      <w:tblGrid>
        <w:gridCol w:w="378"/>
        <w:gridCol w:w="270"/>
        <w:gridCol w:w="450"/>
        <w:gridCol w:w="270"/>
        <w:gridCol w:w="547"/>
        <w:gridCol w:w="713"/>
        <w:gridCol w:w="1627"/>
        <w:gridCol w:w="263"/>
        <w:gridCol w:w="90"/>
        <w:gridCol w:w="720"/>
        <w:gridCol w:w="180"/>
        <w:gridCol w:w="171"/>
        <w:gridCol w:w="9"/>
        <w:gridCol w:w="90"/>
        <w:gridCol w:w="450"/>
        <w:gridCol w:w="1177"/>
        <w:gridCol w:w="803"/>
        <w:gridCol w:w="2160"/>
        <w:gridCol w:w="450"/>
        <w:gridCol w:w="450"/>
      </w:tblGrid>
      <w:tr w:rsidR="002F1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Pay Unit</w:t>
            </w:r>
          </w:p>
        </w:tc>
        <w:tc>
          <w:tcPr>
            <w:tcW w:w="1530" w:type="dxa"/>
            <w:gridSpan w:val="3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1710" w:type="dxa"/>
            <w:gridSpan w:val="7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QB/Date/Quant.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Source Documentation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Def OK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18"/>
              </w:rPr>
              <w:t>Pounds/</w:t>
            </w:r>
            <w:r>
              <w:rPr>
                <w:sz w:val="18"/>
              </w:rPr>
              <w:br/>
              <w:t>Kilogram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8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9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B, D, D1, D2, G, G1, H, I, I1, I2, J, J1, K, L, R, T, U, V, II, II1, II2, II3, JJ, JJ1, JJ2, JJ3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sz w:val="18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6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  <w:r>
              <w:rPr>
                <w:sz w:val="18"/>
              </w:rPr>
              <w:t>Sq. Ft./</w:t>
            </w:r>
            <w:r>
              <w:rPr>
                <w:sz w:val="18"/>
              </w:rPr>
              <w:br/>
              <w:t>Sq. Meter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2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3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71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4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J, J1, K, L, Q, Q1, R, V, II, II1, II2, II3, JJ. JJ1, JJ2, JJ3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sz w:val="18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65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Sq. Yds./</w:t>
            </w:r>
            <w:r>
              <w:rPr>
                <w:sz w:val="20"/>
              </w:rPr>
              <w:br/>
              <w:t>Sq. Meter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6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7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71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8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J, J1, K, L, M, Q, Q1, R, II, II1, II2, II3, JJ, JJ1, JJ2, JJ3, LL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6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0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1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71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C, J, J1, K, L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73" w:name="Text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Tons/</w:t>
            </w:r>
            <w:r>
              <w:rPr>
                <w:sz w:val="20"/>
              </w:rPr>
              <w:br/>
              <w:t>Metric</w:t>
            </w:r>
          </w:p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Tons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71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6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A, B, D, D1, D2, G, G1, H, I, I1, I2, L, M, N, O, P, JJ, JJ1, JJ2, JJ3, LL, MM, MM1, MM2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77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Lin. Ft./</w:t>
            </w:r>
            <w:r>
              <w:rPr>
                <w:sz w:val="20"/>
              </w:rPr>
              <w:br/>
              <w:t>Meter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8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9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0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J, J1, K, L, M, R, Q, Q1, II, II1, II2, II3, JJ, JJ1, JJ2, JJ3, KK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81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Lump </w:t>
            </w:r>
            <w:r>
              <w:rPr>
                <w:sz w:val="20"/>
              </w:rPr>
              <w:br/>
              <w:t>Sum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2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3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4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L, HH, II, II1, II2, II3, JJ, JJ1, JJ2, JJ3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Remarks:  </w:t>
            </w: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85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7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8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89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90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2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3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nil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4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 w:rsidR="00CA59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95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  <w:tc>
          <w:tcPr>
            <w:tcW w:w="1017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Before w:val="5"/>
          <w:wBefore w:w="1915" w:type="dxa"/>
          <w:trHeight w:hRule="exact" w:val="360"/>
        </w:trPr>
        <w:tc>
          <w:tcPr>
            <w:tcW w:w="2340" w:type="dxa"/>
            <w:gridSpan w:val="2"/>
            <w:tcBorders>
              <w:top w:val="single" w:sz="6" w:space="0" w:color="auto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FC"/>
            </w:r>
            <w:r>
              <w:rPr>
                <w:b/>
                <w:sz w:val="20"/>
              </w:rPr>
              <w:t xml:space="preserve"> = OK</w:t>
            </w:r>
          </w:p>
        </w:tc>
        <w:tc>
          <w:tcPr>
            <w:tcW w:w="3150" w:type="dxa"/>
            <w:gridSpan w:val="9"/>
            <w:tcBorders>
              <w:top w:val="single" w:sz="6" w:space="0" w:color="auto"/>
              <w:left w:val="nil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 = Deficiency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2F195C" w:rsidRDefault="002F195C">
            <w:pPr>
              <w:tabs>
                <w:tab w:val="left" w:pos="12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Cross out if not applicable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78" w:type="dxa"/>
          </w:tcPr>
          <w:p w:rsidR="002F195C" w:rsidRDefault="002F195C">
            <w:pPr>
              <w:tabs>
                <w:tab w:val="left" w:pos="124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6" w:name="Check5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10890" w:type="dxa"/>
            <w:gridSpan w:val="19"/>
          </w:tcPr>
          <w:p w:rsidR="002F195C" w:rsidRDefault="002F195C">
            <w:pPr>
              <w:numPr>
                <w:ilvl w:val="0"/>
                <w:numId w:val="5"/>
              </w:numPr>
              <w:tabs>
                <w:tab w:val="left" w:pos="1242"/>
              </w:tabs>
              <w:spacing w:before="20"/>
              <w:ind w:left="0" w:firstLine="0"/>
              <w:rPr>
                <w:sz w:val="20"/>
              </w:rPr>
            </w:pPr>
            <w:r>
              <w:rPr>
                <w:sz w:val="20"/>
              </w:rPr>
              <w:t>Progress documentation is considered satisfactory.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78" w:type="dxa"/>
          </w:tcPr>
          <w:p w:rsidR="002F195C" w:rsidRDefault="002F195C">
            <w:pPr>
              <w:tabs>
                <w:tab w:val="left" w:pos="124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7" w:name="Check6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10890" w:type="dxa"/>
            <w:gridSpan w:val="19"/>
          </w:tcPr>
          <w:p w:rsidR="002F195C" w:rsidRDefault="002F195C">
            <w:pPr>
              <w:numPr>
                <w:ilvl w:val="0"/>
                <w:numId w:val="5"/>
              </w:numPr>
              <w:tabs>
                <w:tab w:val="left" w:pos="252"/>
              </w:tabs>
              <w:spacing w:before="2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The major deficiencies noted must be corrected within 30 days and a memo stating so sent to the Implementation  </w:t>
            </w:r>
            <w:r>
              <w:rPr>
                <w:sz w:val="20"/>
              </w:rPr>
              <w:tab/>
              <w:t>Engineer.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gridAfter w:val="3"/>
          <w:wAfter w:w="3060" w:type="dxa"/>
          <w:trHeight w:hRule="exact" w:val="260"/>
        </w:trPr>
        <w:tc>
          <w:tcPr>
            <w:tcW w:w="378" w:type="dxa"/>
          </w:tcPr>
          <w:p w:rsidR="002F195C" w:rsidRDefault="002F195C">
            <w:pPr>
              <w:tabs>
                <w:tab w:val="left" w:pos="124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8" w:name="Check7"/>
            <w:r>
              <w:rPr>
                <w:sz w:val="20"/>
              </w:rPr>
              <w:instrText xml:space="preserve"> FORMCHECKBOX </w:instrText>
            </w:r>
            <w:r w:rsidRPr="00CA598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950" w:type="dxa"/>
            <w:gridSpan w:val="9"/>
          </w:tcPr>
          <w:p w:rsidR="002F195C" w:rsidRDefault="002F195C">
            <w:pPr>
              <w:numPr>
                <w:ilvl w:val="0"/>
                <w:numId w:val="5"/>
              </w:numPr>
              <w:tabs>
                <w:tab w:val="left" w:pos="1242"/>
              </w:tabs>
              <w:spacing w:before="20"/>
              <w:ind w:left="0" w:firstLine="0"/>
              <w:rPr>
                <w:sz w:val="20"/>
              </w:rPr>
            </w:pPr>
            <w:r>
              <w:rPr>
                <w:sz w:val="20"/>
              </w:rPr>
              <w:t>The minor deficiencies noted must be corrected by</w:t>
            </w:r>
          </w:p>
        </w:tc>
        <w:tc>
          <w:tcPr>
            <w:tcW w:w="2880" w:type="dxa"/>
            <w:gridSpan w:val="7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99" w:name="Text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368" w:type="dxa"/>
            <w:gridSpan w:val="4"/>
          </w:tcPr>
          <w:p w:rsidR="002F195C" w:rsidRDefault="002F195C">
            <w:pPr>
              <w:tabs>
                <w:tab w:val="left" w:pos="1242"/>
              </w:tabs>
              <w:spacing w:before="160" w:line="200" w:lineRule="exact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9900" w:type="dxa"/>
            <w:gridSpan w:val="16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98"/>
                  </w:textInput>
                </w:ffData>
              </w:fldChar>
            </w:r>
            <w:bookmarkStart w:id="100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268" w:type="dxa"/>
            <w:gridSpan w:val="20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101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268" w:type="dxa"/>
            <w:gridSpan w:val="20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102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268" w:type="dxa"/>
            <w:gridSpan w:val="20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8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103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08" w:type="dxa"/>
            <w:gridSpan w:val="11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14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04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270" w:type="dxa"/>
            <w:gridSpan w:val="3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20"/>
              </w:rPr>
            </w:pPr>
          </w:p>
        </w:tc>
        <w:tc>
          <w:tcPr>
            <w:tcW w:w="5490" w:type="dxa"/>
            <w:gridSpan w:val="6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14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05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679" w:type="dxa"/>
            <w:gridSpan w:val="12"/>
          </w:tcPr>
          <w:p w:rsidR="002F195C" w:rsidRDefault="002F195C">
            <w:pPr>
              <w:tabs>
                <w:tab w:val="left" w:pos="1242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Prepared By</w:t>
            </w:r>
          </w:p>
        </w:tc>
        <w:tc>
          <w:tcPr>
            <w:tcW w:w="5589" w:type="dxa"/>
            <w:gridSpan w:val="8"/>
          </w:tcPr>
          <w:p w:rsidR="002F195C" w:rsidRDefault="002F195C">
            <w:pPr>
              <w:tabs>
                <w:tab w:val="left" w:pos="1242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08" w:type="dxa"/>
            <w:gridSpan w:val="11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14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06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270" w:type="dxa"/>
            <w:gridSpan w:val="3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20"/>
              </w:rPr>
            </w:pPr>
          </w:p>
        </w:tc>
        <w:tc>
          <w:tcPr>
            <w:tcW w:w="5490" w:type="dxa"/>
            <w:gridSpan w:val="6"/>
            <w:tcBorders>
              <w:bottom w:val="single" w:sz="6" w:space="0" w:color="auto"/>
            </w:tcBorders>
          </w:tcPr>
          <w:p w:rsidR="002F195C" w:rsidRDefault="002F195C">
            <w:pPr>
              <w:tabs>
                <w:tab w:val="left" w:pos="1242"/>
              </w:tabs>
              <w:spacing w:before="14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7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 w:rsidR="00CA59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688" w:type="dxa"/>
            <w:gridSpan w:val="13"/>
          </w:tcPr>
          <w:p w:rsidR="002F195C" w:rsidRDefault="002F195C">
            <w:pPr>
              <w:tabs>
                <w:tab w:val="left" w:pos="1242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Approved By</w:t>
            </w:r>
          </w:p>
        </w:tc>
        <w:tc>
          <w:tcPr>
            <w:tcW w:w="5580" w:type="dxa"/>
            <w:gridSpan w:val="7"/>
          </w:tcPr>
          <w:p w:rsidR="002F195C" w:rsidRDefault="002F195C">
            <w:pPr>
              <w:tabs>
                <w:tab w:val="left" w:pos="1242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268" w:type="dxa"/>
            <w:gridSpan w:val="20"/>
          </w:tcPr>
          <w:p w:rsidR="002F195C" w:rsidRDefault="002F195C">
            <w:pPr>
              <w:tabs>
                <w:tab w:val="left" w:pos="1242"/>
              </w:tabs>
              <w:spacing w:line="200" w:lineRule="exact"/>
              <w:jc w:val="center"/>
              <w:rPr>
                <w:sz w:val="18"/>
              </w:rPr>
            </w:pP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8" w:type="dxa"/>
            <w:gridSpan w:val="2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  <w:r>
              <w:rPr>
                <w:sz w:val="16"/>
              </w:rPr>
              <w:t>CC:</w:t>
            </w:r>
          </w:p>
        </w:tc>
        <w:tc>
          <w:tcPr>
            <w:tcW w:w="10620" w:type="dxa"/>
            <w:gridSpan w:val="18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  <w:r>
              <w:rPr>
                <w:sz w:val="16"/>
              </w:rPr>
              <w:t>Resident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8" w:type="dxa"/>
            <w:gridSpan w:val="2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</w:p>
        </w:tc>
        <w:tc>
          <w:tcPr>
            <w:tcW w:w="10620" w:type="dxa"/>
            <w:gridSpan w:val="18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  <w:r>
              <w:rPr>
                <w:sz w:val="16"/>
              </w:rPr>
              <w:t>Field Engineer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8" w:type="dxa"/>
            <w:gridSpan w:val="2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</w:p>
        </w:tc>
        <w:tc>
          <w:tcPr>
            <w:tcW w:w="10620" w:type="dxa"/>
            <w:gridSpan w:val="18"/>
          </w:tcPr>
          <w:p w:rsidR="002F195C" w:rsidRDefault="002F195C">
            <w:pPr>
              <w:tabs>
                <w:tab w:val="left" w:pos="1242"/>
              </w:tabs>
              <w:spacing w:before="40" w:line="200" w:lineRule="exact"/>
              <w:rPr>
                <w:sz w:val="16"/>
              </w:rPr>
            </w:pPr>
            <w:r>
              <w:rPr>
                <w:sz w:val="16"/>
              </w:rPr>
              <w:t>Documentation Supervisor/Job File</w:t>
            </w:r>
          </w:p>
        </w:tc>
      </w:tr>
    </w:tbl>
    <w:p w:rsidR="002F195C" w:rsidRDefault="002F195C"/>
    <w:p w:rsidR="002F195C" w:rsidRDefault="002F195C"/>
    <w:tbl>
      <w:tblPr>
        <w:tblW w:w="0" w:type="auto"/>
        <w:tblLayout w:type="fixed"/>
        <w:tblLook w:val="0000"/>
      </w:tblPr>
      <w:tblGrid>
        <w:gridCol w:w="648"/>
        <w:gridCol w:w="5040"/>
        <w:gridCol w:w="810"/>
        <w:gridCol w:w="4770"/>
      </w:tblGrid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Accepted as Small Qty.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W.)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Hours Worked-IDR/FB/Wkly Flagger Report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Wt. Tickets in File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X.)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SBE-1014’s Entered in QB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Vol. Measure Taken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Y.)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Random Check of SBE-1014’s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Calculator Tape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Z.)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Evidence Trainee Approved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D1.)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Calculator Tape Incomplete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AA.)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Station to Station Limits/Calculations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D2.)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No Calculator Tape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BB.)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Daily Entries in Diary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Sp. Gr. or No./Gal.-Shipper Ticket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CC.)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Contractor A.U.P. Letter in 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Calculations. w/Sp. Gr. or No./Gal.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DD.)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Approved Authorization in 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G.)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Delivery Tickets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DD1.)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Work Not Approved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G1.)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Ticket Initialed @ Scale Location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DD2.)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No Authorization Submitted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H.)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Ticket Initialed @ Jobsite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EE.)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Contractor Bill in 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DOA Decal in QB/ICORS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FF.)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BC-635’s in 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I1.)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Decal Information Incomplete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FF1.)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BC-635’s Incorrect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I2.)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Decal Information Missing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GG.)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BC-635’s Checks w/Contractor Bill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Field Measure Used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HH.)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Station/Location w/Date in QB/IDR/DQ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J1.)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Original Measure on File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II.)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Estimate Explanation in QB/IDR/File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K.)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Measure By &amp; Date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II1.)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Estimate Method Bad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L.)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Calculate By &amp; Date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II2.)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Estimate Not Documented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Yield Checks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II3.)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Estimate No X-Reference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Moisture Calculations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JJ.)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Evidence of Inspection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O.)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Moisture Deduction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JJ1.)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Evidence of Inspection Incorrectly Cited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Daily Tare Wt. Record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JJ2.)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Evidence of Inspection Not Found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Q.)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Depth Checks in FB/IDR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JJ3.)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Evidence of Inspection Not in QB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Q1.)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Depth Checks Not Found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KK.)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Piling Letter in File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R.)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BC-981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LL.)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Surface Variance Test Documented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Tree Tape Used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MM.)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Independent wt. Checks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T.)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Bag Count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MM1.)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No Independent wt. Checks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U.)</w:t>
            </w:r>
          </w:p>
        </w:tc>
        <w:tc>
          <w:tcPr>
            <w:tcW w:w="504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Appropriate Shipping wt. Ticket Used</w:t>
            </w:r>
          </w:p>
        </w:tc>
        <w:tc>
          <w:tcPr>
            <w:tcW w:w="81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MM2.)</w:t>
            </w:r>
          </w:p>
        </w:tc>
        <w:tc>
          <w:tcPr>
            <w:tcW w:w="4770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Wt. Checks Done by QC/QA</w:t>
            </w:r>
          </w:p>
        </w:tc>
      </w:tr>
      <w:tr w:rsidR="002F19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48" w:type="dxa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V.)</w:t>
            </w:r>
          </w:p>
        </w:tc>
        <w:tc>
          <w:tcPr>
            <w:tcW w:w="10620" w:type="dxa"/>
            <w:gridSpan w:val="3"/>
          </w:tcPr>
          <w:p w:rsidR="002F195C" w:rsidRDefault="002F195C">
            <w:pPr>
              <w:tabs>
                <w:tab w:val="left" w:pos="1242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Built I.A.W. Standard or Plans</w:t>
            </w:r>
          </w:p>
        </w:tc>
      </w:tr>
    </w:tbl>
    <w:p w:rsidR="002F195C" w:rsidRDefault="002F195C"/>
    <w:sectPr w:rsidR="002F195C" w:rsidSect="0085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634" w:bottom="360" w:left="634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AE" w:rsidRDefault="008569AE">
      <w:r>
        <w:separator/>
      </w:r>
    </w:p>
  </w:endnote>
  <w:endnote w:type="continuationSeparator" w:id="1">
    <w:p w:rsidR="008569AE" w:rsidRDefault="0085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Default="00856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Pr="008569AE" w:rsidRDefault="008569AE" w:rsidP="008569AE">
    <w:pPr>
      <w:pStyle w:val="Footer"/>
      <w:tabs>
        <w:tab w:val="clear" w:pos="4320"/>
        <w:tab w:val="clear" w:pos="8640"/>
        <w:tab w:val="center" w:pos="5760"/>
        <w:tab w:val="right" w:pos="10972"/>
      </w:tabs>
      <w:rPr>
        <w:sz w:val="18"/>
        <w:szCs w:val="18"/>
      </w:rPr>
    </w:pPr>
    <w:r w:rsidRPr="008569AE">
      <w:rPr>
        <w:sz w:val="18"/>
        <w:szCs w:val="18"/>
      </w:rPr>
      <w:t xml:space="preserve">Printed </w:t>
    </w:r>
    <w:r w:rsidRPr="008569AE">
      <w:rPr>
        <w:sz w:val="18"/>
        <w:szCs w:val="18"/>
      </w:rPr>
      <w:fldChar w:fldCharType="begin"/>
    </w:r>
    <w:r w:rsidRPr="008569AE">
      <w:rPr>
        <w:sz w:val="18"/>
        <w:szCs w:val="18"/>
      </w:rPr>
      <w:instrText xml:space="preserve"> DATE \@ "M/d/yyyy" </w:instrText>
    </w:r>
    <w:r w:rsidRPr="008569AE">
      <w:rPr>
        <w:sz w:val="18"/>
        <w:szCs w:val="18"/>
      </w:rPr>
      <w:fldChar w:fldCharType="separate"/>
    </w:r>
    <w:r w:rsidR="00B145B8">
      <w:rPr>
        <w:noProof/>
        <w:sz w:val="18"/>
        <w:szCs w:val="18"/>
      </w:rPr>
      <w:t>9/5/2008</w:t>
    </w:r>
    <w:r w:rsidRPr="008569AE">
      <w:rPr>
        <w:sz w:val="18"/>
        <w:szCs w:val="18"/>
      </w:rPr>
      <w:fldChar w:fldCharType="end"/>
    </w:r>
    <w:r w:rsidRPr="008569AE">
      <w:rPr>
        <w:sz w:val="18"/>
        <w:szCs w:val="18"/>
      </w:rPr>
      <w:tab/>
      <w:t xml:space="preserve">Page </w:t>
    </w:r>
    <w:r w:rsidRPr="008569AE">
      <w:rPr>
        <w:rStyle w:val="PageNumber"/>
        <w:sz w:val="18"/>
        <w:szCs w:val="18"/>
      </w:rPr>
      <w:fldChar w:fldCharType="begin"/>
    </w:r>
    <w:r w:rsidRPr="008569AE">
      <w:rPr>
        <w:rStyle w:val="PageNumber"/>
        <w:sz w:val="18"/>
        <w:szCs w:val="18"/>
      </w:rPr>
      <w:instrText xml:space="preserve"> PAGE </w:instrText>
    </w:r>
    <w:r w:rsidRPr="008569AE">
      <w:rPr>
        <w:rStyle w:val="PageNumber"/>
        <w:sz w:val="18"/>
        <w:szCs w:val="18"/>
      </w:rPr>
      <w:fldChar w:fldCharType="separate"/>
    </w:r>
    <w:r w:rsidR="00B145B8">
      <w:rPr>
        <w:rStyle w:val="PageNumber"/>
        <w:noProof/>
        <w:sz w:val="18"/>
        <w:szCs w:val="18"/>
      </w:rPr>
      <w:t>1</w:t>
    </w:r>
    <w:r w:rsidRPr="008569AE">
      <w:rPr>
        <w:rStyle w:val="PageNumber"/>
        <w:sz w:val="18"/>
        <w:szCs w:val="18"/>
      </w:rPr>
      <w:fldChar w:fldCharType="end"/>
    </w:r>
    <w:r w:rsidRPr="008569AE">
      <w:rPr>
        <w:rStyle w:val="PageNumber"/>
        <w:sz w:val="18"/>
        <w:szCs w:val="18"/>
      </w:rPr>
      <w:t xml:space="preserve"> of </w:t>
    </w:r>
    <w:r w:rsidRPr="008569AE">
      <w:rPr>
        <w:rStyle w:val="PageNumber"/>
        <w:sz w:val="18"/>
        <w:szCs w:val="18"/>
      </w:rPr>
      <w:fldChar w:fldCharType="begin"/>
    </w:r>
    <w:r w:rsidRPr="008569AE">
      <w:rPr>
        <w:rStyle w:val="PageNumber"/>
        <w:sz w:val="18"/>
        <w:szCs w:val="18"/>
      </w:rPr>
      <w:instrText xml:space="preserve"> NUMPAGES </w:instrText>
    </w:r>
    <w:r w:rsidRPr="008569AE">
      <w:rPr>
        <w:rStyle w:val="PageNumber"/>
        <w:sz w:val="18"/>
        <w:szCs w:val="18"/>
      </w:rPr>
      <w:fldChar w:fldCharType="separate"/>
    </w:r>
    <w:r w:rsidR="00B145B8">
      <w:rPr>
        <w:rStyle w:val="PageNumber"/>
        <w:noProof/>
        <w:sz w:val="18"/>
        <w:szCs w:val="18"/>
      </w:rPr>
      <w:t>3</w:t>
    </w:r>
    <w:r w:rsidRPr="008569AE">
      <w:rPr>
        <w:rStyle w:val="PageNumber"/>
        <w:sz w:val="18"/>
        <w:szCs w:val="18"/>
      </w:rPr>
      <w:fldChar w:fldCharType="end"/>
    </w:r>
    <w:r w:rsidRPr="008569AE">
      <w:rPr>
        <w:rStyle w:val="PageNumber"/>
        <w:sz w:val="18"/>
        <w:szCs w:val="18"/>
      </w:rPr>
      <w:tab/>
      <w:t>BC 1013 (Rev. 6/02)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Default="0085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AE" w:rsidRDefault="008569AE">
      <w:r>
        <w:separator/>
      </w:r>
    </w:p>
  </w:footnote>
  <w:footnote w:type="continuationSeparator" w:id="1">
    <w:p w:rsidR="008569AE" w:rsidRDefault="00856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Default="00856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Default="008569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E" w:rsidRDefault="00856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C3"/>
    <w:multiLevelType w:val="singleLevel"/>
    <w:tmpl w:val="6750F4D6"/>
    <w:lvl w:ilvl="0">
      <w:start w:val="11"/>
      <w:numFmt w:val="upperLetter"/>
      <w:lvlText w:val="%1)"/>
      <w:legacy w:legacy="1" w:legacySpace="0" w:legacyIndent="216"/>
      <w:lvlJc w:val="left"/>
      <w:pPr>
        <w:ind w:left="216" w:hanging="216"/>
      </w:pPr>
    </w:lvl>
  </w:abstractNum>
  <w:abstractNum w:abstractNumId="1">
    <w:nsid w:val="0B3C38A3"/>
    <w:multiLevelType w:val="singleLevel"/>
    <w:tmpl w:val="9CAAD49C"/>
    <w:lvl w:ilvl="0">
      <w:start w:val="1"/>
      <w:numFmt w:val="upperLetter"/>
      <w:lvlText w:val="%1)"/>
      <w:legacy w:legacy="1" w:legacySpace="0" w:legacyIndent="216"/>
      <w:lvlJc w:val="left"/>
      <w:pPr>
        <w:ind w:left="216" w:hanging="216"/>
      </w:pPr>
    </w:lvl>
  </w:abstractNum>
  <w:abstractNum w:abstractNumId="2">
    <w:nsid w:val="0D3A0AE6"/>
    <w:multiLevelType w:val="singleLevel"/>
    <w:tmpl w:val="841A53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EE742D"/>
    <w:multiLevelType w:val="singleLevel"/>
    <w:tmpl w:val="63B6C71A"/>
    <w:lvl w:ilvl="0">
      <w:start w:val="21"/>
      <w:numFmt w:val="upperLetter"/>
      <w:lvlText w:val="%1)"/>
      <w:legacy w:legacy="1" w:legacySpace="0" w:legacyIndent="288"/>
      <w:lvlJc w:val="left"/>
      <w:pPr>
        <w:ind w:left="288" w:hanging="288"/>
      </w:pPr>
    </w:lvl>
  </w:abstractNum>
  <w:abstractNum w:abstractNumId="4">
    <w:nsid w:val="48FF20F6"/>
    <w:multiLevelType w:val="singleLevel"/>
    <w:tmpl w:val="55249A0A"/>
    <w:lvl w:ilvl="0">
      <w:start w:val="1"/>
      <w:numFmt w:val="upp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5">
    <w:nsid w:val="490752FE"/>
    <w:multiLevelType w:val="singleLevel"/>
    <w:tmpl w:val="54EA09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4C6E00"/>
    <w:multiLevelType w:val="singleLevel"/>
    <w:tmpl w:val="9CAAD49C"/>
    <w:lvl w:ilvl="0">
      <w:start w:val="1"/>
      <w:numFmt w:val="upperLetter"/>
      <w:lvlText w:val="%1)"/>
      <w:legacy w:legacy="1" w:legacySpace="0" w:legacyIndent="216"/>
      <w:lvlJc w:val="left"/>
      <w:pPr>
        <w:ind w:left="216" w:hanging="216"/>
      </w:pPr>
    </w:lvl>
  </w:abstractNum>
  <w:abstractNum w:abstractNumId="7">
    <w:nsid w:val="581B563F"/>
    <w:multiLevelType w:val="singleLevel"/>
    <w:tmpl w:val="D402FC64"/>
    <w:lvl w:ilvl="0">
      <w:start w:val="31"/>
      <w:numFmt w:val="upperLetter"/>
      <w:lvlText w:val="%1)"/>
      <w:legacy w:legacy="1" w:legacySpace="0" w:legacyIndent="288"/>
      <w:lvlJc w:val="left"/>
      <w:pPr>
        <w:ind w:left="288" w:hanging="288"/>
      </w:pPr>
    </w:lvl>
  </w:abstractNum>
  <w:abstractNum w:abstractNumId="8">
    <w:nsid w:val="6A8E230B"/>
    <w:multiLevelType w:val="singleLevel"/>
    <w:tmpl w:val="0FF214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7D672B"/>
    <w:multiLevelType w:val="singleLevel"/>
    <w:tmpl w:val="5B56800E"/>
    <w:lvl w:ilvl="0">
      <w:start w:val="1"/>
      <w:numFmt w:val="upp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0">
    <w:nsid w:val="6F12457C"/>
    <w:multiLevelType w:val="singleLevel"/>
    <w:tmpl w:val="D4A2E924"/>
    <w:lvl w:ilvl="0">
      <w:start w:val="1"/>
      <w:numFmt w:val="upp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89"/>
    <w:rsid w:val="002F195C"/>
    <w:rsid w:val="008569AE"/>
    <w:rsid w:val="00B145B8"/>
    <w:rsid w:val="00C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80"/>
      <w:ind w:left="1512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6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9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69AE"/>
  </w:style>
  <w:style w:type="paragraph" w:styleId="BalloonText">
    <w:name w:val="Balloon Text"/>
    <w:basedOn w:val="Normal"/>
    <w:link w:val="BalloonTextChar"/>
    <w:rsid w:val="00B1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BC%201013.DOc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BC1013-Progress Documentation Review</vt:lpstr>
    </vt:vector>
  </TitlesOfParts>
  <Company>IDOT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Documentation Review</dc:title>
  <dc:subject/>
  <dc:creator>IDOT</dc:creator>
  <cp:keywords/>
  <cp:lastModifiedBy>kincaids</cp:lastModifiedBy>
  <cp:revision>2</cp:revision>
  <cp:lastPrinted>2002-05-30T21:28:00Z</cp:lastPrinted>
  <dcterms:created xsi:type="dcterms:W3CDTF">2008-09-05T17:42:00Z</dcterms:created>
  <dcterms:modified xsi:type="dcterms:W3CDTF">2008-09-05T17:42:00Z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