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4" w:rsidRDefault="00514114" w:rsidP="00846DB2">
      <w:pPr>
        <w:spacing w:after="0" w:line="240" w:lineRule="auto"/>
        <w:jc w:val="center"/>
        <w:rPr>
          <w:rFonts w:ascii="Arial" w:hAnsi="Arial" w:cs="Arial"/>
          <w:b/>
        </w:rPr>
      </w:pPr>
      <w:r w:rsidRPr="00846DB2">
        <w:rPr>
          <w:rFonts w:ascii="Arial" w:hAnsi="Arial" w:cs="Arial"/>
          <w:b/>
        </w:rPr>
        <w:t>Agenda</w:t>
      </w:r>
    </w:p>
    <w:p w:rsidR="00846DB2" w:rsidRPr="00846DB2" w:rsidRDefault="00846DB2" w:rsidP="00846DB2">
      <w:pPr>
        <w:spacing w:after="0" w:line="240" w:lineRule="auto"/>
        <w:jc w:val="center"/>
        <w:rPr>
          <w:rFonts w:ascii="Arial" w:hAnsi="Arial" w:cs="Arial"/>
          <w:b/>
        </w:rPr>
      </w:pPr>
    </w:p>
    <w:p w:rsidR="00514114" w:rsidRDefault="00514114" w:rsidP="00846DB2">
      <w:pPr>
        <w:spacing w:after="0" w:line="240" w:lineRule="auto"/>
        <w:jc w:val="center"/>
        <w:rPr>
          <w:rFonts w:ascii="Arial" w:hAnsi="Arial" w:cs="Arial"/>
          <w:b/>
        </w:rPr>
      </w:pPr>
      <w:r w:rsidRPr="00846DB2">
        <w:rPr>
          <w:rFonts w:ascii="Arial" w:hAnsi="Arial" w:cs="Arial"/>
          <w:b/>
        </w:rPr>
        <w:t>TRP Meeting #</w:t>
      </w:r>
      <w:r w:rsidR="00642748">
        <w:rPr>
          <w:rFonts w:ascii="Arial" w:hAnsi="Arial" w:cs="Arial"/>
          <w:b/>
        </w:rPr>
        <w:t>(X)</w:t>
      </w:r>
    </w:p>
    <w:p w:rsidR="00846DB2" w:rsidRPr="00846DB2" w:rsidRDefault="00846DB2" w:rsidP="00846DB2">
      <w:pPr>
        <w:spacing w:after="0" w:line="240" w:lineRule="auto"/>
        <w:jc w:val="center"/>
        <w:rPr>
          <w:rFonts w:ascii="Arial" w:hAnsi="Arial" w:cs="Arial"/>
          <w:b/>
        </w:rPr>
      </w:pPr>
    </w:p>
    <w:p w:rsidR="0058270A" w:rsidRDefault="0058270A" w:rsidP="00846DB2">
      <w:pPr>
        <w:spacing w:after="0" w:line="240" w:lineRule="auto"/>
        <w:jc w:val="center"/>
        <w:rPr>
          <w:rFonts w:ascii="Arial" w:hAnsi="Arial" w:cs="Arial"/>
          <w:b/>
        </w:rPr>
      </w:pPr>
      <w:r w:rsidRPr="0058270A">
        <w:rPr>
          <w:rFonts w:ascii="Arial" w:hAnsi="Arial" w:cs="Arial"/>
          <w:b/>
        </w:rPr>
        <w:t>R27-</w:t>
      </w:r>
      <w:r w:rsidR="00642748">
        <w:rPr>
          <w:rFonts w:ascii="Arial" w:hAnsi="Arial" w:cs="Arial"/>
          <w:b/>
        </w:rPr>
        <w:t>XXX</w:t>
      </w:r>
      <w:r w:rsidRPr="0058270A">
        <w:rPr>
          <w:rFonts w:ascii="Arial" w:hAnsi="Arial" w:cs="Arial"/>
          <w:b/>
        </w:rPr>
        <w:t xml:space="preserve"> </w:t>
      </w:r>
      <w:r w:rsidR="00642748">
        <w:rPr>
          <w:rFonts w:ascii="Arial" w:hAnsi="Arial" w:cs="Arial"/>
          <w:b/>
        </w:rPr>
        <w:t>–</w:t>
      </w:r>
      <w:r w:rsidRPr="0058270A">
        <w:rPr>
          <w:rFonts w:ascii="Arial" w:hAnsi="Arial" w:cs="Arial"/>
          <w:b/>
        </w:rPr>
        <w:t xml:space="preserve"> </w:t>
      </w:r>
      <w:r w:rsidR="00642748">
        <w:rPr>
          <w:rFonts w:ascii="Arial" w:hAnsi="Arial" w:cs="Arial"/>
          <w:b/>
        </w:rPr>
        <w:t>(NAME OF PROJECT)</w:t>
      </w:r>
    </w:p>
    <w:p w:rsidR="00514114" w:rsidRPr="00846DB2" w:rsidRDefault="00642748" w:rsidP="00846D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(Date)</w:t>
      </w:r>
    </w:p>
    <w:p w:rsidR="00514114" w:rsidRPr="00846DB2" w:rsidRDefault="00642748" w:rsidP="00846D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(Time)</w:t>
      </w:r>
    </w:p>
    <w:p w:rsidR="008D1761" w:rsidRDefault="00642748" w:rsidP="00846D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(Location)</w:t>
      </w:r>
    </w:p>
    <w:p w:rsidR="00514114" w:rsidRDefault="00514114" w:rsidP="00846DB2">
      <w:pPr>
        <w:spacing w:after="0" w:line="240" w:lineRule="auto"/>
        <w:rPr>
          <w:rFonts w:ascii="Arial" w:hAnsi="Arial" w:cs="Arial"/>
        </w:rPr>
      </w:pPr>
    </w:p>
    <w:p w:rsidR="00642748" w:rsidRDefault="00642748" w:rsidP="006427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 This is an example from a kick off meeting.</w:t>
      </w:r>
    </w:p>
    <w:p w:rsidR="00846DB2" w:rsidRPr="00846DB2" w:rsidRDefault="00846DB2" w:rsidP="00846DB2">
      <w:pPr>
        <w:spacing w:after="0" w:line="240" w:lineRule="auto"/>
        <w:rPr>
          <w:rFonts w:ascii="Arial" w:hAnsi="Arial" w:cs="Arial"/>
        </w:rPr>
      </w:pPr>
    </w:p>
    <w:p w:rsidR="00514114" w:rsidRDefault="00514114" w:rsidP="00846DB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46DB2">
        <w:rPr>
          <w:rFonts w:ascii="Arial" w:hAnsi="Arial" w:cs="Arial"/>
        </w:rPr>
        <w:t>Introduction and Attendees (5-10 min.) (</w:t>
      </w:r>
      <w:r w:rsidR="00642748">
        <w:rPr>
          <w:rFonts w:ascii="Arial" w:hAnsi="Arial" w:cs="Arial"/>
        </w:rPr>
        <w:t>Resp. Person</w:t>
      </w:r>
      <w:r w:rsidRPr="00846DB2">
        <w:rPr>
          <w:rFonts w:ascii="Arial" w:hAnsi="Arial" w:cs="Arial"/>
        </w:rPr>
        <w:t>)</w:t>
      </w:r>
    </w:p>
    <w:p w:rsidR="00846DB2" w:rsidRPr="00846DB2" w:rsidRDefault="00846DB2" w:rsidP="00846DB2">
      <w:pPr>
        <w:spacing w:after="0" w:line="240" w:lineRule="auto"/>
        <w:rPr>
          <w:rFonts w:ascii="Arial" w:hAnsi="Arial" w:cs="Arial"/>
        </w:rPr>
      </w:pPr>
    </w:p>
    <w:p w:rsidR="00846DB2" w:rsidRDefault="00846DB2" w:rsidP="00846DB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46DB2">
        <w:rPr>
          <w:rFonts w:ascii="Arial" w:hAnsi="Arial" w:cs="Arial"/>
        </w:rPr>
        <w:t>IDOT/ICT Administrative details (</w:t>
      </w:r>
      <w:r>
        <w:rPr>
          <w:rFonts w:ascii="Arial" w:hAnsi="Arial" w:cs="Arial"/>
        </w:rPr>
        <w:t>5-10 min.</w:t>
      </w:r>
      <w:r w:rsidRPr="00846DB2">
        <w:rPr>
          <w:rFonts w:ascii="Arial" w:hAnsi="Arial" w:cs="Arial"/>
        </w:rPr>
        <w:t xml:space="preserve">) </w:t>
      </w:r>
      <w:r w:rsidR="00642748" w:rsidRPr="00846DB2">
        <w:rPr>
          <w:rFonts w:ascii="Arial" w:hAnsi="Arial" w:cs="Arial"/>
        </w:rPr>
        <w:t>(</w:t>
      </w:r>
      <w:r w:rsidR="00642748">
        <w:rPr>
          <w:rFonts w:ascii="Arial" w:hAnsi="Arial" w:cs="Arial"/>
        </w:rPr>
        <w:t>Resp. Person</w:t>
      </w:r>
      <w:r w:rsidR="00642748" w:rsidRPr="00846DB2">
        <w:rPr>
          <w:rFonts w:ascii="Arial" w:hAnsi="Arial" w:cs="Arial"/>
        </w:rPr>
        <w:t>)</w:t>
      </w:r>
    </w:p>
    <w:p w:rsidR="00846DB2" w:rsidRPr="00846DB2" w:rsidRDefault="00846DB2" w:rsidP="00846DB2">
      <w:pPr>
        <w:spacing w:after="0" w:line="240" w:lineRule="auto"/>
        <w:rPr>
          <w:rFonts w:ascii="Arial" w:hAnsi="Arial" w:cs="Arial"/>
        </w:rPr>
      </w:pPr>
    </w:p>
    <w:p w:rsidR="00846DB2" w:rsidRDefault="0058270A" w:rsidP="00846DB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846DB2" w:rsidRPr="00846DB2">
        <w:rPr>
          <w:rFonts w:ascii="Arial" w:hAnsi="Arial" w:cs="Arial"/>
        </w:rPr>
        <w:t xml:space="preserve"> kick-off discussion (10-15 min</w:t>
      </w:r>
      <w:r w:rsidR="00846DB2">
        <w:rPr>
          <w:rFonts w:ascii="Arial" w:hAnsi="Arial" w:cs="Arial"/>
        </w:rPr>
        <w:t>.</w:t>
      </w:r>
      <w:r w:rsidR="00846DB2" w:rsidRPr="00846DB2">
        <w:rPr>
          <w:rFonts w:ascii="Arial" w:hAnsi="Arial" w:cs="Arial"/>
        </w:rPr>
        <w:t xml:space="preserve">) </w:t>
      </w:r>
      <w:r w:rsidR="00642748" w:rsidRPr="00846DB2">
        <w:rPr>
          <w:rFonts w:ascii="Arial" w:hAnsi="Arial" w:cs="Arial"/>
        </w:rPr>
        <w:t>(</w:t>
      </w:r>
      <w:r w:rsidR="00642748">
        <w:rPr>
          <w:rFonts w:ascii="Arial" w:hAnsi="Arial" w:cs="Arial"/>
        </w:rPr>
        <w:t>Resp. Person</w:t>
      </w:r>
      <w:r w:rsidR="00642748" w:rsidRPr="00846DB2">
        <w:rPr>
          <w:rFonts w:ascii="Arial" w:hAnsi="Arial" w:cs="Arial"/>
        </w:rPr>
        <w:t>)</w:t>
      </w:r>
    </w:p>
    <w:p w:rsidR="00846DB2" w:rsidRPr="00846DB2" w:rsidRDefault="00846DB2" w:rsidP="00846DB2">
      <w:pPr>
        <w:spacing w:after="0" w:line="240" w:lineRule="auto"/>
        <w:rPr>
          <w:rFonts w:ascii="Arial" w:hAnsi="Arial" w:cs="Arial"/>
        </w:rPr>
      </w:pPr>
    </w:p>
    <w:p w:rsidR="00514114" w:rsidRDefault="00846DB2" w:rsidP="00846DB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Presentation</w:t>
      </w:r>
      <w:r w:rsidR="00514114" w:rsidRPr="00846DB2">
        <w:rPr>
          <w:rFonts w:ascii="Arial" w:hAnsi="Arial" w:cs="Arial"/>
        </w:rPr>
        <w:t xml:space="preserve"> by </w:t>
      </w:r>
      <w:r w:rsidR="008D1761">
        <w:rPr>
          <w:rFonts w:ascii="Arial" w:hAnsi="Arial" w:cs="Arial"/>
        </w:rPr>
        <w:t>researcher</w:t>
      </w:r>
      <w:r w:rsidR="00514114" w:rsidRPr="00846DB2">
        <w:rPr>
          <w:rFonts w:ascii="Arial" w:hAnsi="Arial" w:cs="Arial"/>
        </w:rPr>
        <w:t xml:space="preserve"> </w:t>
      </w:r>
    </w:p>
    <w:p w:rsidR="00846DB2" w:rsidRPr="00846DB2" w:rsidRDefault="00846DB2" w:rsidP="00846DB2">
      <w:pPr>
        <w:spacing w:after="0" w:line="240" w:lineRule="auto"/>
        <w:rPr>
          <w:rFonts w:ascii="Arial" w:hAnsi="Arial" w:cs="Arial"/>
        </w:rPr>
      </w:pPr>
    </w:p>
    <w:p w:rsidR="00D667C3" w:rsidRDefault="00514114" w:rsidP="00D667C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46DB2">
        <w:rPr>
          <w:rFonts w:ascii="Arial" w:hAnsi="Arial" w:cs="Arial"/>
        </w:rPr>
        <w:t>Discussion of work plan</w:t>
      </w:r>
      <w:r w:rsidR="008D1761">
        <w:rPr>
          <w:rFonts w:ascii="Arial" w:hAnsi="Arial" w:cs="Arial"/>
        </w:rPr>
        <w:t xml:space="preserve"> and next steps</w:t>
      </w:r>
      <w:r w:rsidRPr="00846DB2">
        <w:rPr>
          <w:rFonts w:ascii="Arial" w:hAnsi="Arial" w:cs="Arial"/>
        </w:rPr>
        <w:t xml:space="preserve"> (Group Discussion)</w:t>
      </w:r>
    </w:p>
    <w:p w:rsidR="001D264E" w:rsidRPr="001D264E" w:rsidRDefault="001D264E" w:rsidP="001D264E">
      <w:pPr>
        <w:pStyle w:val="ListParagraph"/>
        <w:rPr>
          <w:rFonts w:ascii="Arial" w:hAnsi="Arial" w:cs="Arial"/>
        </w:rPr>
      </w:pPr>
    </w:p>
    <w:p w:rsidR="00FB43D8" w:rsidRDefault="001D264E" w:rsidP="00FB43D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B43D8">
        <w:rPr>
          <w:rFonts w:ascii="Arial" w:hAnsi="Arial" w:cs="Arial"/>
        </w:rPr>
        <w:t>Complete Implementation Planning Worksheet (IPW)</w:t>
      </w:r>
    </w:p>
    <w:p w:rsidR="00FB43D8" w:rsidRPr="00FB43D8" w:rsidRDefault="00FB43D8" w:rsidP="00FB43D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42748" w:rsidRPr="00FB43D8" w:rsidRDefault="00E30430" w:rsidP="00FB43D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B43D8">
        <w:rPr>
          <w:rFonts w:ascii="Arial" w:hAnsi="Arial" w:cs="Arial"/>
        </w:rPr>
        <w:t>Review of</w:t>
      </w:r>
      <w:r w:rsidR="00642748" w:rsidRPr="00FB43D8">
        <w:rPr>
          <w:rFonts w:ascii="Arial" w:hAnsi="Arial" w:cs="Arial"/>
        </w:rPr>
        <w:t xml:space="preserve"> Action Items (Group Discussion)</w:t>
      </w:r>
    </w:p>
    <w:p w:rsidR="00642748" w:rsidRDefault="00642748" w:rsidP="0064274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42748" w:rsidRPr="00846DB2" w:rsidRDefault="00642748" w:rsidP="00642748">
      <w:pPr>
        <w:spacing w:after="0" w:line="240" w:lineRule="auto"/>
        <w:rPr>
          <w:rFonts w:ascii="Arial" w:hAnsi="Arial" w:cs="Arial"/>
        </w:rPr>
      </w:pPr>
    </w:p>
    <w:p w:rsidR="00642748" w:rsidRPr="00846DB2" w:rsidRDefault="00642748" w:rsidP="00642748">
      <w:pPr>
        <w:spacing w:after="0" w:line="240" w:lineRule="auto"/>
        <w:rPr>
          <w:rFonts w:ascii="Arial" w:hAnsi="Arial" w:cs="Arial"/>
        </w:rPr>
      </w:pPr>
    </w:p>
    <w:p w:rsidR="00642748" w:rsidRPr="00642748" w:rsidRDefault="00642748" w:rsidP="00642748">
      <w:pPr>
        <w:spacing w:after="0" w:line="240" w:lineRule="auto"/>
        <w:rPr>
          <w:rFonts w:ascii="Arial" w:hAnsi="Arial" w:cs="Arial"/>
        </w:rPr>
      </w:pPr>
    </w:p>
    <w:p w:rsidR="00483ABA" w:rsidRPr="00846DB2" w:rsidRDefault="00483ABA" w:rsidP="00846DB2">
      <w:pPr>
        <w:spacing w:after="0" w:line="240" w:lineRule="auto"/>
        <w:rPr>
          <w:rFonts w:ascii="Arial" w:hAnsi="Arial" w:cs="Arial"/>
        </w:rPr>
      </w:pPr>
    </w:p>
    <w:sectPr w:rsidR="00483ABA" w:rsidRPr="00846DB2" w:rsidSect="0048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15E"/>
    <w:multiLevelType w:val="multilevel"/>
    <w:tmpl w:val="9F4A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F3FAB"/>
    <w:multiLevelType w:val="multilevel"/>
    <w:tmpl w:val="7774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84A31"/>
    <w:multiLevelType w:val="multilevel"/>
    <w:tmpl w:val="FE6E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300FA"/>
    <w:multiLevelType w:val="multilevel"/>
    <w:tmpl w:val="49AE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60E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21C3C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4E1703"/>
    <w:multiLevelType w:val="multilevel"/>
    <w:tmpl w:val="E842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619CA"/>
    <w:multiLevelType w:val="multilevel"/>
    <w:tmpl w:val="FD0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92810"/>
    <w:multiLevelType w:val="multilevel"/>
    <w:tmpl w:val="5B4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4"/>
    <w:rsid w:val="001D264E"/>
    <w:rsid w:val="00483ABA"/>
    <w:rsid w:val="00514114"/>
    <w:rsid w:val="00536FD7"/>
    <w:rsid w:val="0058270A"/>
    <w:rsid w:val="00642748"/>
    <w:rsid w:val="00846DB2"/>
    <w:rsid w:val="008D1761"/>
    <w:rsid w:val="00B87FFA"/>
    <w:rsid w:val="00D1123E"/>
    <w:rsid w:val="00D667C3"/>
    <w:rsid w:val="00E30430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717436D2.dotm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krstulovichjm</dc:creator>
  <cp:lastModifiedBy>IDOTBR</cp:lastModifiedBy>
  <cp:revision>2</cp:revision>
  <dcterms:created xsi:type="dcterms:W3CDTF">2017-11-30T20:39:00Z</dcterms:created>
  <dcterms:modified xsi:type="dcterms:W3CDTF">2017-11-30T20:39:00Z</dcterms:modified>
</cp:coreProperties>
</file>