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26" w:rsidRDefault="00CF303B">
      <w:pPr>
        <w:spacing w:before="51" w:after="0" w:line="240" w:lineRule="auto"/>
        <w:ind w:left="772" w:right="7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Gu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 Justify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 Snow Removal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Equipment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Bui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dings</w:t>
      </w:r>
    </w:p>
    <w:p w:rsidR="00472C26" w:rsidRDefault="00472C26">
      <w:pPr>
        <w:spacing w:before="14" w:after="0" w:line="260" w:lineRule="exact"/>
        <w:rPr>
          <w:sz w:val="26"/>
          <w:szCs w:val="26"/>
        </w:rPr>
      </w:pPr>
    </w:p>
    <w:p w:rsidR="00CF303B" w:rsidRDefault="00CF303B" w:rsidP="00CF303B">
      <w:pPr>
        <w:spacing w:before="14" w:after="0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December 2011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 w:rsidP="00331A59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Advisory Circular 150/5220-18 “Buildings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Storage &amp; Maintenance of Airport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 and Ice Control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Materials”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Advisory Circular 150/5220-20 “Airport Snow and Ice Control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nt”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 w:rsidP="00CF303B">
      <w:pPr>
        <w:spacing w:after="0" w:line="240" w:lineRule="auto"/>
        <w:ind w:left="104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Snow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val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(SRE)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ildings are eligible for federal funding.  The size of the building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ederal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articipation is dependent on the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that is eligible for federal participation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related supporting area.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>
      <w:pPr>
        <w:spacing w:after="0" w:line="240" w:lineRule="auto"/>
        <w:ind w:left="104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 Federal grant is used to construct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SRE building, general Federal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plied with as required in the 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>
      <w:pPr>
        <w:spacing w:after="0" w:line="240" w:lineRule="auto"/>
        <w:ind w:left="104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the size of the building 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federal participation, 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necessary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allowa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SRE it will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1A59">
        <w:rPr>
          <w:rFonts w:ascii="Times New Roman" w:eastAsia="Times New Roman" w:hAnsi="Times New Roman" w:cs="Times New Roman"/>
          <w:spacing w:val="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on hand or on order 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used for justifying the building size.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>
      <w:pPr>
        <w:spacing w:after="0" w:line="240" w:lineRule="auto"/>
        <w:ind w:left="104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size of the building required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 eligible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 is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using the standards as defined in Advisory Circular 150/5220-18A.  The area designated for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should include the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 standards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 3-1 of Advisory Circular 150/5220-18A, as well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 necess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erationally useful.  The area needed for operational usage should be apparent on the sketch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described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justification.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 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is an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abrasive or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 for snow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control of airport-p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ved areas.  If a plan shows an area for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or sand, the airport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justifying the area.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 w:rsidP="00331A59">
      <w:pPr>
        <w:spacing w:after="0" w:line="240" w:lineRule="auto"/>
        <w:ind w:left="104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sponsor may build an SRE building larger 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federally eligible.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such cases, the cost of the building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orated by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uare feet.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 if a sponsor was 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for a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40’ x 40’ building, and the sponsor wants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80’ x 40’ buil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ing, half the building would be eligible for ninety five perce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Federal participation,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 half would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pletely the sponsor’s cost.</w:t>
      </w:r>
    </w:p>
    <w:p w:rsidR="00472C26" w:rsidRDefault="00472C26">
      <w:pPr>
        <w:spacing w:before="16" w:after="0" w:line="260" w:lineRule="exact"/>
        <w:rPr>
          <w:sz w:val="26"/>
          <w:szCs w:val="26"/>
        </w:rPr>
      </w:pPr>
    </w:p>
    <w:p w:rsidR="00472C26" w:rsidRDefault="00CF303B" w:rsidP="00331A59">
      <w:pPr>
        <w:spacing w:after="0" w:line="240" w:lineRule="auto"/>
        <w:ind w:left="110" w:right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FAA Form 7460-1</w:t>
      </w:r>
      <w:r w:rsidR="0033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E63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Notice of Proposed Construction or Alterations” must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initiate an airspace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for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posed buil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ing.  The FAA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472C26" w:rsidRDefault="00CF303B" w:rsidP="00331A59">
      <w:pPr>
        <w:spacing w:after="0" w:line="240" w:lineRule="auto"/>
        <w:ind w:left="11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7460-1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be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with the project vali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if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ing to be constructed with Federal funds.  A sca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drawing showing the airport and the location of the SRE building should be included with the FAA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7460-1.</w:t>
      </w:r>
    </w:p>
    <w:sectPr w:rsidR="00472C26" w:rsidSect="00472C26">
      <w:pgSz w:w="12240" w:h="15840"/>
      <w:pgMar w:top="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6"/>
    <w:rsid w:val="00104C2D"/>
    <w:rsid w:val="00331A59"/>
    <w:rsid w:val="003D0526"/>
    <w:rsid w:val="00472C26"/>
    <w:rsid w:val="00A47C0F"/>
    <w:rsid w:val="00B07E63"/>
    <w:rsid w:val="00C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5DF882AE.dotm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Justifying Snow Removal Equipment Buildings</vt:lpstr>
    </vt:vector>
  </TitlesOfParts>
  <Company>IDOT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Justifying Snow Removal Equipment Buildings</dc:title>
  <dc:creator>Bad 2 D Bone</dc:creator>
  <cp:lastModifiedBy>mooreria</cp:lastModifiedBy>
  <cp:revision>2</cp:revision>
  <dcterms:created xsi:type="dcterms:W3CDTF">2013-11-22T20:23:00Z</dcterms:created>
  <dcterms:modified xsi:type="dcterms:W3CDTF">2013-11-22T20:23:00Z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2010-02-17T00:00:00Z</vt:filetime>
  </property>
  <property fmtid="{D5CDD505-2E9C-101B-9397-08002B2CF9AE}" pid="3" name="LastSaved">
    <vt:filetime>2011-12-05T00:00:00Z</vt:filetime>
  </property>
</Properties>
</file>