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"/>
        <w:gridCol w:w="450"/>
        <w:gridCol w:w="540"/>
        <w:gridCol w:w="540"/>
        <w:gridCol w:w="720"/>
        <w:gridCol w:w="90"/>
        <w:gridCol w:w="720"/>
        <w:gridCol w:w="540"/>
        <w:gridCol w:w="1181"/>
        <w:gridCol w:w="619"/>
        <w:gridCol w:w="540"/>
        <w:gridCol w:w="1260"/>
        <w:gridCol w:w="2700"/>
      </w:tblGrid>
      <w:tr w:rsidR="00B12399" w14:paraId="64266732" w14:textId="77777777" w:rsidTr="00A60CDE">
        <w:trPr>
          <w:trHeight w:hRule="exact" w:val="1123"/>
        </w:trPr>
        <w:tc>
          <w:tcPr>
            <w:tcW w:w="5141" w:type="dxa"/>
            <w:gridSpan w:val="9"/>
          </w:tcPr>
          <w:p w14:paraId="6426672E" w14:textId="77777777" w:rsidR="00B12399" w:rsidRDefault="00BC0781" w:rsidP="0054014A">
            <w:pPr>
              <w:tabs>
                <w:tab w:val="right" w:pos="9360"/>
              </w:tabs>
              <w:suppressAutoHyphens/>
              <w:rPr>
                <w:rFonts w:cs="Arial"/>
                <w:spacing w:val="-2"/>
              </w:rPr>
            </w:pPr>
            <w:r>
              <w:rPr>
                <w:rFonts w:cs="Arial"/>
                <w:noProof/>
                <w:spacing w:val="-2"/>
              </w:rPr>
              <w:drawing>
                <wp:inline distT="0" distB="0" distL="0" distR="0" wp14:anchorId="64266D87" wp14:editId="64266D88">
                  <wp:extent cx="2400300" cy="660400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  <w:gridSpan w:val="4"/>
          </w:tcPr>
          <w:p w14:paraId="64266730" w14:textId="77777777" w:rsidR="00B12399" w:rsidRPr="00DC2F3D" w:rsidRDefault="00B12399" w:rsidP="00B12399">
            <w:pPr>
              <w:tabs>
                <w:tab w:val="center" w:pos="4680"/>
                <w:tab w:val="right" w:pos="9360"/>
              </w:tabs>
              <w:suppressAutoHyphens/>
              <w:rPr>
                <w:rFonts w:cs="Arial"/>
                <w:b/>
                <w:spacing w:val="-2"/>
                <w:sz w:val="44"/>
                <w:szCs w:val="24"/>
              </w:rPr>
            </w:pPr>
          </w:p>
          <w:p w14:paraId="64266731" w14:textId="459C6224" w:rsidR="00B12399" w:rsidRPr="00EA3C8C" w:rsidRDefault="002F2A34" w:rsidP="00B12399">
            <w:pPr>
              <w:tabs>
                <w:tab w:val="center" w:pos="4680"/>
                <w:tab w:val="right" w:pos="9360"/>
              </w:tabs>
              <w:suppressAutoHyphens/>
              <w:jc w:val="right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spacing w:val="-2"/>
                <w:sz w:val="24"/>
                <w:szCs w:val="24"/>
              </w:rPr>
              <w:t xml:space="preserve">Level One </w:t>
            </w:r>
            <w:r w:rsidR="00AC5A41" w:rsidRPr="00EA3C8C">
              <w:rPr>
                <w:rFonts w:cs="Arial"/>
                <w:b/>
                <w:spacing w:val="-2"/>
                <w:sz w:val="24"/>
                <w:szCs w:val="24"/>
              </w:rPr>
              <w:t>Design Criteria Checklist</w:t>
            </w:r>
          </w:p>
        </w:tc>
      </w:tr>
      <w:tr w:rsidR="00523FF4" w14:paraId="69F720EF" w14:textId="77777777" w:rsidTr="00D10907">
        <w:trPr>
          <w:trHeight w:hRule="exact" w:val="245"/>
        </w:trPr>
        <w:tc>
          <w:tcPr>
            <w:tcW w:w="10260" w:type="dxa"/>
            <w:gridSpan w:val="13"/>
          </w:tcPr>
          <w:p w14:paraId="2851ECD3" w14:textId="77777777" w:rsidR="00523FF4" w:rsidRPr="00D10907" w:rsidRDefault="00523FF4" w:rsidP="00B12399">
            <w:pPr>
              <w:tabs>
                <w:tab w:val="center" w:pos="4680"/>
                <w:tab w:val="right" w:pos="9360"/>
              </w:tabs>
              <w:suppressAutoHyphens/>
              <w:rPr>
                <w:rFonts w:cs="Arial"/>
                <w:spacing w:val="-2"/>
                <w:sz w:val="20"/>
              </w:rPr>
            </w:pPr>
          </w:p>
        </w:tc>
      </w:tr>
      <w:tr w:rsidR="008C5CD5" w:rsidRPr="00EA3C8C" w14:paraId="4AC19052" w14:textId="77777777" w:rsidTr="00EB7511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1890" w:type="dxa"/>
            <w:gridSpan w:val="4"/>
            <w:vAlign w:val="bottom"/>
          </w:tcPr>
          <w:p w14:paraId="078ED9AB" w14:textId="7ECA89CE" w:rsidR="008C5CD5" w:rsidRPr="00260DB5" w:rsidRDefault="008C5CD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Key Route:</w:t>
            </w:r>
          </w:p>
        </w:tc>
        <w:tc>
          <w:tcPr>
            <w:tcW w:w="8370" w:type="dxa"/>
            <w:gridSpan w:val="9"/>
            <w:tcBorders>
              <w:bottom w:val="single" w:sz="4" w:space="0" w:color="auto"/>
            </w:tcBorders>
            <w:vAlign w:val="bottom"/>
          </w:tcPr>
          <w:p w14:paraId="6AC60BDA" w14:textId="68B44A48" w:rsidR="008C5CD5" w:rsidRDefault="008C5CD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0"/>
          </w:p>
        </w:tc>
      </w:tr>
      <w:tr w:rsidR="008C5CD5" w:rsidRPr="00EA3C8C" w14:paraId="42CD58D1" w14:textId="77777777" w:rsidTr="008C5CD5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3"/>
            <w:vAlign w:val="bottom"/>
          </w:tcPr>
          <w:p w14:paraId="79B2289F" w14:textId="77777777" w:rsidR="008C5CD5" w:rsidRDefault="008C5CD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8C5CD5" w:rsidRPr="00EA3C8C" w14:paraId="38C1D4DC" w14:textId="77777777" w:rsidTr="00B7614D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2700" w:type="dxa"/>
            <w:gridSpan w:val="6"/>
            <w:vAlign w:val="bottom"/>
          </w:tcPr>
          <w:p w14:paraId="31214A42" w14:textId="5611F1F5" w:rsidR="008C5CD5" w:rsidRDefault="008C5CD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Marked Route/Road Name: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vAlign w:val="bottom"/>
          </w:tcPr>
          <w:p w14:paraId="340ED9AF" w14:textId="0C0E5F0F" w:rsidR="008C5CD5" w:rsidRDefault="008C5CD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1"/>
          </w:p>
        </w:tc>
      </w:tr>
      <w:tr w:rsidR="008C5CD5" w:rsidRPr="00EA3C8C" w14:paraId="5D293E1C" w14:textId="77777777" w:rsidTr="008C5CD5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3"/>
            <w:vAlign w:val="bottom"/>
          </w:tcPr>
          <w:p w14:paraId="647AFC2D" w14:textId="77777777" w:rsidR="008C5CD5" w:rsidRDefault="008C5CD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DC2F3D" w:rsidRPr="00EA3C8C" w14:paraId="6426674D" w14:textId="77777777" w:rsidTr="004B48F0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1890" w:type="dxa"/>
            <w:gridSpan w:val="4"/>
            <w:vAlign w:val="bottom"/>
          </w:tcPr>
          <w:p w14:paraId="653C15AB" w14:textId="77777777" w:rsidR="00DC2F3D" w:rsidRPr="00260DB5" w:rsidRDefault="00DC2F3D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260DB5">
              <w:rPr>
                <w:rFonts w:cs="Arial"/>
                <w:spacing w:val="-2"/>
                <w:sz w:val="20"/>
              </w:rPr>
              <w:t>State Job No.: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  <w:vAlign w:val="bottom"/>
          </w:tcPr>
          <w:p w14:paraId="4D18321D" w14:textId="759B88C0" w:rsidR="00DC2F3D" w:rsidRPr="00260DB5" w:rsidRDefault="00FB5A50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2"/>
          </w:p>
        </w:tc>
        <w:tc>
          <w:tcPr>
            <w:tcW w:w="1800" w:type="dxa"/>
            <w:gridSpan w:val="2"/>
            <w:vAlign w:val="bottom"/>
          </w:tcPr>
          <w:p w14:paraId="3447648B" w14:textId="1A5E995D" w:rsidR="00DC2F3D" w:rsidRPr="00260DB5" w:rsidRDefault="00430212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Contract</w:t>
            </w:r>
            <w:r w:rsidR="00DC2F3D" w:rsidRPr="00260DB5">
              <w:rPr>
                <w:rFonts w:cs="Arial"/>
                <w:spacing w:val="-2"/>
                <w:sz w:val="20"/>
              </w:rPr>
              <w:t xml:space="preserve"> No.: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vAlign w:val="bottom"/>
          </w:tcPr>
          <w:p w14:paraId="6426674C" w14:textId="550D157A" w:rsidR="00DC2F3D" w:rsidRPr="00260DB5" w:rsidRDefault="0069154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3"/>
          </w:p>
        </w:tc>
      </w:tr>
      <w:tr w:rsidR="008C5CD5" w:rsidRPr="00EA3C8C" w14:paraId="558D4850" w14:textId="77777777" w:rsidTr="008C5CD5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3"/>
            <w:vAlign w:val="bottom"/>
          </w:tcPr>
          <w:p w14:paraId="4A4BB5E1" w14:textId="77777777" w:rsidR="008C5CD5" w:rsidRDefault="008C5CD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DC2F3D" w:rsidRPr="00EA3C8C" w14:paraId="64266750" w14:textId="77777777" w:rsidTr="004B48F0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2610" w:type="dxa"/>
            <w:gridSpan w:val="5"/>
            <w:vAlign w:val="bottom"/>
          </w:tcPr>
          <w:p w14:paraId="71F324D7" w14:textId="1C1A8FCC" w:rsidR="00DC2F3D" w:rsidRPr="00260DB5" w:rsidRDefault="00DC2F3D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260DB5">
              <w:rPr>
                <w:rFonts w:cs="Arial"/>
                <w:spacing w:val="-2"/>
                <w:sz w:val="20"/>
              </w:rPr>
              <w:t>Functional Classification: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14:paraId="17D9451E" w14:textId="6A415DD2" w:rsidR="00DC2F3D" w:rsidRPr="00260DB5" w:rsidRDefault="0069154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4"/>
          </w:p>
        </w:tc>
        <w:tc>
          <w:tcPr>
            <w:tcW w:w="1800" w:type="dxa"/>
            <w:gridSpan w:val="2"/>
            <w:vAlign w:val="bottom"/>
          </w:tcPr>
          <w:p w14:paraId="053D5C41" w14:textId="55029BFB" w:rsidR="00DC2F3D" w:rsidRPr="00260DB5" w:rsidRDefault="00DC2F3D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260DB5">
              <w:rPr>
                <w:rFonts w:cs="Arial"/>
                <w:spacing w:val="-2"/>
                <w:sz w:val="20"/>
              </w:rPr>
              <w:t>Highway Type: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vAlign w:val="bottom"/>
          </w:tcPr>
          <w:p w14:paraId="6426674F" w14:textId="24CF4E75" w:rsidR="00DC2F3D" w:rsidRPr="00260DB5" w:rsidRDefault="0069154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5"/>
          </w:p>
        </w:tc>
      </w:tr>
      <w:tr w:rsidR="008C5CD5" w:rsidRPr="00EA3C8C" w14:paraId="1BE319D0" w14:textId="77777777" w:rsidTr="008C5CD5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3"/>
            <w:vAlign w:val="bottom"/>
          </w:tcPr>
          <w:p w14:paraId="11559934" w14:textId="77777777" w:rsidR="008C5CD5" w:rsidRDefault="008C5CD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DC2F3D" w:rsidRPr="00EA3C8C" w14:paraId="7F27FACC" w14:textId="77777777" w:rsidTr="008C5CD5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1890" w:type="dxa"/>
            <w:gridSpan w:val="4"/>
            <w:vAlign w:val="bottom"/>
          </w:tcPr>
          <w:p w14:paraId="28BC8AE5" w14:textId="10B0D1B4" w:rsidR="00DC2F3D" w:rsidRPr="00260DB5" w:rsidRDefault="00DC2F3D" w:rsidP="00430212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260DB5">
              <w:rPr>
                <w:rFonts w:cs="Arial"/>
                <w:spacing w:val="-2"/>
                <w:sz w:val="20"/>
              </w:rPr>
              <w:t>County</w:t>
            </w:r>
            <w:r w:rsidR="00430212">
              <w:rPr>
                <w:rFonts w:cs="Arial"/>
                <w:spacing w:val="-2"/>
                <w:sz w:val="20"/>
              </w:rPr>
              <w:t>(ies)</w:t>
            </w:r>
            <w:r w:rsidRPr="00260DB5">
              <w:rPr>
                <w:rFonts w:cs="Arial"/>
                <w:spacing w:val="-2"/>
                <w:sz w:val="20"/>
              </w:rPr>
              <w:t>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  <w:vAlign w:val="bottom"/>
          </w:tcPr>
          <w:p w14:paraId="642937A3" w14:textId="7DAFFFF7" w:rsidR="00DC2F3D" w:rsidRPr="00260DB5" w:rsidRDefault="0069154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vAlign w:val="bottom"/>
          </w:tcPr>
          <w:p w14:paraId="1C485281" w14:textId="04CD7670" w:rsidR="00DC2F3D" w:rsidRPr="00260DB5" w:rsidRDefault="00DC2F3D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260DB5">
              <w:rPr>
                <w:rFonts w:cs="Arial"/>
                <w:spacing w:val="-2"/>
                <w:sz w:val="20"/>
              </w:rPr>
              <w:t>Project Length: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1D91D869" w14:textId="41435B9D" w:rsidR="00DC2F3D" w:rsidRPr="00260DB5" w:rsidRDefault="0069154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</w:instrText>
            </w:r>
            <w:bookmarkStart w:id="7" w:name="Text40"/>
            <w:r>
              <w:rPr>
                <w:rFonts w:cs="Arial"/>
                <w:spacing w:val="-2"/>
                <w:sz w:val="20"/>
              </w:rPr>
              <w:instrText xml:space="preserve">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7"/>
          </w:p>
        </w:tc>
      </w:tr>
      <w:tr w:rsidR="008C5CD5" w:rsidRPr="00EA3C8C" w14:paraId="6FF40A9D" w14:textId="77777777" w:rsidTr="008C5CD5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3"/>
            <w:vAlign w:val="bottom"/>
          </w:tcPr>
          <w:p w14:paraId="257AB810" w14:textId="77777777" w:rsidR="008C5CD5" w:rsidRDefault="008C5CD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430212" w:rsidRPr="00EA3C8C" w14:paraId="10ED8689" w14:textId="77777777" w:rsidTr="008C5CD5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1890" w:type="dxa"/>
            <w:gridSpan w:val="4"/>
            <w:vAlign w:val="bottom"/>
          </w:tcPr>
          <w:p w14:paraId="512B4F52" w14:textId="6A699478" w:rsidR="00430212" w:rsidRPr="00260DB5" w:rsidRDefault="00430212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City: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  <w:vAlign w:val="bottom"/>
          </w:tcPr>
          <w:p w14:paraId="058ECB78" w14:textId="637A208A" w:rsidR="00430212" w:rsidRDefault="008C5CD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8"/>
          </w:p>
        </w:tc>
        <w:tc>
          <w:tcPr>
            <w:tcW w:w="1800" w:type="dxa"/>
            <w:gridSpan w:val="2"/>
            <w:vAlign w:val="bottom"/>
          </w:tcPr>
          <w:p w14:paraId="5220636E" w14:textId="6F71B4A1" w:rsidR="00430212" w:rsidRPr="00260DB5" w:rsidRDefault="00430212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Section: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3F934C93" w14:textId="093A1DE7" w:rsidR="00430212" w:rsidRDefault="00430212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</w:instrText>
            </w:r>
            <w:bookmarkStart w:id="9" w:name="Text43"/>
            <w:r>
              <w:rPr>
                <w:rFonts w:cs="Arial"/>
                <w:spacing w:val="-2"/>
                <w:sz w:val="20"/>
              </w:rPr>
              <w:instrText xml:space="preserve">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9"/>
          </w:p>
        </w:tc>
      </w:tr>
      <w:tr w:rsidR="008C5CD5" w:rsidRPr="00EA3C8C" w14:paraId="24133C89" w14:textId="77777777" w:rsidTr="008C5CD5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3"/>
            <w:vAlign w:val="bottom"/>
          </w:tcPr>
          <w:p w14:paraId="260EE27B" w14:textId="77777777" w:rsidR="008C5CD5" w:rsidRDefault="008C5CD5" w:rsidP="0070498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B12399" w:rsidRPr="00EA3C8C" w14:paraId="64266759" w14:textId="77777777" w:rsidTr="00EE6875">
        <w:tblPrEx>
          <w:tblCellMar>
            <w:left w:w="115" w:type="dxa"/>
            <w:right w:w="115" w:type="dxa"/>
          </w:tblCellMar>
        </w:tblPrEx>
        <w:trPr>
          <w:trHeight w:val="245"/>
        </w:trPr>
        <w:tc>
          <w:tcPr>
            <w:tcW w:w="1890" w:type="dxa"/>
            <w:gridSpan w:val="4"/>
            <w:vAlign w:val="center"/>
          </w:tcPr>
          <w:p w14:paraId="64266757" w14:textId="06F410FD" w:rsidR="00B12399" w:rsidRPr="00260DB5" w:rsidRDefault="00B12399" w:rsidP="00D50B18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260DB5">
              <w:rPr>
                <w:rFonts w:cs="Arial"/>
                <w:spacing w:val="-2"/>
                <w:sz w:val="20"/>
              </w:rPr>
              <w:t>Pro</w:t>
            </w:r>
            <w:r w:rsidR="00C56BED">
              <w:rPr>
                <w:rFonts w:cs="Arial"/>
                <w:spacing w:val="-2"/>
                <w:sz w:val="20"/>
              </w:rPr>
              <w:t>je</w:t>
            </w:r>
            <w:r w:rsidRPr="00260DB5">
              <w:rPr>
                <w:rFonts w:cs="Arial"/>
                <w:spacing w:val="-2"/>
                <w:sz w:val="20"/>
              </w:rPr>
              <w:t>ct Location:</w:t>
            </w:r>
          </w:p>
        </w:tc>
        <w:tc>
          <w:tcPr>
            <w:tcW w:w="8370" w:type="dxa"/>
            <w:gridSpan w:val="9"/>
            <w:tcBorders>
              <w:bottom w:val="single" w:sz="4" w:space="0" w:color="auto"/>
            </w:tcBorders>
          </w:tcPr>
          <w:p w14:paraId="64266758" w14:textId="3EFE9301" w:rsidR="00B12399" w:rsidRPr="00260DB5" w:rsidRDefault="00D50B18" w:rsidP="00B12399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10"/>
          </w:p>
        </w:tc>
      </w:tr>
      <w:tr w:rsidR="00523FF4" w:rsidRPr="00EA3C8C" w14:paraId="6426675B" w14:textId="77777777" w:rsidTr="006139BA">
        <w:tblPrEx>
          <w:tblCellMar>
            <w:left w:w="115" w:type="dxa"/>
            <w:right w:w="115" w:type="dxa"/>
          </w:tblCellMar>
        </w:tblPrEx>
        <w:trPr>
          <w:trHeight w:val="278"/>
        </w:trPr>
        <w:tc>
          <w:tcPr>
            <w:tcW w:w="10260" w:type="dxa"/>
            <w:gridSpan w:val="13"/>
          </w:tcPr>
          <w:p w14:paraId="6426675A" w14:textId="475A52BF" w:rsidR="00523FF4" w:rsidRPr="00260DB5" w:rsidRDefault="00523FF4" w:rsidP="000727E5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B12399" w:rsidRPr="00260DB5" w14:paraId="64266769" w14:textId="77777777" w:rsidTr="00A60CDE">
        <w:tblPrEx>
          <w:tblCellMar>
            <w:left w:w="115" w:type="dxa"/>
            <w:right w:w="115" w:type="dxa"/>
          </w:tblCellMar>
        </w:tblPrEx>
        <w:trPr>
          <w:trHeight w:hRule="exact" w:val="274"/>
        </w:trPr>
        <w:tc>
          <w:tcPr>
            <w:tcW w:w="10260" w:type="dxa"/>
            <w:gridSpan w:val="13"/>
          </w:tcPr>
          <w:p w14:paraId="64266768" w14:textId="03134983" w:rsidR="00B12399" w:rsidRPr="00260DB5" w:rsidRDefault="00B12399" w:rsidP="00962D68">
            <w:pPr>
              <w:suppressAutoHyphens/>
              <w:spacing w:line="240" w:lineRule="auto"/>
              <w:ind w:left="-115"/>
              <w:jc w:val="left"/>
              <w:rPr>
                <w:rFonts w:cs="Arial"/>
                <w:spacing w:val="-2"/>
                <w:sz w:val="20"/>
              </w:rPr>
            </w:pPr>
            <w:r w:rsidRPr="00260DB5">
              <w:rPr>
                <w:rFonts w:cs="Arial"/>
                <w:b/>
                <w:spacing w:val="-2"/>
                <w:sz w:val="20"/>
                <w:u w:val="single"/>
              </w:rPr>
              <w:t>Project Scope of Work</w:t>
            </w:r>
          </w:p>
        </w:tc>
      </w:tr>
      <w:tr w:rsidR="00B12399" w:rsidRPr="00260DB5" w14:paraId="64266770" w14:textId="77777777" w:rsidTr="00A60CDE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3"/>
          </w:tcPr>
          <w:p w14:paraId="6426676F" w14:textId="77777777" w:rsidR="00B12399" w:rsidRPr="00260DB5" w:rsidRDefault="00B12399" w:rsidP="00962D68">
            <w:pPr>
              <w:tabs>
                <w:tab w:val="left" w:pos="-144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</w:tr>
      <w:tr w:rsidR="00691545" w:rsidRPr="00260DB5" w14:paraId="64266772" w14:textId="77777777" w:rsidTr="00A60CDE">
        <w:tblPrEx>
          <w:tblCellMar>
            <w:left w:w="115" w:type="dxa"/>
            <w:right w:w="115" w:type="dxa"/>
          </w:tblCellMar>
        </w:tblPrEx>
        <w:trPr>
          <w:trHeight w:hRule="exact" w:val="274"/>
        </w:trPr>
        <w:tc>
          <w:tcPr>
            <w:tcW w:w="360" w:type="dxa"/>
          </w:tcPr>
          <w:p w14:paraId="0981C654" w14:textId="77777777" w:rsidR="00691545" w:rsidRPr="00260DB5" w:rsidRDefault="00691545" w:rsidP="00962D68">
            <w:pPr>
              <w:tabs>
                <w:tab w:val="left" w:pos="-144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450" w:type="dxa"/>
          </w:tcPr>
          <w:p w14:paraId="52A23A74" w14:textId="4902A4D3" w:rsidR="00691545" w:rsidRPr="00260DB5" w:rsidRDefault="008C5CD5" w:rsidP="00962D68">
            <w:pPr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a</w:t>
            </w:r>
            <w:r w:rsidR="00691545">
              <w:rPr>
                <w:rFonts w:cs="Arial"/>
                <w:spacing w:val="-2"/>
                <w:sz w:val="20"/>
              </w:rPr>
              <w:t>.</w:t>
            </w:r>
          </w:p>
        </w:tc>
        <w:tc>
          <w:tcPr>
            <w:tcW w:w="9450" w:type="dxa"/>
            <w:gridSpan w:val="11"/>
          </w:tcPr>
          <w:p w14:paraId="64266771" w14:textId="18CCA4D8" w:rsidR="00691545" w:rsidRPr="00260DB5" w:rsidRDefault="00691545" w:rsidP="00962D68">
            <w:pPr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Check the appropriate box. See Section 31-6 for definitions.</w:t>
            </w:r>
          </w:p>
        </w:tc>
      </w:tr>
      <w:tr w:rsidR="00B12399" w:rsidRPr="00260DB5" w14:paraId="64266774" w14:textId="77777777" w:rsidTr="00A60CDE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3"/>
          </w:tcPr>
          <w:p w14:paraId="64266773" w14:textId="3E1026C7" w:rsidR="00B12399" w:rsidRPr="00260DB5" w:rsidRDefault="00B12399" w:rsidP="00962D68">
            <w:pPr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</w:tr>
      <w:tr w:rsidR="00ED26A4" w:rsidRPr="00260DB5" w14:paraId="64266776" w14:textId="77777777" w:rsidTr="00523FF4">
        <w:tblPrEx>
          <w:tblCellMar>
            <w:left w:w="115" w:type="dxa"/>
            <w:right w:w="115" w:type="dxa"/>
          </w:tblCellMar>
        </w:tblPrEx>
        <w:trPr>
          <w:trHeight w:hRule="exact" w:val="274"/>
        </w:trPr>
        <w:tc>
          <w:tcPr>
            <w:tcW w:w="810" w:type="dxa"/>
            <w:gridSpan w:val="2"/>
            <w:vAlign w:val="center"/>
          </w:tcPr>
          <w:p w14:paraId="05B11C2D" w14:textId="77777777" w:rsidR="00ED26A4" w:rsidRPr="00260DB5" w:rsidRDefault="00ED26A4" w:rsidP="00523FF4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  <w:bookmarkStart w:id="11" w:name="_GoBack"/>
        <w:tc>
          <w:tcPr>
            <w:tcW w:w="540" w:type="dxa"/>
            <w:vAlign w:val="center"/>
          </w:tcPr>
          <w:p w14:paraId="76929F18" w14:textId="38D75B58" w:rsidR="00ED26A4" w:rsidRPr="00A60CDE" w:rsidRDefault="00ED26A4" w:rsidP="00523FF4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A60CDE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A60CDE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A60CDE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2"/>
            <w:bookmarkEnd w:id="11"/>
          </w:p>
        </w:tc>
        <w:tc>
          <w:tcPr>
            <w:tcW w:w="2070" w:type="dxa"/>
            <w:gridSpan w:val="4"/>
            <w:vAlign w:val="center"/>
          </w:tcPr>
          <w:p w14:paraId="71EE571F" w14:textId="40829DCC" w:rsidR="00ED26A4" w:rsidRPr="00260DB5" w:rsidRDefault="00ED26A4" w:rsidP="00523FF4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New construction</w:t>
            </w:r>
          </w:p>
        </w:tc>
        <w:tc>
          <w:tcPr>
            <w:tcW w:w="540" w:type="dxa"/>
            <w:vAlign w:val="center"/>
          </w:tcPr>
          <w:p w14:paraId="5F9146C2" w14:textId="5450D97A" w:rsidR="00ED26A4" w:rsidRPr="00A60CDE" w:rsidRDefault="00ED26A4" w:rsidP="00523FF4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A60CDE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CDE">
              <w:rPr>
                <w:rFonts w:cs="Arial"/>
                <w:spacing w:val="-2"/>
                <w:sz w:val="18"/>
                <w:szCs w:val="18"/>
              </w:rPr>
              <w:instrText xml:space="preserve"> </w:instrText>
            </w:r>
            <w:bookmarkStart w:id="13" w:name="Check9"/>
            <w:r w:rsidRPr="00A60CDE">
              <w:rPr>
                <w:rFonts w:cs="Arial"/>
                <w:spacing w:val="-2"/>
                <w:sz w:val="18"/>
                <w:szCs w:val="18"/>
              </w:rPr>
              <w:instrText xml:space="preserve">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A60CDE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00" w:type="dxa"/>
            <w:gridSpan w:val="2"/>
            <w:vAlign w:val="center"/>
          </w:tcPr>
          <w:p w14:paraId="63545C1D" w14:textId="0E1B02F2" w:rsidR="00ED26A4" w:rsidRPr="00260DB5" w:rsidRDefault="00ED26A4" w:rsidP="00523FF4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*Reconstruction</w:t>
            </w:r>
          </w:p>
        </w:tc>
        <w:tc>
          <w:tcPr>
            <w:tcW w:w="540" w:type="dxa"/>
            <w:vAlign w:val="center"/>
          </w:tcPr>
          <w:p w14:paraId="394CCC0D" w14:textId="5DF2BF04" w:rsidR="00ED26A4" w:rsidRPr="00A60CDE" w:rsidRDefault="00ED26A4" w:rsidP="00523FF4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A60CDE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CDE">
              <w:rPr>
                <w:rFonts w:cs="Arial"/>
                <w:spacing w:val="-2"/>
                <w:sz w:val="18"/>
                <w:szCs w:val="18"/>
              </w:rPr>
              <w:instrText xml:space="preserve"> </w:instrText>
            </w:r>
            <w:bookmarkStart w:id="14" w:name="Check11"/>
            <w:r w:rsidRPr="00A60CDE">
              <w:rPr>
                <w:rFonts w:cs="Arial"/>
                <w:spacing w:val="-2"/>
                <w:sz w:val="18"/>
                <w:szCs w:val="18"/>
              </w:rPr>
              <w:instrText xml:space="preserve">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A60CDE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960" w:type="dxa"/>
            <w:gridSpan w:val="2"/>
            <w:vAlign w:val="center"/>
          </w:tcPr>
          <w:p w14:paraId="64266775" w14:textId="70B73C41" w:rsidR="00ED26A4" w:rsidRPr="00260DB5" w:rsidRDefault="00ED26A4" w:rsidP="00523FF4">
            <w:pPr>
              <w:tabs>
                <w:tab w:val="left" w:pos="2160"/>
              </w:tabs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*3R (freeway)</w:t>
            </w:r>
          </w:p>
        </w:tc>
      </w:tr>
      <w:tr w:rsidR="00B12399" w:rsidRPr="00260DB5" w14:paraId="64266778" w14:textId="77777777" w:rsidTr="00A60CDE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3"/>
          </w:tcPr>
          <w:p w14:paraId="64266777" w14:textId="4FEA5B1E" w:rsidR="00B12399" w:rsidRPr="00260DB5" w:rsidRDefault="00B12399" w:rsidP="003B56A6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</w:tr>
      <w:tr w:rsidR="0066689F" w:rsidRPr="00260DB5" w14:paraId="6426677A" w14:textId="77777777" w:rsidTr="00A60CDE">
        <w:tblPrEx>
          <w:tblCellMar>
            <w:left w:w="115" w:type="dxa"/>
            <w:right w:w="115" w:type="dxa"/>
          </w:tblCellMar>
        </w:tblPrEx>
        <w:trPr>
          <w:trHeight w:hRule="exact" w:val="274"/>
        </w:trPr>
        <w:tc>
          <w:tcPr>
            <w:tcW w:w="810" w:type="dxa"/>
            <w:gridSpan w:val="2"/>
          </w:tcPr>
          <w:p w14:paraId="70C53D06" w14:textId="77777777" w:rsidR="0066689F" w:rsidRPr="00260DB5" w:rsidRDefault="0066689F" w:rsidP="003B56A6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9450" w:type="dxa"/>
            <w:gridSpan w:val="11"/>
          </w:tcPr>
          <w:p w14:paraId="64266779" w14:textId="1EAA3788" w:rsidR="0066689F" w:rsidRPr="00260DB5" w:rsidRDefault="0066689F" w:rsidP="00523FF4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  <w:r w:rsidRPr="00260DB5">
              <w:rPr>
                <w:rFonts w:cs="Arial"/>
                <w:i/>
                <w:spacing w:val="-2"/>
                <w:sz w:val="20"/>
              </w:rPr>
              <w:t>*Note: May include "Allowed to Remain in Place" criteria.</w:t>
            </w:r>
          </w:p>
        </w:tc>
      </w:tr>
      <w:tr w:rsidR="00B12399" w:rsidRPr="00260DB5" w14:paraId="6426677C" w14:textId="77777777" w:rsidTr="00A60CDE">
        <w:tblPrEx>
          <w:tblCellMar>
            <w:left w:w="115" w:type="dxa"/>
            <w:right w:w="115" w:type="dxa"/>
          </w:tblCellMar>
        </w:tblPrEx>
        <w:trPr>
          <w:trHeight w:hRule="exact" w:val="144"/>
        </w:trPr>
        <w:tc>
          <w:tcPr>
            <w:tcW w:w="10260" w:type="dxa"/>
            <w:gridSpan w:val="13"/>
          </w:tcPr>
          <w:p w14:paraId="6426677B" w14:textId="2E125FAF" w:rsidR="00B12399" w:rsidRPr="00260DB5" w:rsidRDefault="00B12399" w:rsidP="00B12399">
            <w:pPr>
              <w:tabs>
                <w:tab w:val="left" w:pos="720"/>
                <w:tab w:val="left" w:pos="144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</w:tr>
    </w:tbl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450"/>
        <w:gridCol w:w="9450"/>
      </w:tblGrid>
      <w:tr w:rsidR="0066689F" w:rsidRPr="00260DB5" w14:paraId="6426677F" w14:textId="77777777" w:rsidTr="00A60CDE">
        <w:trPr>
          <w:cantSplit/>
          <w:trHeight w:val="245"/>
        </w:trPr>
        <w:tc>
          <w:tcPr>
            <w:tcW w:w="360" w:type="dxa"/>
          </w:tcPr>
          <w:p w14:paraId="052E0843" w14:textId="77777777" w:rsidR="0066689F" w:rsidRPr="00260DB5" w:rsidRDefault="0066689F" w:rsidP="00691545">
            <w:pPr>
              <w:spacing w:before="40"/>
              <w:rPr>
                <w:sz w:val="20"/>
              </w:rPr>
            </w:pPr>
          </w:p>
        </w:tc>
        <w:tc>
          <w:tcPr>
            <w:tcW w:w="450" w:type="dxa"/>
          </w:tcPr>
          <w:p w14:paraId="51FFA909" w14:textId="35C27502" w:rsidR="0066689F" w:rsidRPr="00260DB5" w:rsidRDefault="008C5CD5" w:rsidP="00691545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b</w:t>
            </w:r>
            <w:r w:rsidR="0066689F">
              <w:rPr>
                <w:sz w:val="20"/>
              </w:rPr>
              <w:t>.</w:t>
            </w:r>
          </w:p>
        </w:tc>
        <w:tc>
          <w:tcPr>
            <w:tcW w:w="9450" w:type="dxa"/>
          </w:tcPr>
          <w:p w14:paraId="6426677E" w14:textId="7C940121" w:rsidR="0066689F" w:rsidRPr="00260DB5" w:rsidRDefault="0066689F" w:rsidP="004E375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Pro</w:t>
            </w:r>
            <w:r w:rsidR="004E3757">
              <w:rPr>
                <w:sz w:val="20"/>
              </w:rPr>
              <w:t>vide</w:t>
            </w:r>
            <w:r>
              <w:rPr>
                <w:sz w:val="20"/>
              </w:rPr>
              <w:t xml:space="preserve"> a brief project description:</w:t>
            </w:r>
          </w:p>
        </w:tc>
      </w:tr>
      <w:tr w:rsidR="0066689F" w:rsidRPr="00260DB5" w14:paraId="64266781" w14:textId="77777777" w:rsidTr="00D50B18">
        <w:trPr>
          <w:cantSplit/>
          <w:trHeight w:hRule="exact" w:val="144"/>
        </w:trPr>
        <w:tc>
          <w:tcPr>
            <w:tcW w:w="10260" w:type="dxa"/>
            <w:gridSpan w:val="3"/>
          </w:tcPr>
          <w:p w14:paraId="64266780" w14:textId="39A44857" w:rsidR="0066689F" w:rsidRPr="00260DB5" w:rsidRDefault="0066689F" w:rsidP="00D77342">
            <w:pPr>
              <w:rPr>
                <w:sz w:val="20"/>
              </w:rPr>
            </w:pPr>
          </w:p>
        </w:tc>
      </w:tr>
    </w:tbl>
    <w:tbl>
      <w:tblPr>
        <w:tblStyle w:val="TableGrid"/>
        <w:tblW w:w="10260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9450"/>
      </w:tblGrid>
      <w:tr w:rsidR="0066689F" w:rsidRPr="00260DB5" w14:paraId="64266783" w14:textId="77777777" w:rsidTr="00523FF4">
        <w:trPr>
          <w:trHeight w:val="5616"/>
        </w:trPr>
        <w:tc>
          <w:tcPr>
            <w:tcW w:w="810" w:type="dxa"/>
            <w:tcBorders>
              <w:right w:val="single" w:sz="4" w:space="0" w:color="auto"/>
            </w:tcBorders>
          </w:tcPr>
          <w:p w14:paraId="0534F950" w14:textId="77777777" w:rsidR="0066689F" w:rsidRPr="00260DB5" w:rsidRDefault="0066689F" w:rsidP="0066689F">
            <w:pPr>
              <w:tabs>
                <w:tab w:val="left" w:pos="720"/>
              </w:tabs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782" w14:textId="1192346C" w:rsidR="0066689F" w:rsidRPr="00260DB5" w:rsidRDefault="000727E5" w:rsidP="00523FF4">
            <w:pPr>
              <w:suppressAutoHyphens/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15"/>
          </w:p>
        </w:tc>
      </w:tr>
      <w:tr w:rsidR="0066689F" w:rsidRPr="00260DB5" w14:paraId="64266799" w14:textId="77777777" w:rsidTr="00D50B18">
        <w:trPr>
          <w:trHeight w:hRule="exact" w:val="144"/>
        </w:trPr>
        <w:tc>
          <w:tcPr>
            <w:tcW w:w="10260" w:type="dxa"/>
            <w:gridSpan w:val="2"/>
          </w:tcPr>
          <w:p w14:paraId="64266798" w14:textId="77777777" w:rsidR="0066689F" w:rsidRPr="00260DB5" w:rsidRDefault="0066689F" w:rsidP="00D50B18">
            <w:pPr>
              <w:suppressAutoHyphens/>
              <w:spacing w:line="240" w:lineRule="auto"/>
              <w:ind w:right="65"/>
              <w:rPr>
                <w:rFonts w:cs="Arial"/>
                <w:spacing w:val="-2"/>
                <w:sz w:val="20"/>
              </w:rPr>
            </w:pPr>
          </w:p>
        </w:tc>
      </w:tr>
    </w:tbl>
    <w:p w14:paraId="71BA7E5B" w14:textId="5797A358" w:rsidR="007A7EB6" w:rsidRDefault="007A7EB6">
      <w:pPr>
        <w:spacing w:line="240" w:lineRule="auto"/>
        <w:jc w:val="left"/>
        <w:rPr>
          <w:rFonts w:cs="Arial"/>
          <w:spacing w:val="-2"/>
        </w:rPr>
      </w:pPr>
      <w:r>
        <w:rPr>
          <w:rFonts w:cs="Arial"/>
          <w:spacing w:val="-2"/>
        </w:rPr>
        <w:br w:type="page"/>
      </w:r>
    </w:p>
    <w:tbl>
      <w:tblPr>
        <w:tblW w:w="990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0"/>
        <w:gridCol w:w="90"/>
        <w:gridCol w:w="90"/>
        <w:gridCol w:w="180"/>
        <w:gridCol w:w="90"/>
        <w:gridCol w:w="450"/>
        <w:gridCol w:w="270"/>
        <w:gridCol w:w="180"/>
        <w:gridCol w:w="630"/>
        <w:gridCol w:w="90"/>
        <w:gridCol w:w="90"/>
        <w:gridCol w:w="90"/>
        <w:gridCol w:w="360"/>
        <w:gridCol w:w="720"/>
        <w:gridCol w:w="180"/>
        <w:gridCol w:w="1440"/>
        <w:gridCol w:w="1530"/>
        <w:gridCol w:w="1530"/>
      </w:tblGrid>
      <w:tr w:rsidR="00B12399" w14:paraId="642667BB" w14:textId="77777777" w:rsidTr="00E90916">
        <w:trPr>
          <w:cantSplit/>
          <w:trHeight w:hRule="exact" w:val="660"/>
        </w:trPr>
        <w:tc>
          <w:tcPr>
            <w:tcW w:w="5400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42667B8" w14:textId="0C448A47" w:rsidR="00B12399" w:rsidRDefault="00F96CB5" w:rsidP="00242AC7">
            <w:pPr>
              <w:suppressAutoHyphens/>
              <w:spacing w:before="18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lastRenderedPageBreak/>
              <w:fldChar w:fldCharType="begin"/>
            </w:r>
            <w:r w:rsidR="00B12399">
              <w:rPr>
                <w:rFonts w:cs="Arial"/>
                <w:spacing w:val="-2"/>
                <w:sz w:val="20"/>
              </w:rPr>
              <w:instrText>ADVANCE \D 6.95</w:instrTex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r w:rsidR="00B12399">
              <w:rPr>
                <w:rFonts w:cs="Arial"/>
                <w:spacing w:val="-2"/>
                <w:sz w:val="20"/>
              </w:rPr>
              <w:t xml:space="preserve">Design Criteria for </w:t>
            </w:r>
            <w:r w:rsidR="00B12399" w:rsidRPr="00ED26A4">
              <w:rPr>
                <w:rFonts w:cs="Arial"/>
                <w:spacing w:val="-2"/>
                <w:sz w:val="20"/>
              </w:rPr>
              <w:t>Mainline</w:t>
            </w:r>
            <w:r w:rsidR="00B12399">
              <w:rPr>
                <w:rFonts w:cs="Arial"/>
                <w:spacing w:val="-2"/>
                <w:sz w:val="20"/>
              </w:rPr>
              <w:t xml:space="preserve"> </w:t>
            </w:r>
            <w:r w:rsidR="00242AC7">
              <w:rPr>
                <w:rFonts w:cs="Arial"/>
                <w:spacing w:val="-2"/>
                <w:sz w:val="20"/>
              </w:rPr>
              <w:t>Interstate</w:t>
            </w:r>
            <w:r w:rsidR="007F54B5">
              <w:rPr>
                <w:rFonts w:cs="Arial"/>
                <w:spacing w:val="-2"/>
                <w:sz w:val="20"/>
              </w:rPr>
              <w:t xml:space="preserve"> </w:t>
            </w:r>
            <w:r w:rsidR="00C40CD1">
              <w:rPr>
                <w:rFonts w:cs="Arial"/>
                <w:spacing w:val="-2"/>
                <w:sz w:val="20"/>
              </w:rPr>
              <w:t>and Ramps</w:t>
            </w:r>
          </w:p>
          <w:p w14:paraId="642667B9" w14:textId="573EF6F2" w:rsidR="00B12399" w:rsidRDefault="008C5CD5" w:rsidP="006613B3">
            <w:pPr>
              <w:suppressAutoHyphens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(Provide numerical value</w:t>
            </w:r>
            <w:r w:rsidR="00B12399">
              <w:rPr>
                <w:rFonts w:cs="Arial"/>
                <w:spacing w:val="-2"/>
                <w:sz w:val="20"/>
              </w:rPr>
              <w:t>, where indicated)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7BA" w14:textId="463E1CDF" w:rsidR="00B12399" w:rsidRDefault="00263DB4" w:rsidP="00616440">
            <w:pPr>
              <w:suppressAutoHyphens/>
              <w:spacing w:before="120"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 xml:space="preserve">Does the proposed design meet </w:t>
            </w:r>
            <w:r w:rsidR="00616440">
              <w:rPr>
                <w:rFonts w:cs="Arial"/>
                <w:spacing w:val="-2"/>
                <w:sz w:val="20"/>
              </w:rPr>
              <w:t>the</w:t>
            </w:r>
            <w:r w:rsidR="00B12399">
              <w:rPr>
                <w:rFonts w:cs="Arial"/>
                <w:spacing w:val="-2"/>
                <w:sz w:val="20"/>
              </w:rPr>
              <w:t xml:space="preserve"> criteria?</w:t>
            </w:r>
          </w:p>
        </w:tc>
      </w:tr>
      <w:tr w:rsidR="00B12399" w14:paraId="642667C0" w14:textId="77777777" w:rsidTr="0061699E">
        <w:trPr>
          <w:cantSplit/>
          <w:trHeight w:hRule="exact" w:val="300"/>
        </w:trPr>
        <w:tc>
          <w:tcPr>
            <w:tcW w:w="5400" w:type="dxa"/>
            <w:gridSpan w:val="1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42667BC" w14:textId="77777777" w:rsidR="00B12399" w:rsidRDefault="00B12399" w:rsidP="00B12399">
            <w:pPr>
              <w:tabs>
                <w:tab w:val="left" w:pos="-432"/>
                <w:tab w:val="left" w:pos="0"/>
                <w:tab w:val="left" w:pos="481"/>
                <w:tab w:val="left" w:pos="1008"/>
                <w:tab w:val="left" w:pos="1728"/>
                <w:tab w:val="left" w:pos="2448"/>
                <w:tab w:val="left" w:pos="2808"/>
                <w:tab w:val="left" w:pos="3168"/>
                <w:tab w:val="left" w:pos="3888"/>
                <w:tab w:val="left" w:pos="4608"/>
              </w:tabs>
              <w:suppressAutoHyphens/>
              <w:rPr>
                <w:rFonts w:cs="Arial"/>
                <w:spacing w:val="-2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42667BD" w14:textId="3442DDC4" w:rsidR="00B12399" w:rsidRDefault="00B12399" w:rsidP="002E673B">
            <w:pPr>
              <w:tabs>
                <w:tab w:val="center" w:pos="770"/>
              </w:tabs>
              <w:suppressAutoHyphens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Yes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42667BE" w14:textId="74F3C581" w:rsidR="00B12399" w:rsidRDefault="00B12399" w:rsidP="002E673B">
            <w:pPr>
              <w:tabs>
                <w:tab w:val="center" w:pos="786"/>
              </w:tabs>
              <w:suppressAutoHyphens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2667BF" w14:textId="050562DF" w:rsidR="00B12399" w:rsidRDefault="00B12399" w:rsidP="002E673B">
            <w:pPr>
              <w:tabs>
                <w:tab w:val="center" w:pos="786"/>
              </w:tabs>
              <w:suppressAutoHyphens/>
              <w:jc w:val="center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N/A</w:t>
            </w:r>
          </w:p>
        </w:tc>
      </w:tr>
      <w:tr w:rsidR="00B12399" w14:paraId="642667C7" w14:textId="77777777" w:rsidTr="003406DA">
        <w:trPr>
          <w:trHeight w:hRule="exact" w:val="68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D652CC5" w14:textId="77777777" w:rsidR="006613B3" w:rsidRDefault="007513B7" w:rsidP="00E26574">
            <w:pPr>
              <w:numPr>
                <w:ilvl w:val="0"/>
                <w:numId w:val="19"/>
              </w:numPr>
              <w:tabs>
                <w:tab w:val="clear" w:pos="360"/>
              </w:tabs>
              <w:suppressAutoHyphens/>
              <w:spacing w:before="40" w:line="240" w:lineRule="auto"/>
              <w:ind w:left="28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Design s</w:t>
            </w:r>
            <w:r w:rsidR="00B12399">
              <w:rPr>
                <w:rFonts w:cs="Arial"/>
                <w:spacing w:val="-2"/>
                <w:sz w:val="20"/>
              </w:rPr>
              <w:t>peed</w:t>
            </w:r>
          </w:p>
          <w:p w14:paraId="642667C1" w14:textId="68FFD79A" w:rsidR="00B12399" w:rsidRDefault="006613B3" w:rsidP="00E66651">
            <w:pPr>
              <w:suppressAutoHyphens/>
              <w:spacing w:before="40" w:line="240" w:lineRule="auto"/>
              <w:ind w:left="28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(Chapter 31)</w:t>
            </w:r>
          </w:p>
        </w:tc>
        <w:bookmarkStart w:id="16" w:name="Text21"/>
        <w:tc>
          <w:tcPr>
            <w:tcW w:w="2070" w:type="dxa"/>
            <w:gridSpan w:val="9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642667C2" w14:textId="77777777" w:rsidR="00B12399" w:rsidRPr="002E673B" w:rsidRDefault="00F96CB5" w:rsidP="00B12399">
            <w:pPr>
              <w:suppressAutoHyphens/>
              <w:spacing w:before="40"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2E673B">
              <w:rPr>
                <w:rFonts w:cs="Arial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Enter  Design Speed"/>
                  <w:textInput/>
                </w:ffData>
              </w:fldChar>
            </w:r>
            <w:r w:rsidR="003B56A6" w:rsidRPr="002E673B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2E673B">
              <w:rPr>
                <w:rFonts w:cs="Arial"/>
                <w:spacing w:val="-2"/>
                <w:sz w:val="20"/>
              </w:rPr>
            </w:r>
            <w:r w:rsidRPr="002E673B"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Pr="002E673B">
              <w:rPr>
                <w:rFonts w:cs="Arial"/>
                <w:spacing w:val="-2"/>
                <w:sz w:val="20"/>
              </w:rPr>
              <w:fldChar w:fldCharType="end"/>
            </w:r>
            <w:bookmarkEnd w:id="16"/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642667C3" w14:textId="77777777" w:rsidR="00B12399" w:rsidRDefault="00B12399" w:rsidP="003406DA">
            <w:pPr>
              <w:suppressAutoHyphens/>
              <w:spacing w:before="40"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mph (km/h)</w:t>
            </w:r>
          </w:p>
        </w:tc>
        <w:bookmarkStart w:id="17" w:name="Check5"/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2667C4" w14:textId="6A938250" w:rsidR="00B12399" w:rsidRPr="002E673B" w:rsidRDefault="00F96CB5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statusText w:type="text" w:val="Does the proposed  Design Speed meet IDOT criteria yes"/>
                  <w:checkBox>
                    <w:size w:val="18"/>
                    <w:default w:val="0"/>
                  </w:checkBox>
                </w:ffData>
              </w:fldChar>
            </w:r>
            <w:r w:rsidR="003B56A6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2667C5" w14:textId="36CCB3B1" w:rsidR="00B12399" w:rsidRPr="002E673B" w:rsidRDefault="00F96CB5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speed meet IDOT criteria no"/>
                  <w:checkBox>
                    <w:size w:val="18"/>
                    <w:default w:val="0"/>
                  </w:checkBox>
                </w:ffData>
              </w:fldChar>
            </w:r>
            <w:r w:rsidR="003B56A6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7C6" w14:textId="051ADAC5" w:rsidR="00B12399" w:rsidRPr="002E673B" w:rsidRDefault="00F96CB5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design  speed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="003B56A6"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613B3" w14:paraId="5198E2BA" w14:textId="77777777" w:rsidTr="00D07A68">
        <w:trPr>
          <w:trHeight w:hRule="exact" w:val="627"/>
        </w:trPr>
        <w:tc>
          <w:tcPr>
            <w:tcW w:w="5400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15F4C0" w14:textId="61B591AA" w:rsidR="006613B3" w:rsidRPr="006613B3" w:rsidRDefault="006613B3" w:rsidP="00E26574">
            <w:pPr>
              <w:pStyle w:val="ListParagraph"/>
              <w:numPr>
                <w:ilvl w:val="0"/>
                <w:numId w:val="19"/>
              </w:numPr>
              <w:tabs>
                <w:tab w:val="clear" w:pos="360"/>
              </w:tabs>
              <w:suppressAutoHyphens/>
              <w:spacing w:before="40" w:line="240" w:lineRule="auto"/>
              <w:ind w:left="288" w:hanging="270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Stopping sight distance</w:t>
            </w:r>
            <w:r w:rsidR="00E66651">
              <w:rPr>
                <w:rFonts w:cs="Arial"/>
                <w:spacing w:val="-2"/>
                <w:sz w:val="20"/>
              </w:rPr>
              <w:t xml:space="preserve"> (SSD)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5B4875" w14:textId="77777777" w:rsidR="006613B3" w:rsidRPr="002E673B" w:rsidRDefault="006613B3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F7A11E" w14:textId="77777777" w:rsidR="006613B3" w:rsidRPr="002E673B" w:rsidRDefault="006613B3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ECFC53" w14:textId="77777777" w:rsidR="006613B3" w:rsidRPr="002E673B" w:rsidRDefault="006613B3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6613B3" w14:paraId="44FAE2BC" w14:textId="77777777" w:rsidTr="0061699E">
        <w:trPr>
          <w:trHeight w:hRule="exact" w:val="680"/>
        </w:trPr>
        <w:tc>
          <w:tcPr>
            <w:tcW w:w="5400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9794B6B" w14:textId="7F26FFD5" w:rsidR="006613B3" w:rsidRDefault="006613B3" w:rsidP="00E66651">
            <w:pPr>
              <w:pStyle w:val="ListParagraph"/>
              <w:numPr>
                <w:ilvl w:val="0"/>
                <w:numId w:val="27"/>
              </w:numPr>
              <w:suppressAutoHyphens/>
              <w:spacing w:before="40" w:line="240" w:lineRule="auto"/>
              <w:ind w:left="64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S</w:t>
            </w:r>
            <w:r w:rsidR="00E66651">
              <w:rPr>
                <w:rFonts w:cs="Arial"/>
                <w:spacing w:val="-2"/>
                <w:sz w:val="20"/>
              </w:rPr>
              <w:t>SD</w:t>
            </w:r>
            <w:r>
              <w:rPr>
                <w:rFonts w:cs="Arial"/>
                <w:spacing w:val="-2"/>
                <w:sz w:val="20"/>
              </w:rPr>
              <w:t xml:space="preserve"> at crest vertical curves (Level SSD for passenger cars) (Chapter 31)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4F2130" w14:textId="39F64A41" w:rsidR="006613B3" w:rsidRPr="002E673B" w:rsidRDefault="006613B3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B8F5B2" w14:textId="57E1FE48" w:rsidR="006613B3" w:rsidRPr="002E673B" w:rsidRDefault="006613B3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67D8B" w14:textId="4EE93935" w:rsidR="006613B3" w:rsidRPr="002E673B" w:rsidRDefault="006613B3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0"/>
          </w:p>
        </w:tc>
      </w:tr>
      <w:tr w:rsidR="006613B3" w14:paraId="3B6971C9" w14:textId="77777777" w:rsidTr="0061699E">
        <w:trPr>
          <w:trHeight w:hRule="exact" w:val="680"/>
        </w:trPr>
        <w:tc>
          <w:tcPr>
            <w:tcW w:w="5400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F6095FD" w14:textId="25D9C32D" w:rsidR="006613B3" w:rsidRDefault="006613B3" w:rsidP="00E66651">
            <w:pPr>
              <w:pStyle w:val="ListParagraph"/>
              <w:numPr>
                <w:ilvl w:val="0"/>
                <w:numId w:val="27"/>
              </w:numPr>
              <w:suppressAutoHyphens/>
              <w:spacing w:before="40" w:line="240" w:lineRule="auto"/>
              <w:ind w:left="64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S</w:t>
            </w:r>
            <w:r w:rsidR="00E66651">
              <w:rPr>
                <w:rFonts w:cs="Arial"/>
                <w:spacing w:val="-2"/>
                <w:sz w:val="20"/>
              </w:rPr>
              <w:t>SD</w:t>
            </w:r>
            <w:r>
              <w:rPr>
                <w:rFonts w:cs="Arial"/>
                <w:spacing w:val="-2"/>
                <w:sz w:val="20"/>
              </w:rPr>
              <w:t xml:space="preserve"> on inside of horizontal curves (Level SSD for passenger cars) (Chapter 32)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66F5E8" w14:textId="323532ED" w:rsidR="006613B3" w:rsidRDefault="006613B3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F4ADCE" w14:textId="29B1CEB0" w:rsidR="006613B3" w:rsidRDefault="006613B3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CA097" w14:textId="7CCAEB65" w:rsidR="006613B3" w:rsidRDefault="006613B3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3"/>
          </w:p>
        </w:tc>
      </w:tr>
      <w:tr w:rsidR="0061699E" w14:paraId="082DFAAC" w14:textId="77777777" w:rsidTr="002309C0">
        <w:trPr>
          <w:trHeight w:hRule="exact" w:val="680"/>
        </w:trPr>
        <w:tc>
          <w:tcPr>
            <w:tcW w:w="306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F6531BA" w14:textId="77777777" w:rsidR="0061699E" w:rsidRDefault="0061699E" w:rsidP="00E26574">
            <w:pPr>
              <w:pStyle w:val="ListParagraph"/>
              <w:numPr>
                <w:ilvl w:val="0"/>
                <w:numId w:val="19"/>
              </w:numPr>
              <w:tabs>
                <w:tab w:val="clear" w:pos="360"/>
              </w:tabs>
              <w:suppressAutoHyphens/>
              <w:spacing w:before="40" w:line="240" w:lineRule="auto"/>
              <w:ind w:left="28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Superelevation rates (e</w:t>
            </w:r>
            <w:r>
              <w:rPr>
                <w:rFonts w:cs="Arial"/>
                <w:spacing w:val="-2"/>
                <w:sz w:val="20"/>
                <w:vertAlign w:val="subscript"/>
              </w:rPr>
              <w:t>max</w:t>
            </w:r>
            <w:r>
              <w:rPr>
                <w:rFonts w:cs="Arial"/>
                <w:spacing w:val="-2"/>
                <w:sz w:val="20"/>
              </w:rPr>
              <w:t xml:space="preserve"> =</w:t>
            </w:r>
          </w:p>
          <w:p w14:paraId="2906CB98" w14:textId="6831AB59" w:rsidR="0061699E" w:rsidRPr="006613B3" w:rsidRDefault="0061699E" w:rsidP="002309C0">
            <w:pPr>
              <w:pStyle w:val="ListParagraph"/>
              <w:suppressAutoHyphens/>
              <w:spacing w:before="40" w:line="240" w:lineRule="auto"/>
              <w:ind w:left="28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(Chapter 32)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4BD3C19" w14:textId="3664BFCE" w:rsidR="0061699E" w:rsidRPr="006613B3" w:rsidRDefault="0061699E" w:rsidP="0061699E">
            <w:pPr>
              <w:pStyle w:val="ListParagraph"/>
              <w:suppressAutoHyphens/>
              <w:spacing w:before="40" w:line="240" w:lineRule="auto"/>
              <w:ind w:left="1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24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F8CBA4" w14:textId="521F0B0A" w:rsidR="0061699E" w:rsidRPr="006613B3" w:rsidRDefault="0061699E" w:rsidP="0061699E">
            <w:pPr>
              <w:pStyle w:val="ListParagraph"/>
              <w:suppressAutoHyphens/>
              <w:spacing w:before="40" w:line="240" w:lineRule="auto"/>
              <w:ind w:left="-72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%)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A95E19" w14:textId="410B8286" w:rsidR="0061699E" w:rsidRDefault="0061699E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8BB7BA" w14:textId="6A42D2E8" w:rsidR="0061699E" w:rsidRDefault="0061699E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1441D3" w14:textId="0115DF20" w:rsidR="0061699E" w:rsidRDefault="0061699E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7"/>
          </w:p>
        </w:tc>
      </w:tr>
      <w:tr w:rsidR="0061699E" w14:paraId="485F58AD" w14:textId="77777777" w:rsidTr="0061699E">
        <w:trPr>
          <w:trHeight w:hRule="exact" w:val="288"/>
        </w:trPr>
        <w:tc>
          <w:tcPr>
            <w:tcW w:w="5400" w:type="dxa"/>
            <w:gridSpan w:val="1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AA71452" w14:textId="4EEA5A2F" w:rsidR="0061699E" w:rsidRDefault="0061699E" w:rsidP="00E26574">
            <w:pPr>
              <w:pStyle w:val="ListParagraph"/>
              <w:numPr>
                <w:ilvl w:val="0"/>
                <w:numId w:val="19"/>
              </w:numPr>
              <w:tabs>
                <w:tab w:val="clear" w:pos="360"/>
              </w:tabs>
              <w:suppressAutoHyphens/>
              <w:spacing w:before="40" w:line="240" w:lineRule="auto"/>
              <w:ind w:left="28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Horizontal curvature (minimum radius for selected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3A94" w14:textId="67910E16" w:rsidR="0061699E" w:rsidRDefault="00E26574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42AA" w14:textId="31C4B4E7" w:rsidR="0061699E" w:rsidRDefault="00E26574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6C6B5B" w14:textId="1E05E30F" w:rsidR="0061699E" w:rsidRDefault="00E26574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30"/>
          </w:p>
        </w:tc>
      </w:tr>
      <w:tr w:rsidR="0061699E" w14:paraId="4A8502BE" w14:textId="77777777" w:rsidTr="0019705F">
        <w:trPr>
          <w:trHeight w:hRule="exact" w:val="411"/>
        </w:trPr>
        <w:tc>
          <w:tcPr>
            <w:tcW w:w="2790" w:type="dxa"/>
            <w:gridSpan w:val="6"/>
            <w:tcBorders>
              <w:left w:val="single" w:sz="12" w:space="0" w:color="auto"/>
              <w:bottom w:val="single" w:sz="6" w:space="0" w:color="auto"/>
            </w:tcBorders>
          </w:tcPr>
          <w:p w14:paraId="647F8573" w14:textId="761139AC" w:rsidR="0061699E" w:rsidRDefault="00E26574" w:rsidP="00CB29E3">
            <w:pPr>
              <w:pStyle w:val="ListParagraph"/>
              <w:suppressAutoHyphens/>
              <w:spacing w:before="40" w:line="240" w:lineRule="auto"/>
              <w:ind w:left="28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d</w:t>
            </w:r>
            <w:r w:rsidR="0061699E">
              <w:rPr>
                <w:rFonts w:cs="Arial"/>
                <w:spacing w:val="-2"/>
                <w:sz w:val="20"/>
              </w:rPr>
              <w:t>esign speed (Chapter 32)</w:t>
            </w:r>
          </w:p>
        </w:tc>
        <w:tc>
          <w:tcPr>
            <w:tcW w:w="1350" w:type="dxa"/>
            <w:gridSpan w:val="6"/>
            <w:tcBorders>
              <w:left w:val="nil"/>
              <w:bottom w:val="single" w:sz="6" w:space="0" w:color="auto"/>
            </w:tcBorders>
          </w:tcPr>
          <w:p w14:paraId="0B2F70A9" w14:textId="60173701" w:rsidR="0061699E" w:rsidRDefault="00E26574" w:rsidP="0061699E">
            <w:pPr>
              <w:pStyle w:val="ListParagraph"/>
              <w:suppressAutoHyphens/>
              <w:spacing w:before="40" w:line="240" w:lineRule="auto"/>
              <w:ind w:left="1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31"/>
          </w:p>
        </w:tc>
        <w:tc>
          <w:tcPr>
            <w:tcW w:w="126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01BBBE" w14:textId="4BFEB142" w:rsidR="0061699E" w:rsidRDefault="0061699E" w:rsidP="0061699E">
            <w:pPr>
              <w:pStyle w:val="ListParagraph"/>
              <w:suppressAutoHyphens/>
              <w:spacing w:before="40" w:line="240" w:lineRule="auto"/>
              <w:ind w:left="-72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feet (meters)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2119" w14:textId="77777777" w:rsidR="0061699E" w:rsidRDefault="0061699E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81C5" w14:textId="77777777" w:rsidR="0061699E" w:rsidRDefault="0061699E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416323" w14:textId="2E5C96CE" w:rsidR="0061699E" w:rsidRDefault="0061699E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26574" w14:paraId="2729BE3A" w14:textId="77777777" w:rsidTr="002309C0">
        <w:trPr>
          <w:trHeight w:hRule="exact" w:val="627"/>
        </w:trPr>
        <w:tc>
          <w:tcPr>
            <w:tcW w:w="3060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14:paraId="22791DAC" w14:textId="472E44BF" w:rsidR="00E26574" w:rsidRDefault="00E26574" w:rsidP="00E26574">
            <w:pPr>
              <w:pStyle w:val="ListParagraph"/>
              <w:numPr>
                <w:ilvl w:val="0"/>
                <w:numId w:val="19"/>
              </w:numPr>
              <w:tabs>
                <w:tab w:val="clear" w:pos="360"/>
              </w:tabs>
              <w:suppressAutoHyphens/>
              <w:spacing w:before="40" w:line="240" w:lineRule="auto"/>
              <w:ind w:left="288" w:hanging="270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Maximum grades (in percent)</w:t>
            </w:r>
          </w:p>
          <w:p w14:paraId="4D04682C" w14:textId="1B741B17" w:rsidR="00E26574" w:rsidRDefault="00E26574" w:rsidP="002309C0">
            <w:pPr>
              <w:pStyle w:val="ListParagraph"/>
              <w:suppressAutoHyphens/>
              <w:spacing w:before="40" w:line="240" w:lineRule="auto"/>
              <w:ind w:left="28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(Chapter 33)</w:t>
            </w:r>
          </w:p>
        </w:tc>
        <w:tc>
          <w:tcPr>
            <w:tcW w:w="2340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14:paraId="6AA6D421" w14:textId="16A16DC3" w:rsidR="00E26574" w:rsidRDefault="00E26574" w:rsidP="00E26574">
            <w:pPr>
              <w:pStyle w:val="ListParagraph"/>
              <w:suppressAutoHyphens/>
              <w:spacing w:before="40" w:line="240" w:lineRule="auto"/>
              <w:ind w:left="1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4DCF1" w14:textId="70E88D72" w:rsidR="00E26574" w:rsidRDefault="002309C0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D30F" w14:textId="756FBA1C" w:rsidR="00E26574" w:rsidRDefault="002309C0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79A131" w14:textId="75D6FCC6" w:rsidR="00E26574" w:rsidRDefault="002309C0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35"/>
          </w:p>
        </w:tc>
      </w:tr>
      <w:tr w:rsidR="0061699E" w14:paraId="642667CE" w14:textId="77777777" w:rsidTr="0019705F">
        <w:trPr>
          <w:trHeight w:hRule="exact" w:val="680"/>
        </w:trPr>
        <w:tc>
          <w:tcPr>
            <w:tcW w:w="1890" w:type="dxa"/>
            <w:tcBorders>
              <w:left w:val="single" w:sz="12" w:space="0" w:color="auto"/>
              <w:bottom w:val="single" w:sz="6" w:space="0" w:color="auto"/>
            </w:tcBorders>
          </w:tcPr>
          <w:p w14:paraId="503FFF65" w14:textId="55102F9F" w:rsidR="0061699E" w:rsidRDefault="0061699E" w:rsidP="00E26574">
            <w:pPr>
              <w:numPr>
                <w:ilvl w:val="0"/>
                <w:numId w:val="19"/>
              </w:numPr>
              <w:tabs>
                <w:tab w:val="clear" w:pos="360"/>
              </w:tabs>
              <w:suppressAutoHyphens/>
              <w:spacing w:before="40" w:line="240" w:lineRule="auto"/>
              <w:ind w:left="28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Lane widths</w:t>
            </w:r>
          </w:p>
          <w:p w14:paraId="642667C8" w14:textId="4235AED1" w:rsidR="00E26574" w:rsidRDefault="00E26574" w:rsidP="002309C0">
            <w:pPr>
              <w:suppressAutoHyphens/>
              <w:spacing w:before="40" w:line="240" w:lineRule="auto"/>
              <w:ind w:left="28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(Chapter 34)</w:t>
            </w:r>
          </w:p>
        </w:tc>
        <w:tc>
          <w:tcPr>
            <w:tcW w:w="1980" w:type="dxa"/>
            <w:gridSpan w:val="8"/>
            <w:tcBorders>
              <w:left w:val="nil"/>
              <w:bottom w:val="single" w:sz="6" w:space="0" w:color="auto"/>
            </w:tcBorders>
          </w:tcPr>
          <w:p w14:paraId="642667C9" w14:textId="77777777" w:rsidR="0061699E" w:rsidRPr="002E673B" w:rsidRDefault="0061699E" w:rsidP="00B12399">
            <w:pPr>
              <w:suppressAutoHyphens/>
              <w:spacing w:before="40"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2E673B"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Lane Widths feet(meters)"/>
                  <w:textInput/>
                </w:ffData>
              </w:fldChar>
            </w:r>
            <w:r w:rsidRPr="002E673B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2E673B">
              <w:rPr>
                <w:rFonts w:cs="Arial"/>
                <w:spacing w:val="-2"/>
                <w:sz w:val="20"/>
              </w:rPr>
            </w:r>
            <w:r w:rsidRPr="002E673B"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Pr="002E673B"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left w:val="nil"/>
            </w:tcBorders>
          </w:tcPr>
          <w:p w14:paraId="642667CA" w14:textId="77777777" w:rsidR="0061699E" w:rsidRDefault="0061699E" w:rsidP="00B12399">
            <w:pPr>
              <w:suppressAutoHyphens/>
              <w:spacing w:after="6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feet (meters)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14:paraId="642667CB" w14:textId="122B93EE" w:rsidR="0061699E" w:rsidRPr="002E673B" w:rsidRDefault="0061699E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ane Widths meet IDOT criteria yes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</w:tcBorders>
            <w:vAlign w:val="center"/>
          </w:tcPr>
          <w:p w14:paraId="642667CC" w14:textId="47E90A5E" w:rsidR="0061699E" w:rsidRPr="002E673B" w:rsidRDefault="0061699E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ane Widths meet IDOT criteria no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2667CD" w14:textId="69AB6148" w:rsidR="0061699E" w:rsidRPr="002E673B" w:rsidRDefault="0061699E" w:rsidP="001241DB">
            <w:pPr>
              <w:suppressAutoHyphens/>
              <w:spacing w:before="18" w:after="68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Lane Widths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1699E" w14:paraId="642667D3" w14:textId="77777777" w:rsidTr="0061699E">
        <w:trPr>
          <w:trHeight w:hRule="exact" w:val="288"/>
        </w:trPr>
        <w:tc>
          <w:tcPr>
            <w:tcW w:w="5400" w:type="dxa"/>
            <w:gridSpan w:val="15"/>
            <w:tcBorders>
              <w:top w:val="single" w:sz="6" w:space="0" w:color="auto"/>
              <w:left w:val="single" w:sz="12" w:space="0" w:color="auto"/>
            </w:tcBorders>
          </w:tcPr>
          <w:p w14:paraId="642667CF" w14:textId="09E015DB" w:rsidR="0061699E" w:rsidRDefault="0061699E" w:rsidP="00473496">
            <w:pPr>
              <w:numPr>
                <w:ilvl w:val="0"/>
                <w:numId w:val="19"/>
              </w:numPr>
              <w:tabs>
                <w:tab w:val="clear" w:pos="360"/>
                <w:tab w:val="left" w:pos="-432"/>
              </w:tabs>
              <w:suppressAutoHyphens/>
              <w:spacing w:before="40" w:line="240" w:lineRule="auto"/>
              <w:ind w:left="28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Cross-slopes on through lanes (in percent)</w:t>
            </w:r>
            <w:r w:rsidR="00E26574">
              <w:rPr>
                <w:rFonts w:cs="Arial"/>
                <w:spacing w:val="-2"/>
                <w:sz w:val="20"/>
              </w:rPr>
              <w:t xml:space="preserve"> (Chapter 34)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42667D0" w14:textId="77777777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42667D1" w14:textId="77777777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7D2" w14:textId="77777777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61699E" w14:paraId="642667DB" w14:textId="77777777" w:rsidTr="0061699E">
        <w:trPr>
          <w:trHeight w:hRule="exact" w:val="288"/>
        </w:trPr>
        <w:tc>
          <w:tcPr>
            <w:tcW w:w="2250" w:type="dxa"/>
            <w:gridSpan w:val="4"/>
            <w:tcBorders>
              <w:left w:val="single" w:sz="12" w:space="0" w:color="auto"/>
            </w:tcBorders>
          </w:tcPr>
          <w:p w14:paraId="642667D4" w14:textId="1FDDE931" w:rsidR="0061699E" w:rsidRDefault="0061699E" w:rsidP="002309C0">
            <w:pPr>
              <w:tabs>
                <w:tab w:val="left" w:pos="378"/>
              </w:tabs>
              <w:suppressAutoHyphens/>
              <w:spacing w:before="40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ab/>
              <w:t>Median/inside lane</w:t>
            </w:r>
          </w:p>
        </w:tc>
        <w:tc>
          <w:tcPr>
            <w:tcW w:w="990" w:type="dxa"/>
            <w:gridSpan w:val="4"/>
            <w:tcBorders>
              <w:left w:val="nil"/>
            </w:tcBorders>
          </w:tcPr>
          <w:p w14:paraId="642667D5" w14:textId="77777777" w:rsidR="0061699E" w:rsidRDefault="0061699E" w:rsidP="00B12399">
            <w:pPr>
              <w:suppressAutoHyphens/>
              <w:spacing w:before="40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Lane 1</w:t>
            </w:r>
          </w:p>
        </w:tc>
        <w:bookmarkStart w:id="36" w:name="Text22"/>
        <w:tc>
          <w:tcPr>
            <w:tcW w:w="1980" w:type="dxa"/>
            <w:gridSpan w:val="6"/>
            <w:tcBorders>
              <w:left w:val="nil"/>
            </w:tcBorders>
          </w:tcPr>
          <w:p w14:paraId="642667D6" w14:textId="77777777" w:rsidR="0061699E" w:rsidRDefault="0061699E" w:rsidP="00B12399">
            <w:pPr>
              <w:suppressAutoHyphens/>
              <w:spacing w:before="40"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Through Travel Lane Cross Slopes in Percent for lane one"/>
                  <w:textInput/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36"/>
          </w:p>
        </w:tc>
        <w:tc>
          <w:tcPr>
            <w:tcW w:w="180" w:type="dxa"/>
            <w:tcBorders>
              <w:left w:val="nil"/>
            </w:tcBorders>
          </w:tcPr>
          <w:p w14:paraId="642667D7" w14:textId="77777777" w:rsidR="0061699E" w:rsidRDefault="0061699E" w:rsidP="00B12399">
            <w:pPr>
              <w:suppressAutoHyphens/>
              <w:spacing w:before="40"/>
              <w:jc w:val="left"/>
              <w:rPr>
                <w:rFonts w:cs="Arial"/>
                <w:spacing w:val="-2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2667D8" w14:textId="550FE6D0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hrough Travel Lane Cross Slopes in Percent for lane one meet IDOT criteria yes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2667D9" w14:textId="2418DCF8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hrough Travel Lane Cross Slopes in Percent for lane one meet IDOT criteria no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7DA" w14:textId="3D4E860D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hrough Travel Lane Cross Slopes in Percent for lane on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1699E" w14:paraId="642667E3" w14:textId="77777777" w:rsidTr="0061699E">
        <w:trPr>
          <w:trHeight w:hRule="exact" w:val="288"/>
        </w:trPr>
        <w:tc>
          <w:tcPr>
            <w:tcW w:w="2250" w:type="dxa"/>
            <w:gridSpan w:val="4"/>
            <w:tcBorders>
              <w:left w:val="single" w:sz="12" w:space="0" w:color="auto"/>
            </w:tcBorders>
          </w:tcPr>
          <w:p w14:paraId="642667DC" w14:textId="1F47D1C6" w:rsidR="0061699E" w:rsidRDefault="0061699E" w:rsidP="00E66651">
            <w:pPr>
              <w:tabs>
                <w:tab w:val="left" w:pos="738"/>
              </w:tabs>
              <w:suppressAutoHyphens/>
              <w:spacing w:before="18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ab/>
              <w:t>Outside lanes</w:t>
            </w:r>
          </w:p>
        </w:tc>
        <w:tc>
          <w:tcPr>
            <w:tcW w:w="990" w:type="dxa"/>
            <w:gridSpan w:val="4"/>
            <w:tcBorders>
              <w:left w:val="nil"/>
            </w:tcBorders>
          </w:tcPr>
          <w:p w14:paraId="642667DD" w14:textId="77777777" w:rsidR="0061699E" w:rsidRDefault="0061699E" w:rsidP="00B12399">
            <w:pPr>
              <w:suppressAutoHyphens/>
              <w:spacing w:before="1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Lane 2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2667DE" w14:textId="77777777" w:rsidR="0061699E" w:rsidRDefault="0061699E" w:rsidP="00B12399">
            <w:pPr>
              <w:suppressAutoHyphens/>
              <w:spacing w:before="40"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hrough Travel Lane Cross Slopes in Percent for lane two"/>
                  <w:textInput/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</w:tcPr>
          <w:p w14:paraId="642667DF" w14:textId="77777777" w:rsidR="0061699E" w:rsidRDefault="0061699E" w:rsidP="00B12399">
            <w:pPr>
              <w:suppressAutoHyphens/>
              <w:spacing w:before="18"/>
              <w:jc w:val="left"/>
              <w:rPr>
                <w:rFonts w:cs="Arial"/>
                <w:spacing w:val="-2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2667E0" w14:textId="35DE8951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hrough Travel Lane Cross Slopes in Percent for lane two meet IDOT criteria yes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2667E1" w14:textId="730B253D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hrough Travel Lane Cross Slopes in Percent for lane two  meet IDOT criteria no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7E2" w14:textId="642D26ED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hrough Travel Lane Cross Slopes in Percent for lane two 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1699E" w14:paraId="642667EB" w14:textId="77777777" w:rsidTr="0061699E">
        <w:trPr>
          <w:trHeight w:hRule="exact" w:val="288"/>
        </w:trPr>
        <w:tc>
          <w:tcPr>
            <w:tcW w:w="2250" w:type="dxa"/>
            <w:gridSpan w:val="4"/>
            <w:tcBorders>
              <w:left w:val="single" w:sz="12" w:space="0" w:color="auto"/>
            </w:tcBorders>
          </w:tcPr>
          <w:p w14:paraId="642667E4" w14:textId="77777777" w:rsidR="0061699E" w:rsidRDefault="0061699E" w:rsidP="00B12399">
            <w:pPr>
              <w:suppressAutoHyphens/>
              <w:spacing w:before="18"/>
              <w:rPr>
                <w:rFonts w:cs="Arial"/>
                <w:spacing w:val="-2"/>
                <w:sz w:val="20"/>
              </w:rPr>
            </w:pPr>
          </w:p>
        </w:tc>
        <w:tc>
          <w:tcPr>
            <w:tcW w:w="990" w:type="dxa"/>
            <w:gridSpan w:val="4"/>
            <w:tcBorders>
              <w:left w:val="nil"/>
            </w:tcBorders>
          </w:tcPr>
          <w:p w14:paraId="642667E5" w14:textId="77777777" w:rsidR="0061699E" w:rsidRDefault="0061699E" w:rsidP="00B12399">
            <w:pPr>
              <w:suppressAutoHyphens/>
              <w:spacing w:before="1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Lane 3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2667E6" w14:textId="77777777" w:rsidR="0061699E" w:rsidRDefault="0061699E" w:rsidP="00B12399">
            <w:pPr>
              <w:suppressAutoHyphens/>
              <w:spacing w:before="40"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hrough Travel Lane Cross Slopes in Percent for lane three"/>
                  <w:textInput/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</w:tcPr>
          <w:p w14:paraId="642667E7" w14:textId="77777777" w:rsidR="0061699E" w:rsidRDefault="0061699E" w:rsidP="00B12399">
            <w:pPr>
              <w:suppressAutoHyphens/>
              <w:spacing w:before="18"/>
              <w:jc w:val="left"/>
              <w:rPr>
                <w:rFonts w:cs="Arial"/>
                <w:spacing w:val="-2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2667E8" w14:textId="04CB916B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hrough Travel Lane Cross Slopes in Percent for lane three meet IDOT criteria yes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2667E9" w14:textId="73F87CA6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hrough Travel Lane Cross Slopes in Percent for lane three meet IDOT criteria no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7EA" w14:textId="1CB3E9CE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Through Travel Lane Cross Slopes in Percent for lane three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1699E" w:rsidRPr="004E7162" w14:paraId="642667F0" w14:textId="77777777" w:rsidTr="00EB72FF">
        <w:trPr>
          <w:trHeight w:val="260"/>
        </w:trPr>
        <w:tc>
          <w:tcPr>
            <w:tcW w:w="2250" w:type="dxa"/>
            <w:gridSpan w:val="4"/>
            <w:tcBorders>
              <w:left w:val="single" w:sz="12" w:space="0" w:color="auto"/>
            </w:tcBorders>
          </w:tcPr>
          <w:p w14:paraId="097378A6" w14:textId="77777777" w:rsidR="0061699E" w:rsidRPr="00263DB4" w:rsidRDefault="0061699E" w:rsidP="00B12399">
            <w:pPr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990" w:type="dxa"/>
            <w:gridSpan w:val="4"/>
          </w:tcPr>
          <w:p w14:paraId="2DE835AC" w14:textId="6FA96A15" w:rsidR="0061699E" w:rsidRPr="00263DB4" w:rsidRDefault="0061699E" w:rsidP="00B12399">
            <w:pPr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Lane 4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5FD842" w14:textId="31707D77" w:rsidR="0061699E" w:rsidRPr="00263DB4" w:rsidRDefault="0061699E" w:rsidP="00B12399">
            <w:pPr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37"/>
          </w:p>
        </w:tc>
        <w:tc>
          <w:tcPr>
            <w:tcW w:w="180" w:type="dxa"/>
          </w:tcPr>
          <w:p w14:paraId="642667EC" w14:textId="36D7A220" w:rsidR="0061699E" w:rsidRPr="00263DB4" w:rsidRDefault="0061699E" w:rsidP="00B12399">
            <w:pPr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14:paraId="642667ED" w14:textId="292138B9" w:rsidR="0061699E" w:rsidRPr="002E673B" w:rsidRDefault="0061699E" w:rsidP="001241DB">
            <w:pPr>
              <w:suppressAutoHyphens/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30" w:type="dxa"/>
            <w:tcBorders>
              <w:left w:val="single" w:sz="6" w:space="0" w:color="auto"/>
            </w:tcBorders>
            <w:vAlign w:val="center"/>
          </w:tcPr>
          <w:p w14:paraId="642667EE" w14:textId="13E08D04" w:rsidR="0061699E" w:rsidRPr="002E673B" w:rsidRDefault="0061699E" w:rsidP="001241DB">
            <w:pPr>
              <w:suppressAutoHyphens/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2667EF" w14:textId="7DCED77A" w:rsidR="0061699E" w:rsidRPr="002E673B" w:rsidRDefault="0061699E" w:rsidP="001241DB">
            <w:pPr>
              <w:suppressAutoHyphens/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40"/>
          </w:p>
        </w:tc>
      </w:tr>
      <w:tr w:rsidR="0061699E" w:rsidRPr="004E7162" w14:paraId="0AC303EB" w14:textId="77777777" w:rsidTr="0061699E">
        <w:trPr>
          <w:trHeight w:hRule="exact" w:val="144"/>
        </w:trPr>
        <w:tc>
          <w:tcPr>
            <w:tcW w:w="5400" w:type="dxa"/>
            <w:gridSpan w:val="15"/>
            <w:tcBorders>
              <w:left w:val="single" w:sz="12" w:space="0" w:color="auto"/>
              <w:bottom w:val="single" w:sz="6" w:space="0" w:color="auto"/>
            </w:tcBorders>
          </w:tcPr>
          <w:p w14:paraId="45F6ADF5" w14:textId="77777777" w:rsidR="0061699E" w:rsidRPr="00263DB4" w:rsidRDefault="0061699E" w:rsidP="00B12399">
            <w:pPr>
              <w:suppressAutoHyphens/>
              <w:spacing w:line="240" w:lineRule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14:paraId="237C6C78" w14:textId="77777777" w:rsidR="0061699E" w:rsidRPr="002E673B" w:rsidRDefault="0061699E" w:rsidP="001241DB">
            <w:pPr>
              <w:suppressAutoHyphens/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6" w:space="0" w:color="auto"/>
            </w:tcBorders>
            <w:vAlign w:val="center"/>
          </w:tcPr>
          <w:p w14:paraId="7759F09C" w14:textId="77777777" w:rsidR="0061699E" w:rsidRPr="002E673B" w:rsidRDefault="0061699E" w:rsidP="001241DB">
            <w:pPr>
              <w:suppressAutoHyphens/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07099A4" w14:textId="77777777" w:rsidR="0061699E" w:rsidRPr="002E673B" w:rsidRDefault="0061699E" w:rsidP="001241DB">
            <w:pPr>
              <w:suppressAutoHyphens/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61699E" w14:paraId="642667F7" w14:textId="77777777" w:rsidTr="0019705F">
        <w:trPr>
          <w:trHeight w:hRule="exact" w:val="288"/>
        </w:trPr>
        <w:tc>
          <w:tcPr>
            <w:tcW w:w="2070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14:paraId="642667F1" w14:textId="39FF1DEA" w:rsidR="0061699E" w:rsidRDefault="0061699E" w:rsidP="002309C0">
            <w:pPr>
              <w:numPr>
                <w:ilvl w:val="0"/>
                <w:numId w:val="19"/>
              </w:numPr>
              <w:tabs>
                <w:tab w:val="clear" w:pos="360"/>
              </w:tabs>
              <w:suppressAutoHyphens/>
              <w:spacing w:before="40" w:line="240" w:lineRule="auto"/>
              <w:ind w:left="288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Shoulder widths</w:t>
            </w:r>
          </w:p>
        </w:tc>
        <w:bookmarkStart w:id="41" w:name="Text25"/>
        <w:tc>
          <w:tcPr>
            <w:tcW w:w="11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2667F2" w14:textId="77777777" w:rsidR="0061699E" w:rsidRDefault="0061699E" w:rsidP="00B12399">
            <w:pPr>
              <w:suppressAutoHyphens/>
              <w:spacing w:before="40" w:line="240" w:lineRule="auto"/>
              <w:ind w:left="49" w:hanging="49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Enter  Shoulder Widths feet(meters)(inside)"/>
                  <w:textInput/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41"/>
          </w:p>
        </w:tc>
        <w:tc>
          <w:tcPr>
            <w:tcW w:w="2160" w:type="dxa"/>
            <w:gridSpan w:val="7"/>
            <w:tcBorders>
              <w:top w:val="single" w:sz="6" w:space="0" w:color="auto"/>
              <w:left w:val="nil"/>
            </w:tcBorders>
          </w:tcPr>
          <w:p w14:paraId="642667F3" w14:textId="77777777" w:rsidR="0061699E" w:rsidRDefault="0061699E" w:rsidP="00B12399">
            <w:pPr>
              <w:suppressAutoHyphens/>
              <w:spacing w:before="40" w:line="240" w:lineRule="auto"/>
              <w:ind w:left="49" w:hanging="49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feet (meters) (inside)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42667F4" w14:textId="7CE8B919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houlder Widths feet(meters)(inside) meet IDOT criteria yes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42667F5" w14:textId="57BE52A5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houlder Widths feet(meters)(inside) meet IDOT criteria no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7F6" w14:textId="1FDAFBFF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houlder Widths feet(meters)(inside)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1699E" w14:paraId="642667FE" w14:textId="77777777" w:rsidTr="0019705F">
        <w:trPr>
          <w:trHeight w:hRule="exact" w:val="288"/>
        </w:trPr>
        <w:tc>
          <w:tcPr>
            <w:tcW w:w="2070" w:type="dxa"/>
            <w:gridSpan w:val="3"/>
            <w:tcBorders>
              <w:left w:val="single" w:sz="12" w:space="0" w:color="auto"/>
            </w:tcBorders>
          </w:tcPr>
          <w:p w14:paraId="642667F8" w14:textId="28CB3C40" w:rsidR="0061699E" w:rsidRDefault="00853DD7" w:rsidP="00853DD7">
            <w:pPr>
              <w:suppressAutoHyphens/>
              <w:spacing w:before="40" w:line="240" w:lineRule="auto"/>
              <w:ind w:left="288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(Chapter 34)</w:t>
            </w: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2667F9" w14:textId="77777777" w:rsidR="0061699E" w:rsidRDefault="0061699E" w:rsidP="00B12399">
            <w:pPr>
              <w:tabs>
                <w:tab w:val="left" w:pos="-432"/>
                <w:tab w:val="left" w:pos="0"/>
                <w:tab w:val="left" w:pos="481"/>
                <w:tab w:val="left" w:pos="1008"/>
                <w:tab w:val="left" w:pos="2088"/>
                <w:tab w:val="left" w:pos="2808"/>
                <w:tab w:val="left" w:pos="3168"/>
                <w:tab w:val="left" w:pos="3888"/>
                <w:tab w:val="left" w:pos="4608"/>
              </w:tabs>
              <w:suppressAutoHyphens/>
              <w:spacing w:before="40" w:line="240" w:lineRule="auto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Shoulder Widths feet(meters)(outside)"/>
                  <w:textInput/>
                </w:ffData>
              </w:fldChar>
            </w:r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left w:val="nil"/>
            </w:tcBorders>
          </w:tcPr>
          <w:p w14:paraId="642667FA" w14:textId="77777777" w:rsidR="0061699E" w:rsidRDefault="0061699E" w:rsidP="00B12399">
            <w:pPr>
              <w:tabs>
                <w:tab w:val="left" w:pos="-432"/>
                <w:tab w:val="left" w:pos="0"/>
                <w:tab w:val="left" w:pos="481"/>
                <w:tab w:val="left" w:pos="1008"/>
                <w:tab w:val="left" w:pos="2088"/>
                <w:tab w:val="left" w:pos="2808"/>
                <w:tab w:val="left" w:pos="3168"/>
                <w:tab w:val="left" w:pos="3888"/>
                <w:tab w:val="left" w:pos="4608"/>
              </w:tabs>
              <w:suppressAutoHyphens/>
              <w:spacing w:before="40"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feet (meters) (outside)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2667FB" w14:textId="7F9B52EB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houlder Widths feet(meters)(outside) meet IDOT criteria yes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2667FC" w14:textId="2D0F246E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houlder Widths feet(meters)(outside) meet IDOT criteria no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7FD" w14:textId="396754F7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Shoulder Widths feet(meters)(outside)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1699E" w:rsidRPr="004E7162" w14:paraId="64266803" w14:textId="77777777" w:rsidTr="0061699E">
        <w:trPr>
          <w:trHeight w:hRule="exact" w:val="144"/>
        </w:trPr>
        <w:tc>
          <w:tcPr>
            <w:tcW w:w="5400" w:type="dxa"/>
            <w:gridSpan w:val="15"/>
            <w:tcBorders>
              <w:left w:val="single" w:sz="12" w:space="0" w:color="auto"/>
            </w:tcBorders>
          </w:tcPr>
          <w:p w14:paraId="642667FF" w14:textId="77777777" w:rsidR="0061699E" w:rsidRPr="004E7162" w:rsidRDefault="0061699E" w:rsidP="00B12399">
            <w:pPr>
              <w:tabs>
                <w:tab w:val="left" w:pos="-432"/>
                <w:tab w:val="left" w:pos="0"/>
                <w:tab w:val="left" w:pos="481"/>
                <w:tab w:val="left" w:pos="1008"/>
                <w:tab w:val="left" w:pos="2088"/>
                <w:tab w:val="left" w:pos="2808"/>
                <w:tab w:val="left" w:pos="3168"/>
                <w:tab w:val="left" w:pos="3888"/>
                <w:tab w:val="left" w:pos="4608"/>
              </w:tabs>
              <w:suppressAutoHyphens/>
              <w:spacing w:line="240" w:lineRule="auto"/>
              <w:rPr>
                <w:rFonts w:cs="Arial"/>
                <w:spacing w:val="-2"/>
                <w:sz w:val="6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266800" w14:textId="77777777" w:rsidR="0061699E" w:rsidRPr="002E673B" w:rsidRDefault="0061699E" w:rsidP="001241DB">
            <w:pPr>
              <w:suppressAutoHyphens/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266801" w14:textId="77777777" w:rsidR="0061699E" w:rsidRPr="002E673B" w:rsidRDefault="0061699E" w:rsidP="001241DB">
            <w:pPr>
              <w:suppressAutoHyphens/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802" w14:textId="77777777" w:rsidR="0061699E" w:rsidRPr="002E673B" w:rsidRDefault="0061699E" w:rsidP="001241DB">
            <w:pPr>
              <w:suppressAutoHyphens/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61699E" w14:paraId="6426682C" w14:textId="77777777" w:rsidTr="00E26574">
        <w:trPr>
          <w:trHeight w:hRule="exact" w:val="634"/>
        </w:trPr>
        <w:tc>
          <w:tcPr>
            <w:tcW w:w="2340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14:paraId="129CFA69" w14:textId="77777777" w:rsidR="00E26574" w:rsidRDefault="00E26574" w:rsidP="002309C0">
            <w:pPr>
              <w:numPr>
                <w:ilvl w:val="0"/>
                <w:numId w:val="19"/>
              </w:numPr>
              <w:tabs>
                <w:tab w:val="clear" w:pos="360"/>
              </w:tabs>
              <w:suppressAutoHyphens/>
              <w:spacing w:before="40" w:line="240" w:lineRule="auto"/>
              <w:ind w:left="28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Vertical clearances</w:t>
            </w:r>
          </w:p>
          <w:p w14:paraId="64266826" w14:textId="4DA3CC35" w:rsidR="0061699E" w:rsidRDefault="00E26574" w:rsidP="00853DD7">
            <w:pPr>
              <w:suppressAutoHyphens/>
              <w:spacing w:before="40" w:line="240" w:lineRule="auto"/>
              <w:ind w:left="28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(Chapter 39)</w:t>
            </w: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nil"/>
            </w:tcBorders>
          </w:tcPr>
          <w:p w14:paraId="64266827" w14:textId="77777777" w:rsidR="0061699E" w:rsidRPr="002E673B" w:rsidRDefault="0061699E" w:rsidP="00B12399">
            <w:pPr>
              <w:suppressAutoHyphens/>
              <w:spacing w:before="40" w:line="240" w:lineRule="auto"/>
              <w:jc w:val="left"/>
              <w:rPr>
                <w:rFonts w:cs="Arial"/>
                <w:spacing w:val="-2"/>
                <w:sz w:val="20"/>
              </w:rPr>
            </w:pPr>
            <w:r w:rsidRPr="002E673B"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 Clear Roadway Bridge Widths"/>
                  <w:textInput/>
                </w:ffData>
              </w:fldChar>
            </w:r>
            <w:r w:rsidRPr="002E673B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2E673B">
              <w:rPr>
                <w:rFonts w:cs="Arial"/>
                <w:spacing w:val="-2"/>
                <w:sz w:val="20"/>
              </w:rPr>
            </w:r>
            <w:r w:rsidRPr="002E673B"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Pr="002E673B"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</w:tcBorders>
          </w:tcPr>
          <w:p w14:paraId="64266828" w14:textId="77777777" w:rsidR="0061699E" w:rsidRDefault="0061699E" w:rsidP="00B12399">
            <w:pPr>
              <w:suppressAutoHyphens/>
              <w:spacing w:before="40"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feet (meters)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266829" w14:textId="692D5B7A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lear Roadway Bridge Widths meet IDOT criteria yes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26682A" w14:textId="0E9DB101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lear Roadway Bridge Widths meet IDOT criteria no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26682B" w14:textId="4B76B8AF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Clear Roadway Bridge Widths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2309C0" w14:paraId="64266832" w14:textId="77777777" w:rsidTr="002309C0">
        <w:trPr>
          <w:trHeight w:hRule="exact" w:val="634"/>
        </w:trPr>
        <w:tc>
          <w:tcPr>
            <w:tcW w:w="5400" w:type="dxa"/>
            <w:gridSpan w:val="15"/>
            <w:tcBorders>
              <w:top w:val="single" w:sz="6" w:space="0" w:color="auto"/>
              <w:left w:val="single" w:sz="12" w:space="0" w:color="auto"/>
            </w:tcBorders>
          </w:tcPr>
          <w:p w14:paraId="6426682E" w14:textId="0CC6D3F0" w:rsidR="002309C0" w:rsidRPr="002309C0" w:rsidRDefault="002309C0" w:rsidP="002309C0">
            <w:pPr>
              <w:numPr>
                <w:ilvl w:val="0"/>
                <w:numId w:val="19"/>
              </w:numPr>
              <w:tabs>
                <w:tab w:val="clear" w:pos="360"/>
                <w:tab w:val="left" w:pos="-432"/>
              </w:tabs>
              <w:suppressAutoHyphens/>
              <w:spacing w:before="40" w:line="240" w:lineRule="auto"/>
              <w:ind w:left="288" w:hanging="360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Design loading structural capacity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26682F" w14:textId="42BD5F3A" w:rsidR="002309C0" w:rsidRPr="002E673B" w:rsidRDefault="002309C0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266830" w14:textId="75FB0105" w:rsidR="002309C0" w:rsidRPr="002E673B" w:rsidRDefault="002309C0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266831" w14:textId="39630B90" w:rsidR="002309C0" w:rsidRPr="002E673B" w:rsidRDefault="002309C0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983FF5" w14:paraId="64266838" w14:textId="77777777" w:rsidTr="00983FF5">
        <w:trPr>
          <w:trHeight w:hRule="exact" w:val="634"/>
        </w:trPr>
        <w:tc>
          <w:tcPr>
            <w:tcW w:w="39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8F0E601" w14:textId="2CC42F8E" w:rsidR="00983FF5" w:rsidRPr="00983FF5" w:rsidRDefault="00983FF5" w:rsidP="0043748F">
            <w:pPr>
              <w:pStyle w:val="ListParagraph"/>
              <w:numPr>
                <w:ilvl w:val="0"/>
                <w:numId w:val="28"/>
              </w:numPr>
              <w:suppressAutoHyphens/>
              <w:spacing w:before="40" w:line="240" w:lineRule="auto"/>
              <w:ind w:left="64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Bridge/tunnel design loading structural capacity (Chapter 39)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4266834" w14:textId="4443CF2A" w:rsidR="00983FF5" w:rsidRPr="002E673B" w:rsidRDefault="0043748F" w:rsidP="007F54B5">
            <w:pPr>
              <w:suppressAutoHyphens/>
              <w:spacing w:before="40" w:line="240" w:lineRule="auto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4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266835" w14:textId="71B0C461" w:rsidR="00983FF5" w:rsidRPr="002E673B" w:rsidRDefault="00983FF5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Vertical Clearances meet IDOT criteria yes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266836" w14:textId="06C7F9B5" w:rsidR="00983FF5" w:rsidRPr="002E673B" w:rsidRDefault="00983FF5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Vertical Clearances meet IDOT criteria no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6837" w14:textId="1DCDFB95" w:rsidR="00983FF5" w:rsidRPr="002E673B" w:rsidRDefault="00983FF5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Vertical Clearances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1699E" w14:paraId="6426683E" w14:textId="77777777" w:rsidTr="00983FF5">
        <w:trPr>
          <w:trHeight w:hRule="exact" w:val="634"/>
        </w:trPr>
        <w:tc>
          <w:tcPr>
            <w:tcW w:w="396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4266839" w14:textId="5DA7F5D7" w:rsidR="0061699E" w:rsidRPr="0043748F" w:rsidRDefault="0043748F" w:rsidP="0043748F">
            <w:pPr>
              <w:pStyle w:val="ListParagraph"/>
              <w:numPr>
                <w:ilvl w:val="0"/>
                <w:numId w:val="28"/>
              </w:numPr>
              <w:suppressAutoHyphens/>
              <w:spacing w:before="40" w:line="240" w:lineRule="auto"/>
              <w:ind w:left="648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Roadway design loading structural capacity (Chapter 54)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426683A" w14:textId="7A257831" w:rsidR="0061699E" w:rsidRPr="002E673B" w:rsidRDefault="0043748F" w:rsidP="00B12399">
            <w:pPr>
              <w:suppressAutoHyphens/>
              <w:spacing w:before="40"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>
              <w:rPr>
                <w:rFonts w:cs="Arial"/>
                <w:spacing w:val="-2"/>
                <w:sz w:val="20"/>
              </w:rPr>
              <w:instrText xml:space="preserve"> FORMTEXT </w:instrText>
            </w:r>
            <w:r>
              <w:rPr>
                <w:rFonts w:cs="Arial"/>
                <w:spacing w:val="-2"/>
                <w:sz w:val="20"/>
              </w:rPr>
            </w:r>
            <w:r>
              <w:rPr>
                <w:rFonts w:cs="Arial"/>
                <w:spacing w:val="-2"/>
                <w:sz w:val="20"/>
              </w:rPr>
              <w:fldChar w:fldCharType="separate"/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 w:rsidR="0060173D">
              <w:rPr>
                <w:rFonts w:cs="Arial"/>
                <w:noProof/>
                <w:spacing w:val="-2"/>
                <w:sz w:val="20"/>
              </w:rPr>
              <w:t> </w:t>
            </w:r>
            <w:r>
              <w:rPr>
                <w:rFonts w:cs="Arial"/>
                <w:spacing w:val="-2"/>
                <w:sz w:val="20"/>
              </w:rPr>
              <w:fldChar w:fldCharType="end"/>
            </w:r>
            <w:bookmarkEnd w:id="4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426683B" w14:textId="6BE75C53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Grades meet IDOT criteria yes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426683C" w14:textId="65F01321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Grades meet IDOT criteria no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6683D" w14:textId="0DF42B05" w:rsidR="0061699E" w:rsidRPr="002E673B" w:rsidRDefault="0061699E" w:rsidP="001241DB">
            <w:pPr>
              <w:suppressAutoHyphens/>
              <w:spacing w:before="40"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oes the proposed Maximum Grades meet IDOT criteria not applicable"/>
                  <w:checkBox>
                    <w:size w:val="18"/>
                    <w:default w:val="0"/>
                  </w:checkBox>
                </w:ffData>
              </w:fldChar>
            </w:r>
            <w:r w:rsidRPr="002E673B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8F6279">
              <w:rPr>
                <w:rFonts w:cs="Arial"/>
                <w:spacing w:val="-2"/>
                <w:sz w:val="18"/>
                <w:szCs w:val="18"/>
              </w:rPr>
            </w:r>
            <w:r w:rsidR="008F6279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E673B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64266845" w14:textId="1D392B38" w:rsidR="00B12399" w:rsidRDefault="007F54B5" w:rsidP="000727E5">
      <w:pPr>
        <w:tabs>
          <w:tab w:val="center" w:pos="5040"/>
        </w:tabs>
        <w:suppressAutoHyphens/>
        <w:ind w:left="-90"/>
        <w:rPr>
          <w:rFonts w:cs="Arial"/>
          <w:spacing w:val="-2"/>
          <w:sz w:val="20"/>
        </w:rPr>
      </w:pPr>
      <w:r>
        <w:rPr>
          <w:rFonts w:cs="Arial"/>
          <w:spacing w:val="-2"/>
          <w:sz w:val="20"/>
        </w:rPr>
        <w:t xml:space="preserve">Note: </w:t>
      </w:r>
      <w:r w:rsidR="00ED26A4">
        <w:rPr>
          <w:rFonts w:cs="Arial"/>
          <w:spacing w:val="-2"/>
          <w:sz w:val="20"/>
        </w:rPr>
        <w:t xml:space="preserve">Use multiple forms </w:t>
      </w:r>
      <w:r>
        <w:rPr>
          <w:rFonts w:cs="Arial"/>
          <w:spacing w:val="-2"/>
          <w:sz w:val="20"/>
        </w:rPr>
        <w:t>for each interstate roadway within the project</w:t>
      </w:r>
      <w:r w:rsidR="00ED26A4">
        <w:rPr>
          <w:rFonts w:cs="Arial"/>
          <w:spacing w:val="-2"/>
          <w:sz w:val="20"/>
        </w:rPr>
        <w:t>.</w:t>
      </w:r>
    </w:p>
    <w:p w14:paraId="4DBF3F48" w14:textId="77777777" w:rsidR="00C34C1A" w:rsidRDefault="00C34C1A" w:rsidP="000727E5">
      <w:pPr>
        <w:tabs>
          <w:tab w:val="center" w:pos="5040"/>
        </w:tabs>
        <w:suppressAutoHyphens/>
        <w:ind w:left="-90"/>
        <w:rPr>
          <w:rFonts w:cs="Arial"/>
          <w:spacing w:val="-2"/>
          <w:sz w:val="20"/>
        </w:rPr>
      </w:pPr>
    </w:p>
    <w:p w14:paraId="3DD32417" w14:textId="77777777" w:rsidR="00C40CD1" w:rsidRPr="00C40CD1" w:rsidRDefault="00C40CD1" w:rsidP="000727E5">
      <w:pPr>
        <w:tabs>
          <w:tab w:val="center" w:pos="5040"/>
        </w:tabs>
        <w:suppressAutoHyphens/>
        <w:ind w:left="-90"/>
        <w:rPr>
          <w:rFonts w:cs="Arial"/>
          <w:spacing w:val="-2"/>
          <w:sz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6030"/>
        <w:gridCol w:w="810"/>
        <w:gridCol w:w="1620"/>
      </w:tblGrid>
      <w:tr w:rsidR="00C34C1A" w14:paraId="60DB0EEB" w14:textId="77777777" w:rsidTr="00EE6875">
        <w:tc>
          <w:tcPr>
            <w:tcW w:w="1458" w:type="dxa"/>
          </w:tcPr>
          <w:p w14:paraId="535B75AB" w14:textId="16E96426" w:rsidR="00C34C1A" w:rsidRDefault="00C34C1A">
            <w:pPr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Prepared by: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6BE0286" w14:textId="77777777" w:rsidR="00C34C1A" w:rsidRDefault="00C34C1A">
            <w:pPr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  <w:tc>
          <w:tcPr>
            <w:tcW w:w="810" w:type="dxa"/>
          </w:tcPr>
          <w:p w14:paraId="7273D3F9" w14:textId="12B3B2FD" w:rsidR="00C34C1A" w:rsidRDefault="00C34C1A">
            <w:pPr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FE5A4D" w14:textId="497CC9ED" w:rsidR="00C34C1A" w:rsidRDefault="00C34C1A">
            <w:pPr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  <w:tr w:rsidR="00C34C1A" w14:paraId="23264373" w14:textId="77777777" w:rsidTr="00EE6875">
        <w:tc>
          <w:tcPr>
            <w:tcW w:w="1458" w:type="dxa"/>
          </w:tcPr>
          <w:p w14:paraId="23336185" w14:textId="77777777" w:rsidR="00C34C1A" w:rsidRDefault="00C34C1A">
            <w:pPr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p w14:paraId="0530E0F8" w14:textId="4583934D" w:rsidR="00C34C1A" w:rsidRPr="00C34C1A" w:rsidRDefault="00C34C1A" w:rsidP="00C34C1A">
            <w:pPr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Designer (IDOT or Consultant) Signature</w:t>
            </w:r>
          </w:p>
        </w:tc>
        <w:tc>
          <w:tcPr>
            <w:tcW w:w="810" w:type="dxa"/>
          </w:tcPr>
          <w:p w14:paraId="3F333FAB" w14:textId="77777777" w:rsidR="00C34C1A" w:rsidRDefault="00C34C1A">
            <w:pPr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C1E5817" w14:textId="77777777" w:rsidR="00C34C1A" w:rsidRDefault="00C34C1A">
            <w:pPr>
              <w:spacing w:line="240" w:lineRule="auto"/>
              <w:jc w:val="left"/>
              <w:rPr>
                <w:rFonts w:cs="Arial"/>
                <w:spacing w:val="-2"/>
                <w:sz w:val="20"/>
              </w:rPr>
            </w:pPr>
          </w:p>
        </w:tc>
      </w:tr>
    </w:tbl>
    <w:p w14:paraId="5A7BA778" w14:textId="4C64EC85" w:rsidR="007A7EB6" w:rsidRPr="007F54B5" w:rsidRDefault="007A7EB6">
      <w:pPr>
        <w:spacing w:line="240" w:lineRule="auto"/>
        <w:jc w:val="left"/>
        <w:rPr>
          <w:rFonts w:cs="Arial"/>
          <w:spacing w:val="-2"/>
          <w:sz w:val="8"/>
        </w:rPr>
      </w:pPr>
    </w:p>
    <w:sectPr w:rsidR="007A7EB6" w:rsidRPr="007F54B5" w:rsidSect="008F6279">
      <w:footerReference w:type="even" r:id="rId14"/>
      <w:footerReference w:type="default" r:id="rId15"/>
      <w:pgSz w:w="12240" w:h="15840" w:code="1"/>
      <w:pgMar w:top="1440" w:right="1440" w:bottom="1440" w:left="1440" w:header="720" w:footer="576" w:gutter="0"/>
      <w:pgNumType w:start="1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4B71B" w14:textId="77777777" w:rsidR="003E19C6" w:rsidRDefault="003E19C6">
      <w:r>
        <w:separator/>
      </w:r>
    </w:p>
  </w:endnote>
  <w:endnote w:type="continuationSeparator" w:id="0">
    <w:p w14:paraId="441D2847" w14:textId="77777777" w:rsidR="003E19C6" w:rsidRDefault="003E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6D8F" w14:textId="77777777" w:rsidR="00E01C11" w:rsidRDefault="00E01C11">
    <w:pPr>
      <w:tabs>
        <w:tab w:val="left" w:pos="0"/>
        <w:tab w:val="right" w:pos="9720"/>
        <w:tab w:val="left" w:pos="10080"/>
      </w:tabs>
      <w:suppressAutoHyphens/>
      <w:ind w:right="360"/>
      <w:rPr>
        <w:rFonts w:cs="Arial"/>
        <w:spacing w:val="-2"/>
      </w:rPr>
    </w:pPr>
    <w:r>
      <w:rPr>
        <w:spacing w:val="-2"/>
        <w:sz w:val="20"/>
      </w:rPr>
      <w:t xml:space="preserve">*See Section 31-8 of </w:t>
    </w:r>
    <w:r>
      <w:rPr>
        <w:i/>
        <w:iCs/>
        <w:spacing w:val="-2"/>
        <w:sz w:val="20"/>
      </w:rPr>
      <w:t>BDE Manual.</w:t>
    </w:r>
    <w:r>
      <w:rPr>
        <w:spacing w:val="-2"/>
      </w:rPr>
      <w:tab/>
    </w:r>
    <w:r>
      <w:rPr>
        <w:rFonts w:cs="Arial"/>
        <w:spacing w:val="-2"/>
      </w:rP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10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25F40" w14:textId="07C5DED4" w:rsidR="00E01C11" w:rsidRPr="00AC5A41" w:rsidRDefault="00E01C11" w:rsidP="00E95D2C">
    <w:pPr>
      <w:pStyle w:val="Footer"/>
      <w:tabs>
        <w:tab w:val="clear" w:pos="4320"/>
        <w:tab w:val="clear" w:pos="8640"/>
        <w:tab w:val="left" w:pos="1140"/>
        <w:tab w:val="center" w:pos="4860"/>
        <w:tab w:val="right" w:pos="9720"/>
      </w:tabs>
      <w:rPr>
        <w:sz w:val="16"/>
        <w:szCs w:val="16"/>
      </w:rPr>
    </w:pPr>
    <w:r w:rsidRPr="00AC5A41">
      <w:rPr>
        <w:sz w:val="16"/>
        <w:szCs w:val="16"/>
      </w:rPr>
      <w:t xml:space="preserve">Printed </w:t>
    </w:r>
    <w:r w:rsidRPr="00AC5A41">
      <w:rPr>
        <w:sz w:val="16"/>
        <w:szCs w:val="16"/>
      </w:rPr>
      <w:fldChar w:fldCharType="begin"/>
    </w:r>
    <w:r w:rsidRPr="00AC5A41">
      <w:rPr>
        <w:sz w:val="16"/>
        <w:szCs w:val="16"/>
      </w:rPr>
      <w:instrText xml:space="preserve"> DATE \@ "M/d/yyyy" </w:instrText>
    </w:r>
    <w:r w:rsidRPr="00AC5A41">
      <w:rPr>
        <w:sz w:val="16"/>
        <w:szCs w:val="16"/>
      </w:rPr>
      <w:fldChar w:fldCharType="separate"/>
    </w:r>
    <w:r w:rsidR="008F6279">
      <w:rPr>
        <w:noProof/>
        <w:sz w:val="16"/>
        <w:szCs w:val="16"/>
      </w:rPr>
      <w:t>9/2/2016</w:t>
    </w:r>
    <w:r w:rsidRPr="00AC5A41">
      <w:rPr>
        <w:sz w:val="16"/>
        <w:szCs w:val="16"/>
      </w:rPr>
      <w:fldChar w:fldCharType="end"/>
    </w:r>
    <w:r w:rsidRPr="00AC5A41">
      <w:rPr>
        <w:sz w:val="16"/>
        <w:szCs w:val="16"/>
      </w:rPr>
      <w:tab/>
      <w:t xml:space="preserve">Page </w:t>
    </w:r>
    <w:r w:rsidRPr="00AC5A41">
      <w:rPr>
        <w:sz w:val="16"/>
        <w:szCs w:val="16"/>
      </w:rPr>
      <w:fldChar w:fldCharType="begin"/>
    </w:r>
    <w:r w:rsidRPr="00AC5A41">
      <w:rPr>
        <w:sz w:val="16"/>
        <w:szCs w:val="16"/>
      </w:rPr>
      <w:instrText xml:space="preserve"> PAGE  \* Arabic  \* MERGEFORMAT </w:instrText>
    </w:r>
    <w:r w:rsidRPr="00AC5A41">
      <w:rPr>
        <w:sz w:val="16"/>
        <w:szCs w:val="16"/>
      </w:rPr>
      <w:fldChar w:fldCharType="separate"/>
    </w:r>
    <w:r w:rsidR="008F6279">
      <w:rPr>
        <w:noProof/>
        <w:sz w:val="16"/>
        <w:szCs w:val="16"/>
      </w:rPr>
      <w:t>1</w:t>
    </w:r>
    <w:r w:rsidRPr="00AC5A41">
      <w:rPr>
        <w:sz w:val="16"/>
        <w:szCs w:val="16"/>
      </w:rPr>
      <w:fldChar w:fldCharType="end"/>
    </w:r>
    <w:r w:rsidRPr="00AC5A41">
      <w:rPr>
        <w:sz w:val="16"/>
        <w:szCs w:val="16"/>
      </w:rPr>
      <w:t xml:space="preserve"> of </w:t>
    </w:r>
    <w:r w:rsidRPr="00AC5A41">
      <w:rPr>
        <w:sz w:val="16"/>
        <w:szCs w:val="16"/>
      </w:rPr>
      <w:fldChar w:fldCharType="begin"/>
    </w:r>
    <w:r w:rsidRPr="00AC5A41">
      <w:rPr>
        <w:sz w:val="16"/>
        <w:szCs w:val="16"/>
      </w:rPr>
      <w:instrText xml:space="preserve"> NUMPAGES  \* Arabic  \* MERGEFORMAT </w:instrText>
    </w:r>
    <w:r w:rsidRPr="00AC5A41">
      <w:rPr>
        <w:sz w:val="16"/>
        <w:szCs w:val="16"/>
      </w:rPr>
      <w:fldChar w:fldCharType="separate"/>
    </w:r>
    <w:r w:rsidR="008F6279">
      <w:rPr>
        <w:noProof/>
        <w:sz w:val="16"/>
        <w:szCs w:val="16"/>
      </w:rPr>
      <w:t>2</w:t>
    </w:r>
    <w:r w:rsidRPr="00AC5A41">
      <w:rPr>
        <w:sz w:val="16"/>
        <w:szCs w:val="16"/>
      </w:rPr>
      <w:fldChar w:fldCharType="end"/>
    </w:r>
    <w:r w:rsidRPr="00AC5A41">
      <w:rPr>
        <w:sz w:val="16"/>
        <w:szCs w:val="16"/>
      </w:rPr>
      <w:tab/>
      <w:t>BDE 310</w:t>
    </w:r>
    <w:r w:rsidR="00E95D2C">
      <w:rPr>
        <w:sz w:val="16"/>
        <w:szCs w:val="16"/>
      </w:rPr>
      <w:t>7 (</w:t>
    </w:r>
    <w:r w:rsidR="008F6279">
      <w:rPr>
        <w:sz w:val="16"/>
        <w:szCs w:val="16"/>
      </w:rPr>
      <w:t>Rev. 09/02/16)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9322" w14:textId="77777777" w:rsidR="003E19C6" w:rsidRDefault="003E19C6">
      <w:r>
        <w:separator/>
      </w:r>
    </w:p>
  </w:footnote>
  <w:footnote w:type="continuationSeparator" w:id="0">
    <w:p w14:paraId="1A51721E" w14:textId="77777777" w:rsidR="003E19C6" w:rsidRDefault="003E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340B46"/>
    <w:multiLevelType w:val="hybridMultilevel"/>
    <w:tmpl w:val="7524866E"/>
    <w:lvl w:ilvl="0" w:tplc="767A8E6C">
      <w:start w:val="1"/>
      <w:numFmt w:val="bullet"/>
      <w:lvlText w:val=""/>
      <w:lvlJc w:val="left"/>
      <w:pPr>
        <w:tabs>
          <w:tab w:val="num" w:pos="1872"/>
        </w:tabs>
        <w:ind w:left="1872" w:hanging="7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D7066"/>
    <w:multiLevelType w:val="hybridMultilevel"/>
    <w:tmpl w:val="8A14AA0E"/>
    <w:lvl w:ilvl="0" w:tplc="3580C798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>
    <w:nsid w:val="126D19EA"/>
    <w:multiLevelType w:val="multilevel"/>
    <w:tmpl w:val="8B748502"/>
    <w:lvl w:ilvl="0">
      <w:start w:val="1"/>
      <w:numFmt w:val="decimal"/>
      <w:lvlText w:val="%1."/>
      <w:lvlJc w:val="left"/>
      <w:pPr>
        <w:tabs>
          <w:tab w:val="num" w:pos="360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864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758"/>
        </w:tabs>
        <w:ind w:left="2758" w:hanging="77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62FCE"/>
    <w:multiLevelType w:val="hybridMultilevel"/>
    <w:tmpl w:val="89D4E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19EB"/>
    <w:multiLevelType w:val="multilevel"/>
    <w:tmpl w:val="BE1CACB8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7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D3B9C"/>
    <w:multiLevelType w:val="singleLevel"/>
    <w:tmpl w:val="5DA4D59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7">
    <w:nsid w:val="1E222898"/>
    <w:multiLevelType w:val="hybridMultilevel"/>
    <w:tmpl w:val="0E5085F2"/>
    <w:lvl w:ilvl="0" w:tplc="45FA0042">
      <w:start w:val="1"/>
      <w:numFmt w:val="bullet"/>
      <w:lvlText w:val=""/>
      <w:lvlJc w:val="left"/>
      <w:pPr>
        <w:tabs>
          <w:tab w:val="num" w:pos="1872"/>
        </w:tabs>
        <w:ind w:left="187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A04DC"/>
    <w:multiLevelType w:val="multilevel"/>
    <w:tmpl w:val="FDAEAA2A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0A05"/>
    <w:multiLevelType w:val="multilevel"/>
    <w:tmpl w:val="0E5085F2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56198"/>
    <w:multiLevelType w:val="hybridMultilevel"/>
    <w:tmpl w:val="7D2EE56C"/>
    <w:lvl w:ilvl="0" w:tplc="EC8A08E0">
      <w:start w:val="1"/>
      <w:numFmt w:val="decimal"/>
      <w:lvlText w:val="%1."/>
      <w:lvlJc w:val="left"/>
      <w:pPr>
        <w:tabs>
          <w:tab w:val="num" w:pos="360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B4D33"/>
    <w:multiLevelType w:val="hybridMultilevel"/>
    <w:tmpl w:val="BE1CACB8"/>
    <w:lvl w:ilvl="0" w:tplc="9EF82870">
      <w:start w:val="1"/>
      <w:numFmt w:val="bullet"/>
      <w:lvlText w:val=""/>
      <w:lvlJc w:val="left"/>
      <w:pPr>
        <w:tabs>
          <w:tab w:val="num" w:pos="1872"/>
        </w:tabs>
        <w:ind w:left="1872" w:hanging="7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B3D3C"/>
    <w:multiLevelType w:val="multilevel"/>
    <w:tmpl w:val="785A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E521EA"/>
    <w:multiLevelType w:val="multilevel"/>
    <w:tmpl w:val="9F12203C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73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13412"/>
    <w:multiLevelType w:val="multilevel"/>
    <w:tmpl w:val="1D828822"/>
    <w:lvl w:ilvl="0">
      <w:start w:val="1"/>
      <w:numFmt w:val="decimal"/>
      <w:lvlText w:val="%1."/>
      <w:lvlJc w:val="left"/>
      <w:pPr>
        <w:tabs>
          <w:tab w:val="num" w:pos="360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5">
    <w:nsid w:val="50255625"/>
    <w:multiLevelType w:val="hybridMultilevel"/>
    <w:tmpl w:val="FDAEAA2A"/>
    <w:lvl w:ilvl="0" w:tplc="4906E54A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71C4F"/>
    <w:multiLevelType w:val="hybridMultilevel"/>
    <w:tmpl w:val="785A8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302F17"/>
    <w:multiLevelType w:val="hybridMultilevel"/>
    <w:tmpl w:val="1D828822"/>
    <w:lvl w:ilvl="0" w:tplc="F6163620">
      <w:start w:val="1"/>
      <w:numFmt w:val="decimal"/>
      <w:lvlText w:val="%1."/>
      <w:lvlJc w:val="left"/>
      <w:pPr>
        <w:tabs>
          <w:tab w:val="num" w:pos="360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8">
    <w:nsid w:val="586901C2"/>
    <w:multiLevelType w:val="multilevel"/>
    <w:tmpl w:val="9558E504"/>
    <w:lvl w:ilvl="0">
      <w:start w:val="1"/>
      <w:numFmt w:val="decimal"/>
      <w:lvlText w:val="%1."/>
      <w:lvlJc w:val="left"/>
      <w:pPr>
        <w:tabs>
          <w:tab w:val="num" w:pos="1652"/>
        </w:tabs>
        <w:ind w:left="120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9">
    <w:nsid w:val="5B604376"/>
    <w:multiLevelType w:val="hybridMultilevel"/>
    <w:tmpl w:val="9F12203C"/>
    <w:lvl w:ilvl="0" w:tplc="102EF22A">
      <w:start w:val="1"/>
      <w:numFmt w:val="bullet"/>
      <w:lvlText w:val=""/>
      <w:lvlJc w:val="left"/>
      <w:pPr>
        <w:tabs>
          <w:tab w:val="num" w:pos="1872"/>
        </w:tabs>
        <w:ind w:left="1872" w:hanging="7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B26D80"/>
    <w:multiLevelType w:val="hybridMultilevel"/>
    <w:tmpl w:val="3D74D712"/>
    <w:lvl w:ilvl="0" w:tplc="1032B8EC">
      <w:start w:val="1"/>
      <w:numFmt w:val="bullet"/>
      <w:lvlText w:val=""/>
      <w:lvlJc w:val="left"/>
      <w:pPr>
        <w:tabs>
          <w:tab w:val="num" w:pos="576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C4214"/>
    <w:multiLevelType w:val="hybridMultilevel"/>
    <w:tmpl w:val="B5BA2058"/>
    <w:lvl w:ilvl="0" w:tplc="F6163620">
      <w:start w:val="1"/>
      <w:numFmt w:val="decimal"/>
      <w:lvlText w:val="%1."/>
      <w:lvlJc w:val="left"/>
      <w:pPr>
        <w:tabs>
          <w:tab w:val="num" w:pos="360"/>
        </w:tabs>
        <w:ind w:left="576" w:hanging="288"/>
      </w:pPr>
      <w:rPr>
        <w:rFonts w:hint="default"/>
      </w:rPr>
    </w:lvl>
    <w:lvl w:ilvl="1" w:tplc="F96C2952">
      <w:start w:val="1"/>
      <w:numFmt w:val="lowerLetter"/>
      <w:lvlText w:val="%2."/>
      <w:lvlJc w:val="left"/>
      <w:pPr>
        <w:tabs>
          <w:tab w:val="num" w:pos="720"/>
        </w:tabs>
        <w:ind w:left="864" w:hanging="288"/>
      </w:pPr>
      <w:rPr>
        <w:rFonts w:hint="default"/>
      </w:rPr>
    </w:lvl>
    <w:lvl w:ilvl="2" w:tplc="68B08836">
      <w:start w:val="1"/>
      <w:numFmt w:val="bullet"/>
      <w:lvlText w:val=""/>
      <w:lvlJc w:val="left"/>
      <w:pPr>
        <w:tabs>
          <w:tab w:val="num" w:pos="1152"/>
        </w:tabs>
        <w:ind w:left="1080" w:hanging="216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4E634D"/>
    <w:multiLevelType w:val="hybridMultilevel"/>
    <w:tmpl w:val="84C610EC"/>
    <w:lvl w:ilvl="0" w:tplc="4906E54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728A5AEE"/>
    <w:multiLevelType w:val="hybridMultilevel"/>
    <w:tmpl w:val="488EF034"/>
    <w:lvl w:ilvl="0" w:tplc="9000F9C4">
      <w:start w:val="1"/>
      <w:numFmt w:val="decimal"/>
      <w:lvlText w:val="%1."/>
      <w:lvlJc w:val="left"/>
      <w:pPr>
        <w:tabs>
          <w:tab w:val="num" w:pos="1652"/>
        </w:tabs>
        <w:ind w:left="120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24">
    <w:nsid w:val="796E4BE4"/>
    <w:multiLevelType w:val="hybridMultilevel"/>
    <w:tmpl w:val="50D46FD6"/>
    <w:lvl w:ilvl="0" w:tplc="9000F9C4">
      <w:start w:val="1"/>
      <w:numFmt w:val="decimal"/>
      <w:lvlText w:val="%1."/>
      <w:lvlJc w:val="left"/>
      <w:pPr>
        <w:tabs>
          <w:tab w:val="num" w:pos="1454"/>
        </w:tabs>
        <w:ind w:left="100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23199"/>
    <w:multiLevelType w:val="hybridMultilevel"/>
    <w:tmpl w:val="E7228FE8"/>
    <w:lvl w:ilvl="0" w:tplc="DFCC4D98">
      <w:start w:val="1"/>
      <w:numFmt w:val="bullet"/>
      <w:lvlText w:val=""/>
      <w:lvlJc w:val="left"/>
      <w:pPr>
        <w:tabs>
          <w:tab w:val="num" w:pos="1872"/>
        </w:tabs>
        <w:ind w:left="1872" w:hanging="77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193747"/>
    <w:multiLevelType w:val="multilevel"/>
    <w:tmpl w:val="7524866E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7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3E6141"/>
    <w:multiLevelType w:val="multilevel"/>
    <w:tmpl w:val="1D828822"/>
    <w:lvl w:ilvl="0">
      <w:start w:val="1"/>
      <w:numFmt w:val="decimal"/>
      <w:lvlText w:val="%1."/>
      <w:lvlJc w:val="left"/>
      <w:pPr>
        <w:tabs>
          <w:tab w:val="num" w:pos="360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5"/>
  </w:num>
  <w:num w:numId="4">
    <w:abstractNumId w:val="22"/>
  </w:num>
  <w:num w:numId="5">
    <w:abstractNumId w:val="15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26"/>
  </w:num>
  <w:num w:numId="11">
    <w:abstractNumId w:val="19"/>
  </w:num>
  <w:num w:numId="12">
    <w:abstractNumId w:val="13"/>
  </w:num>
  <w:num w:numId="13">
    <w:abstractNumId w:val="11"/>
  </w:num>
  <w:num w:numId="14">
    <w:abstractNumId w:val="5"/>
  </w:num>
  <w:num w:numId="15">
    <w:abstractNumId w:val="16"/>
  </w:num>
  <w:num w:numId="16">
    <w:abstractNumId w:val="12"/>
  </w:num>
  <w:num w:numId="17">
    <w:abstractNumId w:val="24"/>
  </w:num>
  <w:num w:numId="18">
    <w:abstractNumId w:val="23"/>
  </w:num>
  <w:num w:numId="19">
    <w:abstractNumId w:val="17"/>
  </w:num>
  <w:num w:numId="20">
    <w:abstractNumId w:val="18"/>
  </w:num>
  <w:num w:numId="21">
    <w:abstractNumId w:val="27"/>
  </w:num>
  <w:num w:numId="22">
    <w:abstractNumId w:val="10"/>
  </w:num>
  <w:num w:numId="23">
    <w:abstractNumId w:val="14"/>
  </w:num>
  <w:num w:numId="24">
    <w:abstractNumId w:val="21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99"/>
    <w:rsid w:val="00003600"/>
    <w:rsid w:val="000053AB"/>
    <w:rsid w:val="000054FC"/>
    <w:rsid w:val="00015AD7"/>
    <w:rsid w:val="00016A04"/>
    <w:rsid w:val="000177E0"/>
    <w:rsid w:val="000203C3"/>
    <w:rsid w:val="000243B8"/>
    <w:rsid w:val="00025950"/>
    <w:rsid w:val="00025ADC"/>
    <w:rsid w:val="00037916"/>
    <w:rsid w:val="0004414B"/>
    <w:rsid w:val="000451D3"/>
    <w:rsid w:val="00051F45"/>
    <w:rsid w:val="00056442"/>
    <w:rsid w:val="00056B7D"/>
    <w:rsid w:val="00057248"/>
    <w:rsid w:val="0006375E"/>
    <w:rsid w:val="00064814"/>
    <w:rsid w:val="00067280"/>
    <w:rsid w:val="00072600"/>
    <w:rsid w:val="000727E5"/>
    <w:rsid w:val="00080385"/>
    <w:rsid w:val="00080547"/>
    <w:rsid w:val="00081113"/>
    <w:rsid w:val="00091664"/>
    <w:rsid w:val="000922E6"/>
    <w:rsid w:val="00095E28"/>
    <w:rsid w:val="000969E9"/>
    <w:rsid w:val="000A0B14"/>
    <w:rsid w:val="000A1ACA"/>
    <w:rsid w:val="000B79C5"/>
    <w:rsid w:val="000B7F2D"/>
    <w:rsid w:val="000C01F1"/>
    <w:rsid w:val="000C11A3"/>
    <w:rsid w:val="000C1B52"/>
    <w:rsid w:val="000C4312"/>
    <w:rsid w:val="000D1FFF"/>
    <w:rsid w:val="000D2CC5"/>
    <w:rsid w:val="000D39B8"/>
    <w:rsid w:val="000E0052"/>
    <w:rsid w:val="000E085D"/>
    <w:rsid w:val="000E649A"/>
    <w:rsid w:val="000F1874"/>
    <w:rsid w:val="000F2088"/>
    <w:rsid w:val="000F27F2"/>
    <w:rsid w:val="000F39B8"/>
    <w:rsid w:val="000F5DE0"/>
    <w:rsid w:val="000F628F"/>
    <w:rsid w:val="00102839"/>
    <w:rsid w:val="001066BF"/>
    <w:rsid w:val="00113C75"/>
    <w:rsid w:val="00114C59"/>
    <w:rsid w:val="00116D96"/>
    <w:rsid w:val="00117F6F"/>
    <w:rsid w:val="0012172A"/>
    <w:rsid w:val="00121A66"/>
    <w:rsid w:val="0012279D"/>
    <w:rsid w:val="00122BB7"/>
    <w:rsid w:val="001231C3"/>
    <w:rsid w:val="001241DB"/>
    <w:rsid w:val="00124CD3"/>
    <w:rsid w:val="00124D33"/>
    <w:rsid w:val="001274DA"/>
    <w:rsid w:val="0013247F"/>
    <w:rsid w:val="0013412B"/>
    <w:rsid w:val="0013449A"/>
    <w:rsid w:val="0013449B"/>
    <w:rsid w:val="00136FCE"/>
    <w:rsid w:val="001378A8"/>
    <w:rsid w:val="00140578"/>
    <w:rsid w:val="00142081"/>
    <w:rsid w:val="00142B03"/>
    <w:rsid w:val="00152179"/>
    <w:rsid w:val="001528E1"/>
    <w:rsid w:val="00154E21"/>
    <w:rsid w:val="00156362"/>
    <w:rsid w:val="001578D3"/>
    <w:rsid w:val="0016058D"/>
    <w:rsid w:val="00161E42"/>
    <w:rsid w:val="0016339E"/>
    <w:rsid w:val="0016526E"/>
    <w:rsid w:val="00170374"/>
    <w:rsid w:val="0017374A"/>
    <w:rsid w:val="0017487E"/>
    <w:rsid w:val="00175B03"/>
    <w:rsid w:val="00185B67"/>
    <w:rsid w:val="001935BB"/>
    <w:rsid w:val="00193EBF"/>
    <w:rsid w:val="00194C1E"/>
    <w:rsid w:val="0019705F"/>
    <w:rsid w:val="001B0EB3"/>
    <w:rsid w:val="001B157F"/>
    <w:rsid w:val="001B5B38"/>
    <w:rsid w:val="001C1B0F"/>
    <w:rsid w:val="001C2351"/>
    <w:rsid w:val="001C238A"/>
    <w:rsid w:val="001C34A1"/>
    <w:rsid w:val="001D3EEF"/>
    <w:rsid w:val="001D41CE"/>
    <w:rsid w:val="001E16EC"/>
    <w:rsid w:val="001E22C0"/>
    <w:rsid w:val="001E724E"/>
    <w:rsid w:val="001F3E68"/>
    <w:rsid w:val="001F51B5"/>
    <w:rsid w:val="001F5ECF"/>
    <w:rsid w:val="0020550B"/>
    <w:rsid w:val="00210F8C"/>
    <w:rsid w:val="00211030"/>
    <w:rsid w:val="00212276"/>
    <w:rsid w:val="00224B13"/>
    <w:rsid w:val="00226BD6"/>
    <w:rsid w:val="002309C0"/>
    <w:rsid w:val="00235A04"/>
    <w:rsid w:val="00236A9D"/>
    <w:rsid w:val="002376AE"/>
    <w:rsid w:val="00242AC7"/>
    <w:rsid w:val="00244301"/>
    <w:rsid w:val="00245243"/>
    <w:rsid w:val="00247433"/>
    <w:rsid w:val="0025437A"/>
    <w:rsid w:val="00254964"/>
    <w:rsid w:val="00260DB5"/>
    <w:rsid w:val="00263DB4"/>
    <w:rsid w:val="002663A7"/>
    <w:rsid w:val="00273AF2"/>
    <w:rsid w:val="00275550"/>
    <w:rsid w:val="002759E1"/>
    <w:rsid w:val="00282242"/>
    <w:rsid w:val="002824B7"/>
    <w:rsid w:val="002833B4"/>
    <w:rsid w:val="002868F2"/>
    <w:rsid w:val="00286C3B"/>
    <w:rsid w:val="00286CF9"/>
    <w:rsid w:val="002901BC"/>
    <w:rsid w:val="00290C63"/>
    <w:rsid w:val="00293AA5"/>
    <w:rsid w:val="00297911"/>
    <w:rsid w:val="00297C38"/>
    <w:rsid w:val="002A5388"/>
    <w:rsid w:val="002A69A8"/>
    <w:rsid w:val="002C4854"/>
    <w:rsid w:val="002C4A41"/>
    <w:rsid w:val="002C6069"/>
    <w:rsid w:val="002D604E"/>
    <w:rsid w:val="002E3B45"/>
    <w:rsid w:val="002E41CA"/>
    <w:rsid w:val="002E63B3"/>
    <w:rsid w:val="002E673B"/>
    <w:rsid w:val="002E69F2"/>
    <w:rsid w:val="002F2A34"/>
    <w:rsid w:val="002F39B1"/>
    <w:rsid w:val="002F3FEC"/>
    <w:rsid w:val="002F4D4A"/>
    <w:rsid w:val="002F4FB9"/>
    <w:rsid w:val="00305A94"/>
    <w:rsid w:val="00306BF3"/>
    <w:rsid w:val="00310731"/>
    <w:rsid w:val="00311495"/>
    <w:rsid w:val="00311852"/>
    <w:rsid w:val="00321C9A"/>
    <w:rsid w:val="003269A1"/>
    <w:rsid w:val="003324B6"/>
    <w:rsid w:val="003351E7"/>
    <w:rsid w:val="003406DA"/>
    <w:rsid w:val="00344616"/>
    <w:rsid w:val="0035181F"/>
    <w:rsid w:val="003540D3"/>
    <w:rsid w:val="0036003B"/>
    <w:rsid w:val="003618F1"/>
    <w:rsid w:val="00362C9B"/>
    <w:rsid w:val="003650BE"/>
    <w:rsid w:val="00367116"/>
    <w:rsid w:val="0037129A"/>
    <w:rsid w:val="00373096"/>
    <w:rsid w:val="00373938"/>
    <w:rsid w:val="0037618E"/>
    <w:rsid w:val="0038222F"/>
    <w:rsid w:val="0038376B"/>
    <w:rsid w:val="0038605E"/>
    <w:rsid w:val="003952FF"/>
    <w:rsid w:val="00395991"/>
    <w:rsid w:val="003A0A8C"/>
    <w:rsid w:val="003A1359"/>
    <w:rsid w:val="003A15ED"/>
    <w:rsid w:val="003A2F50"/>
    <w:rsid w:val="003B56A6"/>
    <w:rsid w:val="003B7396"/>
    <w:rsid w:val="003C2E03"/>
    <w:rsid w:val="003D5F8C"/>
    <w:rsid w:val="003D6662"/>
    <w:rsid w:val="003E19C6"/>
    <w:rsid w:val="003E3BA4"/>
    <w:rsid w:val="003F17B2"/>
    <w:rsid w:val="00401B2C"/>
    <w:rsid w:val="00412C9C"/>
    <w:rsid w:val="00413111"/>
    <w:rsid w:val="004160F3"/>
    <w:rsid w:val="00421348"/>
    <w:rsid w:val="00425A3A"/>
    <w:rsid w:val="00425AD1"/>
    <w:rsid w:val="00427C23"/>
    <w:rsid w:val="00430212"/>
    <w:rsid w:val="00436CBC"/>
    <w:rsid w:val="0043748F"/>
    <w:rsid w:val="004425A3"/>
    <w:rsid w:val="00446F50"/>
    <w:rsid w:val="00452382"/>
    <w:rsid w:val="00455541"/>
    <w:rsid w:val="00463616"/>
    <w:rsid w:val="004658B2"/>
    <w:rsid w:val="00466BDA"/>
    <w:rsid w:val="004673F3"/>
    <w:rsid w:val="00473496"/>
    <w:rsid w:val="00475A1B"/>
    <w:rsid w:val="00482769"/>
    <w:rsid w:val="004853AB"/>
    <w:rsid w:val="00487381"/>
    <w:rsid w:val="0048765E"/>
    <w:rsid w:val="00492036"/>
    <w:rsid w:val="00493014"/>
    <w:rsid w:val="00493428"/>
    <w:rsid w:val="00495A0F"/>
    <w:rsid w:val="004A095F"/>
    <w:rsid w:val="004A2B79"/>
    <w:rsid w:val="004B48F0"/>
    <w:rsid w:val="004B5D0D"/>
    <w:rsid w:val="004C2448"/>
    <w:rsid w:val="004C597A"/>
    <w:rsid w:val="004C6042"/>
    <w:rsid w:val="004D7C7F"/>
    <w:rsid w:val="004E1E23"/>
    <w:rsid w:val="004E3757"/>
    <w:rsid w:val="004F1BE3"/>
    <w:rsid w:val="004F3D9E"/>
    <w:rsid w:val="004F3EA4"/>
    <w:rsid w:val="004F415D"/>
    <w:rsid w:val="004F4EED"/>
    <w:rsid w:val="004F6073"/>
    <w:rsid w:val="0050219F"/>
    <w:rsid w:val="00510470"/>
    <w:rsid w:val="00521896"/>
    <w:rsid w:val="00523FF4"/>
    <w:rsid w:val="00524683"/>
    <w:rsid w:val="00526BD2"/>
    <w:rsid w:val="00531251"/>
    <w:rsid w:val="00534DE6"/>
    <w:rsid w:val="005360BC"/>
    <w:rsid w:val="0054014A"/>
    <w:rsid w:val="00540B91"/>
    <w:rsid w:val="00541209"/>
    <w:rsid w:val="00541F88"/>
    <w:rsid w:val="005420DF"/>
    <w:rsid w:val="005430ED"/>
    <w:rsid w:val="0054622E"/>
    <w:rsid w:val="00551AB8"/>
    <w:rsid w:val="00552A52"/>
    <w:rsid w:val="005539E3"/>
    <w:rsid w:val="005541DC"/>
    <w:rsid w:val="0055664C"/>
    <w:rsid w:val="00556DAD"/>
    <w:rsid w:val="0056209B"/>
    <w:rsid w:val="00563414"/>
    <w:rsid w:val="00563913"/>
    <w:rsid w:val="005645C4"/>
    <w:rsid w:val="00564C83"/>
    <w:rsid w:val="00571793"/>
    <w:rsid w:val="00572AEC"/>
    <w:rsid w:val="00573CA0"/>
    <w:rsid w:val="005824F9"/>
    <w:rsid w:val="00593AD9"/>
    <w:rsid w:val="00593F7B"/>
    <w:rsid w:val="005955DA"/>
    <w:rsid w:val="005A07BF"/>
    <w:rsid w:val="005A0EC1"/>
    <w:rsid w:val="005A1548"/>
    <w:rsid w:val="005B1947"/>
    <w:rsid w:val="005B203D"/>
    <w:rsid w:val="005B5BAC"/>
    <w:rsid w:val="005B69CA"/>
    <w:rsid w:val="005C0D36"/>
    <w:rsid w:val="005C1688"/>
    <w:rsid w:val="005D2632"/>
    <w:rsid w:val="005D31B0"/>
    <w:rsid w:val="005D3880"/>
    <w:rsid w:val="005D561B"/>
    <w:rsid w:val="005E2075"/>
    <w:rsid w:val="005E2207"/>
    <w:rsid w:val="005E3E49"/>
    <w:rsid w:val="005F193F"/>
    <w:rsid w:val="005F47A7"/>
    <w:rsid w:val="005F65C0"/>
    <w:rsid w:val="005F6E35"/>
    <w:rsid w:val="00600263"/>
    <w:rsid w:val="0060173D"/>
    <w:rsid w:val="00607F61"/>
    <w:rsid w:val="00613B1A"/>
    <w:rsid w:val="00615213"/>
    <w:rsid w:val="00616440"/>
    <w:rsid w:val="0061699E"/>
    <w:rsid w:val="00616C69"/>
    <w:rsid w:val="006201B9"/>
    <w:rsid w:val="006229E5"/>
    <w:rsid w:val="006237C6"/>
    <w:rsid w:val="00624EA9"/>
    <w:rsid w:val="00625ADC"/>
    <w:rsid w:val="00631AD6"/>
    <w:rsid w:val="00634F67"/>
    <w:rsid w:val="00641CA2"/>
    <w:rsid w:val="0064577F"/>
    <w:rsid w:val="006557A8"/>
    <w:rsid w:val="006613B3"/>
    <w:rsid w:val="0066479C"/>
    <w:rsid w:val="0066689F"/>
    <w:rsid w:val="00666EE9"/>
    <w:rsid w:val="00670CC9"/>
    <w:rsid w:val="00673131"/>
    <w:rsid w:val="00675318"/>
    <w:rsid w:val="00675C10"/>
    <w:rsid w:val="00676056"/>
    <w:rsid w:val="00683810"/>
    <w:rsid w:val="006847A1"/>
    <w:rsid w:val="00691545"/>
    <w:rsid w:val="006928DF"/>
    <w:rsid w:val="00697E39"/>
    <w:rsid w:val="006B045D"/>
    <w:rsid w:val="006B3A01"/>
    <w:rsid w:val="006B5869"/>
    <w:rsid w:val="006B65C3"/>
    <w:rsid w:val="006C17AD"/>
    <w:rsid w:val="006E5F6D"/>
    <w:rsid w:val="006E6155"/>
    <w:rsid w:val="006E7D92"/>
    <w:rsid w:val="006F3FE8"/>
    <w:rsid w:val="006F55E4"/>
    <w:rsid w:val="006F7C69"/>
    <w:rsid w:val="00704985"/>
    <w:rsid w:val="00705E36"/>
    <w:rsid w:val="00710000"/>
    <w:rsid w:val="00710352"/>
    <w:rsid w:val="00712E44"/>
    <w:rsid w:val="00714CF7"/>
    <w:rsid w:val="00717204"/>
    <w:rsid w:val="00720A42"/>
    <w:rsid w:val="00722243"/>
    <w:rsid w:val="00722695"/>
    <w:rsid w:val="00725E66"/>
    <w:rsid w:val="0073252E"/>
    <w:rsid w:val="00735D9D"/>
    <w:rsid w:val="00737475"/>
    <w:rsid w:val="00741119"/>
    <w:rsid w:val="007416F6"/>
    <w:rsid w:val="007513B7"/>
    <w:rsid w:val="007530B8"/>
    <w:rsid w:val="00754076"/>
    <w:rsid w:val="0075426D"/>
    <w:rsid w:val="007562BF"/>
    <w:rsid w:val="007577BC"/>
    <w:rsid w:val="00766D19"/>
    <w:rsid w:val="00771775"/>
    <w:rsid w:val="00771C72"/>
    <w:rsid w:val="00774016"/>
    <w:rsid w:val="00784810"/>
    <w:rsid w:val="00785371"/>
    <w:rsid w:val="007A1259"/>
    <w:rsid w:val="007A12B9"/>
    <w:rsid w:val="007A5A97"/>
    <w:rsid w:val="007A7EB6"/>
    <w:rsid w:val="007B2989"/>
    <w:rsid w:val="007B597D"/>
    <w:rsid w:val="007B6D14"/>
    <w:rsid w:val="007C3AD3"/>
    <w:rsid w:val="007C4AAF"/>
    <w:rsid w:val="007C6498"/>
    <w:rsid w:val="007D1261"/>
    <w:rsid w:val="007D1C50"/>
    <w:rsid w:val="007D1F69"/>
    <w:rsid w:val="007D2CEC"/>
    <w:rsid w:val="007D3214"/>
    <w:rsid w:val="007D36DE"/>
    <w:rsid w:val="007D3B07"/>
    <w:rsid w:val="007E574F"/>
    <w:rsid w:val="007E7795"/>
    <w:rsid w:val="007F1F8F"/>
    <w:rsid w:val="007F4B00"/>
    <w:rsid w:val="007F54B5"/>
    <w:rsid w:val="007F65E2"/>
    <w:rsid w:val="00803819"/>
    <w:rsid w:val="0080650E"/>
    <w:rsid w:val="008113ED"/>
    <w:rsid w:val="00815DF8"/>
    <w:rsid w:val="008209AB"/>
    <w:rsid w:val="00824E01"/>
    <w:rsid w:val="00840F19"/>
    <w:rsid w:val="00841DCA"/>
    <w:rsid w:val="00842E02"/>
    <w:rsid w:val="00842F08"/>
    <w:rsid w:val="00852EA7"/>
    <w:rsid w:val="00853DD7"/>
    <w:rsid w:val="00855431"/>
    <w:rsid w:val="00860DC7"/>
    <w:rsid w:val="00863BCB"/>
    <w:rsid w:val="00870EE4"/>
    <w:rsid w:val="00871BB9"/>
    <w:rsid w:val="00873E5E"/>
    <w:rsid w:val="0088204F"/>
    <w:rsid w:val="0089450D"/>
    <w:rsid w:val="00894F67"/>
    <w:rsid w:val="00895A9F"/>
    <w:rsid w:val="0089698D"/>
    <w:rsid w:val="008A04C5"/>
    <w:rsid w:val="008A1847"/>
    <w:rsid w:val="008A33BE"/>
    <w:rsid w:val="008A3764"/>
    <w:rsid w:val="008B2602"/>
    <w:rsid w:val="008B49C2"/>
    <w:rsid w:val="008B5A16"/>
    <w:rsid w:val="008B78A7"/>
    <w:rsid w:val="008C3D8E"/>
    <w:rsid w:val="008C3E44"/>
    <w:rsid w:val="008C4B32"/>
    <w:rsid w:val="008C5499"/>
    <w:rsid w:val="008C5CD5"/>
    <w:rsid w:val="008C679E"/>
    <w:rsid w:val="008D21E5"/>
    <w:rsid w:val="008D4ED3"/>
    <w:rsid w:val="008D4FB8"/>
    <w:rsid w:val="008D60A3"/>
    <w:rsid w:val="008D78B8"/>
    <w:rsid w:val="008E065E"/>
    <w:rsid w:val="008E475E"/>
    <w:rsid w:val="008F6279"/>
    <w:rsid w:val="009169A0"/>
    <w:rsid w:val="0091760A"/>
    <w:rsid w:val="009244D1"/>
    <w:rsid w:val="009245C3"/>
    <w:rsid w:val="009334F3"/>
    <w:rsid w:val="00934763"/>
    <w:rsid w:val="00943841"/>
    <w:rsid w:val="00944FBF"/>
    <w:rsid w:val="00953C81"/>
    <w:rsid w:val="00953F70"/>
    <w:rsid w:val="00954EC7"/>
    <w:rsid w:val="0095705F"/>
    <w:rsid w:val="00957DF9"/>
    <w:rsid w:val="00962D1A"/>
    <w:rsid w:val="00962D68"/>
    <w:rsid w:val="0096418E"/>
    <w:rsid w:val="0096519B"/>
    <w:rsid w:val="00967BCF"/>
    <w:rsid w:val="00970718"/>
    <w:rsid w:val="00973ABF"/>
    <w:rsid w:val="0097791E"/>
    <w:rsid w:val="00982B32"/>
    <w:rsid w:val="00983FF5"/>
    <w:rsid w:val="0099519D"/>
    <w:rsid w:val="009A3313"/>
    <w:rsid w:val="009A54D4"/>
    <w:rsid w:val="009B09DD"/>
    <w:rsid w:val="009B3C61"/>
    <w:rsid w:val="009B5C7F"/>
    <w:rsid w:val="009B6D26"/>
    <w:rsid w:val="009D178A"/>
    <w:rsid w:val="009D3305"/>
    <w:rsid w:val="009D3C36"/>
    <w:rsid w:val="009D4DD6"/>
    <w:rsid w:val="009D650D"/>
    <w:rsid w:val="009E08C1"/>
    <w:rsid w:val="009E147B"/>
    <w:rsid w:val="009E3539"/>
    <w:rsid w:val="009E5B96"/>
    <w:rsid w:val="009E6A57"/>
    <w:rsid w:val="009F236A"/>
    <w:rsid w:val="009F3069"/>
    <w:rsid w:val="009F57B3"/>
    <w:rsid w:val="00A03E5E"/>
    <w:rsid w:val="00A1000D"/>
    <w:rsid w:val="00A151D1"/>
    <w:rsid w:val="00A1604B"/>
    <w:rsid w:val="00A164F9"/>
    <w:rsid w:val="00A1783C"/>
    <w:rsid w:val="00A21567"/>
    <w:rsid w:val="00A22EF1"/>
    <w:rsid w:val="00A27B21"/>
    <w:rsid w:val="00A27BE9"/>
    <w:rsid w:val="00A30BB8"/>
    <w:rsid w:val="00A310E2"/>
    <w:rsid w:val="00A31E3A"/>
    <w:rsid w:val="00A33865"/>
    <w:rsid w:val="00A33F9E"/>
    <w:rsid w:val="00A423B9"/>
    <w:rsid w:val="00A4279E"/>
    <w:rsid w:val="00A53A2C"/>
    <w:rsid w:val="00A565A5"/>
    <w:rsid w:val="00A56610"/>
    <w:rsid w:val="00A60CDE"/>
    <w:rsid w:val="00A66506"/>
    <w:rsid w:val="00A737E0"/>
    <w:rsid w:val="00A849C6"/>
    <w:rsid w:val="00A85BAF"/>
    <w:rsid w:val="00A85D69"/>
    <w:rsid w:val="00A972A8"/>
    <w:rsid w:val="00A97945"/>
    <w:rsid w:val="00AA7099"/>
    <w:rsid w:val="00AB0604"/>
    <w:rsid w:val="00AB7180"/>
    <w:rsid w:val="00AC5A41"/>
    <w:rsid w:val="00AC7B63"/>
    <w:rsid w:val="00AD0691"/>
    <w:rsid w:val="00AD4F18"/>
    <w:rsid w:val="00AD5EA7"/>
    <w:rsid w:val="00AE380A"/>
    <w:rsid w:val="00AE495A"/>
    <w:rsid w:val="00AE6F7C"/>
    <w:rsid w:val="00AF0427"/>
    <w:rsid w:val="00AF1539"/>
    <w:rsid w:val="00AF2049"/>
    <w:rsid w:val="00AF2823"/>
    <w:rsid w:val="00B009EF"/>
    <w:rsid w:val="00B00E07"/>
    <w:rsid w:val="00B0148A"/>
    <w:rsid w:val="00B106DB"/>
    <w:rsid w:val="00B12399"/>
    <w:rsid w:val="00B1445A"/>
    <w:rsid w:val="00B21DBC"/>
    <w:rsid w:val="00B233BE"/>
    <w:rsid w:val="00B24312"/>
    <w:rsid w:val="00B2678C"/>
    <w:rsid w:val="00B302E0"/>
    <w:rsid w:val="00B343E7"/>
    <w:rsid w:val="00B36DCD"/>
    <w:rsid w:val="00B37C32"/>
    <w:rsid w:val="00B4060B"/>
    <w:rsid w:val="00B43B2B"/>
    <w:rsid w:val="00B44112"/>
    <w:rsid w:val="00B44154"/>
    <w:rsid w:val="00B474CE"/>
    <w:rsid w:val="00B50A26"/>
    <w:rsid w:val="00B52D2E"/>
    <w:rsid w:val="00B533B6"/>
    <w:rsid w:val="00B53400"/>
    <w:rsid w:val="00B53464"/>
    <w:rsid w:val="00B5394F"/>
    <w:rsid w:val="00B54F9E"/>
    <w:rsid w:val="00B62DB7"/>
    <w:rsid w:val="00B63FED"/>
    <w:rsid w:val="00B7074E"/>
    <w:rsid w:val="00B745F2"/>
    <w:rsid w:val="00B74E46"/>
    <w:rsid w:val="00B76689"/>
    <w:rsid w:val="00B841CC"/>
    <w:rsid w:val="00B868B3"/>
    <w:rsid w:val="00B906C9"/>
    <w:rsid w:val="00B94624"/>
    <w:rsid w:val="00B97364"/>
    <w:rsid w:val="00BA6CAF"/>
    <w:rsid w:val="00BA7680"/>
    <w:rsid w:val="00BA7B4B"/>
    <w:rsid w:val="00BB2EA7"/>
    <w:rsid w:val="00BB7395"/>
    <w:rsid w:val="00BC0781"/>
    <w:rsid w:val="00BC0AEF"/>
    <w:rsid w:val="00BC359B"/>
    <w:rsid w:val="00BC4E18"/>
    <w:rsid w:val="00BC67BF"/>
    <w:rsid w:val="00BC7328"/>
    <w:rsid w:val="00BC7D95"/>
    <w:rsid w:val="00BD7903"/>
    <w:rsid w:val="00BE1BDE"/>
    <w:rsid w:val="00BE3215"/>
    <w:rsid w:val="00BE3896"/>
    <w:rsid w:val="00BE765C"/>
    <w:rsid w:val="00BF392D"/>
    <w:rsid w:val="00BF42A5"/>
    <w:rsid w:val="00BF473D"/>
    <w:rsid w:val="00BF5370"/>
    <w:rsid w:val="00C00052"/>
    <w:rsid w:val="00C2130A"/>
    <w:rsid w:val="00C21F26"/>
    <w:rsid w:val="00C22138"/>
    <w:rsid w:val="00C23D59"/>
    <w:rsid w:val="00C342C9"/>
    <w:rsid w:val="00C34C1A"/>
    <w:rsid w:val="00C350A5"/>
    <w:rsid w:val="00C40CD1"/>
    <w:rsid w:val="00C43091"/>
    <w:rsid w:val="00C442C6"/>
    <w:rsid w:val="00C44ED7"/>
    <w:rsid w:val="00C455A7"/>
    <w:rsid w:val="00C50AE1"/>
    <w:rsid w:val="00C5466A"/>
    <w:rsid w:val="00C56BED"/>
    <w:rsid w:val="00C63984"/>
    <w:rsid w:val="00C66F17"/>
    <w:rsid w:val="00C71582"/>
    <w:rsid w:val="00C76B7A"/>
    <w:rsid w:val="00C83952"/>
    <w:rsid w:val="00C84AC0"/>
    <w:rsid w:val="00C92D0D"/>
    <w:rsid w:val="00C96E1F"/>
    <w:rsid w:val="00CA1397"/>
    <w:rsid w:val="00CA1874"/>
    <w:rsid w:val="00CA4921"/>
    <w:rsid w:val="00CB14F6"/>
    <w:rsid w:val="00CB29E3"/>
    <w:rsid w:val="00CB32C6"/>
    <w:rsid w:val="00CB67F8"/>
    <w:rsid w:val="00CB7246"/>
    <w:rsid w:val="00CB7FB9"/>
    <w:rsid w:val="00CC0543"/>
    <w:rsid w:val="00CC149F"/>
    <w:rsid w:val="00CC2549"/>
    <w:rsid w:val="00CC28FF"/>
    <w:rsid w:val="00CC5C4B"/>
    <w:rsid w:val="00CD6505"/>
    <w:rsid w:val="00CD6850"/>
    <w:rsid w:val="00CD69A8"/>
    <w:rsid w:val="00CD709C"/>
    <w:rsid w:val="00CE5952"/>
    <w:rsid w:val="00CE624C"/>
    <w:rsid w:val="00CE7075"/>
    <w:rsid w:val="00CF2D30"/>
    <w:rsid w:val="00D03040"/>
    <w:rsid w:val="00D0645D"/>
    <w:rsid w:val="00D07A68"/>
    <w:rsid w:val="00D10907"/>
    <w:rsid w:val="00D17DF9"/>
    <w:rsid w:val="00D272D4"/>
    <w:rsid w:val="00D345AA"/>
    <w:rsid w:val="00D36941"/>
    <w:rsid w:val="00D40F2B"/>
    <w:rsid w:val="00D41BF7"/>
    <w:rsid w:val="00D42B1F"/>
    <w:rsid w:val="00D4579E"/>
    <w:rsid w:val="00D471C1"/>
    <w:rsid w:val="00D50B18"/>
    <w:rsid w:val="00D555D9"/>
    <w:rsid w:val="00D56A15"/>
    <w:rsid w:val="00D574DF"/>
    <w:rsid w:val="00D6292B"/>
    <w:rsid w:val="00D63785"/>
    <w:rsid w:val="00D743C7"/>
    <w:rsid w:val="00D77342"/>
    <w:rsid w:val="00D83B2D"/>
    <w:rsid w:val="00D83CE2"/>
    <w:rsid w:val="00D90882"/>
    <w:rsid w:val="00D90C12"/>
    <w:rsid w:val="00D9442C"/>
    <w:rsid w:val="00DA1A7F"/>
    <w:rsid w:val="00DA3581"/>
    <w:rsid w:val="00DB3F3B"/>
    <w:rsid w:val="00DB70C5"/>
    <w:rsid w:val="00DC1731"/>
    <w:rsid w:val="00DC2F3D"/>
    <w:rsid w:val="00DC3585"/>
    <w:rsid w:val="00DC4E17"/>
    <w:rsid w:val="00DC58DE"/>
    <w:rsid w:val="00DD1AF4"/>
    <w:rsid w:val="00DD32E3"/>
    <w:rsid w:val="00DD5256"/>
    <w:rsid w:val="00DE03DF"/>
    <w:rsid w:val="00DE0D97"/>
    <w:rsid w:val="00DE2649"/>
    <w:rsid w:val="00DF07C7"/>
    <w:rsid w:val="00DF6058"/>
    <w:rsid w:val="00DF6FF2"/>
    <w:rsid w:val="00E01C11"/>
    <w:rsid w:val="00E045CE"/>
    <w:rsid w:val="00E10A6E"/>
    <w:rsid w:val="00E11BD0"/>
    <w:rsid w:val="00E14112"/>
    <w:rsid w:val="00E14161"/>
    <w:rsid w:val="00E14238"/>
    <w:rsid w:val="00E17A45"/>
    <w:rsid w:val="00E20F98"/>
    <w:rsid w:val="00E240FC"/>
    <w:rsid w:val="00E243CC"/>
    <w:rsid w:val="00E26574"/>
    <w:rsid w:val="00E27274"/>
    <w:rsid w:val="00E2779D"/>
    <w:rsid w:val="00E365F0"/>
    <w:rsid w:val="00E401C0"/>
    <w:rsid w:val="00E457CB"/>
    <w:rsid w:val="00E4660F"/>
    <w:rsid w:val="00E46B6D"/>
    <w:rsid w:val="00E54966"/>
    <w:rsid w:val="00E6054D"/>
    <w:rsid w:val="00E60F8A"/>
    <w:rsid w:val="00E6193F"/>
    <w:rsid w:val="00E61F87"/>
    <w:rsid w:val="00E66651"/>
    <w:rsid w:val="00E70F9F"/>
    <w:rsid w:val="00E73354"/>
    <w:rsid w:val="00E74F01"/>
    <w:rsid w:val="00E810E5"/>
    <w:rsid w:val="00E854BC"/>
    <w:rsid w:val="00E87342"/>
    <w:rsid w:val="00E90916"/>
    <w:rsid w:val="00E9131E"/>
    <w:rsid w:val="00E95D2C"/>
    <w:rsid w:val="00E97139"/>
    <w:rsid w:val="00EA3DE7"/>
    <w:rsid w:val="00EA450E"/>
    <w:rsid w:val="00EA63AA"/>
    <w:rsid w:val="00EA6F79"/>
    <w:rsid w:val="00EB45E3"/>
    <w:rsid w:val="00EB4DD7"/>
    <w:rsid w:val="00EB72D4"/>
    <w:rsid w:val="00EB72FF"/>
    <w:rsid w:val="00EB7E43"/>
    <w:rsid w:val="00EC111B"/>
    <w:rsid w:val="00EC4562"/>
    <w:rsid w:val="00EC55B0"/>
    <w:rsid w:val="00EC7EDB"/>
    <w:rsid w:val="00ED1E36"/>
    <w:rsid w:val="00ED26A4"/>
    <w:rsid w:val="00ED60DF"/>
    <w:rsid w:val="00EE223A"/>
    <w:rsid w:val="00EE2AEA"/>
    <w:rsid w:val="00EE4597"/>
    <w:rsid w:val="00EE6875"/>
    <w:rsid w:val="00EF5E62"/>
    <w:rsid w:val="00F007E4"/>
    <w:rsid w:val="00F031EA"/>
    <w:rsid w:val="00F03BAA"/>
    <w:rsid w:val="00F11FE8"/>
    <w:rsid w:val="00F126D9"/>
    <w:rsid w:val="00F13584"/>
    <w:rsid w:val="00F1494E"/>
    <w:rsid w:val="00F15D0F"/>
    <w:rsid w:val="00F16291"/>
    <w:rsid w:val="00F23A4C"/>
    <w:rsid w:val="00F25F34"/>
    <w:rsid w:val="00F2648A"/>
    <w:rsid w:val="00F32293"/>
    <w:rsid w:val="00F46F40"/>
    <w:rsid w:val="00F50914"/>
    <w:rsid w:val="00F51726"/>
    <w:rsid w:val="00F52BF0"/>
    <w:rsid w:val="00F55372"/>
    <w:rsid w:val="00F60D90"/>
    <w:rsid w:val="00F61D38"/>
    <w:rsid w:val="00F61F6C"/>
    <w:rsid w:val="00F625D7"/>
    <w:rsid w:val="00F62A9B"/>
    <w:rsid w:val="00F64C51"/>
    <w:rsid w:val="00F66DCD"/>
    <w:rsid w:val="00F80FC6"/>
    <w:rsid w:val="00F96CB5"/>
    <w:rsid w:val="00FA0D38"/>
    <w:rsid w:val="00FA1410"/>
    <w:rsid w:val="00FA1B4F"/>
    <w:rsid w:val="00FA48E8"/>
    <w:rsid w:val="00FA4D42"/>
    <w:rsid w:val="00FA5DA9"/>
    <w:rsid w:val="00FB3183"/>
    <w:rsid w:val="00FB5A50"/>
    <w:rsid w:val="00FB7076"/>
    <w:rsid w:val="00FB75B3"/>
    <w:rsid w:val="00FD0EBA"/>
    <w:rsid w:val="00FD2DD4"/>
    <w:rsid w:val="00FD518B"/>
    <w:rsid w:val="00FE54CF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266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399"/>
    <w:pPr>
      <w:spacing w:line="264" w:lineRule="auto"/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399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2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23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399"/>
  </w:style>
  <w:style w:type="paragraph" w:styleId="Title">
    <w:name w:val="Title"/>
    <w:basedOn w:val="Normal"/>
    <w:qFormat/>
    <w:rsid w:val="00B12399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BC0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7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69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9A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69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69A1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4014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6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399"/>
    <w:pPr>
      <w:spacing w:line="264" w:lineRule="auto"/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399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2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23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399"/>
  </w:style>
  <w:style w:type="paragraph" w:styleId="Title">
    <w:name w:val="Title"/>
    <w:basedOn w:val="Normal"/>
    <w:qFormat/>
    <w:rsid w:val="00B12399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BC0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7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69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9A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69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69A1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4014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6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6E81-3C07-4A76-98B3-60B116B2E543}"/>
</file>

<file path=customXml/itemProps2.xml><?xml version="1.0" encoding="utf-8"?>
<ds:datastoreItem xmlns:ds="http://schemas.openxmlformats.org/officeDocument/2006/customXml" ds:itemID="{C525E06A-E19D-4BED-9F1D-6CE36B655BBE}"/>
</file>

<file path=customXml/itemProps3.xml><?xml version="1.0" encoding="utf-8"?>
<ds:datastoreItem xmlns:ds="http://schemas.openxmlformats.org/officeDocument/2006/customXml" ds:itemID="{353BB55B-1533-4C69-A61D-8F337DC5FA99}"/>
</file>

<file path=customXml/itemProps4.xml><?xml version="1.0" encoding="utf-8"?>
<ds:datastoreItem xmlns:ds="http://schemas.openxmlformats.org/officeDocument/2006/customXml" ds:itemID="{FA43DE72-AE94-4AA9-BAE5-8FF8F1C19998}"/>
</file>

<file path=docProps/app.xml><?xml version="1.0" encoding="utf-8"?>
<Properties xmlns="http://schemas.openxmlformats.org/officeDocument/2006/extended-properties" xmlns:vt="http://schemas.openxmlformats.org/officeDocument/2006/docPropsVTypes">
  <Template>D583DFF7.dotm</Template>
  <TotalTime>335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One Design Criteria Checklist</vt:lpstr>
    </vt:vector>
  </TitlesOfParts>
  <Company>IDOT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One Design Criteria Checklist</dc:title>
  <dc:subject>BDE 3107</dc:subject>
  <dc:creator>IDOT</dc:creator>
  <cp:lastModifiedBy>luigsj</cp:lastModifiedBy>
  <cp:revision>20</cp:revision>
  <cp:lastPrinted>2016-09-01T13:40:00Z</cp:lastPrinted>
  <dcterms:created xsi:type="dcterms:W3CDTF">2016-08-09T15:04:00Z</dcterms:created>
  <dcterms:modified xsi:type="dcterms:W3CDTF">2016-09-02T20:16:00Z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ntentTypeId">
    <vt:lpwstr>0x0101010079EEE4155DF4914B876391AA8A8C0ED7</vt:lpwstr>
  </property>
</Properties>
</file>