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0"/>
        <w:gridCol w:w="450"/>
        <w:gridCol w:w="90"/>
        <w:gridCol w:w="360"/>
        <w:gridCol w:w="810"/>
        <w:gridCol w:w="180"/>
        <w:gridCol w:w="720"/>
        <w:gridCol w:w="450"/>
        <w:gridCol w:w="1271"/>
        <w:gridCol w:w="529"/>
        <w:gridCol w:w="180"/>
        <w:gridCol w:w="360"/>
        <w:gridCol w:w="1260"/>
        <w:gridCol w:w="720"/>
        <w:gridCol w:w="450"/>
        <w:gridCol w:w="1620"/>
      </w:tblGrid>
      <w:tr w:rsidR="00B12399" w14:paraId="64266732" w14:textId="77777777" w:rsidTr="00306DC9">
        <w:trPr>
          <w:trHeight w:hRule="exact" w:val="1123"/>
        </w:trPr>
        <w:tc>
          <w:tcPr>
            <w:tcW w:w="5141" w:type="dxa"/>
            <w:gridSpan w:val="10"/>
          </w:tcPr>
          <w:p w14:paraId="6426672E" w14:textId="77777777" w:rsidR="00B12399" w:rsidRDefault="00BC0781" w:rsidP="0054014A">
            <w:pPr>
              <w:tabs>
                <w:tab w:val="right" w:pos="9360"/>
              </w:tabs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64266D87" wp14:editId="64266D88">
                  <wp:extent cx="2400300" cy="660400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gridSpan w:val="7"/>
          </w:tcPr>
          <w:p w14:paraId="64266730" w14:textId="77777777" w:rsidR="00B12399" w:rsidRPr="000C3E87" w:rsidRDefault="00B12399" w:rsidP="00B12399">
            <w:pPr>
              <w:tabs>
                <w:tab w:val="center" w:pos="4680"/>
                <w:tab w:val="right" w:pos="9360"/>
              </w:tabs>
              <w:suppressAutoHyphens/>
              <w:rPr>
                <w:rFonts w:cs="Arial"/>
                <w:spacing w:val="-2"/>
                <w:sz w:val="44"/>
                <w:szCs w:val="24"/>
              </w:rPr>
            </w:pPr>
          </w:p>
          <w:p w14:paraId="64266731" w14:textId="3F2E3622" w:rsidR="00B12399" w:rsidRPr="00EA3C8C" w:rsidRDefault="00306DC9" w:rsidP="00B12399">
            <w:pPr>
              <w:tabs>
                <w:tab w:val="center" w:pos="4680"/>
                <w:tab w:val="right" w:pos="9360"/>
              </w:tabs>
              <w:suppressAutoHyphens/>
              <w:jc w:val="right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 xml:space="preserve">Level Two </w:t>
            </w:r>
            <w:r w:rsidR="00AC5A41" w:rsidRPr="00EA3C8C">
              <w:rPr>
                <w:rFonts w:cs="Arial"/>
                <w:b/>
                <w:spacing w:val="-2"/>
                <w:sz w:val="24"/>
                <w:szCs w:val="24"/>
              </w:rPr>
              <w:t>Design Criteria Checklist</w:t>
            </w:r>
          </w:p>
        </w:tc>
      </w:tr>
      <w:tr w:rsidR="00306DC9" w:rsidRPr="00EA3C8C" w14:paraId="72AAC39B" w14:textId="77777777" w:rsidTr="009B0A82">
        <w:tblPrEx>
          <w:tblCellMar>
            <w:left w:w="115" w:type="dxa"/>
            <w:right w:w="115" w:type="dxa"/>
          </w:tblCellMar>
        </w:tblPrEx>
        <w:trPr>
          <w:trHeight w:hRule="exact" w:val="245"/>
        </w:trPr>
        <w:tc>
          <w:tcPr>
            <w:tcW w:w="10260" w:type="dxa"/>
            <w:gridSpan w:val="17"/>
            <w:vAlign w:val="bottom"/>
          </w:tcPr>
          <w:p w14:paraId="56B180E5" w14:textId="77777777" w:rsidR="00306DC9" w:rsidRDefault="00306DC9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B72130" w:rsidRPr="00EA3C8C" w14:paraId="7A7F9543" w14:textId="77777777" w:rsidTr="00B72130">
        <w:tblPrEx>
          <w:tblCellMar>
            <w:left w:w="115" w:type="dxa"/>
            <w:right w:w="115" w:type="dxa"/>
          </w:tblCellMar>
        </w:tblPrEx>
        <w:trPr>
          <w:trHeight w:val="245"/>
        </w:trPr>
        <w:tc>
          <w:tcPr>
            <w:tcW w:w="1710" w:type="dxa"/>
            <w:gridSpan w:val="5"/>
            <w:vAlign w:val="bottom"/>
          </w:tcPr>
          <w:p w14:paraId="501818B5" w14:textId="31EDB77B" w:rsidR="00B72130" w:rsidRPr="00FC640F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FC640F">
              <w:rPr>
                <w:rFonts w:cs="Arial"/>
                <w:spacing w:val="-2"/>
                <w:sz w:val="20"/>
              </w:rPr>
              <w:t>Key Route:</w:t>
            </w:r>
          </w:p>
        </w:tc>
        <w:tc>
          <w:tcPr>
            <w:tcW w:w="8550" w:type="dxa"/>
            <w:gridSpan w:val="12"/>
            <w:tcBorders>
              <w:bottom w:val="single" w:sz="4" w:space="0" w:color="auto"/>
            </w:tcBorders>
            <w:vAlign w:val="bottom"/>
          </w:tcPr>
          <w:p w14:paraId="6B496A4A" w14:textId="1051FC34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</w:instrText>
            </w:r>
            <w:bookmarkStart w:id="0" w:name="Text68"/>
            <w:r>
              <w:rPr>
                <w:rFonts w:cs="Arial"/>
                <w:spacing w:val="-2"/>
                <w:sz w:val="20"/>
              </w:rPr>
              <w:instrText xml:space="preserve">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bookmarkStart w:id="1" w:name="_GoBack"/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bookmarkEnd w:id="1"/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B72130" w:rsidRPr="00EA3C8C" w14:paraId="1041EC33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bottom"/>
          </w:tcPr>
          <w:p w14:paraId="5A47D1A1" w14:textId="77777777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B72130" w:rsidRPr="00EA3C8C" w14:paraId="0C6797D5" w14:textId="77777777" w:rsidTr="00B72130">
        <w:tblPrEx>
          <w:tblCellMar>
            <w:left w:w="115" w:type="dxa"/>
            <w:right w:w="115" w:type="dxa"/>
          </w:tblCellMar>
        </w:tblPrEx>
        <w:trPr>
          <w:trHeight w:val="245"/>
        </w:trPr>
        <w:tc>
          <w:tcPr>
            <w:tcW w:w="2700" w:type="dxa"/>
            <w:gridSpan w:val="7"/>
            <w:vAlign w:val="bottom"/>
          </w:tcPr>
          <w:p w14:paraId="0644BF10" w14:textId="4C0F2AC8" w:rsidR="00B72130" w:rsidRPr="00FC640F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Marked Route/Road Name: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vAlign w:val="bottom"/>
          </w:tcPr>
          <w:p w14:paraId="367A49A2" w14:textId="6B3E41D7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</w:instrText>
            </w:r>
            <w:bookmarkStart w:id="2" w:name="Text69"/>
            <w:r>
              <w:rPr>
                <w:rFonts w:cs="Arial"/>
                <w:spacing w:val="-2"/>
                <w:sz w:val="20"/>
              </w:rPr>
              <w:instrText xml:space="preserve">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B72130" w:rsidRPr="00EA3C8C" w14:paraId="4FD54929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bottom"/>
          </w:tcPr>
          <w:p w14:paraId="4D264296" w14:textId="77777777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DC2F3D" w:rsidRPr="00EA3C8C" w14:paraId="6426674D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710" w:type="dxa"/>
            <w:gridSpan w:val="5"/>
            <w:vAlign w:val="bottom"/>
          </w:tcPr>
          <w:p w14:paraId="653C15AB" w14:textId="77777777" w:rsidR="00DC2F3D" w:rsidRPr="00FC640F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FC640F">
              <w:rPr>
                <w:rFonts w:cs="Arial"/>
                <w:spacing w:val="-2"/>
                <w:sz w:val="20"/>
              </w:rPr>
              <w:t>State Job No.:</w:t>
            </w:r>
          </w:p>
        </w:tc>
        <w:tc>
          <w:tcPr>
            <w:tcW w:w="4140" w:type="dxa"/>
            <w:gridSpan w:val="7"/>
            <w:tcBorders>
              <w:bottom w:val="single" w:sz="2" w:space="0" w:color="auto"/>
            </w:tcBorders>
            <w:vAlign w:val="bottom"/>
          </w:tcPr>
          <w:p w14:paraId="4D18321D" w14:textId="759B88C0" w:rsidR="00DC2F3D" w:rsidRPr="00260DB5" w:rsidRDefault="00FB5A5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vAlign w:val="bottom"/>
          </w:tcPr>
          <w:p w14:paraId="3447648B" w14:textId="60ED3953" w:rsidR="00DC2F3D" w:rsidRPr="00260DB5" w:rsidRDefault="00306DC9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Contract</w:t>
            </w:r>
            <w:r w:rsidR="00DC2F3D" w:rsidRPr="00260DB5">
              <w:rPr>
                <w:rFonts w:cs="Arial"/>
                <w:spacing w:val="-2"/>
                <w:sz w:val="20"/>
              </w:rPr>
              <w:t xml:space="preserve"> No.:</w:t>
            </w:r>
          </w:p>
        </w:tc>
        <w:tc>
          <w:tcPr>
            <w:tcW w:w="2790" w:type="dxa"/>
            <w:gridSpan w:val="3"/>
            <w:tcBorders>
              <w:bottom w:val="single" w:sz="2" w:space="0" w:color="auto"/>
            </w:tcBorders>
            <w:vAlign w:val="bottom"/>
          </w:tcPr>
          <w:p w14:paraId="6426674C" w14:textId="550D157A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4"/>
          </w:p>
        </w:tc>
      </w:tr>
      <w:tr w:rsidR="00B72130" w:rsidRPr="00EA3C8C" w14:paraId="2FF0EF61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bottom"/>
          </w:tcPr>
          <w:p w14:paraId="12CBCFD6" w14:textId="77777777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DC2F3D" w:rsidRPr="00EA3C8C" w14:paraId="64266750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2520" w:type="dxa"/>
            <w:gridSpan w:val="6"/>
            <w:vAlign w:val="bottom"/>
          </w:tcPr>
          <w:p w14:paraId="71F324D7" w14:textId="1C1A8FCC" w:rsidR="00DC2F3D" w:rsidRPr="00FC640F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FC640F">
              <w:rPr>
                <w:rFonts w:cs="Arial"/>
                <w:spacing w:val="-2"/>
                <w:sz w:val="20"/>
              </w:rPr>
              <w:t>Functional Classification:</w:t>
            </w:r>
          </w:p>
        </w:tc>
        <w:tc>
          <w:tcPr>
            <w:tcW w:w="3330" w:type="dxa"/>
            <w:gridSpan w:val="6"/>
            <w:tcBorders>
              <w:bottom w:val="single" w:sz="2" w:space="0" w:color="auto"/>
            </w:tcBorders>
            <w:vAlign w:val="bottom"/>
          </w:tcPr>
          <w:p w14:paraId="17D9451E" w14:textId="6A415DD2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1620" w:type="dxa"/>
            <w:gridSpan w:val="2"/>
            <w:vAlign w:val="bottom"/>
          </w:tcPr>
          <w:p w14:paraId="053D5C41" w14:textId="55029BFB" w:rsidR="00DC2F3D" w:rsidRPr="00260DB5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Highway Type:</w:t>
            </w:r>
          </w:p>
        </w:tc>
        <w:tc>
          <w:tcPr>
            <w:tcW w:w="2790" w:type="dxa"/>
            <w:gridSpan w:val="3"/>
            <w:tcBorders>
              <w:bottom w:val="single" w:sz="2" w:space="0" w:color="auto"/>
            </w:tcBorders>
            <w:vAlign w:val="bottom"/>
          </w:tcPr>
          <w:p w14:paraId="6426674F" w14:textId="24CF4E75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6"/>
          </w:p>
        </w:tc>
      </w:tr>
      <w:tr w:rsidR="00B72130" w:rsidRPr="00EA3C8C" w14:paraId="6F4087EB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bottom"/>
          </w:tcPr>
          <w:p w14:paraId="3EAC3380" w14:textId="77777777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DC2F3D" w:rsidRPr="00EA3C8C" w14:paraId="7F27FACC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710" w:type="dxa"/>
            <w:gridSpan w:val="5"/>
            <w:vAlign w:val="bottom"/>
          </w:tcPr>
          <w:p w14:paraId="28BC8AE5" w14:textId="4D9B0B58" w:rsidR="00DC2F3D" w:rsidRPr="00FC640F" w:rsidRDefault="00DC2F3D" w:rsidP="00306DC9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FC640F">
              <w:rPr>
                <w:rFonts w:cs="Arial"/>
                <w:spacing w:val="-2"/>
                <w:sz w:val="20"/>
              </w:rPr>
              <w:t>County</w:t>
            </w:r>
            <w:r w:rsidR="00306DC9" w:rsidRPr="00FC640F">
              <w:rPr>
                <w:rFonts w:cs="Arial"/>
                <w:spacing w:val="-2"/>
                <w:sz w:val="20"/>
              </w:rPr>
              <w:t>(ies):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14:paraId="642937A3" w14:textId="7DAFFFF7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7"/>
          </w:p>
        </w:tc>
        <w:tc>
          <w:tcPr>
            <w:tcW w:w="1620" w:type="dxa"/>
            <w:gridSpan w:val="2"/>
            <w:vAlign w:val="bottom"/>
          </w:tcPr>
          <w:p w14:paraId="1C485281" w14:textId="04CD7670" w:rsidR="00DC2F3D" w:rsidRPr="00260DB5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Project Length: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1D91D869" w14:textId="41435B9D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</w:instrText>
            </w:r>
            <w:bookmarkStart w:id="8" w:name="Text40"/>
            <w:r>
              <w:rPr>
                <w:rFonts w:cs="Arial"/>
                <w:spacing w:val="-2"/>
                <w:sz w:val="20"/>
              </w:rPr>
              <w:instrText xml:space="preserve">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8"/>
          </w:p>
        </w:tc>
      </w:tr>
      <w:tr w:rsidR="00B72130" w:rsidRPr="00EA3C8C" w14:paraId="4BCC9403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bottom"/>
          </w:tcPr>
          <w:p w14:paraId="4BFD344F" w14:textId="77777777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306DC9" w:rsidRPr="00EA3C8C" w14:paraId="62287A0F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710" w:type="dxa"/>
            <w:gridSpan w:val="5"/>
            <w:vAlign w:val="bottom"/>
          </w:tcPr>
          <w:p w14:paraId="3E2EF2C5" w14:textId="500EFE04" w:rsidR="00306DC9" w:rsidRPr="00FC640F" w:rsidRDefault="00306DC9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FC640F">
              <w:rPr>
                <w:rFonts w:cs="Arial"/>
                <w:spacing w:val="-2"/>
                <w:sz w:val="20"/>
              </w:rPr>
              <w:t>City: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14:paraId="2A245505" w14:textId="2A4C6B41" w:rsidR="00306DC9" w:rsidRDefault="00306DC9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vAlign w:val="bottom"/>
          </w:tcPr>
          <w:p w14:paraId="4EDE7868" w14:textId="6A33D17E" w:rsidR="00306DC9" w:rsidRPr="00260DB5" w:rsidRDefault="00306DC9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Section: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47BE1495" w14:textId="768B3D7C" w:rsidR="00306DC9" w:rsidRDefault="00306DC9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10"/>
          </w:p>
        </w:tc>
      </w:tr>
      <w:tr w:rsidR="00B72130" w:rsidRPr="00EA3C8C" w14:paraId="0AE34861" w14:textId="77777777" w:rsidTr="00B72130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bottom"/>
          </w:tcPr>
          <w:p w14:paraId="5CA6ED1D" w14:textId="77777777" w:rsidR="00B72130" w:rsidRDefault="00B7213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B12399" w:rsidRPr="00EA3C8C" w14:paraId="64266759" w14:textId="77777777" w:rsidTr="00306DC9">
        <w:tblPrEx>
          <w:tblCellMar>
            <w:left w:w="115" w:type="dxa"/>
            <w:right w:w="115" w:type="dxa"/>
          </w:tblCellMar>
        </w:tblPrEx>
        <w:trPr>
          <w:trHeight w:val="245"/>
        </w:trPr>
        <w:tc>
          <w:tcPr>
            <w:tcW w:w="1710" w:type="dxa"/>
            <w:gridSpan w:val="5"/>
            <w:vAlign w:val="center"/>
          </w:tcPr>
          <w:p w14:paraId="64266757" w14:textId="06F410FD" w:rsidR="00B12399" w:rsidRPr="00FC640F" w:rsidRDefault="00B12399" w:rsidP="00306DC9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FC640F">
              <w:rPr>
                <w:rFonts w:cs="Arial"/>
                <w:spacing w:val="-2"/>
                <w:sz w:val="20"/>
              </w:rPr>
              <w:t>Pro</w:t>
            </w:r>
            <w:r w:rsidR="00C56BED" w:rsidRPr="00FC640F">
              <w:rPr>
                <w:rFonts w:cs="Arial"/>
                <w:spacing w:val="-2"/>
                <w:sz w:val="20"/>
              </w:rPr>
              <w:t>je</w:t>
            </w:r>
            <w:r w:rsidRPr="00FC640F">
              <w:rPr>
                <w:rFonts w:cs="Arial"/>
                <w:spacing w:val="-2"/>
                <w:sz w:val="20"/>
              </w:rPr>
              <w:t>ct Location:</w:t>
            </w:r>
          </w:p>
        </w:tc>
        <w:tc>
          <w:tcPr>
            <w:tcW w:w="8550" w:type="dxa"/>
            <w:gridSpan w:val="12"/>
            <w:tcBorders>
              <w:bottom w:val="single" w:sz="4" w:space="0" w:color="auto"/>
            </w:tcBorders>
          </w:tcPr>
          <w:p w14:paraId="64266758" w14:textId="1A3293AE" w:rsidR="00B12399" w:rsidRPr="00260DB5" w:rsidRDefault="00306DC9" w:rsidP="00B12399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11"/>
          </w:p>
        </w:tc>
      </w:tr>
      <w:tr w:rsidR="00B12399" w:rsidRPr="00EA3C8C" w14:paraId="6426675B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</w:tcPr>
          <w:p w14:paraId="6426675A" w14:textId="60F8BA25" w:rsidR="00B12399" w:rsidRPr="00260DB5" w:rsidRDefault="00B12399" w:rsidP="000727E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306DC9" w:rsidRPr="00EA3C8C" w14:paraId="6C330757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</w:tcPr>
          <w:p w14:paraId="18E033E1" w14:textId="77777777" w:rsidR="00306DC9" w:rsidRPr="00260DB5" w:rsidRDefault="00306DC9" w:rsidP="000727E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B12399" w:rsidRPr="00260DB5" w14:paraId="64266769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10260" w:type="dxa"/>
            <w:gridSpan w:val="17"/>
          </w:tcPr>
          <w:p w14:paraId="64266768" w14:textId="5110FC99" w:rsidR="00B12399" w:rsidRPr="00260DB5" w:rsidRDefault="00B12399" w:rsidP="0056209B">
            <w:pPr>
              <w:tabs>
                <w:tab w:val="left" w:pos="515"/>
              </w:tabs>
              <w:suppressAutoHyphens/>
              <w:spacing w:line="240" w:lineRule="auto"/>
              <w:ind w:left="-115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b/>
                <w:spacing w:val="-2"/>
                <w:sz w:val="20"/>
                <w:u w:val="single"/>
              </w:rPr>
              <w:t>Project Scope of Work</w:t>
            </w:r>
          </w:p>
        </w:tc>
      </w:tr>
      <w:tr w:rsidR="00B12399" w:rsidRPr="00260DB5" w14:paraId="6426676B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</w:tcPr>
          <w:p w14:paraId="6426676A" w14:textId="77777777" w:rsidR="00B12399" w:rsidRPr="00260DB5" w:rsidRDefault="00B12399" w:rsidP="00B12399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  <w:tr w:rsidR="00691545" w:rsidRPr="00260DB5" w14:paraId="64266772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360" w:type="dxa"/>
          </w:tcPr>
          <w:p w14:paraId="0981C654" w14:textId="77777777" w:rsidR="00691545" w:rsidRPr="00260DB5" w:rsidRDefault="00691545" w:rsidP="00B12399">
            <w:pPr>
              <w:tabs>
                <w:tab w:val="left" w:pos="-1440"/>
                <w:tab w:val="left" w:pos="-720"/>
                <w:tab w:val="left" w:pos="720"/>
                <w:tab w:val="left" w:pos="144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450" w:type="dxa"/>
          </w:tcPr>
          <w:p w14:paraId="52A23A74" w14:textId="11459E9F" w:rsidR="00691545" w:rsidRPr="00260DB5" w:rsidRDefault="00B72130" w:rsidP="00B12399">
            <w:pPr>
              <w:tabs>
                <w:tab w:val="left" w:pos="-1440"/>
                <w:tab w:val="left" w:pos="-720"/>
                <w:tab w:val="left" w:pos="720"/>
                <w:tab w:val="left" w:pos="144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a</w:t>
            </w:r>
            <w:r w:rsidR="00691545">
              <w:rPr>
                <w:rFonts w:cs="Arial"/>
                <w:spacing w:val="-2"/>
                <w:sz w:val="20"/>
              </w:rPr>
              <w:t>.</w:t>
            </w:r>
          </w:p>
        </w:tc>
        <w:tc>
          <w:tcPr>
            <w:tcW w:w="9450" w:type="dxa"/>
            <w:gridSpan w:val="15"/>
          </w:tcPr>
          <w:p w14:paraId="64266771" w14:textId="18CCA4D8" w:rsidR="00691545" w:rsidRPr="00260DB5" w:rsidRDefault="00691545" w:rsidP="00B12399">
            <w:pPr>
              <w:tabs>
                <w:tab w:val="left" w:pos="-1440"/>
                <w:tab w:val="left" w:pos="-720"/>
                <w:tab w:val="left" w:pos="720"/>
                <w:tab w:val="left" w:pos="144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Check the appropriate box. See Section 31-6 for definitions.</w:t>
            </w:r>
          </w:p>
        </w:tc>
      </w:tr>
      <w:tr w:rsidR="00B12399" w:rsidRPr="00260DB5" w14:paraId="64266774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</w:tcPr>
          <w:p w14:paraId="64266773" w14:textId="3E1026C7" w:rsidR="00B12399" w:rsidRPr="00260DB5" w:rsidRDefault="00B12399" w:rsidP="003B56A6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  <w:tr w:rsidR="0075426D" w:rsidRPr="00260DB5" w14:paraId="64266776" w14:textId="77777777" w:rsidTr="00EB7245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810" w:type="dxa"/>
            <w:gridSpan w:val="2"/>
            <w:vAlign w:val="center"/>
          </w:tcPr>
          <w:p w14:paraId="05B11C2D" w14:textId="77777777" w:rsidR="00691545" w:rsidRPr="00260DB5" w:rsidRDefault="00691545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6929F18" w14:textId="13FE4CD9" w:rsidR="00691545" w:rsidRPr="00306DC9" w:rsidRDefault="00691545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06DC9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60" w:type="dxa"/>
            <w:gridSpan w:val="5"/>
            <w:vAlign w:val="center"/>
          </w:tcPr>
          <w:p w14:paraId="71EE571F" w14:textId="40829DCC" w:rsidR="00691545" w:rsidRPr="00260DB5" w:rsidRDefault="00691545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New construction</w:t>
            </w:r>
          </w:p>
        </w:tc>
        <w:tc>
          <w:tcPr>
            <w:tcW w:w="450" w:type="dxa"/>
            <w:vAlign w:val="center"/>
          </w:tcPr>
          <w:p w14:paraId="5F9146C2" w14:textId="59B7BD09" w:rsidR="00691545" w:rsidRPr="00306DC9" w:rsidRDefault="00691545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DC9">
              <w:rPr>
                <w:rFonts w:cs="Arial"/>
                <w:spacing w:val="-2"/>
                <w:sz w:val="18"/>
                <w:szCs w:val="18"/>
              </w:rPr>
              <w:instrText xml:space="preserve"> </w:instrText>
            </w:r>
            <w:bookmarkStart w:id="13" w:name="Check9"/>
            <w:r w:rsidRPr="00306DC9">
              <w:rPr>
                <w:rFonts w:cs="Arial"/>
                <w:spacing w:val="-2"/>
                <w:sz w:val="18"/>
                <w:szCs w:val="18"/>
              </w:rPr>
              <w:instrText xml:space="preserve">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00" w:type="dxa"/>
            <w:gridSpan w:val="2"/>
            <w:vAlign w:val="center"/>
          </w:tcPr>
          <w:p w14:paraId="63545C1D" w14:textId="0E1B02F2" w:rsidR="00691545" w:rsidRPr="00260DB5" w:rsidRDefault="0066689F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*Reconstruction</w:t>
            </w:r>
          </w:p>
        </w:tc>
        <w:tc>
          <w:tcPr>
            <w:tcW w:w="540" w:type="dxa"/>
            <w:gridSpan w:val="2"/>
            <w:vAlign w:val="center"/>
          </w:tcPr>
          <w:p w14:paraId="365EA3FF" w14:textId="2974C35B" w:rsidR="00691545" w:rsidRPr="00306DC9" w:rsidRDefault="0066689F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306DC9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0" w:type="dxa"/>
            <w:gridSpan w:val="2"/>
            <w:vAlign w:val="center"/>
          </w:tcPr>
          <w:p w14:paraId="67C630D8" w14:textId="7CAD952E" w:rsidR="00691545" w:rsidRPr="00260DB5" w:rsidRDefault="00306DC9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*</w:t>
            </w:r>
            <w:r w:rsidR="0066689F">
              <w:rPr>
                <w:rFonts w:cs="Arial"/>
                <w:spacing w:val="-2"/>
                <w:sz w:val="20"/>
              </w:rPr>
              <w:t>3R (non-freeway)</w:t>
            </w:r>
          </w:p>
        </w:tc>
        <w:tc>
          <w:tcPr>
            <w:tcW w:w="450" w:type="dxa"/>
            <w:vAlign w:val="center"/>
          </w:tcPr>
          <w:p w14:paraId="394CCC0D" w14:textId="200E2DE7" w:rsidR="00691545" w:rsidRPr="00306DC9" w:rsidRDefault="0066689F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DC9">
              <w:rPr>
                <w:rFonts w:cs="Arial"/>
                <w:spacing w:val="-2"/>
                <w:sz w:val="18"/>
                <w:szCs w:val="18"/>
              </w:rPr>
              <w:instrText xml:space="preserve"> </w:instrText>
            </w:r>
            <w:bookmarkStart w:id="15" w:name="Check11"/>
            <w:r w:rsidRPr="00306DC9">
              <w:rPr>
                <w:rFonts w:cs="Arial"/>
                <w:spacing w:val="-2"/>
                <w:sz w:val="18"/>
                <w:szCs w:val="18"/>
              </w:rPr>
              <w:instrText xml:space="preserve">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306DC9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20" w:type="dxa"/>
            <w:vAlign w:val="center"/>
          </w:tcPr>
          <w:p w14:paraId="64266775" w14:textId="70B73C41" w:rsidR="00691545" w:rsidRPr="00260DB5" w:rsidRDefault="0066689F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*3R (freeway)</w:t>
            </w:r>
          </w:p>
        </w:tc>
      </w:tr>
      <w:tr w:rsidR="00354962" w:rsidRPr="00260DB5" w14:paraId="0EC0D2E8" w14:textId="77777777" w:rsidTr="00EB724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center"/>
          </w:tcPr>
          <w:p w14:paraId="6F3992C7" w14:textId="77777777" w:rsidR="00354962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354962" w:rsidRPr="00260DB5" w14:paraId="699D2554" w14:textId="77777777" w:rsidTr="00EB7245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810" w:type="dxa"/>
            <w:gridSpan w:val="2"/>
            <w:vAlign w:val="center"/>
          </w:tcPr>
          <w:p w14:paraId="1098D2E2" w14:textId="77777777" w:rsidR="00354962" w:rsidRPr="00260DB5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51DED07D" w14:textId="36FD32BE" w:rsidR="00354962" w:rsidRPr="00306DC9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2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0" w:type="dxa"/>
            <w:gridSpan w:val="5"/>
            <w:vAlign w:val="center"/>
          </w:tcPr>
          <w:p w14:paraId="6BF12193" w14:textId="47DDE2F1" w:rsidR="00354962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3P</w:t>
            </w:r>
          </w:p>
        </w:tc>
        <w:tc>
          <w:tcPr>
            <w:tcW w:w="450" w:type="dxa"/>
            <w:vAlign w:val="center"/>
          </w:tcPr>
          <w:p w14:paraId="1CA20043" w14:textId="03F63D41" w:rsidR="00354962" w:rsidRPr="00306DC9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3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00" w:type="dxa"/>
            <w:gridSpan w:val="2"/>
            <w:vAlign w:val="center"/>
          </w:tcPr>
          <w:p w14:paraId="0DF0C78F" w14:textId="7C00DAFC" w:rsidR="00354962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SMART</w:t>
            </w:r>
          </w:p>
        </w:tc>
        <w:tc>
          <w:tcPr>
            <w:tcW w:w="540" w:type="dxa"/>
            <w:gridSpan w:val="2"/>
            <w:vAlign w:val="center"/>
          </w:tcPr>
          <w:p w14:paraId="69247BC8" w14:textId="31B831E4" w:rsidR="00354962" w:rsidRPr="00306DC9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4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0" w:type="dxa"/>
            <w:gridSpan w:val="2"/>
            <w:vAlign w:val="center"/>
          </w:tcPr>
          <w:p w14:paraId="37ADA8C2" w14:textId="0793A13B" w:rsidR="00354962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HSIP</w:t>
            </w:r>
          </w:p>
        </w:tc>
        <w:tc>
          <w:tcPr>
            <w:tcW w:w="450" w:type="dxa"/>
            <w:vAlign w:val="center"/>
          </w:tcPr>
          <w:p w14:paraId="1C2FF30B" w14:textId="08093C8B" w:rsidR="00354962" w:rsidRPr="00306DC9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20" w:type="dxa"/>
            <w:vAlign w:val="center"/>
          </w:tcPr>
          <w:p w14:paraId="768BBB4B" w14:textId="487E4688" w:rsidR="00354962" w:rsidRDefault="00354962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Other</w:t>
            </w:r>
          </w:p>
        </w:tc>
      </w:tr>
      <w:tr w:rsidR="00B12399" w:rsidRPr="00260DB5" w14:paraId="64266778" w14:textId="77777777" w:rsidTr="00EB724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  <w:vAlign w:val="center"/>
          </w:tcPr>
          <w:p w14:paraId="64266777" w14:textId="4FEA5B1E" w:rsidR="00B12399" w:rsidRPr="00260DB5" w:rsidRDefault="00B12399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66689F" w:rsidRPr="00260DB5" w14:paraId="6426677A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810" w:type="dxa"/>
            <w:gridSpan w:val="2"/>
          </w:tcPr>
          <w:p w14:paraId="70C53D06" w14:textId="77777777" w:rsidR="0066689F" w:rsidRPr="00260DB5" w:rsidRDefault="0066689F" w:rsidP="003B56A6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9450" w:type="dxa"/>
            <w:gridSpan w:val="15"/>
          </w:tcPr>
          <w:p w14:paraId="64266779" w14:textId="5C92F2F0" w:rsidR="0066689F" w:rsidRPr="00260DB5" w:rsidRDefault="0066689F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i/>
                <w:spacing w:val="-2"/>
                <w:sz w:val="20"/>
              </w:rPr>
              <w:t>*Note: May include "Allowed to Remain in Place" criteria.</w:t>
            </w:r>
          </w:p>
        </w:tc>
      </w:tr>
      <w:tr w:rsidR="002D59CF" w:rsidRPr="00260DB5" w14:paraId="051F0F7A" w14:textId="77777777" w:rsidTr="002D59CF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1350" w:type="dxa"/>
            <w:gridSpan w:val="4"/>
          </w:tcPr>
          <w:p w14:paraId="2009D1C2" w14:textId="77777777" w:rsidR="002D59CF" w:rsidRPr="00260DB5" w:rsidRDefault="002D59CF" w:rsidP="003B56A6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8910" w:type="dxa"/>
            <w:gridSpan w:val="13"/>
          </w:tcPr>
          <w:p w14:paraId="33C0C3AA" w14:textId="7566DB1D" w:rsidR="002D59CF" w:rsidRPr="00260DB5" w:rsidRDefault="002D59CF" w:rsidP="00EB724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i/>
                <w:spacing w:val="-2"/>
                <w:sz w:val="20"/>
              </w:rPr>
            </w:pPr>
            <w:r>
              <w:rPr>
                <w:rFonts w:cs="Arial"/>
                <w:i/>
                <w:spacing w:val="-2"/>
                <w:sz w:val="20"/>
              </w:rPr>
              <w:t>This form is required for all new construction, reconstruction, and 3R projects.</w:t>
            </w:r>
          </w:p>
        </w:tc>
      </w:tr>
      <w:tr w:rsidR="00B12399" w:rsidRPr="00260DB5" w14:paraId="6426677C" w14:textId="77777777" w:rsidTr="00306DC9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7"/>
          </w:tcPr>
          <w:p w14:paraId="6426677B" w14:textId="2E125FAF" w:rsidR="00B12399" w:rsidRPr="00260DB5" w:rsidRDefault="00B12399" w:rsidP="00B12399">
            <w:pPr>
              <w:tabs>
                <w:tab w:val="left" w:pos="720"/>
                <w:tab w:val="left" w:pos="144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</w:tbl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450"/>
        <w:gridCol w:w="9450"/>
      </w:tblGrid>
      <w:tr w:rsidR="0066689F" w:rsidRPr="00260DB5" w14:paraId="6426677F" w14:textId="77777777" w:rsidTr="00306DC9">
        <w:trPr>
          <w:cantSplit/>
          <w:trHeight w:val="245"/>
        </w:trPr>
        <w:tc>
          <w:tcPr>
            <w:tcW w:w="360" w:type="dxa"/>
          </w:tcPr>
          <w:p w14:paraId="052E0843" w14:textId="77777777" w:rsidR="0066689F" w:rsidRPr="00260DB5" w:rsidRDefault="0066689F" w:rsidP="00691545">
            <w:pPr>
              <w:spacing w:before="40"/>
              <w:rPr>
                <w:sz w:val="20"/>
              </w:rPr>
            </w:pPr>
          </w:p>
        </w:tc>
        <w:tc>
          <w:tcPr>
            <w:tcW w:w="450" w:type="dxa"/>
          </w:tcPr>
          <w:p w14:paraId="51FFA909" w14:textId="3AFBEB99" w:rsidR="0066689F" w:rsidRPr="00260DB5" w:rsidRDefault="00B72130" w:rsidP="0069154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b</w:t>
            </w:r>
            <w:r w:rsidR="0066689F">
              <w:rPr>
                <w:sz w:val="20"/>
              </w:rPr>
              <w:t>.</w:t>
            </w:r>
          </w:p>
        </w:tc>
        <w:tc>
          <w:tcPr>
            <w:tcW w:w="9450" w:type="dxa"/>
          </w:tcPr>
          <w:p w14:paraId="6426677E" w14:textId="7C940121" w:rsidR="0066689F" w:rsidRPr="00260DB5" w:rsidRDefault="0066689F" w:rsidP="004E375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Pro</w:t>
            </w:r>
            <w:r w:rsidR="004E3757">
              <w:rPr>
                <w:sz w:val="20"/>
              </w:rPr>
              <w:t>vide</w:t>
            </w:r>
            <w:r>
              <w:rPr>
                <w:sz w:val="20"/>
              </w:rPr>
              <w:t xml:space="preserve"> a brief project description:</w:t>
            </w:r>
          </w:p>
        </w:tc>
      </w:tr>
      <w:tr w:rsidR="0066689F" w:rsidRPr="00260DB5" w14:paraId="64266781" w14:textId="77777777" w:rsidTr="00306DC9">
        <w:trPr>
          <w:cantSplit/>
          <w:trHeight w:hRule="exact" w:val="144"/>
        </w:trPr>
        <w:tc>
          <w:tcPr>
            <w:tcW w:w="10260" w:type="dxa"/>
            <w:gridSpan w:val="3"/>
          </w:tcPr>
          <w:p w14:paraId="64266780" w14:textId="39A44857" w:rsidR="0066689F" w:rsidRPr="00260DB5" w:rsidRDefault="0066689F" w:rsidP="00D77342">
            <w:pPr>
              <w:rPr>
                <w:sz w:val="20"/>
              </w:rPr>
            </w:pPr>
          </w:p>
        </w:tc>
      </w:tr>
    </w:tbl>
    <w:tbl>
      <w:tblPr>
        <w:tblStyle w:val="TableGrid"/>
        <w:tblW w:w="10260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9450"/>
      </w:tblGrid>
      <w:tr w:rsidR="0066689F" w:rsidRPr="00260DB5" w14:paraId="64266783" w14:textId="77777777" w:rsidTr="00EB7245">
        <w:trPr>
          <w:trHeight w:val="5184"/>
        </w:trPr>
        <w:tc>
          <w:tcPr>
            <w:tcW w:w="810" w:type="dxa"/>
            <w:tcBorders>
              <w:right w:val="single" w:sz="4" w:space="0" w:color="auto"/>
            </w:tcBorders>
          </w:tcPr>
          <w:p w14:paraId="0534F950" w14:textId="77777777" w:rsidR="0066689F" w:rsidRPr="00260DB5" w:rsidRDefault="0066689F" w:rsidP="0066689F">
            <w:pPr>
              <w:tabs>
                <w:tab w:val="left" w:pos="72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782" w14:textId="1192346C" w:rsidR="0066689F" w:rsidRPr="00260DB5" w:rsidRDefault="000727E5" w:rsidP="002D59CF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20"/>
          </w:p>
        </w:tc>
      </w:tr>
      <w:tr w:rsidR="00B12399" w:rsidRPr="00260DB5" w14:paraId="64266785" w14:textId="77777777" w:rsidTr="00306DC9">
        <w:trPr>
          <w:trHeight w:hRule="exact" w:val="144"/>
        </w:trPr>
        <w:tc>
          <w:tcPr>
            <w:tcW w:w="10260" w:type="dxa"/>
            <w:gridSpan w:val="2"/>
          </w:tcPr>
          <w:p w14:paraId="64266784" w14:textId="77777777" w:rsidR="00B12399" w:rsidRPr="00260DB5" w:rsidRDefault="00B12399" w:rsidP="00B12399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</w:tbl>
    <w:p w14:paraId="71BA7E5B" w14:textId="77777777" w:rsidR="007A7EB6" w:rsidRDefault="007A7EB6">
      <w:pPr>
        <w:spacing w:line="240" w:lineRule="auto"/>
        <w:jc w:val="left"/>
        <w:rPr>
          <w:rFonts w:cs="Arial"/>
          <w:spacing w:val="-2"/>
        </w:rPr>
      </w:pPr>
      <w:r>
        <w:rPr>
          <w:rFonts w:cs="Arial"/>
          <w:spacing w:val="-2"/>
        </w:rPr>
        <w:br w:type="page"/>
      </w:r>
    </w:p>
    <w:tbl>
      <w:tblPr>
        <w:tblW w:w="990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"/>
        <w:gridCol w:w="1019"/>
        <w:gridCol w:w="151"/>
        <w:gridCol w:w="540"/>
        <w:gridCol w:w="1440"/>
        <w:gridCol w:w="1440"/>
        <w:gridCol w:w="1530"/>
        <w:gridCol w:w="1530"/>
      </w:tblGrid>
      <w:tr w:rsidR="00B12399" w14:paraId="6426685C" w14:textId="77777777" w:rsidTr="00EB7245">
        <w:trPr>
          <w:trHeight w:hRule="exact" w:val="400"/>
        </w:trPr>
        <w:tc>
          <w:tcPr>
            <w:tcW w:w="5400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426685A" w14:textId="77777777" w:rsidR="00B12399" w:rsidRDefault="00B12399" w:rsidP="00B12399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Design Criteria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426685B" w14:textId="46047445" w:rsidR="00B12399" w:rsidRDefault="00B12399" w:rsidP="00FC640F">
            <w:pPr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Does the proposed design meet </w:t>
            </w:r>
            <w:r w:rsidR="00FC640F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criteria?</w:t>
            </w:r>
          </w:p>
        </w:tc>
      </w:tr>
      <w:tr w:rsidR="00B12399" w14:paraId="64266861" w14:textId="77777777" w:rsidTr="00EB7245">
        <w:trPr>
          <w:cantSplit/>
          <w:trHeight w:hRule="exact" w:val="400"/>
          <w:tblHeader/>
        </w:trPr>
        <w:tc>
          <w:tcPr>
            <w:tcW w:w="5400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426685D" w14:textId="38BBF0F5" w:rsidR="00B12399" w:rsidRDefault="00B72130" w:rsidP="00B721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5E" w14:textId="77777777" w:rsidR="00B12399" w:rsidRDefault="00B12399" w:rsidP="00B12399">
            <w:pPr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5F" w14:textId="7E99869E" w:rsidR="00B12399" w:rsidRDefault="00B12399" w:rsidP="008D4ED3">
            <w:pPr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66860" w14:textId="77777777" w:rsidR="00B12399" w:rsidRDefault="00B12399" w:rsidP="00B12399">
            <w:pPr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CC2C24" w14:paraId="67E7E311" w14:textId="77777777" w:rsidTr="00712810">
        <w:trPr>
          <w:cantSplit/>
          <w:trHeight w:hRule="exact" w:val="840"/>
        </w:trPr>
        <w:tc>
          <w:tcPr>
            <w:tcW w:w="54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86D7F6D" w14:textId="0D49E661" w:rsidR="00CC2C24" w:rsidRPr="00CC2C24" w:rsidRDefault="00CC2C24" w:rsidP="00180DA2">
            <w:pPr>
              <w:pStyle w:val="ListParagraph"/>
              <w:numPr>
                <w:ilvl w:val="0"/>
                <w:numId w:val="27"/>
              </w:numPr>
              <w:suppressAutoHyphens/>
              <w:spacing w:before="40" w:line="240" w:lineRule="auto"/>
              <w:ind w:left="252" w:hanging="27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Basic Design Controls (Chapter 31)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BE2747" w14:textId="77777777" w:rsidR="00CC2C24" w:rsidRPr="008B79E0" w:rsidRDefault="00CC2C24" w:rsidP="0071281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F5AED9" w14:textId="77777777" w:rsidR="00CC2C24" w:rsidRPr="008B79E0" w:rsidRDefault="00CC2C24" w:rsidP="0071281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41B5CB" w14:textId="77777777" w:rsidR="00CC2C24" w:rsidRPr="008B79E0" w:rsidRDefault="00CC2C24" w:rsidP="00712810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B79E0" w14:paraId="64266866" w14:textId="77777777" w:rsidTr="00712810">
        <w:trPr>
          <w:cantSplit/>
          <w:trHeight w:hRule="exact" w:val="840"/>
        </w:trPr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136BA6B" w14:textId="071F956D" w:rsidR="008B79E0" w:rsidRPr="00CC2C24" w:rsidRDefault="0024127E" w:rsidP="00712810">
            <w:pPr>
              <w:pStyle w:val="ListParagraph"/>
              <w:numPr>
                <w:ilvl w:val="0"/>
                <w:numId w:val="28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Design s</w:t>
            </w:r>
            <w:r w:rsidR="008B79E0" w:rsidRPr="00CC2C24">
              <w:rPr>
                <w:rFonts w:cs="Arial"/>
                <w:spacing w:val="-2"/>
                <w:sz w:val="20"/>
              </w:rPr>
              <w:t xml:space="preserve">peed </w:t>
            </w:r>
            <w:bookmarkStart w:id="21" w:name="Text43"/>
          </w:p>
        </w:tc>
        <w:tc>
          <w:tcPr>
            <w:tcW w:w="17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1B9A7277" w14:textId="1ADBC963" w:rsidR="008B79E0" w:rsidRDefault="008B79E0" w:rsidP="008B79E0">
            <w:pPr>
              <w:suppressAutoHyphens/>
              <w:spacing w:before="40"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22"/>
          </w:p>
        </w:tc>
        <w:bookmarkEnd w:id="21"/>
        <w:tc>
          <w:tcPr>
            <w:tcW w:w="1440" w:type="dxa"/>
            <w:tcBorders>
              <w:top w:val="nil"/>
              <w:bottom w:val="single" w:sz="6" w:space="0" w:color="auto"/>
              <w:right w:val="nil"/>
            </w:tcBorders>
          </w:tcPr>
          <w:p w14:paraId="64266862" w14:textId="5B197897" w:rsidR="008B79E0" w:rsidRDefault="008B79E0" w:rsidP="008B79E0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mph (km/h)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266863" w14:textId="5335F44C" w:rsidR="008B79E0" w:rsidRPr="008B79E0" w:rsidRDefault="008B79E0" w:rsidP="00B7148A">
            <w:pPr>
              <w:jc w:val="center"/>
              <w:rPr>
                <w:rFonts w:cs="Arial"/>
                <w:sz w:val="18"/>
                <w:szCs w:val="18"/>
              </w:rPr>
            </w:pPr>
            <w:r w:rsidRPr="008B79E0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8B79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 w:rsidRPr="008B79E0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266864" w14:textId="431EA314" w:rsidR="008B79E0" w:rsidRPr="008B79E0" w:rsidRDefault="008B79E0" w:rsidP="00B7148A">
            <w:pPr>
              <w:jc w:val="center"/>
              <w:rPr>
                <w:rFonts w:cs="Arial"/>
                <w:sz w:val="18"/>
                <w:szCs w:val="18"/>
              </w:rPr>
            </w:pPr>
            <w:r w:rsidRPr="008B79E0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8B79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 w:rsidRPr="008B79E0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266865" w14:textId="37A75668" w:rsidR="008B79E0" w:rsidRPr="008B79E0" w:rsidRDefault="008B79E0" w:rsidP="00B7148A">
            <w:pPr>
              <w:jc w:val="center"/>
              <w:rPr>
                <w:rFonts w:cs="Arial"/>
                <w:sz w:val="18"/>
                <w:szCs w:val="18"/>
              </w:rPr>
            </w:pPr>
            <w:r w:rsidRPr="008B79E0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8B79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 w:rsidRPr="008B79E0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CC2C24" w14:paraId="312018AB" w14:textId="77777777" w:rsidTr="00EB7245">
        <w:trPr>
          <w:cantSplit/>
          <w:trHeight w:hRule="exact" w:val="840"/>
        </w:trPr>
        <w:tc>
          <w:tcPr>
            <w:tcW w:w="540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E283DBE" w14:textId="51EE3B05" w:rsidR="00CC2C24" w:rsidRPr="00CC2C24" w:rsidRDefault="0024127E" w:rsidP="004C1B4F">
            <w:pPr>
              <w:pStyle w:val="ListParagraph"/>
              <w:numPr>
                <w:ilvl w:val="0"/>
                <w:numId w:val="28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</w:t>
            </w:r>
            <w:r w:rsidR="00AF1816">
              <w:rPr>
                <w:rFonts w:cs="Arial"/>
                <w:spacing w:val="-2"/>
                <w:sz w:val="20"/>
              </w:rPr>
              <w:t xml:space="preserve">topping </w:t>
            </w:r>
            <w:r>
              <w:rPr>
                <w:rFonts w:cs="Arial"/>
                <w:spacing w:val="-2"/>
                <w:sz w:val="20"/>
              </w:rPr>
              <w:t>S</w:t>
            </w:r>
            <w:r w:rsidR="00AF1816">
              <w:rPr>
                <w:rFonts w:cs="Arial"/>
                <w:spacing w:val="-2"/>
                <w:sz w:val="20"/>
              </w:rPr>
              <w:t xml:space="preserve">ight </w:t>
            </w:r>
            <w:r>
              <w:rPr>
                <w:rFonts w:cs="Arial"/>
                <w:spacing w:val="-2"/>
                <w:sz w:val="20"/>
              </w:rPr>
              <w:t>D</w:t>
            </w:r>
            <w:r w:rsidR="00AF1816">
              <w:rPr>
                <w:rFonts w:cs="Arial"/>
                <w:spacing w:val="-2"/>
                <w:sz w:val="20"/>
              </w:rPr>
              <w:t>istance (SSD)</w:t>
            </w:r>
            <w:r>
              <w:rPr>
                <w:rFonts w:cs="Arial"/>
                <w:spacing w:val="-2"/>
                <w:sz w:val="20"/>
              </w:rPr>
              <w:t xml:space="preserve"> a</w:t>
            </w:r>
            <w:r w:rsidR="00CC2C24">
              <w:rPr>
                <w:rFonts w:cs="Arial"/>
                <w:spacing w:val="-2"/>
                <w:sz w:val="20"/>
              </w:rPr>
              <w:t>pplication for vertical curves (downgrade</w:t>
            </w:r>
            <w:r w:rsidR="00D17470">
              <w:rPr>
                <w:rFonts w:cs="Arial"/>
                <w:spacing w:val="-2"/>
                <w:sz w:val="20"/>
              </w:rPr>
              <w:t xml:space="preserve"> adjusted SSD used)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D58562" w14:textId="10610624" w:rsidR="00CC2C24" w:rsidRPr="008B79E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6AAE88" w14:textId="17AFA976" w:rsidR="00CC2C24" w:rsidRPr="008B79E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B67E81" w14:textId="565218CC" w:rsidR="00CC2C24" w:rsidRPr="008B79E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D17470" w14:paraId="0DF31633" w14:textId="77777777" w:rsidTr="00EB7245">
        <w:trPr>
          <w:cantSplit/>
          <w:trHeight w:hRule="exact" w:val="840"/>
        </w:trPr>
        <w:tc>
          <w:tcPr>
            <w:tcW w:w="540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070F221" w14:textId="458CD037" w:rsidR="00D17470" w:rsidRDefault="00D17470" w:rsidP="004C1B4F">
            <w:pPr>
              <w:pStyle w:val="ListParagraph"/>
              <w:numPr>
                <w:ilvl w:val="0"/>
                <w:numId w:val="28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Truck SSD (level) (at specific sites)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05D273" w14:textId="36846D42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676649" w14:textId="39709045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CBD690" w14:textId="051730DB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B12399" w14:paraId="6426686B" w14:textId="77777777" w:rsidTr="00EB7245">
        <w:trPr>
          <w:trHeight w:val="413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867" w14:textId="15324955" w:rsidR="00B12399" w:rsidRPr="008B79E0" w:rsidRDefault="0024127E" w:rsidP="004C1B4F">
            <w:pPr>
              <w:pStyle w:val="ListParagraph"/>
              <w:numPr>
                <w:ilvl w:val="0"/>
                <w:numId w:val="28"/>
              </w:numPr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of s</w:t>
            </w:r>
            <w:r w:rsidR="00B12399" w:rsidRPr="008B79E0">
              <w:rPr>
                <w:rFonts w:cs="Arial"/>
                <w:sz w:val="20"/>
              </w:rPr>
              <w:t>ervice (mainline)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68" w14:textId="2BE2D5F5" w:rsidR="00B12399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69" w14:textId="2D564F3F" w:rsidR="00B12399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meet IDOT criteria no"/>
                  <w:checkBox>
                    <w:size w:val="18"/>
                    <w:default w:val="0"/>
                  </w:checkBox>
                </w:ffData>
              </w:fldChar>
            </w:r>
            <w:r w:rsidR="00B4415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86A" w14:textId="037CD870" w:rsidR="00B12399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B4415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870" w14:textId="77777777" w:rsidTr="00EB7245">
        <w:trPr>
          <w:trHeight w:hRule="exact" w:val="412"/>
        </w:trPr>
        <w:tc>
          <w:tcPr>
            <w:tcW w:w="54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26686C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B1239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6D" w14:textId="77777777" w:rsidR="00B12399" w:rsidRPr="002E673B" w:rsidRDefault="00B12399" w:rsidP="0016058D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6E" w14:textId="77777777" w:rsidR="00B12399" w:rsidRPr="002E673B" w:rsidRDefault="00B12399" w:rsidP="0016058D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6686F" w14:textId="77777777" w:rsidR="00B12399" w:rsidRPr="002E673B" w:rsidRDefault="00B12399" w:rsidP="0016058D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2399" w14:paraId="64266897" w14:textId="77777777" w:rsidTr="00EB7245">
        <w:trPr>
          <w:trHeight w:hRule="exact" w:val="806"/>
        </w:trPr>
        <w:tc>
          <w:tcPr>
            <w:tcW w:w="54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266893" w14:textId="5D8A4337" w:rsidR="00B12399" w:rsidRPr="00D17470" w:rsidRDefault="0024127E" w:rsidP="00180DA2">
            <w:pPr>
              <w:pStyle w:val="ListParagraph"/>
              <w:numPr>
                <w:ilvl w:val="0"/>
                <w:numId w:val="27"/>
              </w:numPr>
              <w:suppressAutoHyphens/>
              <w:spacing w:before="40" w:line="240" w:lineRule="auto"/>
              <w:ind w:left="25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Horizontal Alignment (m</w:t>
            </w:r>
            <w:r w:rsidR="00B12399" w:rsidRPr="00D17470">
              <w:rPr>
                <w:rFonts w:cs="Arial"/>
                <w:sz w:val="20"/>
              </w:rPr>
              <w:t>ainline)</w:t>
            </w:r>
            <w:r w:rsidR="00D17470">
              <w:rPr>
                <w:rFonts w:cs="Arial"/>
                <w:sz w:val="20"/>
              </w:rPr>
              <w:t xml:space="preserve"> (Chapter 32)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894" w14:textId="0605F449" w:rsidR="00B12399" w:rsidRPr="008B79E0" w:rsidRDefault="00B12399" w:rsidP="008B79E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895" w14:textId="03699F03" w:rsidR="00B12399" w:rsidRPr="008B79E0" w:rsidRDefault="00B12399" w:rsidP="008B79E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266896" w14:textId="5012FC65" w:rsidR="00B12399" w:rsidRPr="008B79E0" w:rsidRDefault="00B12399" w:rsidP="008B79E0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17470" w14:paraId="5D559B0F" w14:textId="77777777" w:rsidTr="00EB7245">
        <w:trPr>
          <w:trHeight w:hRule="exact" w:val="806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EFD5EE2" w14:textId="4BF63383" w:rsidR="00D17470" w:rsidRPr="008B79E0" w:rsidRDefault="0024127E" w:rsidP="004C1B4F">
            <w:pPr>
              <w:pStyle w:val="ListParagraph"/>
              <w:numPr>
                <w:ilvl w:val="1"/>
                <w:numId w:val="27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Horizontal curvature (minimum r</w:t>
            </w:r>
            <w:r w:rsidR="00D17470">
              <w:rPr>
                <w:rFonts w:cs="Arial"/>
                <w:sz w:val="20"/>
              </w:rPr>
              <w:t xml:space="preserve">adius for selected design speed) </w:t>
            </w:r>
            <w:r w:rsidR="00D17470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D17470">
              <w:rPr>
                <w:rFonts w:cs="Arial"/>
                <w:sz w:val="20"/>
              </w:rPr>
              <w:instrText xml:space="preserve"> FORMTEXT </w:instrText>
            </w:r>
            <w:r w:rsidR="00D17470">
              <w:rPr>
                <w:rFonts w:cs="Arial"/>
                <w:sz w:val="20"/>
              </w:rPr>
            </w:r>
            <w:r w:rsidR="00D17470"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D17470">
              <w:rPr>
                <w:rFonts w:cs="Arial"/>
                <w:sz w:val="20"/>
              </w:rPr>
              <w:fldChar w:fldCharType="end"/>
            </w:r>
            <w:bookmarkEnd w:id="33"/>
            <w:r w:rsidR="00D17470">
              <w:rPr>
                <w:rFonts w:cs="Arial"/>
                <w:sz w:val="20"/>
              </w:rPr>
              <w:t xml:space="preserve"> feet (meters)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2E07F9" w14:textId="62B7E312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4CFAB" w14:textId="62811AE3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CFC8C3" w14:textId="029ED897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D17470" w14:paraId="3FBF24E8" w14:textId="77777777" w:rsidTr="00EB7245">
        <w:trPr>
          <w:trHeight w:hRule="exact" w:val="806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2834592" w14:textId="0B654021" w:rsidR="00D17470" w:rsidRPr="008B79E0" w:rsidRDefault="0024127E" w:rsidP="004C1B4F">
            <w:pPr>
              <w:pStyle w:val="ListParagraph"/>
              <w:numPr>
                <w:ilvl w:val="1"/>
                <w:numId w:val="27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Superelevation r</w:t>
            </w:r>
            <w:r w:rsidR="00D17470">
              <w:rPr>
                <w:rFonts w:cs="Arial"/>
                <w:sz w:val="20"/>
              </w:rPr>
              <w:t xml:space="preserve">ates </w:t>
            </w:r>
            <w:r w:rsidR="00D17470">
              <w:rPr>
                <w:rFonts w:cs="Arial"/>
                <w:spacing w:val="-2"/>
                <w:sz w:val="20"/>
              </w:rPr>
              <w:t>(e</w:t>
            </w:r>
            <w:r w:rsidR="00D17470">
              <w:rPr>
                <w:rFonts w:cs="Arial"/>
                <w:spacing w:val="-2"/>
                <w:sz w:val="20"/>
                <w:vertAlign w:val="subscript"/>
              </w:rPr>
              <w:t>max</w:t>
            </w:r>
            <w:r w:rsidR="00D17470">
              <w:rPr>
                <w:rFonts w:cs="Arial"/>
                <w:spacing w:val="-2"/>
                <w:sz w:val="20"/>
              </w:rPr>
              <w:t xml:space="preserve"> = </w:t>
            </w:r>
            <w:r w:rsidR="00D17470">
              <w:rPr>
                <w:rFonts w:cs="Arial"/>
                <w:spacing w:val="-2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D17470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="00D17470">
              <w:rPr>
                <w:rFonts w:cs="Arial"/>
                <w:spacing w:val="-2"/>
                <w:sz w:val="20"/>
              </w:rPr>
            </w:r>
            <w:r w:rsidR="00D17470">
              <w:rPr>
                <w:rFonts w:cs="Arial"/>
                <w:spacing w:val="-2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4942F4">
              <w:rPr>
                <w:rFonts w:cs="Arial"/>
                <w:noProof/>
                <w:spacing w:val="-2"/>
                <w:sz w:val="20"/>
              </w:rPr>
              <w:t> </w:t>
            </w:r>
            <w:r w:rsidR="00D17470">
              <w:rPr>
                <w:rFonts w:cs="Arial"/>
                <w:spacing w:val="-2"/>
                <w:sz w:val="20"/>
              </w:rPr>
              <w:fldChar w:fldCharType="end"/>
            </w:r>
            <w:bookmarkEnd w:id="37"/>
            <w:r w:rsidR="00D17470">
              <w:rPr>
                <w:rFonts w:cs="Arial"/>
                <w:spacing w:val="-2"/>
                <w:sz w:val="20"/>
              </w:rPr>
              <w:t xml:space="preserve"> 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10E20F" w14:textId="3345D728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BD2234" w14:textId="748F17F8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D60D0A" w14:textId="3F37EDE9" w:rsidR="00D17470" w:rsidRDefault="00D17470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B44154" w14:paraId="642668A6" w14:textId="77777777" w:rsidTr="00EB7245">
        <w:trPr>
          <w:trHeight w:hRule="exact" w:val="418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8A2" w14:textId="77777777" w:rsidR="00B44154" w:rsidRDefault="00B44154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Superelevation transition lengths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A3" w14:textId="5453BA1F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transition lengths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A4" w14:textId="559CC0E2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transition lengths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8A5" w14:textId="1DE3B62E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transition length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8AB" w14:textId="77777777" w:rsidTr="00EB7245">
        <w:trPr>
          <w:trHeight w:hRule="exact" w:val="360"/>
        </w:trPr>
        <w:tc>
          <w:tcPr>
            <w:tcW w:w="540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8A7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perelevation transition lengths"/>
                  <w:textInput/>
                </w:ffData>
              </w:fldChar>
            </w:r>
            <w:r w:rsidR="001D41C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A8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A9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8AA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A1762" w14:paraId="63FE0F70" w14:textId="77777777" w:rsidTr="00EB7245">
        <w:trPr>
          <w:trHeight w:hRule="exact" w:val="835"/>
        </w:trPr>
        <w:tc>
          <w:tcPr>
            <w:tcW w:w="540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FCD31AD" w14:textId="6D0D5CF1" w:rsidR="00BA1762" w:rsidRPr="00BA1762" w:rsidRDefault="00BA1762" w:rsidP="00BA1762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612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SSD application at horizontal curves (downgrade adjusted SSD used)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8E4B" w14:textId="3ADE4A9B" w:rsidR="00BA1762" w:rsidRPr="002E673B" w:rsidRDefault="00BA176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</w:instrText>
            </w:r>
            <w:bookmarkStart w:id="41" w:name="Check62"/>
            <w:r>
              <w:rPr>
                <w:rFonts w:cs="Arial"/>
                <w:spacing w:val="-2"/>
                <w:sz w:val="18"/>
                <w:szCs w:val="18"/>
              </w:rPr>
              <w:instrText xml:space="preserve">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A1EC" w14:textId="5F04CDD1" w:rsidR="00BA1762" w:rsidRPr="002E673B" w:rsidRDefault="00BA176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3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2A9EF" w14:textId="2581592A" w:rsidR="00BA1762" w:rsidRPr="002E673B" w:rsidRDefault="00BA176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4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3"/>
          </w:p>
        </w:tc>
      </w:tr>
      <w:tr w:rsidR="00B44154" w14:paraId="642668B0" w14:textId="77777777" w:rsidTr="00EB7245">
        <w:trPr>
          <w:trHeight w:hRule="exact" w:val="288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8AC" w14:textId="74980200" w:rsidR="00B44154" w:rsidRDefault="00B44154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Superelevati</w:t>
            </w:r>
            <w:r w:rsidR="006F598B">
              <w:rPr>
                <w:rFonts w:cs="Arial"/>
                <w:sz w:val="20"/>
              </w:rPr>
              <w:t>on distribution between tangent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AD" w14:textId="1EEF77F7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Superelevation distribution between tangent   and curve  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AE" w14:textId="3EA8C4D6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Superelevation distribution between tangent   and curve  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8AF" w14:textId="2AC07D7F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Superelevation distribution between tangent   and curve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8B6" w14:textId="77777777" w:rsidTr="003D55FF">
        <w:trPr>
          <w:trHeight w:hRule="exact" w:val="432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8B1" w14:textId="5ABBBEF5" w:rsidR="00B12399" w:rsidRDefault="00B12399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 curve</w:t>
            </w:r>
            <w:r w:rsidR="003D55FF">
              <w:rPr>
                <w:rFonts w:cs="Arial"/>
                <w:sz w:val="20"/>
              </w:rPr>
              <w:t xml:space="preserve"> (ratio or percent)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642668B2" w14:textId="48DFEFC6" w:rsidR="00B12399" w:rsidRDefault="00F96CB5" w:rsidP="00BC3DB4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perelevation distribution between tangent   and curve  "/>
                  <w:textInput/>
                </w:ffData>
              </w:fldChar>
            </w:r>
            <w:r w:rsidR="001D41C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B3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B4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8B5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44154" w14:paraId="642668BB" w14:textId="77777777" w:rsidTr="00EB7245">
        <w:trPr>
          <w:trHeight w:hRule="exact" w:val="288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8B7" w14:textId="77777777" w:rsidR="00B44154" w:rsidRDefault="00B44154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“Breakover” of outside shoulder on super-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B8" w14:textId="1CDB2112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reakover of outside shoulder on super-  elevated curves  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B9" w14:textId="490ACCEA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reakover of outside shoulder on super-  elevated curves  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8BA" w14:textId="2089ABEF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reakover of outside shoulder on super-  elevated curves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8C1" w14:textId="77777777" w:rsidTr="00BC3DB4">
        <w:trPr>
          <w:trHeight w:hRule="exact" w:val="432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8BC" w14:textId="51FE5060" w:rsidR="00B12399" w:rsidRDefault="00B12399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elevated curves</w:t>
            </w:r>
            <w:r w:rsidR="00BC3DB4">
              <w:rPr>
                <w:rFonts w:cs="Arial"/>
                <w:sz w:val="20"/>
              </w:rPr>
              <w:t xml:space="preserve"> (percent)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642668BD" w14:textId="77777777" w:rsidR="00B12399" w:rsidRDefault="00F96CB5" w:rsidP="00B12399">
            <w:pPr>
              <w:spacing w:before="40" w:line="240" w:lineRule="auto"/>
              <w:ind w:left="2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Breakover of outside shoulder on super-  elevated curves  "/>
                  <w:textInput/>
                </w:ffData>
              </w:fldChar>
            </w:r>
            <w:r w:rsidR="001D41C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BE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BF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8C0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44154" w14:paraId="642668C6" w14:textId="77777777" w:rsidTr="00EB7245">
        <w:trPr>
          <w:trHeight w:hRule="exact" w:val="475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8C2" w14:textId="77777777" w:rsidR="00B44154" w:rsidRDefault="00B44154" w:rsidP="00D17470">
            <w:pPr>
              <w:numPr>
                <w:ilvl w:val="1"/>
                <w:numId w:val="27"/>
              </w:numPr>
              <w:spacing w:before="40" w:line="220" w:lineRule="exact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Relative longitudinal slope of shoulder to edge of traveled way on high side of S.E. curve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C3" w14:textId="76F96C5C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C4" w14:textId="11615033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B4415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8C5" w14:textId="27AA757D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B4415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8CC" w14:textId="77777777" w:rsidTr="00EB7245">
        <w:trPr>
          <w:trHeight w:hRule="exact" w:val="360"/>
        </w:trPr>
        <w:tc>
          <w:tcPr>
            <w:tcW w:w="326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8C7" w14:textId="77777777" w:rsidR="00B12399" w:rsidRDefault="00B12399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adjacent to bridge with S.E.</w:t>
            </w:r>
          </w:p>
        </w:tc>
        <w:tc>
          <w:tcPr>
            <w:tcW w:w="2131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642668C8" w14:textId="77777777" w:rsidR="00B12399" w:rsidRDefault="00F96CB5" w:rsidP="00B12399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elative longitudinal slope of shoulder to edge of traveled way on high side of S E  curve  adjacent to bridge with S E   "/>
                  <w:textInput/>
                </w:ffData>
              </w:fldChar>
            </w:r>
            <w:r w:rsidR="001D41C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C9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CA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8CB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44154" w14:paraId="642668D1" w14:textId="77777777" w:rsidTr="00EB7245">
        <w:trPr>
          <w:trHeight w:hRule="exact" w:val="288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8CD" w14:textId="0691B3C3" w:rsidR="00B44154" w:rsidRDefault="00B44154" w:rsidP="006F598B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Superelevation development at reverse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8CE" w14:textId="6BDC1E54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development at reverse   curves  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8CF" w14:textId="506CF626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development at reverse   curves  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8D0" w14:textId="541F200F" w:rsidR="00B44154" w:rsidRPr="002E673B" w:rsidRDefault="00F96CB5" w:rsidP="00B7148A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development at reverse   curves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8D7" w14:textId="77777777" w:rsidTr="00712810">
        <w:trPr>
          <w:trHeight w:hRule="exact" w:val="412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2668D2" w14:textId="77777777" w:rsidR="00B12399" w:rsidRDefault="00B12399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curves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14:paraId="642668D3" w14:textId="77777777" w:rsidR="00B12399" w:rsidRDefault="00F96CB5" w:rsidP="00B12399">
            <w:pPr>
              <w:spacing w:before="40" w:line="240" w:lineRule="auto"/>
              <w:ind w:left="2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Superelevation development at reverse   curves  "/>
                  <w:textInput/>
                </w:ffData>
              </w:fldChar>
            </w:r>
            <w:r w:rsidR="001D41C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D4" w14:textId="77777777" w:rsidR="00B12399" w:rsidRPr="002E673B" w:rsidRDefault="00B12399" w:rsidP="00B12399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D5" w14:textId="77777777" w:rsidR="00B12399" w:rsidRPr="002E673B" w:rsidRDefault="00B12399" w:rsidP="00B12399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668D6" w14:textId="77777777" w:rsidR="00B12399" w:rsidRPr="002E673B" w:rsidRDefault="00B12399" w:rsidP="00B12399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539FCBFB" w14:textId="77777777" w:rsidR="00BA1762" w:rsidRDefault="00BA1762">
      <w:pPr>
        <w:spacing w:line="240" w:lineRule="auto"/>
        <w:jc w:val="left"/>
      </w:pPr>
      <w:r>
        <w:br w:type="page"/>
      </w:r>
    </w:p>
    <w:tbl>
      <w:tblPr>
        <w:tblW w:w="990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440"/>
        <w:gridCol w:w="1530"/>
        <w:gridCol w:w="1530"/>
      </w:tblGrid>
      <w:tr w:rsidR="00BA1762" w14:paraId="4CAD47FD" w14:textId="77777777" w:rsidTr="00CF5A5F">
        <w:trPr>
          <w:trHeight w:hRule="exact" w:val="403"/>
        </w:trPr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041276" w14:textId="77777777" w:rsidR="00BA1762" w:rsidRDefault="00BA1762" w:rsidP="00354962">
            <w:pPr>
              <w:pStyle w:val="ListParagraph"/>
              <w:spacing w:before="40" w:line="240" w:lineRule="auto"/>
              <w:ind w:left="61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Design Criteria</w:t>
            </w:r>
          </w:p>
          <w:p w14:paraId="47E04D1E" w14:textId="024519FA" w:rsidR="00B07A33" w:rsidRPr="00834D6C" w:rsidRDefault="00B07A33" w:rsidP="00354962">
            <w:pPr>
              <w:pStyle w:val="ListParagraph"/>
              <w:spacing w:before="40" w:line="240" w:lineRule="auto"/>
              <w:ind w:left="61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C217B" w14:textId="04E4F827" w:rsidR="00BA1762" w:rsidRDefault="00BA1762" w:rsidP="00834D6C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Does the proposed design meet the criteria?</w:t>
            </w:r>
          </w:p>
        </w:tc>
      </w:tr>
      <w:tr w:rsidR="00BA1762" w14:paraId="1843B3DD" w14:textId="77777777" w:rsidTr="00CF5A5F">
        <w:trPr>
          <w:trHeight w:hRule="exact" w:val="403"/>
        </w:trPr>
        <w:tc>
          <w:tcPr>
            <w:tcW w:w="5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3115F3" w14:textId="5502546A" w:rsidR="00BA1762" w:rsidRPr="00834D6C" w:rsidRDefault="00BA1762" w:rsidP="00BA1762">
            <w:pPr>
              <w:pStyle w:val="ListParagraph"/>
              <w:spacing w:before="40" w:line="240" w:lineRule="auto"/>
              <w:ind w:left="612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240230" w14:textId="1A96D74F" w:rsidR="00BA1762" w:rsidRDefault="00BA1762" w:rsidP="00834D6C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74CF64" w14:textId="27CEABEC" w:rsidR="00BA1762" w:rsidRDefault="00BA1762" w:rsidP="00834D6C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51501" w14:textId="3EA63561" w:rsidR="00BA1762" w:rsidRDefault="00BA1762" w:rsidP="00834D6C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N/A</w:t>
            </w:r>
          </w:p>
        </w:tc>
      </w:tr>
      <w:tr w:rsidR="00834D6C" w14:paraId="4B66AEA2" w14:textId="77777777" w:rsidTr="00EB7245">
        <w:trPr>
          <w:trHeight w:hRule="exact" w:val="969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CE90385" w14:textId="1E5664E2" w:rsidR="00834D6C" w:rsidRDefault="00834D6C" w:rsidP="004C1B4F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 w:rsidRPr="00834D6C">
              <w:rPr>
                <w:rFonts w:cs="Arial"/>
                <w:sz w:val="20"/>
              </w:rPr>
              <w:t>Is superelevation t</w:t>
            </w:r>
            <w:r w:rsidR="006F598B">
              <w:rPr>
                <w:rFonts w:cs="Arial"/>
                <w:sz w:val="20"/>
              </w:rPr>
              <w:t xml:space="preserve">ransition length located off of </w:t>
            </w:r>
            <w:r w:rsidRPr="00834D6C">
              <w:rPr>
                <w:rFonts w:cs="Arial"/>
                <w:sz w:val="20"/>
              </w:rPr>
              <w:t>bridges and bridge approach pavements?</w:t>
            </w:r>
          </w:p>
          <w:p w14:paraId="61DDC1E7" w14:textId="63ACFD49" w:rsidR="00834D6C" w:rsidRPr="00834D6C" w:rsidRDefault="00834D6C" w:rsidP="00834D6C">
            <w:pPr>
              <w:pStyle w:val="ListParagraph"/>
              <w:spacing w:before="40" w:line="240" w:lineRule="auto"/>
              <w:ind w:left="61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B67A" w14:textId="15B8CDC8" w:rsidR="00834D6C" w:rsidRPr="002E673B" w:rsidRDefault="00834D6C" w:rsidP="00834D6C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</w:instrText>
            </w:r>
            <w:bookmarkStart w:id="45" w:name="Check44"/>
            <w:r>
              <w:rPr>
                <w:rFonts w:cs="Arial"/>
                <w:spacing w:val="-2"/>
                <w:sz w:val="18"/>
                <w:szCs w:val="18"/>
              </w:rPr>
              <w:instrText xml:space="preserve">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2DF4" w14:textId="3EDFE2C9" w:rsidR="00834D6C" w:rsidRPr="002E673B" w:rsidRDefault="00834D6C" w:rsidP="00834D6C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4B5FD" w14:textId="1CFAB91A" w:rsidR="00834D6C" w:rsidRPr="002E673B" w:rsidRDefault="00834D6C" w:rsidP="00834D6C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7"/>
          </w:p>
        </w:tc>
      </w:tr>
      <w:tr w:rsidR="00834D6C" w14:paraId="642668DC" w14:textId="77777777" w:rsidTr="00EB7245">
        <w:trPr>
          <w:trHeight w:hRule="exact" w:val="533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2668D8" w14:textId="3B5B2055" w:rsidR="00834D6C" w:rsidRDefault="0024127E" w:rsidP="0024127E">
            <w:pPr>
              <w:numPr>
                <w:ilvl w:val="1"/>
                <w:numId w:val="27"/>
              </w:numPr>
              <w:spacing w:before="40" w:line="220" w:lineRule="exact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Horizontal </w:t>
            </w:r>
            <w:r w:rsidR="00AF1816">
              <w:rPr>
                <w:rFonts w:cs="Arial"/>
                <w:sz w:val="20"/>
              </w:rPr>
              <w:t xml:space="preserve">stopping </w:t>
            </w:r>
            <w:r>
              <w:rPr>
                <w:rFonts w:cs="Arial"/>
                <w:sz w:val="20"/>
              </w:rPr>
              <w:t>sight d</w:t>
            </w:r>
            <w:r w:rsidR="00834D6C">
              <w:rPr>
                <w:rFonts w:cs="Arial"/>
                <w:sz w:val="20"/>
              </w:rPr>
              <w:t xml:space="preserve">istance on </w:t>
            </w:r>
            <w:r>
              <w:rPr>
                <w:rFonts w:cs="Arial"/>
                <w:sz w:val="20"/>
              </w:rPr>
              <w:t>i</w:t>
            </w:r>
            <w:r w:rsidR="00834D6C">
              <w:rPr>
                <w:rFonts w:cs="Arial"/>
                <w:sz w:val="20"/>
              </w:rPr>
              <w:t xml:space="preserve">nside of </w:t>
            </w:r>
            <w:r>
              <w:rPr>
                <w:rFonts w:cs="Arial"/>
                <w:sz w:val="20"/>
              </w:rPr>
              <w:t>horizontal c</w:t>
            </w:r>
            <w:r w:rsidR="00834D6C">
              <w:rPr>
                <w:rFonts w:cs="Arial"/>
                <w:sz w:val="20"/>
              </w:rPr>
              <w:t xml:space="preserve">urves (Level SSD for passenger </w:t>
            </w:r>
            <w:r>
              <w:rPr>
                <w:rFonts w:cs="Arial"/>
                <w:sz w:val="20"/>
              </w:rPr>
              <w:t>c</w:t>
            </w:r>
            <w:r w:rsidR="00834D6C">
              <w:rPr>
                <w:rFonts w:cs="Arial"/>
                <w:sz w:val="20"/>
              </w:rPr>
              <w:t>ars)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D9" w14:textId="4A069F18" w:rsidR="00834D6C" w:rsidRPr="002E673B" w:rsidRDefault="00834D6C" w:rsidP="0016058D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Is superelevation transition length located off of bridges and bridge approach pavements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8DA" w14:textId="06132FD0" w:rsidR="00834D6C" w:rsidRPr="002E673B" w:rsidRDefault="00834D6C" w:rsidP="0016058D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Is superelevation transition length located off of bridges and bridge approach pavements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668DB" w14:textId="7CFDB9C0" w:rsidR="00834D6C" w:rsidRPr="002E673B" w:rsidRDefault="00834D6C" w:rsidP="0016058D">
            <w:pPr>
              <w:spacing w:beforeLines="40" w:before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Is superelevation transition length located off of bridges and bridge approach paveme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8F7" w14:textId="77777777" w:rsidTr="00EB7245">
        <w:trPr>
          <w:trHeight w:hRule="exact" w:val="8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668F3" w14:textId="5EB3ED73" w:rsidR="00B12399" w:rsidRDefault="00B12399" w:rsidP="0024127E">
            <w:pPr>
              <w:numPr>
                <w:ilvl w:val="0"/>
                <w:numId w:val="27"/>
              </w:numPr>
              <w:suppressAutoHyphens/>
              <w:spacing w:before="40" w:line="240" w:lineRule="auto"/>
              <w:ind w:left="25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Vertical Alignment (</w:t>
            </w:r>
            <w:r w:rsidR="0024127E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ainline)</w:t>
            </w:r>
            <w:r w:rsidR="00834D6C">
              <w:rPr>
                <w:rFonts w:cs="Arial"/>
                <w:sz w:val="20"/>
              </w:rPr>
              <w:t xml:space="preserve"> (Chapter 33)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8F4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8F5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2668F6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</w:tr>
      <w:tr w:rsidR="00834D6C" w14:paraId="0C970265" w14:textId="77777777" w:rsidTr="00EB7245">
        <w:trPr>
          <w:trHeight w:hRule="exact" w:val="80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D7EF8" w14:textId="4A0E0D0A" w:rsidR="00834D6C" w:rsidRDefault="00834D6C" w:rsidP="00F30029">
            <w:pPr>
              <w:pStyle w:val="ListParagraph"/>
              <w:numPr>
                <w:ilvl w:val="1"/>
                <w:numId w:val="27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Maximum grades</w:t>
            </w:r>
            <w:r w:rsidR="002D59CF">
              <w:rPr>
                <w:rFonts w:cs="Arial"/>
                <w:sz w:val="20"/>
              </w:rPr>
              <w:t xml:space="preserve"> (in percent)</w:t>
            </w:r>
            <w:r w:rsidR="00F3002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FCBD0B" w14:textId="26AC884E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D3DBE" w14:textId="4BB1ED08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666754" w14:textId="217310AD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834D6C" w14:paraId="5CE7DEC7" w14:textId="77777777" w:rsidTr="00EB7245">
        <w:trPr>
          <w:trHeight w:hRule="exact" w:val="80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6E660" w14:textId="3D51E58E" w:rsidR="00834D6C" w:rsidRDefault="00834D6C" w:rsidP="00AF1816">
            <w:pPr>
              <w:pStyle w:val="ListParagraph"/>
              <w:numPr>
                <w:ilvl w:val="1"/>
                <w:numId w:val="27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AF1816">
              <w:rPr>
                <w:rFonts w:cs="Arial"/>
                <w:sz w:val="20"/>
              </w:rPr>
              <w:t>SD</w:t>
            </w:r>
            <w:r>
              <w:rPr>
                <w:rFonts w:cs="Arial"/>
                <w:sz w:val="20"/>
              </w:rPr>
              <w:t xml:space="preserve"> at </w:t>
            </w:r>
            <w:r w:rsidR="0024127E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rest </w:t>
            </w:r>
            <w:r w:rsidR="0024127E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 xml:space="preserve">ertical </w:t>
            </w:r>
            <w:r w:rsidR="0024127E">
              <w:rPr>
                <w:rFonts w:cs="Arial"/>
                <w:sz w:val="20"/>
              </w:rPr>
              <w:t>c</w:t>
            </w:r>
            <w:r w:rsidR="004C3E62">
              <w:rPr>
                <w:rFonts w:cs="Arial"/>
                <w:sz w:val="20"/>
              </w:rPr>
              <w:t>urves (level SSD for passenger c</w:t>
            </w:r>
            <w:r>
              <w:rPr>
                <w:rFonts w:cs="Arial"/>
                <w:sz w:val="20"/>
              </w:rPr>
              <w:t>ars)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90DE7E" w14:textId="5AC3C96B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B47E02" w14:textId="0458A268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5304B2" w14:textId="5C78E2C3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834D6C" w14:paraId="51BDB5D6" w14:textId="77777777" w:rsidTr="00EB7245">
        <w:trPr>
          <w:trHeight w:hRule="exact" w:val="80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6E70D" w14:textId="536FCAEA" w:rsidR="00834D6C" w:rsidRDefault="00834D6C" w:rsidP="00AF1816">
            <w:pPr>
              <w:pStyle w:val="ListParagraph"/>
              <w:numPr>
                <w:ilvl w:val="1"/>
                <w:numId w:val="27"/>
              </w:numPr>
              <w:suppressAutoHyphens/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AF1816">
              <w:rPr>
                <w:rFonts w:cs="Arial"/>
                <w:sz w:val="20"/>
              </w:rPr>
              <w:t>SD</w:t>
            </w:r>
            <w:r w:rsidR="004C3E62">
              <w:rPr>
                <w:rFonts w:cs="Arial"/>
                <w:sz w:val="20"/>
              </w:rPr>
              <w:t xml:space="preserve"> at sag vertical curves (level SSD for passenger c</w:t>
            </w:r>
            <w:r>
              <w:rPr>
                <w:rFonts w:cs="Arial"/>
                <w:sz w:val="20"/>
              </w:rPr>
              <w:t>ars)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0A95B2" w14:textId="31ECE938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1D9B70" w14:textId="072D601C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E1065C" w14:textId="33D2EDF8" w:rsidR="00834D6C" w:rsidRPr="00D07066" w:rsidRDefault="00834D6C" w:rsidP="00B714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B12399" w14:paraId="642668FC" w14:textId="77777777" w:rsidTr="00EB7245">
        <w:trPr>
          <w:trHeight w:hRule="exact" w:val="418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2668F8" w14:textId="235774AE" w:rsidR="00B12399" w:rsidRDefault="00B12399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Minimum grades </w:t>
            </w:r>
            <w:r w:rsidR="002D59CF">
              <w:rPr>
                <w:rFonts w:cs="Arial"/>
                <w:sz w:val="20"/>
              </w:rPr>
              <w:t xml:space="preserve">(in percent) </w:t>
            </w:r>
            <w:r>
              <w:rPr>
                <w:rFonts w:cs="Arial"/>
                <w:sz w:val="20"/>
              </w:rPr>
              <w:t>considering drainage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F9" w14:textId="2615067B" w:rsidR="00B12399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inimum grades considering drainage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8FA" w14:textId="7C40F0D6" w:rsidR="00B12399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 Minimum grades considering drainage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8FB" w14:textId="3AEC768B" w:rsidR="00B12399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Minimum grades considering drainag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01" w14:textId="77777777" w:rsidTr="00EB7245">
        <w:trPr>
          <w:trHeight w:hRule="exact" w:val="36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668FD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Minimum grades considering drainage"/>
                  <w:textInput/>
                </w:ffData>
              </w:fldChar>
            </w:r>
            <w:r w:rsidR="0072269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FE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8FF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900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06" w14:textId="77777777" w:rsidTr="00EB7245">
        <w:trPr>
          <w:trHeight w:hRule="exact" w:val="418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266902" w14:textId="77777777" w:rsidR="001D41CE" w:rsidRDefault="001D41CE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Critical length of grade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03" w14:textId="53729922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itical length of grade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04" w14:textId="63BBBA38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itical length of grade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905" w14:textId="46C4A097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itical length of grad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0B" w14:textId="77777777" w:rsidTr="00EB7245">
        <w:trPr>
          <w:trHeight w:hRule="exact" w:val="36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66907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itical length of grade"/>
                  <w:textInput/>
                </w:ffData>
              </w:fldChar>
            </w:r>
            <w:r w:rsidR="0072269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08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09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90A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10" w14:textId="77777777" w:rsidTr="00EB7245">
        <w:trPr>
          <w:trHeight w:hRule="exact" w:val="418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26690C" w14:textId="78621E16" w:rsidR="001D41CE" w:rsidRDefault="00D07066" w:rsidP="004C1B4F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1D41CE">
              <w:rPr>
                <w:rFonts w:cs="Arial"/>
                <w:sz w:val="20"/>
              </w:rPr>
              <w:t>ruck-climbing lane</w:t>
            </w:r>
            <w:r w:rsidR="004C1B4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/critical grade analysis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0D" w14:textId="55077794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Warrants for truck climbing lanes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0E" w14:textId="38A4D41C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Warrants for truck climbing lanes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90F" w14:textId="4BEFAC0A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Warrants for truck climbing lane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15" w14:textId="77777777" w:rsidTr="00EB7245">
        <w:trPr>
          <w:trHeight w:hRule="exact" w:val="36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66911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Warrants for truck climbing lanes"/>
                  <w:textInput/>
                </w:ffData>
              </w:fldChar>
            </w:r>
            <w:r w:rsidR="0072269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12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13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914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1A" w14:textId="77777777" w:rsidTr="00EB7245">
        <w:trPr>
          <w:trHeight w:hRule="exact" w:val="475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916" w14:textId="77777777" w:rsidR="001D41CE" w:rsidRDefault="001D41CE" w:rsidP="00D17470">
            <w:pPr>
              <w:numPr>
                <w:ilvl w:val="1"/>
                <w:numId w:val="27"/>
              </w:numPr>
              <w:spacing w:before="40" w:line="220" w:lineRule="exact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criteria for truck-climbing lanes (e.g., lane width and shoulder width)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17" w14:textId="77927F28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criteria for truck climbing lanes  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18" w14:textId="0E71F0B3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criteria for truck climbing lanes 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919" w14:textId="5F553E62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criteria for truck climbing lanes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1F" w14:textId="77777777" w:rsidTr="00EB7245">
        <w:trPr>
          <w:trHeight w:hRule="exact" w:val="288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91B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Design criteria for truck climbing lanes "/>
                  <w:textInput/>
                </w:ffData>
              </w:fldChar>
            </w:r>
            <w:r w:rsidR="0072269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1C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1D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91E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24" w14:textId="77777777" w:rsidTr="00EB7245">
        <w:trPr>
          <w:trHeight w:hRule="exact" w:val="475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920" w14:textId="77777777" w:rsidR="001D41CE" w:rsidRDefault="001D41CE" w:rsidP="00D17470">
            <w:pPr>
              <w:numPr>
                <w:ilvl w:val="1"/>
                <w:numId w:val="27"/>
              </w:numPr>
              <w:spacing w:before="40" w:line="220" w:lineRule="exact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Minimum length of vertical curves for selected design speed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21" w14:textId="16DFFFF0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inimum length of vertical curves for selected design speed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22" w14:textId="4E5FBFD4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inimum length of vertical curves for selected design speed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923" w14:textId="5768394D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inimum length of vertical curves for selected design speed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29" w14:textId="77777777" w:rsidTr="00EB7245">
        <w:trPr>
          <w:trHeight w:hRule="exact" w:val="288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925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inimum length of vertical curves for selected design speed"/>
                  <w:textInput/>
                </w:ffData>
              </w:fldChar>
            </w:r>
            <w:r w:rsidR="0072269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26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27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928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2E" w14:textId="77777777" w:rsidTr="00EB7245">
        <w:trPr>
          <w:trHeight w:hRule="exact" w:val="475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92A" w14:textId="77777777" w:rsidR="001D41CE" w:rsidRDefault="001D41CE" w:rsidP="00D17470">
            <w:pPr>
              <w:numPr>
                <w:ilvl w:val="1"/>
                <w:numId w:val="27"/>
              </w:numPr>
              <w:spacing w:before="40" w:line="220" w:lineRule="exact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Maximum length of vertical curves (drainage of curbed facilities and bridges)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6692B" w14:textId="2F66A9E9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length of vertical curves 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6692C" w14:textId="2BF42B97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length of vertical curves 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6692D" w14:textId="15EC3B3A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length of vertical curves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33" w14:textId="77777777" w:rsidTr="00EB7245">
        <w:trPr>
          <w:trHeight w:hRule="exact" w:val="288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26692F" w14:textId="77777777" w:rsidR="00B12399" w:rsidRDefault="00F96CB5" w:rsidP="00B12399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ximum length of vertical curves "/>
                  <w:textInput/>
                </w:ffData>
              </w:fldChar>
            </w:r>
            <w:r w:rsidR="0072269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930" w14:textId="77777777" w:rsidR="00B12399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931" w14:textId="77777777" w:rsidR="00B12399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6932" w14:textId="77777777" w:rsidR="00B12399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B12399" w14:paraId="64266938" w14:textId="77777777" w:rsidTr="00EB7245">
        <w:trPr>
          <w:trHeight w:hRule="exact" w:val="8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266934" w14:textId="29C4A1FF" w:rsidR="00B12399" w:rsidRDefault="004C3E62" w:rsidP="00180DA2">
            <w:pPr>
              <w:numPr>
                <w:ilvl w:val="0"/>
                <w:numId w:val="27"/>
              </w:numPr>
              <w:suppressAutoHyphens/>
              <w:spacing w:before="40" w:line="240" w:lineRule="auto"/>
              <w:ind w:left="25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Cross Section Elements (m</w:t>
            </w:r>
            <w:r w:rsidR="00B12399">
              <w:rPr>
                <w:rFonts w:cs="Arial"/>
                <w:sz w:val="20"/>
              </w:rPr>
              <w:t>ainline)</w:t>
            </w:r>
            <w:r w:rsidR="004C1B4F">
              <w:rPr>
                <w:rFonts w:cs="Arial"/>
                <w:sz w:val="20"/>
              </w:rPr>
              <w:t xml:space="preserve"> (Chapter 34)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935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936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266937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</w:tr>
      <w:tr w:rsidR="004C1B4F" w14:paraId="3DACB774" w14:textId="77777777" w:rsidTr="00EB7245">
        <w:trPr>
          <w:trHeight w:hRule="exact" w:val="835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BE569F" w14:textId="5963763C" w:rsidR="004C1B4F" w:rsidRDefault="004C1B4F" w:rsidP="00712810">
            <w:pPr>
              <w:numPr>
                <w:ilvl w:val="1"/>
                <w:numId w:val="27"/>
              </w:numPr>
              <w:spacing w:before="40" w:line="240" w:lineRule="auto"/>
              <w:ind w:left="61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Lane widths </w:t>
            </w:r>
            <w:r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8"/>
            <w:r>
              <w:rPr>
                <w:rFonts w:cs="Arial"/>
                <w:sz w:val="20"/>
              </w:rPr>
              <w:t xml:space="preserve"> feet (meters)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DF232" w14:textId="44E4AFB5" w:rsidR="004C1B4F" w:rsidRPr="002E673B" w:rsidRDefault="004C1B4F" w:rsidP="004C1B4F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1393D" w14:textId="66B58580" w:rsidR="004C1B4F" w:rsidRPr="002E673B" w:rsidRDefault="004C1B4F" w:rsidP="004C1B4F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DA12A" w14:textId="1AD102B3" w:rsidR="004C1B4F" w:rsidRPr="002E673B" w:rsidRDefault="004C1B4F" w:rsidP="004C1B4F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61BB7641" w14:textId="535FCBC7" w:rsidR="005C1ED9" w:rsidRPr="005C1ED9" w:rsidRDefault="005C1ED9">
      <w:pPr>
        <w:rPr>
          <w:sz w:val="10"/>
        </w:rPr>
      </w:pPr>
    </w:p>
    <w:p w14:paraId="1D196A76" w14:textId="77777777" w:rsidR="005C1ED9" w:rsidRDefault="005C1ED9">
      <w:pPr>
        <w:spacing w:line="240" w:lineRule="auto"/>
        <w:jc w:val="left"/>
      </w:pPr>
      <w:r>
        <w:br w:type="page"/>
      </w:r>
    </w:p>
    <w:tbl>
      <w:tblPr>
        <w:tblW w:w="990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360"/>
        <w:gridCol w:w="180"/>
        <w:gridCol w:w="630"/>
        <w:gridCol w:w="540"/>
        <w:gridCol w:w="90"/>
        <w:gridCol w:w="90"/>
        <w:gridCol w:w="900"/>
        <w:gridCol w:w="270"/>
        <w:gridCol w:w="270"/>
        <w:gridCol w:w="1440"/>
        <w:gridCol w:w="1530"/>
        <w:gridCol w:w="1530"/>
      </w:tblGrid>
      <w:tr w:rsidR="00B65664" w14:paraId="790BD7EF" w14:textId="77777777" w:rsidTr="00EB7245">
        <w:trPr>
          <w:trHeight w:hRule="exact" w:val="403"/>
        </w:trPr>
        <w:tc>
          <w:tcPr>
            <w:tcW w:w="540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024EE2" w14:textId="77777777" w:rsidR="00B65664" w:rsidRDefault="00B65664" w:rsidP="00540413">
            <w:pPr>
              <w:spacing w:before="40" w:line="240" w:lineRule="auto"/>
              <w:ind w:left="34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Criteria</w:t>
            </w:r>
          </w:p>
          <w:p w14:paraId="3613F274" w14:textId="6398FD62" w:rsidR="00B07A33" w:rsidRDefault="00B07A33" w:rsidP="00540413">
            <w:pPr>
              <w:spacing w:before="40" w:line="240" w:lineRule="auto"/>
              <w:ind w:left="34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FE25C" w14:textId="1C39E6A9" w:rsidR="00B65664" w:rsidRDefault="00B65664" w:rsidP="004C1B4F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Does the proposed design meet the criteria?</w:t>
            </w:r>
          </w:p>
        </w:tc>
      </w:tr>
      <w:tr w:rsidR="00B65664" w14:paraId="1E02DFA4" w14:textId="77777777" w:rsidTr="00EB7245">
        <w:trPr>
          <w:trHeight w:hRule="exact" w:val="403"/>
        </w:trPr>
        <w:tc>
          <w:tcPr>
            <w:tcW w:w="5400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F66AB9" w14:textId="77777777" w:rsidR="00B65664" w:rsidRDefault="00B65664" w:rsidP="00B65664">
            <w:pPr>
              <w:spacing w:before="40" w:line="240" w:lineRule="auto"/>
              <w:ind w:left="342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92AC6" w14:textId="7452934B" w:rsidR="00B65664" w:rsidRDefault="00B65664" w:rsidP="004C1B4F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AD987" w14:textId="1EE9A367" w:rsidR="00B65664" w:rsidRDefault="00B65664" w:rsidP="004C1B4F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7E397" w14:textId="042E6357" w:rsidR="00B65664" w:rsidRDefault="00B65664" w:rsidP="004C1B4F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N/A</w:t>
            </w:r>
          </w:p>
        </w:tc>
      </w:tr>
      <w:tr w:rsidR="004C1B4F" w14:paraId="23639B89" w14:textId="77777777" w:rsidTr="00EB7245">
        <w:trPr>
          <w:trHeight w:hRule="exact" w:val="806"/>
        </w:trPr>
        <w:tc>
          <w:tcPr>
            <w:tcW w:w="540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8BC25F8" w14:textId="7CC7DFD4" w:rsidR="004C1B4F" w:rsidRPr="002A7B10" w:rsidRDefault="004C1B4F" w:rsidP="00712810">
            <w:pPr>
              <w:numPr>
                <w:ilvl w:val="1"/>
                <w:numId w:val="27"/>
              </w:numPr>
              <w:spacing w:before="40" w:line="240" w:lineRule="auto"/>
              <w:ind w:left="34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Traveled way widening </w:t>
            </w:r>
            <w:r>
              <w:rPr>
                <w:rFonts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2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71524" w14:textId="3507D797" w:rsidR="004C1B4F" w:rsidRDefault="004C1B4F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2B295" w14:textId="1100FFBA" w:rsidR="004C1B4F" w:rsidRDefault="004C1B4F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0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9FA48" w14:textId="57724778" w:rsidR="004C1B4F" w:rsidRDefault="004C1B4F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5"/>
          </w:p>
        </w:tc>
      </w:tr>
      <w:tr w:rsidR="002A7B10" w14:paraId="5C8D291A" w14:textId="77777777" w:rsidTr="00BC3DB4">
        <w:trPr>
          <w:trHeight w:hRule="exact" w:val="338"/>
        </w:trPr>
        <w:tc>
          <w:tcPr>
            <w:tcW w:w="5400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17135B1" w14:textId="1155B5CF" w:rsidR="002A7B10" w:rsidRDefault="002A7B10" w:rsidP="00FE0881">
            <w:pPr>
              <w:numPr>
                <w:ilvl w:val="1"/>
                <w:numId w:val="27"/>
              </w:numPr>
              <w:spacing w:before="40" w:line="240" w:lineRule="auto"/>
              <w:ind w:left="34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Cross-slopes on through lanes (in percent)</w:t>
            </w:r>
            <w:r w:rsidR="00F30029">
              <w:rPr>
                <w:rFonts w:cs="Arial"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25C195" w14:textId="77777777" w:rsidR="002A7B10" w:rsidRPr="002E673B" w:rsidRDefault="002A7B1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805BC0" w14:textId="77777777" w:rsidR="002A7B10" w:rsidRPr="002E673B" w:rsidRDefault="002A7B1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4CC0CC" w14:textId="77777777" w:rsidR="002A7B10" w:rsidRPr="002E673B" w:rsidRDefault="002A7B1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555440" w14:paraId="5164FD7C" w14:textId="77777777" w:rsidTr="00BC3DB4">
        <w:trPr>
          <w:trHeight w:hRule="exact" w:val="259"/>
        </w:trPr>
        <w:tc>
          <w:tcPr>
            <w:tcW w:w="26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CC5C8C" w14:textId="181708CF" w:rsidR="00555440" w:rsidRDefault="002D59CF" w:rsidP="00F30029">
            <w:pPr>
              <w:tabs>
                <w:tab w:val="left" w:pos="1242"/>
              </w:tabs>
              <w:spacing w:before="40" w:line="240" w:lineRule="auto"/>
              <w:ind w:left="61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5C1ED9">
              <w:rPr>
                <w:rFonts w:cs="Arial"/>
                <w:sz w:val="20"/>
              </w:rPr>
              <w:t>Inside</w:t>
            </w:r>
            <w:r w:rsidR="00555440">
              <w:rPr>
                <w:rFonts w:cs="Arial"/>
                <w:sz w:val="20"/>
              </w:rPr>
              <w:t xml:space="preserve"> lane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74AF7" w14:textId="6EEC580B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Lane 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3B2FB" w14:textId="6C602C2E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</w:instrText>
            </w:r>
            <w:bookmarkStart w:id="66" w:name="Text59"/>
            <w:r>
              <w:rPr>
                <w:rFonts w:cs="Arial"/>
                <w:sz w:val="20"/>
              </w:rPr>
              <w:instrText xml:space="preserve">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280CE5" w14:textId="1E80DDDE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374D4" w14:textId="088F59F3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5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8F02" w14:textId="3A29AC71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6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EBF6BA" w14:textId="228FFA12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7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69"/>
          </w:p>
        </w:tc>
      </w:tr>
      <w:tr w:rsidR="00555440" w14:paraId="6C91BE73" w14:textId="77777777" w:rsidTr="00EB7245">
        <w:trPr>
          <w:trHeight w:hRule="exact" w:val="259"/>
        </w:trPr>
        <w:tc>
          <w:tcPr>
            <w:tcW w:w="2610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14:paraId="3C020348" w14:textId="46B9AE50" w:rsidR="00555440" w:rsidRDefault="002D59CF" w:rsidP="00F30029">
            <w:pPr>
              <w:tabs>
                <w:tab w:val="left" w:pos="972"/>
              </w:tabs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Outside lanes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4C736" w14:textId="7BFA835F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Lane 2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B253A" w14:textId="46040DF3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4F96" w14:textId="1B483410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8EC0F" w14:textId="32CA850D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8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4C8A0" w14:textId="3EB0D502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9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517F69" w14:textId="112D33CD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0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73"/>
          </w:p>
        </w:tc>
      </w:tr>
      <w:tr w:rsidR="00555440" w14:paraId="4B126B0A" w14:textId="77777777" w:rsidTr="00EB7245">
        <w:trPr>
          <w:trHeight w:hRule="exact" w:val="259"/>
        </w:trPr>
        <w:tc>
          <w:tcPr>
            <w:tcW w:w="2610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14:paraId="6A298CF4" w14:textId="77777777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16DAB" w14:textId="548ECA92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Lane 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90AB8" w14:textId="43A5ACCF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D0744" w14:textId="77777777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C8E0D" w14:textId="578F3CD3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1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2541A" w14:textId="55DC72D3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2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138F2" w14:textId="4EE07038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3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77"/>
          </w:p>
        </w:tc>
      </w:tr>
      <w:tr w:rsidR="00555440" w14:paraId="07AC435B" w14:textId="77777777" w:rsidTr="00BC3DB4">
        <w:trPr>
          <w:trHeight w:hRule="exact" w:val="259"/>
        </w:trPr>
        <w:tc>
          <w:tcPr>
            <w:tcW w:w="2610" w:type="dxa"/>
            <w:gridSpan w:val="4"/>
            <w:tcBorders>
              <w:left w:val="single" w:sz="12" w:space="0" w:color="auto"/>
              <w:right w:val="nil"/>
            </w:tcBorders>
          </w:tcPr>
          <w:p w14:paraId="73D1F6B3" w14:textId="77777777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234C0" w14:textId="04FE3502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Lane 4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E9007" w14:textId="42BA4A24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AAAAD" w14:textId="115B3A22" w:rsidR="00555440" w:rsidRDefault="0055544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27B80" w14:textId="483DE5E3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4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8B05F" w14:textId="35163C82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5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F3024D" w14:textId="206F4C5E" w:rsidR="00555440" w:rsidRPr="002E673B" w:rsidRDefault="0055544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6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1"/>
          </w:p>
        </w:tc>
      </w:tr>
      <w:tr w:rsidR="002A7B10" w14:paraId="33F9C545" w14:textId="77777777" w:rsidTr="00BC3DB4">
        <w:trPr>
          <w:trHeight w:hRule="exact" w:val="144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A49E8" w14:textId="77777777" w:rsidR="002A7B10" w:rsidRDefault="002A7B10" w:rsidP="002A7B10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22FB5" w14:textId="77777777" w:rsidR="002A7B10" w:rsidRPr="002E673B" w:rsidRDefault="002A7B1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D1836" w14:textId="77777777" w:rsidR="002A7B10" w:rsidRPr="002E673B" w:rsidRDefault="002A7B1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680D8" w14:textId="77777777" w:rsidR="002A7B10" w:rsidRPr="002E673B" w:rsidRDefault="002A7B10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FE0881" w14:paraId="10001CC1" w14:textId="77777777" w:rsidTr="00EB7245">
        <w:trPr>
          <w:trHeight w:hRule="exact" w:val="259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3B64F" w14:textId="5C6106FB" w:rsidR="00FE0881" w:rsidRDefault="00FE0881" w:rsidP="00F30029">
            <w:pPr>
              <w:numPr>
                <w:ilvl w:val="1"/>
                <w:numId w:val="27"/>
              </w:numPr>
              <w:spacing w:before="40" w:line="240" w:lineRule="auto"/>
              <w:ind w:left="34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Shoulder widths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25A1CF" w14:textId="2C6608E7" w:rsidR="00FE0881" w:rsidRDefault="00FE0881" w:rsidP="00FE0881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2"/>
          </w:p>
        </w:tc>
        <w:tc>
          <w:tcPr>
            <w:tcW w:w="216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AD519B2" w14:textId="0DF53C57" w:rsidR="00FE0881" w:rsidRDefault="00FE0881" w:rsidP="00FE0881">
            <w:pPr>
              <w:spacing w:before="40" w:line="240" w:lineRule="auto"/>
              <w:ind w:left="-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(meters)(inside)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78F96" w14:textId="43F53FA4" w:rsidR="00FE0881" w:rsidRPr="002E673B" w:rsidRDefault="00180DA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7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C6A1A" w14:textId="73FA5343" w:rsidR="00FE0881" w:rsidRPr="002E673B" w:rsidRDefault="00180DA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8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5F1D9E" w14:textId="27CECA44" w:rsidR="00FE0881" w:rsidRPr="002E673B" w:rsidRDefault="00180DA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9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5"/>
          </w:p>
        </w:tc>
      </w:tr>
      <w:tr w:rsidR="00FE0881" w14:paraId="618BDDDA" w14:textId="77777777" w:rsidTr="00EB7245">
        <w:trPr>
          <w:trHeight w:hRule="exact" w:val="259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67DFC6" w14:textId="77777777" w:rsidR="00FE0881" w:rsidRDefault="00FE0881" w:rsidP="00652F96">
            <w:pPr>
              <w:spacing w:before="40" w:line="240" w:lineRule="auto"/>
              <w:ind w:left="620"/>
              <w:jc w:val="left"/>
              <w:rPr>
                <w:rFonts w:cs="Arial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6900A457" w14:textId="5967CF60" w:rsidR="00FE0881" w:rsidRDefault="00FE0881" w:rsidP="00FE0881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6"/>
          </w:p>
        </w:tc>
        <w:tc>
          <w:tcPr>
            <w:tcW w:w="216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A836EDA" w14:textId="375991DD" w:rsidR="00FE0881" w:rsidRDefault="00FE0881" w:rsidP="00FE0881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(meters)(outside)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08800" w14:textId="7C67711C" w:rsidR="00FE0881" w:rsidRPr="002E673B" w:rsidRDefault="00180DA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0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E2392" w14:textId="585138B6" w:rsidR="00FE0881" w:rsidRPr="002E673B" w:rsidRDefault="00180DA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1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975B06" w14:textId="0339A6A7" w:rsidR="00FE0881" w:rsidRPr="002E673B" w:rsidRDefault="00180DA2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2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89"/>
          </w:p>
        </w:tc>
      </w:tr>
      <w:tr w:rsidR="00652F96" w14:paraId="7378AD62" w14:textId="77777777" w:rsidTr="00EB7245">
        <w:trPr>
          <w:trHeight w:hRule="exact" w:val="144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57F3BF59" w14:textId="77777777" w:rsidR="00652F96" w:rsidRDefault="00652F96" w:rsidP="00652F96">
            <w:pPr>
              <w:spacing w:before="40" w:line="240" w:lineRule="auto"/>
              <w:ind w:left="620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9B1E" w14:textId="77777777" w:rsidR="00652F96" w:rsidRPr="002E673B" w:rsidRDefault="00652F96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99F3" w14:textId="77777777" w:rsidR="00652F96" w:rsidRPr="002E673B" w:rsidRDefault="00652F96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DE720" w14:textId="77777777" w:rsidR="00652F96" w:rsidRPr="002E673B" w:rsidRDefault="00652F96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3D" w14:textId="77777777" w:rsidTr="00EB7245">
        <w:trPr>
          <w:trHeight w:hRule="exact" w:val="317"/>
        </w:trPr>
        <w:tc>
          <w:tcPr>
            <w:tcW w:w="5400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939" w14:textId="77777777" w:rsidR="001D41CE" w:rsidRPr="002B3A65" w:rsidRDefault="001D41CE" w:rsidP="00FC640F">
            <w:pPr>
              <w:numPr>
                <w:ilvl w:val="1"/>
                <w:numId w:val="27"/>
              </w:numPr>
              <w:spacing w:before="40" w:line="240" w:lineRule="auto"/>
              <w:ind w:left="342" w:hanging="274"/>
              <w:jc w:val="left"/>
              <w:rPr>
                <w:rFonts w:cs="Arial"/>
                <w:sz w:val="20"/>
              </w:rPr>
            </w:pPr>
            <w:r w:rsidRPr="002B3A65">
              <w:rPr>
                <w:rFonts w:cs="Arial"/>
                <w:sz w:val="20"/>
              </w:rPr>
              <w:t>Design of parking lanes: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3A" w14:textId="05D7C6BA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parking lanes  Cross slope percent meet IDOT criteria yes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3B" w14:textId="1E306446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parking lanes  Cross slope percent meet IDOT criteria no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3C" w14:textId="6E074485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parking lanes  Cross slope percent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44" w14:textId="77777777" w:rsidTr="00EB7245">
        <w:trPr>
          <w:trHeight w:hRule="exact" w:val="259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3E" w14:textId="77777777" w:rsidR="00B12399" w:rsidRPr="006B529A" w:rsidRDefault="00B12399" w:rsidP="006B529A">
            <w:pPr>
              <w:pStyle w:val="ListParagraph"/>
              <w:numPr>
                <w:ilvl w:val="0"/>
                <w:numId w:val="29"/>
              </w:numPr>
              <w:ind w:left="522" w:hanging="180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Cross-slope</w:t>
            </w:r>
          </w:p>
        </w:tc>
        <w:bookmarkStart w:id="90" w:name="Text31"/>
        <w:tc>
          <w:tcPr>
            <w:tcW w:w="1710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6426693F" w14:textId="77777777" w:rsidR="00B12399" w:rsidRDefault="00F96CB5" w:rsidP="00B1239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Enter Design of parking lanes  Cross slope percent"/>
                  <w:textInput/>
                </w:ffData>
              </w:fldChar>
            </w:r>
            <w:r w:rsidR="00AB060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0"/>
          </w:p>
        </w:tc>
        <w:tc>
          <w:tcPr>
            <w:tcW w:w="1620" w:type="dxa"/>
            <w:gridSpan w:val="5"/>
            <w:tcBorders>
              <w:top w:val="nil"/>
              <w:bottom w:val="nil"/>
              <w:right w:val="nil"/>
            </w:tcBorders>
          </w:tcPr>
          <w:p w14:paraId="64266940" w14:textId="77777777" w:rsidR="00B12399" w:rsidRDefault="00B12399" w:rsidP="00B1239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%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941" w14:textId="77777777" w:rsidR="00B12399" w:rsidRPr="002E673B" w:rsidRDefault="00B12399" w:rsidP="00B714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942" w14:textId="77777777" w:rsidR="00B12399" w:rsidRPr="002E673B" w:rsidRDefault="00B12399" w:rsidP="00B714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943" w14:textId="77777777" w:rsidR="00B12399" w:rsidRPr="002E673B" w:rsidRDefault="00B12399" w:rsidP="00B714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1CE" w14:paraId="6426694B" w14:textId="77777777" w:rsidTr="00EB7245">
        <w:trPr>
          <w:trHeight w:hRule="exact" w:val="259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45" w14:textId="77777777" w:rsidR="001D41CE" w:rsidRPr="006B529A" w:rsidRDefault="001D41CE" w:rsidP="006B529A">
            <w:pPr>
              <w:pStyle w:val="ListParagraph"/>
              <w:numPr>
                <w:ilvl w:val="0"/>
                <w:numId w:val="29"/>
              </w:numPr>
              <w:ind w:left="522" w:hanging="180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Width</w:t>
            </w:r>
          </w:p>
        </w:tc>
        <w:bookmarkStart w:id="91" w:name="Text32"/>
        <w:tc>
          <w:tcPr>
            <w:tcW w:w="1710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64266946" w14:textId="77777777" w:rsidR="001D41CE" w:rsidRDefault="00F96CB5" w:rsidP="00B1239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Enter Design of parking lanes  width percent "/>
                  <w:textInput/>
                </w:ffData>
              </w:fldChar>
            </w:r>
            <w:r w:rsidR="00AB060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1"/>
          </w:p>
        </w:tc>
        <w:tc>
          <w:tcPr>
            <w:tcW w:w="1620" w:type="dxa"/>
            <w:gridSpan w:val="5"/>
            <w:tcBorders>
              <w:top w:val="nil"/>
              <w:bottom w:val="nil"/>
              <w:right w:val="nil"/>
            </w:tcBorders>
          </w:tcPr>
          <w:p w14:paraId="64266947" w14:textId="77777777" w:rsidR="001D41CE" w:rsidRDefault="001D41CE" w:rsidP="00B1239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48" w14:textId="53513CB9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parking lanes  width percent  meet IDOT criteria yes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49" w14:textId="2675C3C0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parking lanes  width percent  meet IDOT criteria no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4A" w14:textId="42F3C272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parking lanes  width percent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50" w14:textId="77777777" w:rsidTr="00EB7245">
        <w:trPr>
          <w:trHeight w:hRule="exact" w:val="144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94C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4D" w14:textId="77777777" w:rsidR="00B12399" w:rsidRPr="002E673B" w:rsidRDefault="00B12399" w:rsidP="00B714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4E" w14:textId="77777777" w:rsidR="00B12399" w:rsidRPr="002E673B" w:rsidRDefault="00B12399" w:rsidP="00B714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94F" w14:textId="77777777" w:rsidR="00B12399" w:rsidRPr="002E673B" w:rsidRDefault="00B12399" w:rsidP="00B714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1CE" w14:paraId="64266974" w14:textId="77777777" w:rsidTr="00EB7245">
        <w:trPr>
          <w:trHeight w:val="390"/>
        </w:trPr>
        <w:tc>
          <w:tcPr>
            <w:tcW w:w="5400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970" w14:textId="1AE2BAA9" w:rsidR="001D41CE" w:rsidRDefault="001D41CE" w:rsidP="00712810">
            <w:pPr>
              <w:numPr>
                <w:ilvl w:val="1"/>
                <w:numId w:val="27"/>
              </w:numPr>
              <w:spacing w:before="40" w:line="220" w:lineRule="exact"/>
              <w:ind w:left="34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 of curb and gutter used on median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71" w14:textId="2EA89648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ype of curb and gutter used on median meet IDOT criteria yes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972" w14:textId="7878C0E9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ype of curb and gutter used on median meet IDOT criteria no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973" w14:textId="110EC48E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ype of curb and gutter used on media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79" w14:textId="77777777" w:rsidTr="00EB7245">
        <w:trPr>
          <w:trHeight w:hRule="exact" w:val="390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975" w14:textId="77777777" w:rsidR="00B12399" w:rsidRDefault="00F96CB5" w:rsidP="00712810">
            <w:pPr>
              <w:spacing w:before="40" w:line="240" w:lineRule="auto"/>
              <w:ind w:left="3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Type of curb and gutter used on median"/>
                  <w:textInput/>
                </w:ffData>
              </w:fldChar>
            </w:r>
            <w:r w:rsidR="00AB060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976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977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978" w14:textId="77777777" w:rsidR="00B12399" w:rsidRPr="002E673B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12399" w14:paraId="6426697E" w14:textId="77777777" w:rsidTr="00EB7245">
        <w:trPr>
          <w:trHeight w:hRule="exact" w:val="288"/>
        </w:trPr>
        <w:tc>
          <w:tcPr>
            <w:tcW w:w="5400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97A" w14:textId="77777777" w:rsidR="00B12399" w:rsidRDefault="00B12399" w:rsidP="00180DA2">
            <w:pPr>
              <w:numPr>
                <w:ilvl w:val="1"/>
                <w:numId w:val="27"/>
              </w:numPr>
              <w:spacing w:before="40" w:line="220" w:lineRule="exact"/>
              <w:ind w:left="34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Drainage of raised curb medians: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7B" w14:textId="0731FECB" w:rsidR="00B12399" w:rsidRPr="002E673B" w:rsidRDefault="00F96CB5" w:rsidP="00B7148A">
            <w:pPr>
              <w:spacing w:before="48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ainage of raised curb medians  Direction of flow of median surface or pavement meet IDOT criteria yes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7C" w14:textId="704B56F2" w:rsidR="00B12399" w:rsidRPr="002E673B" w:rsidRDefault="00F96CB5" w:rsidP="00B7148A">
            <w:pPr>
              <w:spacing w:before="48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ainage of raised curb medians  Direction of flow of median surface or pavement meet IDOT criteri meet IDOT criteria no"/>
                  <w:checkBox>
                    <w:size w:val="18"/>
                    <w:default w:val="0"/>
                  </w:checkBox>
                </w:ffData>
              </w:fldChar>
            </w:r>
            <w:r w:rsidR="00AB0604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7D" w14:textId="3F578EC9" w:rsidR="00B12399" w:rsidRPr="002E673B" w:rsidRDefault="00F96CB5" w:rsidP="00B7148A">
            <w:pPr>
              <w:spacing w:before="48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ainage of raised curb medians  Direction of flow of median surface or pavement meet I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83" w14:textId="77777777" w:rsidTr="00EB7245">
        <w:trPr>
          <w:trHeight w:hRule="exact" w:val="259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7F" w14:textId="77777777" w:rsidR="00B12399" w:rsidRPr="006B529A" w:rsidRDefault="00B12399" w:rsidP="006B529A">
            <w:pPr>
              <w:pStyle w:val="ListParagraph"/>
              <w:numPr>
                <w:ilvl w:val="0"/>
                <w:numId w:val="29"/>
              </w:numPr>
              <w:ind w:left="522" w:hanging="180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 xml:space="preserve">Direction of flow of median surface or 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80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81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82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12399" w14:paraId="6426698A" w14:textId="77777777" w:rsidTr="00712810">
        <w:trPr>
          <w:trHeight w:hRule="exact" w:val="259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84" w14:textId="5E8E3E76" w:rsidR="00B12399" w:rsidRDefault="00B12399" w:rsidP="0019100C">
            <w:pPr>
              <w:spacing w:before="40" w:line="240" w:lineRule="auto"/>
              <w:ind w:left="5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pavement</w:t>
            </w:r>
          </w:p>
        </w:tc>
        <w:tc>
          <w:tcPr>
            <w:tcW w:w="3330" w:type="dxa"/>
            <w:gridSpan w:val="9"/>
            <w:tcBorders>
              <w:top w:val="nil"/>
              <w:bottom w:val="single" w:sz="6" w:space="0" w:color="auto"/>
              <w:right w:val="nil"/>
            </w:tcBorders>
          </w:tcPr>
          <w:p w14:paraId="64266985" w14:textId="77777777" w:rsidR="00B12399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rainage of raised curb medians enter  Direction of flow of median surface or pavement  "/>
                  <w:textInput/>
                </w:ffData>
              </w:fldChar>
            </w:r>
            <w:r w:rsidR="00AB060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4266986" w14:textId="77777777" w:rsidR="00B12399" w:rsidRDefault="00B12399" w:rsidP="00B1239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87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88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89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91" w14:textId="77777777" w:rsidTr="00EB7245">
        <w:trPr>
          <w:trHeight w:hRule="exact" w:val="259"/>
        </w:trPr>
        <w:tc>
          <w:tcPr>
            <w:tcW w:w="396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8B" w14:textId="77777777" w:rsidR="001D41CE" w:rsidRPr="006B529A" w:rsidRDefault="001D41CE" w:rsidP="006B529A">
            <w:pPr>
              <w:pStyle w:val="ListParagraph"/>
              <w:numPr>
                <w:ilvl w:val="0"/>
                <w:numId w:val="29"/>
              </w:numPr>
              <w:ind w:left="522" w:hanging="180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Direction of cross-slope on gutter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nil"/>
            </w:tcBorders>
          </w:tcPr>
          <w:p w14:paraId="6426698C" w14:textId="77777777" w:rsidR="001D41CE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rainage of raised curb medians enter  Direction of cross-slope on gutter"/>
                  <w:textInput/>
                </w:ffData>
              </w:fldChar>
            </w:r>
            <w:r w:rsidR="00967BC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14:paraId="6426698D" w14:textId="77777777" w:rsidR="001D41CE" w:rsidRDefault="001D41CE" w:rsidP="00B12399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%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8E" w14:textId="29EC9997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ainage of raised curb medians enter  Direction of cross-slope on gutter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8F" w14:textId="7775ED23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ainage of raised curb medians enter  Direction of cross-slope on gutter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90" w14:textId="55131E6D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ainage of raised curb medians enter  Direction of cross-slope on gutter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97" w14:textId="77777777" w:rsidTr="00EB7245">
        <w:trPr>
          <w:trHeight w:hRule="exact" w:val="144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993" w14:textId="77777777" w:rsidR="00967BCF" w:rsidRPr="00B07A33" w:rsidRDefault="00967BCF" w:rsidP="00B12399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94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95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96" w14:textId="77777777" w:rsidR="00B12399" w:rsidRPr="002E673B" w:rsidRDefault="00B12399" w:rsidP="00B7148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9C" w14:textId="77777777" w:rsidTr="00EB7245">
        <w:trPr>
          <w:trHeight w:hRule="exact" w:val="288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98" w14:textId="77777777" w:rsidR="001D41CE" w:rsidRDefault="001D41CE" w:rsidP="00180DA2">
            <w:pPr>
              <w:numPr>
                <w:ilvl w:val="1"/>
                <w:numId w:val="27"/>
              </w:numPr>
              <w:spacing w:before="40" w:line="220" w:lineRule="exact"/>
              <w:ind w:left="34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 of curb and gutter used along outside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266999" w14:textId="1766D502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ype of curb and gutter used along outside  edges of pavement  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26699A" w14:textId="14E84141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ype of curb and gutter used along outside  edges of pavement  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6426699B" w14:textId="2724A7BD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ype of curb and gutter used along outside  edges of pavement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A3" w14:textId="77777777" w:rsidTr="00712810">
        <w:trPr>
          <w:trHeight w:hRule="exact" w:val="230"/>
        </w:trPr>
        <w:tc>
          <w:tcPr>
            <w:tcW w:w="243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426699D" w14:textId="77777777" w:rsidR="00B12399" w:rsidRDefault="00B12399" w:rsidP="00F83837">
            <w:pPr>
              <w:ind w:left="34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edges of pavement</w:t>
            </w:r>
          </w:p>
        </w:tc>
        <w:tc>
          <w:tcPr>
            <w:tcW w:w="243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426699E" w14:textId="77777777" w:rsidR="00B12399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curb and gutter used along outside  edges of pavement  "/>
                  <w:textInput/>
                </w:ffData>
              </w:fldChar>
            </w:r>
            <w:r w:rsidR="00967BC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426699F" w14:textId="77777777" w:rsidR="00B12399" w:rsidRDefault="00B12399" w:rsidP="00B12399">
            <w:pPr>
              <w:tabs>
                <w:tab w:val="left" w:pos="360"/>
              </w:tabs>
              <w:ind w:left="720" w:hanging="720"/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9A0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9A1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9A2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12399" w14:paraId="642669A8" w14:textId="77777777" w:rsidTr="00EB7245">
        <w:trPr>
          <w:trHeight w:hRule="exact" w:val="144"/>
        </w:trPr>
        <w:tc>
          <w:tcPr>
            <w:tcW w:w="5400" w:type="dxa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2669A4" w14:textId="77777777" w:rsidR="00B12399" w:rsidRPr="00B07A33" w:rsidRDefault="00B12399" w:rsidP="00B12399">
            <w:pPr>
              <w:tabs>
                <w:tab w:val="left" w:pos="360"/>
              </w:tabs>
              <w:ind w:left="720" w:hanging="7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9A5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9A6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9A7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12399" w14:paraId="642669AD" w14:textId="77777777" w:rsidTr="00EB7245">
        <w:trPr>
          <w:trHeight w:hRule="exact" w:val="259"/>
        </w:trPr>
        <w:tc>
          <w:tcPr>
            <w:tcW w:w="5400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9A9" w14:textId="245E5DBA" w:rsidR="00B12399" w:rsidRDefault="00B12399" w:rsidP="00180DA2">
            <w:pPr>
              <w:numPr>
                <w:ilvl w:val="1"/>
                <w:numId w:val="27"/>
              </w:numPr>
              <w:spacing w:before="40" w:line="220" w:lineRule="exact"/>
              <w:ind w:left="34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AF1816">
              <w:rPr>
                <w:rFonts w:cs="Arial"/>
                <w:sz w:val="20"/>
              </w:rPr>
              <w:t xml:space="preserve">wo </w:t>
            </w:r>
            <w:r>
              <w:rPr>
                <w:rFonts w:cs="Arial"/>
                <w:sz w:val="20"/>
              </w:rPr>
              <w:t>W</w:t>
            </w:r>
            <w:r w:rsidR="00AF1816">
              <w:rPr>
                <w:rFonts w:cs="Arial"/>
                <w:sz w:val="20"/>
              </w:rPr>
              <w:t xml:space="preserve">ay </w:t>
            </w:r>
            <w:r>
              <w:rPr>
                <w:rFonts w:cs="Arial"/>
                <w:sz w:val="20"/>
              </w:rPr>
              <w:t>L</w:t>
            </w:r>
            <w:r w:rsidR="00AF1816">
              <w:rPr>
                <w:rFonts w:cs="Arial"/>
                <w:sz w:val="20"/>
              </w:rPr>
              <w:t xml:space="preserve">eft </w:t>
            </w:r>
            <w:r>
              <w:rPr>
                <w:rFonts w:cs="Arial"/>
                <w:sz w:val="20"/>
              </w:rPr>
              <w:t>T</w:t>
            </w:r>
            <w:r w:rsidR="00AF1816">
              <w:rPr>
                <w:rFonts w:cs="Arial"/>
                <w:sz w:val="20"/>
              </w:rPr>
              <w:t xml:space="preserve">urn </w:t>
            </w:r>
            <w:r>
              <w:rPr>
                <w:rFonts w:cs="Arial"/>
                <w:sz w:val="20"/>
              </w:rPr>
              <w:t>L</w:t>
            </w:r>
            <w:r w:rsidR="00AF1816">
              <w:rPr>
                <w:rFonts w:cs="Arial"/>
                <w:sz w:val="20"/>
              </w:rPr>
              <w:t>ane (TWLT</w:t>
            </w:r>
            <w:r w:rsidR="00BC3DB4">
              <w:rPr>
                <w:rFonts w:cs="Arial"/>
                <w:sz w:val="20"/>
              </w:rPr>
              <w:t>L</w:t>
            </w:r>
            <w:r w:rsidR="00AF1816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width: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AA" w14:textId="7617448E" w:rsidR="00B12399" w:rsidRPr="002E673B" w:rsidRDefault="00F96CB5" w:rsidP="00B7148A">
            <w:pPr>
              <w:spacing w:before="2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WLTL width Flush type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AB" w14:textId="2AF8304B" w:rsidR="00B12399" w:rsidRPr="002E673B" w:rsidRDefault="00F96CB5" w:rsidP="00B7148A">
            <w:pPr>
              <w:spacing w:before="2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TWLTL width Flush type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AC" w14:textId="49E21E34" w:rsidR="00B12399" w:rsidRPr="002E673B" w:rsidRDefault="00F96CB5" w:rsidP="00B7148A">
            <w:pPr>
              <w:spacing w:before="2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TWLTL width Flush typ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B4" w14:textId="77777777" w:rsidTr="00AF1816">
        <w:trPr>
          <w:trHeight w:hRule="exact" w:val="259"/>
        </w:trPr>
        <w:tc>
          <w:tcPr>
            <w:tcW w:w="24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AE" w14:textId="77777777" w:rsidR="00B12399" w:rsidRPr="006B529A" w:rsidRDefault="00B12399" w:rsidP="006B529A">
            <w:pPr>
              <w:pStyle w:val="ListParagraph"/>
              <w:numPr>
                <w:ilvl w:val="0"/>
                <w:numId w:val="29"/>
              </w:numPr>
              <w:ind w:left="522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Flush type</w:t>
            </w:r>
          </w:p>
        </w:tc>
        <w:tc>
          <w:tcPr>
            <w:tcW w:w="153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642669AF" w14:textId="77777777" w:rsidR="00B12399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WLTL width enter  Flush type"/>
                  <w:textInput/>
                </w:ffData>
              </w:fldChar>
            </w:r>
            <w:r w:rsidR="00967BC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</w:tcPr>
          <w:p w14:paraId="642669B0" w14:textId="77777777" w:rsidR="00B12399" w:rsidRDefault="00B12399" w:rsidP="00B12399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9B1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9B2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9B3" w14:textId="77777777" w:rsidR="00B12399" w:rsidRPr="002E673B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D41CE" w14:paraId="642669BB" w14:textId="77777777" w:rsidTr="00AF1816">
        <w:trPr>
          <w:trHeight w:hRule="exact" w:val="259"/>
        </w:trPr>
        <w:tc>
          <w:tcPr>
            <w:tcW w:w="24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B5" w14:textId="77777777" w:rsidR="001D41CE" w:rsidRPr="006B529A" w:rsidRDefault="001D41CE" w:rsidP="006B529A">
            <w:pPr>
              <w:pStyle w:val="ListParagraph"/>
              <w:numPr>
                <w:ilvl w:val="0"/>
                <w:numId w:val="29"/>
              </w:numPr>
              <w:ind w:left="522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Traversable type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9B6" w14:textId="77777777" w:rsidR="001D41CE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WLTL width enter  Traversable type"/>
                  <w:textInput/>
                </w:ffData>
              </w:fldChar>
            </w:r>
            <w:r w:rsidR="00967BC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</w:tcPr>
          <w:p w14:paraId="642669B7" w14:textId="77777777" w:rsidR="001D41CE" w:rsidRDefault="001D41CE" w:rsidP="00B12399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B8" w14:textId="59565B15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WLTL width Traversable type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B9" w14:textId="1E6E101C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WLTL width Traversable type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BA" w14:textId="0CB7627C" w:rsidR="001D41CE" w:rsidRPr="002E673B" w:rsidRDefault="00F96CB5" w:rsidP="00B7148A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WLTL width Traversable typ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2399" w14:paraId="642669C0" w14:textId="77777777" w:rsidTr="00EB7245">
        <w:trPr>
          <w:trHeight w:hRule="exact" w:val="144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14:paraId="642669BC" w14:textId="77777777" w:rsidR="00B12399" w:rsidRDefault="00B12399" w:rsidP="00B1239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2669BD" w14:textId="77777777" w:rsidR="00B12399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2669BE" w14:textId="77777777" w:rsidR="00B12399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2669BF" w14:textId="77777777" w:rsidR="00B12399" w:rsidRDefault="00B12399" w:rsidP="00B7148A">
            <w:pPr>
              <w:spacing w:before="6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B12399" w14:paraId="642669D6" w14:textId="77777777" w:rsidTr="00EB7245">
        <w:trPr>
          <w:trHeight w:hRule="exact" w:val="259"/>
        </w:trPr>
        <w:tc>
          <w:tcPr>
            <w:tcW w:w="5400" w:type="dxa"/>
            <w:gridSpan w:val="11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42669D2" w14:textId="77777777" w:rsidR="00B12399" w:rsidRDefault="00B12399" w:rsidP="00F83837">
            <w:pPr>
              <w:numPr>
                <w:ilvl w:val="1"/>
                <w:numId w:val="27"/>
              </w:numPr>
              <w:spacing w:before="20" w:line="240" w:lineRule="auto"/>
              <w:ind w:left="34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Median widths: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D3" w14:textId="15D4D3C1" w:rsidR="00B12399" w:rsidRPr="00D75FCA" w:rsidRDefault="00F96CB5" w:rsidP="00B7148A">
            <w:pPr>
              <w:spacing w:before="240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urban 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D4" w14:textId="585259CD" w:rsidR="00B12399" w:rsidRPr="00D75FCA" w:rsidRDefault="00F96CB5" w:rsidP="00B7148A">
            <w:pPr>
              <w:spacing w:before="240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urban 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D5" w14:textId="7F45DF17" w:rsidR="00B12399" w:rsidRPr="00D75FCA" w:rsidRDefault="00F96CB5" w:rsidP="00B7148A">
            <w:pPr>
              <w:spacing w:before="240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urban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9DD" w14:textId="77777777" w:rsidTr="00EB7245">
        <w:trPr>
          <w:trHeight w:hRule="exact" w:val="259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D7" w14:textId="77777777" w:rsidR="00B12399" w:rsidRPr="006B529A" w:rsidRDefault="00B12399" w:rsidP="006B529A">
            <w:pPr>
              <w:pStyle w:val="ListParagraph"/>
              <w:numPr>
                <w:ilvl w:val="0"/>
                <w:numId w:val="29"/>
              </w:numPr>
              <w:ind w:left="522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Urban</w:t>
            </w:r>
          </w:p>
        </w:tc>
        <w:tc>
          <w:tcPr>
            <w:tcW w:w="189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42669D8" w14:textId="77777777" w:rsidR="00B12399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edian widths for urban "/>
                  <w:textInput/>
                </w:ffData>
              </w:fldChar>
            </w:r>
            <w:r w:rsidR="00967BC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</w:tcPr>
          <w:p w14:paraId="642669D9" w14:textId="77777777" w:rsidR="00B12399" w:rsidRDefault="00B12399" w:rsidP="00B12399">
            <w:pPr>
              <w:tabs>
                <w:tab w:val="left" w:pos="360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DA" w14:textId="77777777" w:rsidR="00B12399" w:rsidRDefault="00B12399" w:rsidP="00B7148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DB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DC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</w:tr>
      <w:tr w:rsidR="001D41CE" w14:paraId="642669E4" w14:textId="77777777" w:rsidTr="00EB7245">
        <w:trPr>
          <w:trHeight w:hRule="exact" w:val="259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DE" w14:textId="77777777" w:rsidR="001D41CE" w:rsidRPr="006B529A" w:rsidRDefault="001D41CE" w:rsidP="006B529A">
            <w:pPr>
              <w:pStyle w:val="ListParagraph"/>
              <w:numPr>
                <w:ilvl w:val="0"/>
                <w:numId w:val="29"/>
              </w:numPr>
              <w:ind w:left="522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Suburban</w:t>
            </w:r>
          </w:p>
        </w:tc>
        <w:tc>
          <w:tcPr>
            <w:tcW w:w="1890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9DF" w14:textId="77777777" w:rsidR="001D41CE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edian widths for  Suburban"/>
                  <w:textInput/>
                </w:ffData>
              </w:fldChar>
            </w:r>
            <w:r w:rsidR="00967BC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</w:tcPr>
          <w:p w14:paraId="642669E0" w14:textId="77777777" w:rsidR="001D41CE" w:rsidRDefault="001D41CE" w:rsidP="00B12399">
            <w:pPr>
              <w:tabs>
                <w:tab w:val="left" w:pos="360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E1" w14:textId="44B7CA02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 Suburban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E2" w14:textId="3C701AAF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 Suburban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E3" w14:textId="63C9D47F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 Suburba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9EB" w14:textId="77777777" w:rsidTr="00EB7245">
        <w:trPr>
          <w:trHeight w:hRule="exact" w:val="259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9E5" w14:textId="77777777" w:rsidR="001D41CE" w:rsidRPr="006B529A" w:rsidRDefault="001D41CE" w:rsidP="006B529A">
            <w:pPr>
              <w:pStyle w:val="ListParagraph"/>
              <w:numPr>
                <w:ilvl w:val="0"/>
                <w:numId w:val="29"/>
              </w:numPr>
              <w:ind w:left="522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Rural</w:t>
            </w:r>
          </w:p>
        </w:tc>
        <w:tc>
          <w:tcPr>
            <w:tcW w:w="1890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9E6" w14:textId="77777777" w:rsidR="001D41CE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edian widths for Rural"/>
                  <w:textInput/>
                </w:ffData>
              </w:fldChar>
            </w:r>
            <w:r w:rsidR="00967BC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</w:tcPr>
          <w:p w14:paraId="642669E7" w14:textId="77777777" w:rsidR="001D41CE" w:rsidRDefault="001D41CE" w:rsidP="00B12399">
            <w:pPr>
              <w:tabs>
                <w:tab w:val="left" w:pos="360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E8" w14:textId="38E910D4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Rural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E9" w14:textId="48710711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Rural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EA" w14:textId="4778F82E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widths for Rural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9F0" w14:textId="77777777" w:rsidTr="00EB7245">
        <w:trPr>
          <w:trHeight w:hRule="exact" w:val="144"/>
        </w:trPr>
        <w:tc>
          <w:tcPr>
            <w:tcW w:w="540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9EC" w14:textId="77777777" w:rsidR="00B12399" w:rsidRDefault="00B12399" w:rsidP="00B12399">
            <w:pPr>
              <w:tabs>
                <w:tab w:val="left" w:pos="36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ED" w14:textId="77777777" w:rsidR="00B12399" w:rsidRDefault="00B12399" w:rsidP="00B7148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9EE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9EF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</w:tr>
      <w:tr w:rsidR="00967BCF" w14:paraId="642669F7" w14:textId="77777777" w:rsidTr="00EB7245">
        <w:trPr>
          <w:trHeight w:hRule="exact" w:val="806"/>
        </w:trPr>
        <w:tc>
          <w:tcPr>
            <w:tcW w:w="261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9F1" w14:textId="77777777" w:rsidR="00967BCF" w:rsidRDefault="00967BCF" w:rsidP="00BC3DB4">
            <w:pPr>
              <w:numPr>
                <w:ilvl w:val="1"/>
                <w:numId w:val="27"/>
              </w:numPr>
              <w:spacing w:before="40" w:line="240" w:lineRule="auto"/>
              <w:ind w:left="34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Shoulder cross slopes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642669F2" w14:textId="77777777" w:rsidR="00967BCF" w:rsidRPr="00E94C5A" w:rsidRDefault="00F96CB5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houlder cross slopes percent"/>
                  <w:textInput/>
                </w:ffData>
              </w:fldChar>
            </w:r>
            <w:r w:rsidR="00967BCF"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642669F3" w14:textId="77777777" w:rsidR="00967BCF" w:rsidRDefault="00967BCF" w:rsidP="00B12399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F4" w14:textId="573272C3" w:rsidR="00967BCF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cross slopes percent meet IDOT criteria yes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9F5" w14:textId="7AA49398" w:rsidR="00967BCF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cross slopes percent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9F6" w14:textId="40CC06BE" w:rsidR="00967BCF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cross slopes percent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9FE" w14:textId="77777777" w:rsidTr="00EB7245">
        <w:trPr>
          <w:trHeight w:hRule="exact" w:val="806"/>
        </w:trPr>
        <w:tc>
          <w:tcPr>
            <w:tcW w:w="261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42669F8" w14:textId="202C8BE3" w:rsidR="001D41CE" w:rsidRDefault="001D41CE" w:rsidP="00BC3DB4">
            <w:pPr>
              <w:numPr>
                <w:ilvl w:val="1"/>
                <w:numId w:val="27"/>
              </w:numPr>
              <w:spacing w:before="40" w:line="240" w:lineRule="auto"/>
              <w:ind w:left="34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Fill slopes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642669F9" w14:textId="77777777" w:rsidR="001D41CE" w:rsidRPr="00E94C5A" w:rsidRDefault="00F96CB5" w:rsidP="00967BCF">
            <w:pPr>
              <w:tabs>
                <w:tab w:val="left" w:pos="360"/>
              </w:tabs>
              <w:spacing w:before="40" w:line="240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 Fill slopes (V)"/>
                  <w:textInput>
                    <w:maxLength w:val="2"/>
                  </w:textInput>
                </w:ffData>
              </w:fldChar>
            </w:r>
            <w:r w:rsidR="00967BCF"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r w:rsidR="001D41CE">
              <w:rPr>
                <w:rFonts w:cs="Arial"/>
                <w:sz w:val="20"/>
                <w:u w:val="single"/>
              </w:rPr>
              <w:t>:</w:t>
            </w: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 Fill slopes (H)"/>
                  <w:textInput>
                    <w:maxLength w:val="2"/>
                  </w:textInput>
                </w:ffData>
              </w:fldChar>
            </w:r>
            <w:r w:rsidR="00967BCF"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 w:rsidR="004942F4"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642669FA" w14:textId="77777777" w:rsidR="001D41CE" w:rsidRDefault="001D41CE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(V:H)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9FB" w14:textId="1374AD0F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ill slopes meet IDOT criteria yes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9FC" w14:textId="25CACA2B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ill slopes meet IDOT criteria no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69FD" w14:textId="62E60FDB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ill slope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967BC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</w:tbl>
    <w:p w14:paraId="6DA67582" w14:textId="77777777" w:rsidR="00540413" w:rsidRDefault="00540413">
      <w:pPr>
        <w:spacing w:line="240" w:lineRule="auto"/>
        <w:jc w:val="left"/>
      </w:pPr>
      <w:r>
        <w:br w:type="page"/>
      </w:r>
    </w:p>
    <w:tbl>
      <w:tblPr>
        <w:tblW w:w="990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180"/>
        <w:gridCol w:w="90"/>
        <w:gridCol w:w="630"/>
        <w:gridCol w:w="180"/>
        <w:gridCol w:w="900"/>
        <w:gridCol w:w="1080"/>
        <w:gridCol w:w="270"/>
        <w:gridCol w:w="1440"/>
        <w:gridCol w:w="1530"/>
        <w:gridCol w:w="1530"/>
      </w:tblGrid>
      <w:tr w:rsidR="00540413" w14:paraId="2E99ACE9" w14:textId="77777777" w:rsidTr="00EB7245">
        <w:trPr>
          <w:trHeight w:hRule="exact" w:val="403"/>
        </w:trPr>
        <w:tc>
          <w:tcPr>
            <w:tcW w:w="54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F5117E" w14:textId="77777777" w:rsidR="00540413" w:rsidRDefault="00540413" w:rsidP="0054041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Criteria</w:t>
            </w:r>
          </w:p>
          <w:p w14:paraId="3BF0B47A" w14:textId="4CACE2CE" w:rsidR="001E0412" w:rsidRDefault="001E0412" w:rsidP="0054041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414FA7" w14:textId="020E09DC" w:rsidR="00540413" w:rsidRDefault="00540413" w:rsidP="00540413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Does the proposed design meet the criteria?</w:t>
            </w:r>
          </w:p>
        </w:tc>
      </w:tr>
      <w:tr w:rsidR="00540413" w14:paraId="67930BA3" w14:textId="77777777" w:rsidTr="00EB7245">
        <w:trPr>
          <w:trHeight w:hRule="exact" w:val="403"/>
        </w:trPr>
        <w:tc>
          <w:tcPr>
            <w:tcW w:w="5400" w:type="dxa"/>
            <w:gridSpan w:val="9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D624E4" w14:textId="77777777" w:rsidR="00540413" w:rsidRDefault="00540413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5205B5" w14:textId="6F9CFB56" w:rsidR="00540413" w:rsidRDefault="00540413" w:rsidP="00540413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Yes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B1EA84" w14:textId="7462F7D8" w:rsidR="00540413" w:rsidRDefault="00540413" w:rsidP="00540413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83CC" w14:textId="13CB15ED" w:rsidR="00540413" w:rsidRDefault="00540413" w:rsidP="00540413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N/A</w:t>
            </w:r>
          </w:p>
        </w:tc>
      </w:tr>
      <w:tr w:rsidR="00B12399" w14:paraId="64266A03" w14:textId="77777777" w:rsidTr="00EB7245">
        <w:trPr>
          <w:trHeight w:hRule="exact" w:val="302"/>
        </w:trPr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2669FF" w14:textId="77777777" w:rsidR="00B12399" w:rsidRPr="00B07A33" w:rsidRDefault="00B12399" w:rsidP="00D541C7">
            <w:pPr>
              <w:numPr>
                <w:ilvl w:val="1"/>
                <w:numId w:val="27"/>
              </w:numPr>
              <w:spacing w:before="40" w:line="240" w:lineRule="auto"/>
              <w:ind w:left="342" w:hanging="270"/>
              <w:jc w:val="left"/>
              <w:rPr>
                <w:rFonts w:cs="Arial"/>
                <w:sz w:val="20"/>
              </w:rPr>
            </w:pPr>
            <w:r w:rsidRPr="00B07A33">
              <w:rPr>
                <w:rFonts w:cs="Arial"/>
                <w:sz w:val="20"/>
              </w:rPr>
              <w:t>Outside roadway ditch: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00" w14:textId="736539BD" w:rsidR="00B12399" w:rsidRDefault="00F96CB5" w:rsidP="00765A42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01" w14:textId="78FF6E9D" w:rsidR="00B12399" w:rsidRPr="00752D87" w:rsidRDefault="00F96CB5" w:rsidP="00765A4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A02" w14:textId="09568847" w:rsidR="00B12399" w:rsidRPr="00752D87" w:rsidRDefault="00F96CB5" w:rsidP="00765A4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A0B" w14:textId="77777777" w:rsidTr="00EB7245">
        <w:trPr>
          <w:trHeight w:hRule="exact" w:val="27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A04" w14:textId="77777777" w:rsidR="00B12399" w:rsidRPr="006B529A" w:rsidRDefault="00B12399" w:rsidP="00157BBC">
            <w:pPr>
              <w:pStyle w:val="ListParagraph"/>
              <w:numPr>
                <w:ilvl w:val="0"/>
                <w:numId w:val="29"/>
              </w:numPr>
              <w:ind w:left="522" w:hanging="180"/>
              <w:jc w:val="left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Slopes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A05" w14:textId="77777777" w:rsidR="00B12399" w:rsidRPr="0034244F" w:rsidRDefault="00F96CB5" w:rsidP="00524683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side roadway ditch enter slopes"/>
                  <w:textInput>
                    <w:maxLength w:val="2"/>
                  </w:textInput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B12399" w:rsidRPr="0034244F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side roadway ditch enter slopes"/>
                  <w:textInput>
                    <w:maxLength w:val="2"/>
                  </w:textInput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64266A06" w14:textId="77777777" w:rsidR="00B12399" w:rsidRDefault="00B12399" w:rsidP="00B12399">
            <w:pPr>
              <w:numPr>
                <w:ilvl w:val="0"/>
                <w:numId w:val="26"/>
              </w:numPr>
              <w:tabs>
                <w:tab w:val="clear" w:pos="576"/>
              </w:tabs>
              <w:spacing w:line="240" w:lineRule="auto"/>
              <w:ind w:left="16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Depth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A07" w14:textId="77777777" w:rsidR="00B12399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side roadway ditch enter depth"/>
                  <w:textInput/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08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09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A0A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</w:tr>
      <w:tr w:rsidR="001D41CE" w14:paraId="64266A12" w14:textId="77777777" w:rsidTr="00EB7245">
        <w:trPr>
          <w:trHeight w:hRule="exact" w:val="274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A0C" w14:textId="77777777" w:rsidR="001D41CE" w:rsidRPr="006B529A" w:rsidRDefault="001D41CE" w:rsidP="00157BBC">
            <w:pPr>
              <w:pStyle w:val="ListParagraph"/>
              <w:numPr>
                <w:ilvl w:val="0"/>
                <w:numId w:val="29"/>
              </w:numPr>
              <w:ind w:left="522" w:hanging="180"/>
              <w:jc w:val="left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Widths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A0D" w14:textId="77777777" w:rsidR="001D41CE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side roadway ditch enter Widths"/>
                  <w:textInput/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  <w:right w:val="nil"/>
            </w:tcBorders>
          </w:tcPr>
          <w:p w14:paraId="64266A0E" w14:textId="77777777" w:rsidR="001D41CE" w:rsidRDefault="001D41CE" w:rsidP="00B12399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0F" w14:textId="17DD56DD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10" w14:textId="1868EE83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A11" w14:textId="798D39ED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A17" w14:textId="77777777" w:rsidTr="00EB7245">
        <w:trPr>
          <w:trHeight w:hRule="exact" w:val="245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A13" w14:textId="77777777" w:rsidR="00B12399" w:rsidRDefault="00B12399" w:rsidP="00F83837">
            <w:pPr>
              <w:spacing w:line="240" w:lineRule="auto"/>
              <w:ind w:left="34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Median ditch: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14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15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A16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</w:tr>
      <w:tr w:rsidR="001D41CE" w14:paraId="64266A1F" w14:textId="77777777" w:rsidTr="00EB7245">
        <w:trPr>
          <w:trHeight w:hRule="exact" w:val="274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A18" w14:textId="33AC5761" w:rsidR="001D41CE" w:rsidRPr="006B529A" w:rsidRDefault="00EE4E09" w:rsidP="00157BBC">
            <w:pPr>
              <w:pStyle w:val="ListParagraph"/>
              <w:numPr>
                <w:ilvl w:val="0"/>
                <w:numId w:val="29"/>
              </w:numPr>
              <w:ind w:left="522" w:hanging="180"/>
              <w:jc w:val="left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Slope</w:t>
            </w:r>
            <w:r w:rsidR="001D41CE" w:rsidRPr="006B529A">
              <w:rPr>
                <w:rFonts w:cs="Arial"/>
                <w:sz w:val="20"/>
              </w:rPr>
              <w:t>s</w:t>
            </w:r>
          </w:p>
        </w:tc>
        <w:tc>
          <w:tcPr>
            <w:tcW w:w="1170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64266A19" w14:textId="77777777" w:rsidR="001D41CE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edian ditch enter Widths"/>
                  <w:textInput/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14:paraId="64266A1A" w14:textId="31613377" w:rsidR="001D41CE" w:rsidRDefault="00EE4E09" w:rsidP="00B12399">
            <w:pPr>
              <w:numPr>
                <w:ilvl w:val="0"/>
                <w:numId w:val="26"/>
              </w:numPr>
              <w:tabs>
                <w:tab w:val="clear" w:pos="576"/>
              </w:tabs>
              <w:spacing w:line="240" w:lineRule="auto"/>
              <w:ind w:left="16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8B70A8">
              <w:rPr>
                <w:rFonts w:cs="Arial"/>
                <w:sz w:val="20"/>
              </w:rPr>
              <w:t>epth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64266A1B" w14:textId="77777777" w:rsidR="001D41CE" w:rsidRPr="0034244F" w:rsidRDefault="00F96CB5" w:rsidP="00524683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edian ditch enter slopes"/>
                  <w:textInput>
                    <w:maxLength w:val="2"/>
                  </w:textInput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524683" w:rsidRPr="0034244F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edian ditch enter slopes"/>
                  <w:textInput>
                    <w:maxLength w:val="2"/>
                  </w:textInput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1C" w14:textId="693011C0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1D" w14:textId="6F116A5F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A1E" w14:textId="21512D5B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A26" w14:textId="77777777" w:rsidTr="00EB7245">
        <w:trPr>
          <w:trHeight w:hRule="exact" w:val="274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A20" w14:textId="3D58EBD0" w:rsidR="001D41CE" w:rsidRPr="006B529A" w:rsidRDefault="00EE4E09" w:rsidP="00157BBC">
            <w:pPr>
              <w:pStyle w:val="ListParagraph"/>
              <w:numPr>
                <w:ilvl w:val="0"/>
                <w:numId w:val="29"/>
              </w:numPr>
              <w:ind w:left="522" w:hanging="180"/>
              <w:jc w:val="left"/>
              <w:rPr>
                <w:rFonts w:cs="Arial"/>
                <w:sz w:val="20"/>
              </w:rPr>
            </w:pPr>
            <w:r w:rsidRPr="006B529A">
              <w:rPr>
                <w:rFonts w:cs="Arial"/>
                <w:sz w:val="20"/>
              </w:rPr>
              <w:t>Width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A21" w14:textId="77777777" w:rsidR="001D41CE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edian ditch enter depth"/>
                  <w:textInput/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  <w:right w:val="nil"/>
            </w:tcBorders>
          </w:tcPr>
          <w:p w14:paraId="64266A22" w14:textId="77777777" w:rsidR="001D41CE" w:rsidRDefault="001D41CE" w:rsidP="00B12399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23" w14:textId="0851B697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A24" w14:textId="59F8A38B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A25" w14:textId="48683E06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1D41CE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A2B" w14:textId="77777777" w:rsidTr="00EB7245">
        <w:trPr>
          <w:trHeight w:hRule="exact" w:val="144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A27" w14:textId="77777777" w:rsidR="00B12399" w:rsidRDefault="00B12399" w:rsidP="00B12399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A28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A29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6A2A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</w:tr>
      <w:tr w:rsidR="001D41CE" w14:paraId="64266A30" w14:textId="77777777" w:rsidTr="00EB7245">
        <w:trPr>
          <w:trHeight w:hRule="exact" w:val="288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A2C" w14:textId="77777777" w:rsidR="001D41CE" w:rsidRDefault="001D41CE" w:rsidP="00D541C7">
            <w:pPr>
              <w:numPr>
                <w:ilvl w:val="1"/>
                <w:numId w:val="27"/>
              </w:numPr>
              <w:spacing w:before="40" w:line="240" w:lineRule="auto"/>
              <w:ind w:left="34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Cross-section transitions into bridges/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A2D" w14:textId="0DAC02A7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-section transitions into bridges/  underpasses   meet IDOT criteria yes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A2E" w14:textId="491B5EEA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-section transitions into bridges/  underpasses   meet IDOT criteria no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A2F" w14:textId="5622BBC5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-section transitions into bridges/  underpasses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A36" w14:textId="77777777" w:rsidTr="00EB7245">
        <w:trPr>
          <w:trHeight w:hRule="exact" w:val="403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A31" w14:textId="77777777" w:rsidR="00B12399" w:rsidRDefault="00B12399" w:rsidP="00157BBC">
            <w:pPr>
              <w:spacing w:line="240" w:lineRule="auto"/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underpasses</w:t>
            </w:r>
          </w:p>
        </w:tc>
        <w:tc>
          <w:tcPr>
            <w:tcW w:w="3600" w:type="dxa"/>
            <w:gridSpan w:val="8"/>
            <w:tcBorders>
              <w:top w:val="nil"/>
              <w:bottom w:val="nil"/>
              <w:right w:val="nil"/>
            </w:tcBorders>
          </w:tcPr>
          <w:p w14:paraId="64266A32" w14:textId="77777777" w:rsidR="00B12399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Cross-section transitions into bridges/  underpasses  "/>
                  <w:textInput/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A33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A34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A35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</w:tr>
      <w:tr w:rsidR="001D41CE" w14:paraId="64266A3B" w14:textId="77777777" w:rsidTr="00EB7245">
        <w:trPr>
          <w:trHeight w:hRule="exact" w:val="403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A37" w14:textId="77777777" w:rsidR="001D41CE" w:rsidRDefault="001D41CE" w:rsidP="00D541C7">
            <w:pPr>
              <w:numPr>
                <w:ilvl w:val="1"/>
                <w:numId w:val="27"/>
              </w:numPr>
              <w:spacing w:before="40" w:line="240" w:lineRule="auto"/>
              <w:ind w:left="34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of mountable curbs (V &gt; 45 mph (70 km/h))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A38" w14:textId="0E5918AC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Use of mountable curbs  meet IDOT criteria yes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A39" w14:textId="20E19B23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Use of mountable curbs  meet IDOT criteria no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A3A" w14:textId="217296D4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Use of mountable curbs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A40" w14:textId="77777777" w:rsidTr="00EB7245">
        <w:trPr>
          <w:trHeight w:hRule="exact" w:val="389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A3C" w14:textId="77777777" w:rsidR="00B12399" w:rsidRDefault="00F96CB5" w:rsidP="00712810">
            <w:pPr>
              <w:spacing w:before="40" w:line="240" w:lineRule="auto"/>
              <w:ind w:left="3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se of mountable curbs "/>
                  <w:textInput/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A3D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A3E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A3F" w14:textId="77777777" w:rsidR="00B12399" w:rsidRDefault="00B12399" w:rsidP="00B7148A">
            <w:pPr>
              <w:jc w:val="center"/>
              <w:rPr>
                <w:rFonts w:cs="Arial"/>
                <w:sz w:val="20"/>
              </w:rPr>
            </w:pPr>
          </w:p>
        </w:tc>
      </w:tr>
      <w:tr w:rsidR="001D41CE" w14:paraId="64266A45" w14:textId="77777777" w:rsidTr="00EB7245">
        <w:trPr>
          <w:trHeight w:hRule="exact" w:val="288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A41" w14:textId="77777777" w:rsidR="001D41CE" w:rsidRDefault="001D41CE" w:rsidP="00D541C7">
            <w:pPr>
              <w:numPr>
                <w:ilvl w:val="1"/>
                <w:numId w:val="27"/>
              </w:numPr>
              <w:spacing w:before="40" w:line="240" w:lineRule="auto"/>
              <w:ind w:left="34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Cross-section transition details (e.g., four-lane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A42" w14:textId="59BEB217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-section transition details  meet IDOT criteria yes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A43" w14:textId="6C70EB0B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-section transition details  meet IDOT criteria no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A44" w14:textId="73B9611E" w:rsidR="001D41CE" w:rsidRDefault="00F96CB5" w:rsidP="00B7148A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-section transition details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524683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A4B" w14:textId="77777777" w:rsidTr="00712810">
        <w:trPr>
          <w:trHeight w:hRule="exact" w:val="41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266A46" w14:textId="77777777" w:rsidR="00B12399" w:rsidRDefault="00B12399" w:rsidP="00157BBC">
            <w:pPr>
              <w:spacing w:before="40" w:line="240" w:lineRule="auto"/>
              <w:ind w:left="34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two-lane)</w:t>
            </w:r>
          </w:p>
        </w:tc>
        <w:tc>
          <w:tcPr>
            <w:tcW w:w="3600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14:paraId="64266A47" w14:textId="77777777" w:rsidR="00B12399" w:rsidRDefault="00F96CB5" w:rsidP="00B12399">
            <w:pPr>
              <w:spacing w:before="40" w:line="240" w:lineRule="auto"/>
              <w:ind w:left="720" w:hanging="7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oss-section transition details "/>
                  <w:textInput/>
                </w:ffData>
              </w:fldChar>
            </w:r>
            <w:r w:rsidR="0052468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A48" w14:textId="77777777" w:rsidR="00B12399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A49" w14:textId="77777777" w:rsidR="00B12399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6A4A" w14:textId="77777777" w:rsidR="00B12399" w:rsidRDefault="00B12399" w:rsidP="00B7148A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AC7B62" w14:paraId="5AAA180D" w14:textId="77777777" w:rsidTr="00EB7245">
        <w:trPr>
          <w:trHeight w:hRule="exact" w:val="806"/>
        </w:trPr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B93703F" w14:textId="504F112F" w:rsidR="00AC7B62" w:rsidRDefault="00AC7B62" w:rsidP="00FE0C98">
            <w:pPr>
              <w:numPr>
                <w:ilvl w:val="0"/>
                <w:numId w:val="27"/>
              </w:numPr>
              <w:suppressAutoHyphens/>
              <w:spacing w:before="40" w:line="240" w:lineRule="auto"/>
              <w:ind w:left="346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Intersections</w:t>
            </w:r>
            <w:r w:rsidR="009E1063">
              <w:rPr>
                <w:rFonts w:cs="Arial"/>
                <w:sz w:val="20"/>
              </w:rPr>
              <w:t xml:space="preserve"> (Chapter 36)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45E598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85E7B6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1715BF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</w:tr>
      <w:tr w:rsidR="00AC7B62" w14:paraId="11EF406B" w14:textId="77777777" w:rsidTr="00EB7245">
        <w:trPr>
          <w:trHeight w:hRule="exact" w:val="288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4A69987E" w14:textId="77777777" w:rsidR="00AC7B62" w:rsidRDefault="00AC7B62" w:rsidP="00D541C7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Accommodation of design vehicle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BF795" w14:textId="2116E721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Accommodation of design vehicle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5F8DA" w14:textId="4D6081D2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Accommodation of design vehicle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C8A85A" w14:textId="501A16FA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Accommodation of design vehicle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07A1AA8F" w14:textId="77777777" w:rsidTr="00712810">
        <w:trPr>
          <w:trHeight w:hRule="exact" w:val="288"/>
        </w:trPr>
        <w:tc>
          <w:tcPr>
            <w:tcW w:w="2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86F36F" w14:textId="1D97764E" w:rsidR="00AC7B62" w:rsidRDefault="00765A42" w:rsidP="00712810">
            <w:pPr>
              <w:spacing w:line="240" w:lineRule="auto"/>
              <w:ind w:left="4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(identify v</w:t>
            </w:r>
            <w:r w:rsidR="00AC7B62">
              <w:rPr>
                <w:rFonts w:cs="Arial"/>
                <w:sz w:val="20"/>
              </w:rPr>
              <w:t>ehicle)</w:t>
            </w:r>
          </w:p>
        </w:tc>
        <w:tc>
          <w:tcPr>
            <w:tcW w:w="2880" w:type="dxa"/>
            <w:gridSpan w:val="5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E35A365" w14:textId="77777777" w:rsidR="00AC7B62" w:rsidRDefault="00AC7B6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statusText w:type="text" w:val="Enter  Accommodation of design vehicle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5ACA2AC3" w14:textId="77777777" w:rsidR="00AC7B62" w:rsidRDefault="00AC7B6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D76936" w14:textId="77777777" w:rsidR="00AC7B62" w:rsidRDefault="00AC7B62" w:rsidP="00765A4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EC0573" w14:textId="77777777" w:rsidR="00AC7B62" w:rsidRDefault="00AC7B62" w:rsidP="00765A4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99D588" w14:textId="77777777" w:rsidR="00AC7B62" w:rsidRDefault="00AC7B62" w:rsidP="00765A4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AC7B62" w14:paraId="52D5CA75" w14:textId="77777777" w:rsidTr="00EB7245">
        <w:trPr>
          <w:trHeight w:hRule="exact" w:val="144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018F5DB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BE75" w14:textId="77777777" w:rsidR="00AC7B62" w:rsidRDefault="00AC7B62" w:rsidP="00765A4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578E" w14:textId="77777777" w:rsidR="00AC7B62" w:rsidRDefault="00AC7B62" w:rsidP="00765A4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82E69C" w14:textId="77777777" w:rsidR="00AC7B62" w:rsidRDefault="00AC7B62" w:rsidP="00765A42">
            <w:pPr>
              <w:jc w:val="center"/>
              <w:rPr>
                <w:rFonts w:cs="Arial"/>
                <w:sz w:val="20"/>
              </w:rPr>
            </w:pPr>
          </w:p>
        </w:tc>
      </w:tr>
      <w:tr w:rsidR="00AC7B62" w14:paraId="6139FFBD" w14:textId="77777777" w:rsidTr="00EB7245">
        <w:trPr>
          <w:trHeight w:hRule="exact" w:val="259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EC4D7E6" w14:textId="77777777" w:rsidR="00AC7B62" w:rsidRDefault="00AC7B62" w:rsidP="00D541C7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of service: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B73E4" w14:textId="0320B0ED" w:rsidR="00AC7B62" w:rsidRDefault="00AC7B62" w:rsidP="00765A42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Through lane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9A382" w14:textId="0B3CDAA4" w:rsidR="00AC7B62" w:rsidRDefault="00AC7B62" w:rsidP="00765A42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Through lane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2761D" w14:textId="64673091" w:rsidR="00AC7B62" w:rsidRDefault="00AC7B62" w:rsidP="00765A42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Through lane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1F3E79A0" w14:textId="77777777" w:rsidTr="00712810">
        <w:trPr>
          <w:trHeight w:hRule="exact" w:val="288"/>
        </w:trPr>
        <w:tc>
          <w:tcPr>
            <w:tcW w:w="23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14E143" w14:textId="59833D81" w:rsidR="00AC7B62" w:rsidRPr="00C660A1" w:rsidRDefault="00765A42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70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Through l</w:t>
            </w:r>
            <w:r w:rsidR="00AC7B62" w:rsidRPr="00C660A1">
              <w:rPr>
                <w:rFonts w:cs="Arial"/>
                <w:sz w:val="20"/>
              </w:rPr>
              <w:t>anes</w:t>
            </w:r>
          </w:p>
        </w:tc>
        <w:tc>
          <w:tcPr>
            <w:tcW w:w="2790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01127487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evel of service enter Through lane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C0D0076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D78928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B5A41D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65CB8C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AC7B62" w14:paraId="231DE0BE" w14:textId="77777777" w:rsidTr="00EB7245">
        <w:trPr>
          <w:trHeight w:hRule="exact" w:val="288"/>
        </w:trPr>
        <w:tc>
          <w:tcPr>
            <w:tcW w:w="2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CCB8B5" w14:textId="2D2EADBA" w:rsidR="00AC7B62" w:rsidRPr="00FE0C98" w:rsidRDefault="00765A42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70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Turn l</w:t>
            </w:r>
            <w:r w:rsidR="00AC7B62" w:rsidRPr="00FE0C98">
              <w:rPr>
                <w:rFonts w:cs="Arial"/>
                <w:sz w:val="20"/>
              </w:rPr>
              <w:t>anes</w:t>
            </w:r>
          </w:p>
        </w:tc>
        <w:tc>
          <w:tcPr>
            <w:tcW w:w="288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5AD6B977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evel of service enter Turn  lane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7A95EF88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3246C" w14:textId="7197CE83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Turn  lane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9325B" w14:textId="40B45534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Turn  lane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D8ED9" w14:textId="5D720771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Turn  lane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1E6C4321" w14:textId="77777777" w:rsidTr="00EB7245">
        <w:trPr>
          <w:trHeight w:hRule="exact" w:val="144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C439E8E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9D01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0D06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A7AF9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AC7B62" w14:paraId="2356B9D2" w14:textId="77777777" w:rsidTr="00EB7245">
        <w:trPr>
          <w:trHeight w:hRule="exact" w:val="403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A5803F5" w14:textId="77777777" w:rsidR="00AC7B62" w:rsidRDefault="00AC7B62" w:rsidP="00D541C7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Skew angle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CB178" w14:textId="2782C214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kew angle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13A8F" w14:textId="15D35128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kew angle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A40645A" w14:textId="4EF23F41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kew angle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1D6FC2C1" w14:textId="77777777" w:rsidTr="00EB7245">
        <w:trPr>
          <w:trHeight w:hRule="exact" w:val="389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123810F" w14:textId="77777777" w:rsidR="00AC7B62" w:rsidRDefault="00AC7B62" w:rsidP="00D541C7">
            <w:pPr>
              <w:spacing w:before="40" w:line="240" w:lineRule="auto"/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kew angle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F922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81A4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E46D3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AC7B62" w14:paraId="0C523549" w14:textId="77777777" w:rsidTr="00EB7245">
        <w:trPr>
          <w:trHeight w:hRule="exact" w:val="403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38F1F22" w14:textId="77777777" w:rsidR="00AC7B62" w:rsidRDefault="00AC7B62" w:rsidP="00D541C7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Profiles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AA3DF6" w14:textId="26111C2C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Profile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7BB58" w14:textId="39A82128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Profile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37AE28E" w14:textId="41CFAA45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Profile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09759697" w14:textId="77777777" w:rsidTr="00EB7245">
        <w:trPr>
          <w:trHeight w:hRule="exact" w:val="389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8D2E0E0" w14:textId="77777777" w:rsidR="00AC7B62" w:rsidRDefault="00AC7B62" w:rsidP="00D541C7">
            <w:pPr>
              <w:spacing w:before="40" w:line="240" w:lineRule="auto"/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Profile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C36C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DC1A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AB16F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AC7B62" w14:paraId="07124573" w14:textId="77777777" w:rsidTr="00EB7245">
        <w:trPr>
          <w:trHeight w:hRule="exact" w:val="274"/>
        </w:trPr>
        <w:tc>
          <w:tcPr>
            <w:tcW w:w="540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F1ED939" w14:textId="77777777" w:rsidR="00AC7B62" w:rsidRDefault="00AC7B62" w:rsidP="00D541C7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Volume guidelines for turn-lanes: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063A5" w14:textId="35C09D2A" w:rsidR="00AC7B62" w:rsidRPr="00D94AA4" w:rsidRDefault="00AC7B62" w:rsidP="00765A4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olume guidelines for turn-lanes   Right-turn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B9CEA" w14:textId="53202CD5" w:rsidR="00AC7B62" w:rsidRPr="00D94AA4" w:rsidRDefault="00AC7B62" w:rsidP="00765A4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olume guidelines for turn-lanes   Right-turn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F8D09" w14:textId="788BF08E" w:rsidR="00AC7B62" w:rsidRPr="00D94AA4" w:rsidRDefault="00AC7B62" w:rsidP="00765A4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olume guidelines for turn-lanes   Right-turn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392F0748" w14:textId="77777777" w:rsidTr="00712810">
        <w:trPr>
          <w:trHeight w:hRule="exact" w:val="288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FF0293" w14:textId="77777777" w:rsidR="00AC7B62" w:rsidRPr="00FE0C98" w:rsidRDefault="00AC7B62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70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Right-turns</w:t>
            </w:r>
          </w:p>
        </w:tc>
        <w:tc>
          <w:tcPr>
            <w:tcW w:w="3330" w:type="dxa"/>
            <w:gridSpan w:val="7"/>
            <w:tcBorders>
              <w:top w:val="nil"/>
              <w:bottom w:val="nil"/>
              <w:right w:val="nil"/>
            </w:tcBorders>
          </w:tcPr>
          <w:p w14:paraId="6C12AB46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olume guidelines for turn-lanes Enter  Right-turn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418F86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2BBB28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9B7BF35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AC7B62" w14:paraId="1D5D3895" w14:textId="77777777" w:rsidTr="00712810">
        <w:trPr>
          <w:trHeight w:hRule="exact" w:val="288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372361" w14:textId="77777777" w:rsidR="00AC7B62" w:rsidRPr="00FE0C98" w:rsidRDefault="00AC7B62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70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Left turns</w:t>
            </w:r>
          </w:p>
        </w:tc>
        <w:tc>
          <w:tcPr>
            <w:tcW w:w="3330" w:type="dxa"/>
            <w:gridSpan w:val="7"/>
            <w:tcBorders>
              <w:top w:val="nil"/>
              <w:bottom w:val="nil"/>
              <w:right w:val="nil"/>
            </w:tcBorders>
          </w:tcPr>
          <w:p w14:paraId="4A55325B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olume guidelines for turn-lanes  enter  left turn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99909" w14:textId="12EAB58D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olume guidelines for turn-lanes    left turn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0CF26" w14:textId="282EED13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olume guidelines for turn-lanes    left turns 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7DFAF" w14:textId="43FE248A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olume guidelines for turn-lanes    left turns 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0532BA8E" w14:textId="77777777" w:rsidTr="00EB7245">
        <w:trPr>
          <w:trHeight w:hRule="exact" w:val="144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C507736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063E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5821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7E180" w14:textId="77777777" w:rsidR="00AC7B62" w:rsidRDefault="00AC7B62" w:rsidP="00765A42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AC7B62" w14:paraId="0CA8C760" w14:textId="77777777" w:rsidTr="00EB7245">
        <w:trPr>
          <w:trHeight w:hRule="exact" w:val="418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62B7EE7" w14:textId="77777777" w:rsidR="00AC7B62" w:rsidRDefault="00AC7B62" w:rsidP="00D541C7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of right-turn lanes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14:paraId="4DB028ED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sign of right-turn lane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1EF119" w14:textId="4EC21A0D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right-turn lane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144698" w14:textId="2DB03179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right-turn lane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4E4E818" w14:textId="11012DFC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right-turn lane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054F3484" w14:textId="77777777" w:rsidTr="00EB7245">
        <w:trPr>
          <w:trHeight w:hRule="exact" w:val="403"/>
        </w:trPr>
        <w:tc>
          <w:tcPr>
            <w:tcW w:w="315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F55B82" w14:textId="5A9113FD" w:rsidR="00AC7B62" w:rsidRDefault="00AC7B62" w:rsidP="00D541C7">
            <w:pPr>
              <w:spacing w:before="40"/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of left-turn lanes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7CC45574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sign of left-turn lane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0F2B12" w14:textId="44213423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left-turn lane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F4029E" w14:textId="6EDA1853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left-turn lane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4043" w14:textId="2A976EBA" w:rsidR="00AC7B62" w:rsidRDefault="00AC7B62" w:rsidP="00765A42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of left-turn lane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</w:tbl>
    <w:p w14:paraId="2AC72C71" w14:textId="77777777" w:rsidR="000470C6" w:rsidRPr="00B07A33" w:rsidRDefault="000470C6">
      <w:pPr>
        <w:spacing w:line="240" w:lineRule="auto"/>
        <w:jc w:val="left"/>
        <w:rPr>
          <w:sz w:val="16"/>
          <w:szCs w:val="16"/>
        </w:rPr>
      </w:pPr>
      <w:r>
        <w:br w:type="page"/>
      </w:r>
    </w:p>
    <w:tbl>
      <w:tblPr>
        <w:tblW w:w="990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"/>
        <w:gridCol w:w="810"/>
        <w:gridCol w:w="360"/>
        <w:gridCol w:w="450"/>
        <w:gridCol w:w="270"/>
        <w:gridCol w:w="90"/>
        <w:gridCol w:w="270"/>
        <w:gridCol w:w="990"/>
        <w:gridCol w:w="90"/>
        <w:gridCol w:w="360"/>
        <w:gridCol w:w="720"/>
        <w:gridCol w:w="270"/>
        <w:gridCol w:w="1440"/>
        <w:gridCol w:w="1530"/>
        <w:gridCol w:w="1530"/>
      </w:tblGrid>
      <w:tr w:rsidR="000470C6" w14:paraId="08793019" w14:textId="77777777" w:rsidTr="00970CF2">
        <w:trPr>
          <w:trHeight w:hRule="exact" w:val="403"/>
        </w:trPr>
        <w:tc>
          <w:tcPr>
            <w:tcW w:w="540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1F85DAC5" w14:textId="77777777" w:rsidR="000470C6" w:rsidRDefault="000470C6" w:rsidP="000470C6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Criteria</w:t>
            </w:r>
          </w:p>
          <w:p w14:paraId="23DD3C60" w14:textId="6D267A8D" w:rsidR="001E0412" w:rsidRDefault="001E0412" w:rsidP="000470C6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8802E34" w14:textId="76534491" w:rsidR="000470C6" w:rsidRDefault="000470C6" w:rsidP="00FE0C98">
            <w:pPr>
              <w:spacing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Does the proposed design meet the criteria?</w:t>
            </w:r>
          </w:p>
        </w:tc>
      </w:tr>
      <w:tr w:rsidR="000470C6" w14:paraId="1E22883D" w14:textId="77777777" w:rsidTr="00970CF2">
        <w:trPr>
          <w:trHeight w:hRule="exact" w:val="403"/>
        </w:trPr>
        <w:tc>
          <w:tcPr>
            <w:tcW w:w="5400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FCAAAC" w14:textId="77777777" w:rsidR="000470C6" w:rsidRDefault="000470C6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2C8338" w14:textId="737A6D87" w:rsidR="000470C6" w:rsidRDefault="000470C6" w:rsidP="00FE0C98">
            <w:pPr>
              <w:spacing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B2C30D" w14:textId="3AC8C1D0" w:rsidR="000470C6" w:rsidRDefault="000470C6" w:rsidP="00FE0C98">
            <w:pPr>
              <w:spacing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19D0B" w14:textId="42C02673" w:rsidR="000470C6" w:rsidRDefault="000470C6" w:rsidP="00FE0C98">
            <w:pPr>
              <w:spacing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N/A</w:t>
            </w:r>
          </w:p>
        </w:tc>
      </w:tr>
      <w:tr w:rsidR="00AC7B62" w14:paraId="11065893" w14:textId="77777777" w:rsidTr="00970CF2">
        <w:trPr>
          <w:trHeight w:hRule="exact" w:val="288"/>
        </w:trPr>
        <w:tc>
          <w:tcPr>
            <w:tcW w:w="23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A9E6E44" w14:textId="4695BEE6" w:rsidR="00AC7B62" w:rsidRDefault="008A7FF9" w:rsidP="00FE0C98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F8F707" w14:textId="043F3BDA" w:rsidR="00AC7B62" w:rsidRDefault="00765A4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Approach t</w:t>
            </w:r>
            <w:r w:rsidR="00AC7B62">
              <w:rPr>
                <w:rFonts w:cs="Arial"/>
                <w:sz w:val="20"/>
              </w:rPr>
              <w:t>aper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299697" w14:textId="77777777" w:rsidR="00AC7B62" w:rsidRDefault="00AC7B6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urn-lane tapers Enter Approach Taper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10E5" w14:textId="515F9900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Approach Taper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0C90" w14:textId="76821ABB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Approach Taper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EAD552" w14:textId="0E0D95B6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Approach Taper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73E58ED3" w14:textId="77777777" w:rsidTr="00970CF2">
        <w:trPr>
          <w:trHeight w:hRule="exact" w:val="288"/>
        </w:trPr>
        <w:tc>
          <w:tcPr>
            <w:tcW w:w="23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80B234" w14:textId="77777777" w:rsidR="00AC7B62" w:rsidRDefault="00AC7B62" w:rsidP="00FE0C98">
            <w:pPr>
              <w:numPr>
                <w:ilvl w:val="1"/>
                <w:numId w:val="27"/>
              </w:numPr>
              <w:spacing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Turn-lane tapers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3415493" w14:textId="5A1DF385" w:rsidR="00AC7B62" w:rsidRDefault="00765A4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Departure t</w:t>
            </w:r>
            <w:r w:rsidR="00AC7B62">
              <w:rPr>
                <w:rFonts w:cs="Arial"/>
                <w:sz w:val="20"/>
              </w:rPr>
              <w:t>aper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566386" w14:textId="77777777" w:rsidR="00AC7B62" w:rsidRPr="00E30E16" w:rsidRDefault="00AC7B6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urn-lane tapers Enter Departure Taper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34B02B" w14:textId="229A8746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parture Taper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74D12" w14:textId="5D9E463F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parture Taper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1347126" w14:textId="568C851A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parture Taper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54C163EC" w14:textId="77777777" w:rsidTr="00970CF2">
        <w:trPr>
          <w:trHeight w:hRule="exact" w:val="288"/>
        </w:trPr>
        <w:tc>
          <w:tcPr>
            <w:tcW w:w="23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A5348E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DE07D4" w14:textId="2C06DF4B" w:rsidR="00AC7B62" w:rsidRDefault="00765A4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Bay t</w:t>
            </w:r>
            <w:r w:rsidR="00AC7B62">
              <w:rPr>
                <w:rFonts w:cs="Arial"/>
                <w:sz w:val="20"/>
              </w:rPr>
              <w:t>aper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DEF421" w14:textId="77777777" w:rsidR="00AC7B62" w:rsidRDefault="00AC7B62" w:rsidP="00FE0C9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urn-lane tapers Enter Bay Taper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84F6" w14:textId="5D372DB8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y Taper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8537" w14:textId="7C68EE34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y Taper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0837E" w14:textId="3E635847" w:rsidR="00AC7B62" w:rsidRPr="00FF1660" w:rsidRDefault="00AC7B62" w:rsidP="00FE0C9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y Taper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1D1E0D56" w14:textId="77777777" w:rsidTr="00970CF2">
        <w:trPr>
          <w:trHeight w:hRule="exact" w:val="432"/>
        </w:trPr>
        <w:tc>
          <w:tcPr>
            <w:tcW w:w="2970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A2324D6" w14:textId="77777777" w:rsidR="00AC7B62" w:rsidRDefault="00AC7B62" w:rsidP="00FE0C98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Turning roadway widths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14:paraId="5148DFE3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urning roadway width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DF81" w14:textId="6BF9F099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urning roadway widths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421C" w14:textId="2763B5C2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urning roadway widths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D1BBE" w14:textId="4340BC65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urning roadway width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0695129C" w14:textId="77777777" w:rsidTr="00970CF2">
        <w:trPr>
          <w:trHeight w:hRule="exact" w:val="418"/>
        </w:trPr>
        <w:tc>
          <w:tcPr>
            <w:tcW w:w="1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4F25065" w14:textId="77777777" w:rsidR="00AC7B62" w:rsidRDefault="00AC7B62" w:rsidP="00FE0C98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Turn-lane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02F659" w14:textId="0A3B813D" w:rsidR="00AC7B62" w:rsidRDefault="00765A4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Deceleration (r</w:t>
            </w:r>
            <w:r w:rsidR="00AC7B62">
              <w:rPr>
                <w:rFonts w:cs="Arial"/>
                <w:sz w:val="20"/>
              </w:rPr>
              <w:t>ural)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B1B55C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urn-lane   lengths   enter Deceleration (Rural)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875C05" w14:textId="7AE2BD9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E1FE3E" w14:textId="22905490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6E33C81" w14:textId="6F94FB78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175B14D9" w14:textId="77777777" w:rsidTr="00970CF2">
        <w:trPr>
          <w:trHeight w:hRule="exact" w:val="403"/>
        </w:trPr>
        <w:tc>
          <w:tcPr>
            <w:tcW w:w="18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F793CF" w14:textId="1FBFCD98" w:rsidR="00AC7B62" w:rsidRDefault="00AC7B62" w:rsidP="00FE0C98">
            <w:pPr>
              <w:spacing w:before="40" w:line="240" w:lineRule="auto"/>
              <w:ind w:left="6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lengths</w:t>
            </w:r>
          </w:p>
        </w:tc>
        <w:tc>
          <w:tcPr>
            <w:tcW w:w="2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EE3B52" w14:textId="64B0FBF7" w:rsidR="00AC7B62" w:rsidRDefault="00765A4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Storage (u</w:t>
            </w:r>
            <w:r w:rsidR="00AC7B62">
              <w:rPr>
                <w:rFonts w:cs="Arial"/>
                <w:sz w:val="20"/>
              </w:rPr>
              <w:t>rban)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6B1CD" w14:textId="77777777" w:rsidR="00AC7B62" w:rsidRPr="00E30E16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urn-lane   lengths  Enter Storage (Urban)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C670" w14:textId="6916F265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urn-lane   lengths Storage (Urban)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7CAC" w14:textId="23695BA2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urn-lane   lengths   Storage (Urban)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79EFC" w14:textId="71493924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urn-lane   lengths   Storage (Urban)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2877B0DC" w14:textId="77777777" w:rsidTr="00970CF2">
        <w:trPr>
          <w:trHeight w:hRule="exact" w:val="288"/>
        </w:trPr>
        <w:tc>
          <w:tcPr>
            <w:tcW w:w="540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C3B8082" w14:textId="77777777" w:rsidR="00AC7B62" w:rsidRPr="002B3A65" w:rsidRDefault="00AC7B62" w:rsidP="00FE0C98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 w:rsidRPr="002B3A65">
              <w:rPr>
                <w:rFonts w:cs="Arial"/>
                <w:sz w:val="20"/>
              </w:rPr>
              <w:t>Intersection sight distance: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DAD21" w14:textId="308899AC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Intersection sight distance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7A3C7" w14:textId="4BA9CA45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Intersection sight distance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42EC80" w14:textId="5AC09060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Intersection sight distanc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7FEE8188" w14:textId="77777777" w:rsidTr="00970CF2">
        <w:trPr>
          <w:trHeight w:hRule="exact" w:val="288"/>
        </w:trPr>
        <w:tc>
          <w:tcPr>
            <w:tcW w:w="270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C8B0E8" w14:textId="67FF3417" w:rsidR="00AC7B62" w:rsidRDefault="00AC7B62" w:rsidP="00F30029">
            <w:pPr>
              <w:spacing w:line="240" w:lineRule="auto"/>
              <w:ind w:left="61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List criteria and type</w:t>
            </w:r>
          </w:p>
        </w:tc>
        <w:tc>
          <w:tcPr>
            <w:tcW w:w="243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3837649C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Intersection sight distance   List criteria and type line 1  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01B9495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1FDEC8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B2A9DF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32BBC95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105A0A43" w14:textId="77777777" w:rsidTr="00970CF2">
        <w:trPr>
          <w:trHeight w:hRule="exact" w:val="288"/>
        </w:trPr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EC43B3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4410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31EE2FA0" w14:textId="77777777" w:rsidR="00AC7B62" w:rsidRDefault="00AC7B62" w:rsidP="00FE0C98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Intersection sight distance   List criteria and type line 2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9A5E1DF" w14:textId="77777777" w:rsidR="00AC7B62" w:rsidRDefault="00AC7B62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6EC33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301F3E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42B68A4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53BD72F4" w14:textId="77777777" w:rsidTr="00970CF2">
        <w:trPr>
          <w:trHeight w:hRule="exact" w:val="144"/>
        </w:trPr>
        <w:tc>
          <w:tcPr>
            <w:tcW w:w="540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9486608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3BDE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69E6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36383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335A610F" w14:textId="77777777" w:rsidTr="00970CF2">
        <w:trPr>
          <w:trHeight w:hRule="exact" w:val="288"/>
        </w:trPr>
        <w:tc>
          <w:tcPr>
            <w:tcW w:w="540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5EFD6BB" w14:textId="447E5223" w:rsidR="00AC7B62" w:rsidRDefault="00AC7B62" w:rsidP="00F30029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Median opening length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D8079" w14:textId="5E169061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opening length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6992C" w14:textId="7E6824AA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opening length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A2EE029" w14:textId="2C600934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edian opening length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047BE773" w14:textId="77777777" w:rsidTr="00970CF2">
        <w:trPr>
          <w:trHeight w:hRule="exact" w:val="288"/>
        </w:trPr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4A3FF6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14:paraId="14848D19" w14:textId="77777777" w:rsidR="00AC7B62" w:rsidRDefault="00AC7B62" w:rsidP="00FE0C98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Median opening length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</w:tcPr>
          <w:p w14:paraId="3C25AB8F" w14:textId="199616A9" w:rsidR="00AC7B62" w:rsidRDefault="002B3A65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35EA0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C1D327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BCE4D66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4BC50180" w14:textId="77777777" w:rsidTr="00970CF2">
        <w:trPr>
          <w:trHeight w:hRule="exact" w:val="144"/>
        </w:trPr>
        <w:tc>
          <w:tcPr>
            <w:tcW w:w="540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206ACC65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FF936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6124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3515D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0DD1E166" w14:textId="77777777" w:rsidTr="00970CF2">
        <w:trPr>
          <w:trHeight w:hRule="exact" w:val="288"/>
        </w:trPr>
        <w:tc>
          <w:tcPr>
            <w:tcW w:w="540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5FD7657D" w14:textId="3D21E540" w:rsidR="00AC7B62" w:rsidRDefault="00AC7B62" w:rsidP="00F30029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Minimum corner island size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5D5A67" w14:textId="76CD3F73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inimum corner island size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1422" w14:textId="3DDEFFDE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inimum corner island size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2AB39B6" w14:textId="49B95513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inimum corner island siz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208861BE" w14:textId="77777777" w:rsidTr="00970CF2">
        <w:trPr>
          <w:trHeight w:hRule="exact" w:val="288"/>
        </w:trPr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0B735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14:paraId="47414C16" w14:textId="77777777" w:rsidR="00AC7B62" w:rsidRDefault="00AC7B62" w:rsidP="00FE0C98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inimum corner island size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</w:tcPr>
          <w:p w14:paraId="2F10CE0C" w14:textId="130AD1A5" w:rsidR="00AC7B62" w:rsidRDefault="002B3A65" w:rsidP="00FE0C98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sq.</w:t>
            </w:r>
            <w:r w:rsidR="002620B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ft (sq.</w:t>
            </w:r>
            <w:r w:rsidR="002620B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D64F9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D76A4B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1157DD0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AC7B62" w14:paraId="123DA32D" w14:textId="77777777" w:rsidTr="00970CF2">
        <w:trPr>
          <w:trHeight w:hRule="exact" w:val="144"/>
        </w:trPr>
        <w:tc>
          <w:tcPr>
            <w:tcW w:w="5400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B1A6CF3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5F39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E958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3B46D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AC7B62" w14:paraId="02A6960C" w14:textId="77777777" w:rsidTr="00970CF2">
        <w:trPr>
          <w:trHeight w:hRule="exact" w:val="490"/>
        </w:trPr>
        <w:tc>
          <w:tcPr>
            <w:tcW w:w="5400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A9A633" w14:textId="77777777" w:rsidR="00AC7B62" w:rsidRDefault="00AC7B62" w:rsidP="00FE0C98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right-turn radius accommodate design vehicle without encroachment?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9DCDA" w14:textId="663D09CE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ight-turn radius accommodate design vehicle without encroachment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A675E" w14:textId="066AAAAF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ight-turn radius accommodate design vehicle without encroachment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0DC689F" w14:textId="5ED33532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ight-turn radius accommodate design vehicle without encroachment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4BE8137F" w14:textId="77777777" w:rsidTr="00970CF2">
        <w:trPr>
          <w:trHeight w:hRule="exact" w:val="317"/>
        </w:trPr>
        <w:tc>
          <w:tcPr>
            <w:tcW w:w="540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BD70E9E" w14:textId="77777777" w:rsidR="00AC7B62" w:rsidRDefault="00AC7B62" w:rsidP="00FE0C98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Does right-turn radius accommodate design vehicle without encroachment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AF73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9669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A067E" w14:textId="77777777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AC7B62" w14:paraId="2FA0A00E" w14:textId="77777777" w:rsidTr="00970CF2">
        <w:trPr>
          <w:trHeight w:hRule="exact" w:val="418"/>
        </w:trPr>
        <w:tc>
          <w:tcPr>
            <w:tcW w:w="540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140D56B" w14:textId="77777777" w:rsidR="00AC7B62" w:rsidRDefault="00AC7B62" w:rsidP="00FE0C98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Driveway widths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81B06" w14:textId="6465224D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iveway widths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19504" w14:textId="6DA60172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iveway widths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E7A25" w14:textId="5158082A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riveway width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620B7" w14:paraId="2AD97DAA" w14:textId="77777777" w:rsidTr="00970CF2">
        <w:trPr>
          <w:trHeight w:hRule="exact" w:val="360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E84D480" w14:textId="77777777" w:rsidR="002620B7" w:rsidRDefault="002620B7" w:rsidP="00FE0C98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</w:p>
        </w:tc>
        <w:tc>
          <w:tcPr>
            <w:tcW w:w="3330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78D9309A" w14:textId="75035AD2" w:rsidR="002620B7" w:rsidRDefault="002620B7" w:rsidP="002620B7">
            <w:pPr>
              <w:spacing w:before="40" w:line="240" w:lineRule="auto"/>
              <w:ind w:left="7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2"/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028FEEB" w14:textId="74EA87DE" w:rsidR="002620B7" w:rsidRDefault="002620B7" w:rsidP="002620B7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8624C" w14:textId="77777777" w:rsidR="002620B7" w:rsidRPr="00FF1660" w:rsidRDefault="002620B7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FF126" w14:textId="77777777" w:rsidR="002620B7" w:rsidRPr="00FF1660" w:rsidRDefault="002620B7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31C16" w14:textId="77777777" w:rsidR="002620B7" w:rsidRPr="00FF1660" w:rsidRDefault="002620B7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16BE2D2D" w14:textId="77777777" w:rsidTr="00970CF2">
        <w:trPr>
          <w:trHeight w:hRule="exact" w:val="288"/>
        </w:trPr>
        <w:tc>
          <w:tcPr>
            <w:tcW w:w="5400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EC525FA" w14:textId="197EBDDC" w:rsidR="00AC7B62" w:rsidRPr="00AC7B62" w:rsidRDefault="00AC7B62" w:rsidP="00FE0C98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 w:rsidRPr="00AC7B62">
              <w:rPr>
                <w:rFonts w:cs="Arial"/>
                <w:sz w:val="20"/>
              </w:rPr>
              <w:t>Type of traffic control: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ED3DF" w14:textId="1DE51A1C" w:rsidR="00AC7B62" w:rsidRPr="00FF1660" w:rsidRDefault="00AC7B62" w:rsidP="00FE0C98">
            <w:pPr>
              <w:spacing w:before="2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2C2A5" w14:textId="754BED9F" w:rsidR="00AC7B62" w:rsidRPr="00FF1660" w:rsidRDefault="00AC7B62" w:rsidP="00FE0C98">
            <w:pPr>
              <w:spacing w:before="2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1E2FF" w14:textId="65C2F0C6" w:rsidR="00AC7B62" w:rsidRPr="00FF1660" w:rsidRDefault="00AC7B62" w:rsidP="00FE0C98">
            <w:pPr>
              <w:spacing w:before="2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7F3553B7" w14:textId="77777777" w:rsidTr="00970CF2">
        <w:trPr>
          <w:trHeight w:hRule="exact" w:val="288"/>
        </w:trPr>
        <w:tc>
          <w:tcPr>
            <w:tcW w:w="261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D7D757" w14:textId="77777777" w:rsidR="00AC7B62" w:rsidRPr="00FE0C98" w:rsidRDefault="00AC7B62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Two-way stop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</w:tcPr>
          <w:p w14:paraId="2B6CDCBA" w14:textId="77777777" w:rsidR="00AC7B62" w:rsidRDefault="00AC7B62" w:rsidP="00FE0C98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traffic control enter  Two-way stop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A749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A5B96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4896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4B4B68D5" w14:textId="77777777" w:rsidTr="00970CF2">
        <w:trPr>
          <w:trHeight w:hRule="exact" w:val="288"/>
        </w:trPr>
        <w:tc>
          <w:tcPr>
            <w:tcW w:w="261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D9A0A5" w14:textId="77777777" w:rsidR="00AC7B62" w:rsidRPr="00FE0C98" w:rsidRDefault="00AC7B62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All-way stop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</w:tcPr>
          <w:p w14:paraId="26F4BBE0" w14:textId="77777777" w:rsidR="00AC7B62" w:rsidRDefault="00AC7B62" w:rsidP="00FE0C98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traffic control enter  All-way stop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8435D" w14:textId="2B904D1E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D0919" w14:textId="323BB8E4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2D468" w14:textId="42B15EC5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5E116C88" w14:textId="77777777" w:rsidTr="00970CF2">
        <w:trPr>
          <w:trHeight w:hRule="exact" w:val="288"/>
        </w:trPr>
        <w:tc>
          <w:tcPr>
            <w:tcW w:w="261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017F0F" w14:textId="77777777" w:rsidR="00AC7B62" w:rsidRPr="00FE0C98" w:rsidRDefault="00AC7B62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Traffic signals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</w:tcPr>
          <w:p w14:paraId="7F742774" w14:textId="77777777" w:rsidR="00AC7B62" w:rsidRDefault="00AC7B62" w:rsidP="00FE0C98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traffic control enter  Traffic signal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A9882" w14:textId="37743F3C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9875E" w14:textId="0E032E2D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B20AD" w14:textId="7DEDE40B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45A9A8A5" w14:textId="77777777" w:rsidTr="00970CF2">
        <w:trPr>
          <w:trHeight w:hRule="exact" w:val="144"/>
        </w:trPr>
        <w:tc>
          <w:tcPr>
            <w:tcW w:w="540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D7D7585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26089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E2CDB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B932B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30649781" w14:textId="77777777" w:rsidTr="00970CF2">
        <w:trPr>
          <w:trHeight w:hRule="exact" w:val="418"/>
        </w:trPr>
        <w:tc>
          <w:tcPr>
            <w:tcW w:w="540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8B79B7C" w14:textId="24F57C79" w:rsidR="00AC7B62" w:rsidRPr="00AC7B62" w:rsidRDefault="00AC7B62" w:rsidP="00FE0C98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 w:rsidRPr="00AC7B62">
              <w:rPr>
                <w:rFonts w:cs="Arial"/>
                <w:sz w:val="20"/>
              </w:rPr>
              <w:t>Is maximum grade exceeded on any approach?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D499D8" w14:textId="3618EB74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grade exceeded on any approach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EDD58" w14:textId="227BA956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grade exceeded on any approach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C1E45B1" w14:textId="391B2AE8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grade exceeded on any approach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4B0DCACD" w14:textId="77777777" w:rsidTr="00970CF2">
        <w:trPr>
          <w:trHeight w:hRule="exact" w:val="360"/>
        </w:trPr>
        <w:tc>
          <w:tcPr>
            <w:tcW w:w="540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E15019D" w14:textId="77777777" w:rsidR="00AC7B62" w:rsidRDefault="00AC7B62" w:rsidP="00FE0C98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ximum grade exceeded on any approach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B9E08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1A6303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7553637" w14:textId="77777777" w:rsidR="00AC7B62" w:rsidRPr="00FF1660" w:rsidRDefault="00AC7B62" w:rsidP="00FE0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B62" w14:paraId="6F6F181C" w14:textId="77777777" w:rsidTr="00AF1816">
        <w:trPr>
          <w:trHeight w:hRule="exact" w:val="510"/>
        </w:trPr>
        <w:tc>
          <w:tcPr>
            <w:tcW w:w="540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B29E6BF" w14:textId="4D400874" w:rsidR="00AC7B62" w:rsidRPr="00AC7B62" w:rsidRDefault="00AC7B62" w:rsidP="00AF1816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612" w:hanging="270"/>
              <w:jc w:val="left"/>
              <w:rPr>
                <w:rFonts w:cs="Arial"/>
                <w:sz w:val="20"/>
              </w:rPr>
            </w:pPr>
            <w:r w:rsidRPr="00AC7B62">
              <w:rPr>
                <w:rFonts w:cs="Arial"/>
                <w:sz w:val="20"/>
              </w:rPr>
              <w:t>Max</w:t>
            </w:r>
            <w:r w:rsidR="00AF1816">
              <w:rPr>
                <w:rFonts w:cs="Arial"/>
                <w:sz w:val="20"/>
              </w:rPr>
              <w:t>. superelevation</w:t>
            </w:r>
            <w:r w:rsidRPr="00AC7B62">
              <w:rPr>
                <w:rFonts w:cs="Arial"/>
                <w:sz w:val="20"/>
              </w:rPr>
              <w:t xml:space="preserve"> “e” </w:t>
            </w:r>
            <w:r w:rsidR="002620B7">
              <w:rPr>
                <w:rFonts w:cs="Arial"/>
                <w:sz w:val="20"/>
              </w:rPr>
              <w:t xml:space="preserve">(in percent) </w:t>
            </w:r>
            <w:r w:rsidRPr="00AC7B62">
              <w:rPr>
                <w:rFonts w:cs="Arial"/>
                <w:sz w:val="20"/>
              </w:rPr>
              <w:t>for intersections on curve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62A24" w14:textId="48A345DD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 e for intersections on curve meet IDOT criteria yes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B918D" w14:textId="599D2EF8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 e for intersections on curve meet IDOT criteria no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DDBAC54" w14:textId="2523B55B" w:rsidR="00AC7B62" w:rsidRPr="00FF1660" w:rsidRDefault="00AC7B62" w:rsidP="00FE0C98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 e for intersections on curv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AC7B62" w14:paraId="70AF622E" w14:textId="77777777" w:rsidTr="00970CF2">
        <w:trPr>
          <w:trHeight w:hRule="exact" w:val="360"/>
        </w:trPr>
        <w:tc>
          <w:tcPr>
            <w:tcW w:w="540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FCE548" w14:textId="77777777" w:rsidR="00AC7B62" w:rsidRDefault="00AC7B62" w:rsidP="00FE0C98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Max e for intersections on curve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F4BF6A" w14:textId="77777777" w:rsidR="00AC7B62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60318E" w14:textId="77777777" w:rsidR="00AC7B62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59EB95" w14:textId="77777777" w:rsidR="00AC7B62" w:rsidRDefault="00AC7B62" w:rsidP="00FE0C98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B12399" w14:paraId="64266BD7" w14:textId="77777777" w:rsidTr="00970CF2">
        <w:trPr>
          <w:trHeight w:hRule="exact" w:val="778"/>
        </w:trPr>
        <w:tc>
          <w:tcPr>
            <w:tcW w:w="540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266BD3" w14:textId="045319B6" w:rsidR="00B12399" w:rsidRDefault="00B12399" w:rsidP="00D17470">
            <w:pPr>
              <w:numPr>
                <w:ilvl w:val="0"/>
                <w:numId w:val="27"/>
              </w:numPr>
              <w:suppressAutoHyphens/>
              <w:spacing w:before="40" w:line="240" w:lineRule="auto"/>
              <w:ind w:left="346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Interchanges</w:t>
            </w:r>
            <w:r w:rsidR="009E1063">
              <w:rPr>
                <w:rFonts w:cs="Arial"/>
                <w:sz w:val="20"/>
              </w:rPr>
              <w:t xml:space="preserve"> (Chapter 37)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BD4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66BD5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266BD6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</w:tr>
      <w:tr w:rsidR="002E69F2" w14:paraId="64266BDE" w14:textId="77777777" w:rsidTr="00970CF2">
        <w:trPr>
          <w:cantSplit/>
          <w:trHeight w:hRule="exact" w:val="360"/>
        </w:trPr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64266BD8" w14:textId="3F8A60E7" w:rsidR="002E69F2" w:rsidRDefault="00765A42" w:rsidP="009E1063">
            <w:pPr>
              <w:numPr>
                <w:ilvl w:val="1"/>
                <w:numId w:val="27"/>
              </w:numPr>
              <w:spacing w:before="40" w:line="240" w:lineRule="auto"/>
              <w:ind w:left="52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Exit t</w:t>
            </w:r>
            <w:r w:rsidR="002E69F2">
              <w:rPr>
                <w:rFonts w:cs="Arial"/>
                <w:sz w:val="20"/>
              </w:rPr>
              <w:t>erminal</w:t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266BD9" w14:textId="40F93212" w:rsidR="002E69F2" w:rsidRDefault="00765A42" w:rsidP="00FF1660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t</w:t>
            </w:r>
            <w:r w:rsidR="002E69F2">
              <w:rPr>
                <w:rFonts w:cs="Arial"/>
                <w:sz w:val="20"/>
              </w:rPr>
              <w:t>ype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266BDA" w14:textId="77777777" w:rsidR="002E69F2" w:rsidRDefault="00F96CB5" w:rsidP="00B12399">
            <w:pPr>
              <w:spacing w:before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 Type (Exit Terminal)"/>
                  <w:textInput/>
                </w:ffData>
              </w:fldChar>
            </w:r>
            <w:r w:rsidR="002E69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BDB" w14:textId="70BE4ACC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tandard Type meet IDOT criteria yes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BDC" w14:textId="262D9AA5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tandard Type meet IDOT criteria no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BDD" w14:textId="11DBEC9B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tandard Typ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E69F2" w14:paraId="64266BE5" w14:textId="77777777" w:rsidTr="00970CF2">
        <w:trPr>
          <w:cantSplit/>
          <w:trHeight w:hRule="exact" w:val="360"/>
        </w:trPr>
        <w:tc>
          <w:tcPr>
            <w:tcW w:w="1530" w:type="dxa"/>
            <w:gridSpan w:val="3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14:paraId="64266BDF" w14:textId="77777777" w:rsidR="002E69F2" w:rsidRDefault="002E69F2" w:rsidP="00B12399">
            <w:pPr>
              <w:tabs>
                <w:tab w:val="left" w:pos="360"/>
                <w:tab w:val="left" w:pos="720"/>
                <w:tab w:val="left" w:pos="1080"/>
              </w:tabs>
              <w:spacing w:before="200"/>
              <w:rPr>
                <w:rFonts w:cs="Arial"/>
                <w:sz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266BE0" w14:textId="77777777" w:rsidR="002E69F2" w:rsidRPr="00702B77" w:rsidRDefault="002E69F2" w:rsidP="00FF1660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702B77">
              <w:rPr>
                <w:rFonts w:cs="Arial"/>
                <w:sz w:val="20"/>
              </w:rPr>
              <w:t>Design speed of first curve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66BE1" w14:textId="77777777" w:rsidR="002E69F2" w:rsidRDefault="00F96CB5" w:rsidP="00B12399">
            <w:pPr>
              <w:spacing w:before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ength of tangent after the entering curve (Exit Terminal)"/>
                  <w:textInput/>
                </w:ffData>
              </w:fldChar>
            </w:r>
            <w:r w:rsidR="002E69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BE2" w14:textId="42D2BB41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tangent after the entering curve meet IDOT criteria yes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BE3" w14:textId="5AFF1BCE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tangent after the entering curve meet IDOT criteria no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BE4" w14:textId="68E9831C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tangent after the entering curv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E69F2" w14:paraId="64266BEC" w14:textId="77777777" w:rsidTr="00970CF2">
        <w:trPr>
          <w:cantSplit/>
          <w:trHeight w:hRule="exact" w:val="720"/>
        </w:trPr>
        <w:tc>
          <w:tcPr>
            <w:tcW w:w="153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266BE6" w14:textId="77777777" w:rsidR="002E69F2" w:rsidRDefault="002E69F2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4266BE7" w14:textId="77777777" w:rsidR="002E69F2" w:rsidRPr="00702B77" w:rsidRDefault="002E69F2" w:rsidP="00FF1660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702B77">
              <w:rPr>
                <w:rFonts w:cs="Arial"/>
                <w:sz w:val="20"/>
              </w:rPr>
              <w:t>Are any exit terminals located on mainline horizontal curve?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266BE8" w14:textId="77777777" w:rsidR="002E69F2" w:rsidRDefault="00F96CB5" w:rsidP="00B12399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sign speed of entering curve (Exit Terminal)"/>
                  <w:textInput/>
                </w:ffData>
              </w:fldChar>
            </w:r>
            <w:r w:rsidR="002E69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BE9" w14:textId="7A911633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entering curve meet IDOT criteria yes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66BEA" w14:textId="41883B61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entering curve meet IDOT criteria no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6BEB" w14:textId="0F6B4FC3" w:rsidR="002E69F2" w:rsidRPr="00FF1660" w:rsidRDefault="00F96CB5" w:rsidP="00F312EC">
            <w:pPr>
              <w:spacing w:before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entering curv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2E69F2" w:rsidRPr="00FF1660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18"/>
                <w:szCs w:val="18"/>
              </w:rPr>
            </w:r>
            <w:r w:rsidR="009D091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F1660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61F42B4" w14:textId="77777777" w:rsidR="000470C6" w:rsidRDefault="000470C6">
      <w:pPr>
        <w:spacing w:line="240" w:lineRule="auto"/>
        <w:jc w:val="left"/>
      </w:pPr>
      <w:r>
        <w:br w:type="page"/>
      </w:r>
    </w:p>
    <w:tbl>
      <w:tblPr>
        <w:tblW w:w="999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"/>
        <w:gridCol w:w="630"/>
        <w:gridCol w:w="90"/>
        <w:gridCol w:w="90"/>
        <w:gridCol w:w="1350"/>
        <w:gridCol w:w="90"/>
        <w:gridCol w:w="450"/>
        <w:gridCol w:w="990"/>
        <w:gridCol w:w="1440"/>
        <w:gridCol w:w="1530"/>
        <w:gridCol w:w="1620"/>
      </w:tblGrid>
      <w:tr w:rsidR="000470C6" w14:paraId="65F8195A" w14:textId="77777777" w:rsidTr="00970CF2">
        <w:trPr>
          <w:cantSplit/>
          <w:trHeight w:hRule="exact" w:val="360"/>
        </w:trPr>
        <w:tc>
          <w:tcPr>
            <w:tcW w:w="540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385BE5" w14:textId="77777777" w:rsidR="000470C6" w:rsidRDefault="000470C6" w:rsidP="001E0412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Criteria</w:t>
            </w:r>
          </w:p>
          <w:p w14:paraId="31C4022A" w14:textId="252A56F4" w:rsidR="001E0412" w:rsidRDefault="001E0412" w:rsidP="003D2DE0">
            <w:pPr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E678F79" w14:textId="201CA290" w:rsidR="000470C6" w:rsidRDefault="003D2DE0" w:rsidP="001D41CE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Does the proposed design meet the criteria?</w:t>
            </w:r>
          </w:p>
        </w:tc>
      </w:tr>
      <w:tr w:rsidR="000470C6" w14:paraId="27265B22" w14:textId="77777777" w:rsidTr="00970CF2">
        <w:trPr>
          <w:cantSplit/>
          <w:trHeight w:hRule="exact" w:val="360"/>
        </w:trPr>
        <w:tc>
          <w:tcPr>
            <w:tcW w:w="5400" w:type="dxa"/>
            <w:gridSpan w:val="10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9FB026" w14:textId="77777777" w:rsidR="000470C6" w:rsidRDefault="000470C6" w:rsidP="00B12399">
            <w:pPr>
              <w:spacing w:before="60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359258" w14:textId="05953430" w:rsidR="000470C6" w:rsidRDefault="003D2DE0" w:rsidP="001D41CE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Yes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C336D" w14:textId="47FFC44E" w:rsidR="000470C6" w:rsidRDefault="003D2DE0" w:rsidP="001D41CE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DC75F" w14:textId="3A1AC2A2" w:rsidR="000470C6" w:rsidRDefault="003D2DE0" w:rsidP="001D41CE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N/A</w:t>
            </w:r>
          </w:p>
        </w:tc>
      </w:tr>
      <w:tr w:rsidR="001D41CE" w14:paraId="64266BF3" w14:textId="77777777" w:rsidTr="00970CF2">
        <w:trPr>
          <w:cantSplit/>
          <w:trHeight w:hRule="exact" w:val="360"/>
        </w:trPr>
        <w:tc>
          <w:tcPr>
            <w:tcW w:w="17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66BED" w14:textId="5C3894AE" w:rsidR="001D41CE" w:rsidRDefault="00765A42" w:rsidP="006879A0">
            <w:pPr>
              <w:numPr>
                <w:ilvl w:val="1"/>
                <w:numId w:val="27"/>
              </w:numPr>
              <w:spacing w:before="40" w:line="240" w:lineRule="auto"/>
              <w:ind w:left="522" w:right="54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Entrance t</w:t>
            </w:r>
            <w:r w:rsidR="001D41CE">
              <w:rPr>
                <w:rFonts w:cs="Arial"/>
                <w:sz w:val="20"/>
              </w:rPr>
              <w:t>erminal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266BEE" w14:textId="7ABEDD3B" w:rsidR="001D41CE" w:rsidRDefault="00765A42" w:rsidP="00B12399">
            <w:pPr>
              <w:spacing w:before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t</w:t>
            </w:r>
            <w:r w:rsidR="001D41CE">
              <w:rPr>
                <w:rFonts w:cs="Arial"/>
                <w:sz w:val="20"/>
              </w:rPr>
              <w:t>ype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66BEF" w14:textId="77777777" w:rsidR="001D41CE" w:rsidRDefault="00F96CB5" w:rsidP="00B12399">
            <w:pPr>
              <w:spacing w:before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 Type (Entrance Terminal)"/>
                  <w:textInput/>
                </w:ffData>
              </w:fldChar>
            </w:r>
            <w:r w:rsidR="002E69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BF0" w14:textId="79908558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tandard Type meet IDOT criteria yes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BF1" w14:textId="32FF0D96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tandard Type meet IDOT criteria no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BF2" w14:textId="3B5BD46D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tandard Typ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BFA" w14:textId="77777777" w:rsidTr="00970CF2">
        <w:trPr>
          <w:cantSplit/>
          <w:trHeight w:hRule="exact" w:val="461"/>
        </w:trPr>
        <w:tc>
          <w:tcPr>
            <w:tcW w:w="1710" w:type="dxa"/>
            <w:gridSpan w:val="3"/>
            <w:vMerge/>
            <w:tcBorders>
              <w:top w:val="single" w:sz="6" w:space="0" w:color="auto"/>
              <w:left w:val="single" w:sz="12" w:space="0" w:color="auto"/>
              <w:right w:val="nil"/>
            </w:tcBorders>
          </w:tcPr>
          <w:p w14:paraId="64266BF4" w14:textId="77777777" w:rsidR="001D41CE" w:rsidRDefault="001D41CE" w:rsidP="00B12399">
            <w:pPr>
              <w:tabs>
                <w:tab w:val="left" w:pos="360"/>
                <w:tab w:val="left" w:pos="720"/>
                <w:tab w:val="left" w:pos="108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4266BF5" w14:textId="77777777" w:rsidR="001D41CE" w:rsidRDefault="001D41CE" w:rsidP="00B12399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Length of tangent after the entering curve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4266BF6" w14:textId="77777777" w:rsidR="001D41CE" w:rsidRDefault="00F96CB5" w:rsidP="00B12399">
            <w:pPr>
              <w:spacing w:before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ength of tangent after the entering curve (Entrance Terminal)"/>
                  <w:textInput/>
                </w:ffData>
              </w:fldChar>
            </w:r>
            <w:r w:rsidR="002E69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66BF7" w14:textId="5DD60FC5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tangent after the entering curve meet IDOT criteria yes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66BF8" w14:textId="2CED585E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tangent after the entering curve meet IDOT criteria no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66BF9" w14:textId="16E25EF9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tangent after the entering curv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C01" w14:textId="77777777" w:rsidTr="00970CF2">
        <w:trPr>
          <w:cantSplit/>
          <w:trHeight w:hRule="exact" w:val="432"/>
        </w:trPr>
        <w:tc>
          <w:tcPr>
            <w:tcW w:w="171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14:paraId="64266BFB" w14:textId="77777777" w:rsidR="001D41CE" w:rsidRDefault="001D41CE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266BFC" w14:textId="77777777" w:rsidR="001D41CE" w:rsidRDefault="001D41CE" w:rsidP="00B12399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speed of entering curve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266BFD" w14:textId="77777777" w:rsidR="001D41CE" w:rsidRDefault="00F96CB5" w:rsidP="00B12399">
            <w:pPr>
              <w:spacing w:before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sign speed of entering curve (Entrance Terminal)"/>
                  <w:textInput/>
                </w:ffData>
              </w:fldChar>
            </w:r>
            <w:r w:rsidR="002E69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BFE" w14:textId="20ECD323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entering curve meet IDOT criteria yes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BFF" w14:textId="3D039305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entering curve meet IDOT criteria no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00" w14:textId="2B86C5B0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entering curv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2E69F2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C06" w14:textId="77777777" w:rsidTr="00970CF2">
        <w:trPr>
          <w:trHeight w:hRule="exact" w:val="288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02" w14:textId="5864AE9A" w:rsidR="001D41CE" w:rsidRDefault="001D41CE" w:rsidP="00F30029">
            <w:pPr>
              <w:numPr>
                <w:ilvl w:val="1"/>
                <w:numId w:val="27"/>
              </w:numPr>
              <w:spacing w:before="40" w:line="240" w:lineRule="auto"/>
              <w:ind w:left="620" w:right="54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speed of ramp proper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03" w14:textId="70EB93EE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ramp proper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04" w14:textId="7431D3A9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ramp proper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05" w14:textId="17B8033C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ramp proper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0D" w14:textId="77777777" w:rsidTr="00970CF2">
        <w:trPr>
          <w:trHeight w:hRule="exact" w:val="275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07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14:paraId="64266C08" w14:textId="77777777" w:rsidR="00B12399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sign speed of ramp proper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14:paraId="64266C09" w14:textId="77777777" w:rsidR="00B12399" w:rsidRDefault="00B12399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mph (km/h)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0A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0B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C0C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B12399" w14:paraId="64266C12" w14:textId="77777777" w:rsidTr="00970CF2">
        <w:trPr>
          <w:trHeight w:hRule="exact" w:val="144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0E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0F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10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11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1D41CE" w14:paraId="64266C17" w14:textId="77777777" w:rsidTr="00970CF2">
        <w:trPr>
          <w:trHeight w:hRule="exact" w:val="288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13" w14:textId="298B286E" w:rsidR="001D41CE" w:rsidRDefault="001D41CE" w:rsidP="00F30029">
            <w:pPr>
              <w:numPr>
                <w:ilvl w:val="1"/>
                <w:numId w:val="27"/>
              </w:numPr>
              <w:spacing w:before="40" w:line="240" w:lineRule="auto"/>
              <w:ind w:left="620" w:right="54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speed of crossroad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14" w14:textId="607A1C67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crossroad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15" w14:textId="7400FCA7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crossroad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16" w14:textId="6C3C0EA5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of crossroad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1E" w14:textId="77777777" w:rsidTr="00970CF2">
        <w:trPr>
          <w:trHeight w:hRule="exact" w:val="275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18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14:paraId="64266C19" w14:textId="77777777" w:rsidR="00B12399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Design speed of crossroad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14:paraId="64266C1A" w14:textId="77777777" w:rsidR="00B12399" w:rsidRDefault="00B12399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mph (km/h)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1B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1C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C1D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B12399" w14:paraId="64266C23" w14:textId="77777777" w:rsidTr="00970CF2">
        <w:trPr>
          <w:trHeight w:hRule="exact" w:val="144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1F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20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21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22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1D41CE" w14:paraId="64266C28" w14:textId="77777777" w:rsidTr="00970CF2">
        <w:trPr>
          <w:trHeight w:hRule="exact" w:val="302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24" w14:textId="77777777" w:rsidR="001D41CE" w:rsidRPr="002620B7" w:rsidRDefault="001D41CE" w:rsidP="00D17470">
            <w:pPr>
              <w:numPr>
                <w:ilvl w:val="1"/>
                <w:numId w:val="27"/>
              </w:numPr>
              <w:spacing w:before="40" w:line="240" w:lineRule="auto"/>
              <w:ind w:left="620" w:right="54" w:hanging="274"/>
              <w:jc w:val="left"/>
              <w:rPr>
                <w:rFonts w:cs="Arial"/>
                <w:sz w:val="20"/>
              </w:rPr>
            </w:pPr>
            <w:r w:rsidRPr="002620B7">
              <w:rPr>
                <w:rFonts w:cs="Arial"/>
                <w:sz w:val="20"/>
              </w:rPr>
              <w:t>Maximum ramp grades: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25" w14:textId="502B834D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ramp grades  exit ramp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26" w14:textId="6097EF5D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ramp grades  exit ramp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27" w14:textId="42005176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ramp grades  exit ramp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2F" w14:textId="77777777" w:rsidTr="00970CF2">
        <w:trPr>
          <w:trHeight w:hRule="exact" w:val="288"/>
        </w:trPr>
        <w:tc>
          <w:tcPr>
            <w:tcW w:w="252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29" w14:textId="77777777" w:rsidR="00B12399" w:rsidRPr="00FE0C98" w:rsidRDefault="00B12399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Exit ramp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64266C2A" w14:textId="77777777" w:rsidR="00B12399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aximum ramp grades enter exit ramp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64266C2B" w14:textId="77777777" w:rsidR="00B12399" w:rsidRDefault="00B12399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%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2C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2D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C2E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1D41CE" w14:paraId="64266C36" w14:textId="77777777" w:rsidTr="00970CF2">
        <w:trPr>
          <w:trHeight w:hRule="exact" w:val="288"/>
        </w:trPr>
        <w:tc>
          <w:tcPr>
            <w:tcW w:w="252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30" w14:textId="77777777" w:rsidR="001D41CE" w:rsidRPr="00FE0C98" w:rsidRDefault="001D41CE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Entrance ramp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266C31" w14:textId="77777777" w:rsidR="001D41CE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aximum ramp grades enter Entrance ramp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64266C32" w14:textId="77777777" w:rsidR="001D41CE" w:rsidRDefault="001D41CE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%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33" w14:textId="78E6A4A8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ramp grades  Entrance ramp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34" w14:textId="3393438C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ramp grades  Entrance ramp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35" w14:textId="2D907FC4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ramp grades  Entrance ramp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C3B" w14:textId="77777777" w:rsidTr="00970CF2">
        <w:trPr>
          <w:trHeight w:hRule="exact" w:val="144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37" w14:textId="77777777" w:rsidR="001D41CE" w:rsidRDefault="001D41CE" w:rsidP="00B12399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38" w14:textId="77777777" w:rsidR="001D41CE" w:rsidRDefault="001D41CE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39" w14:textId="77777777" w:rsidR="001D41CE" w:rsidRDefault="001D41CE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3A" w14:textId="77777777" w:rsidR="001D41CE" w:rsidRDefault="001D41CE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1D41CE" w14:paraId="64266C40" w14:textId="77777777" w:rsidTr="00970CF2">
        <w:trPr>
          <w:trHeight w:hRule="exact" w:val="389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3C" w14:textId="77777777" w:rsidR="001D41CE" w:rsidRDefault="001D41CE" w:rsidP="00D17470">
            <w:pPr>
              <w:numPr>
                <w:ilvl w:val="1"/>
                <w:numId w:val="27"/>
              </w:numPr>
              <w:spacing w:before="40" w:line="240" w:lineRule="auto"/>
              <w:ind w:left="620" w:right="54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Ramp pavement width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3D" w14:textId="6F09F218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Ramp pavement width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3E" w14:textId="78AE2705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Ramp pavement width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3F" w14:textId="63B84BB8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Ramp pavement width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2620B7" w14:paraId="64266C45" w14:textId="77777777" w:rsidTr="00970CF2">
        <w:trPr>
          <w:trHeight w:hRule="exact" w:val="360"/>
        </w:trPr>
        <w:tc>
          <w:tcPr>
            <w:tcW w:w="3870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15081EF" w14:textId="77777777" w:rsidR="002620B7" w:rsidRDefault="002620B7" w:rsidP="00B12399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amp pavement width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64266C41" w14:textId="3B0795AD" w:rsidR="002620B7" w:rsidRDefault="002620B7" w:rsidP="002620B7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42" w14:textId="77777777" w:rsidR="002620B7" w:rsidRDefault="002620B7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43" w14:textId="77777777" w:rsidR="002620B7" w:rsidRDefault="002620B7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44" w14:textId="77777777" w:rsidR="002620B7" w:rsidRDefault="002620B7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1D41CE" w14:paraId="64266C4A" w14:textId="77777777" w:rsidTr="00970CF2">
        <w:trPr>
          <w:trHeight w:hRule="exact" w:val="274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46" w14:textId="5A9ADFAC" w:rsidR="001D41CE" w:rsidRDefault="001D41CE" w:rsidP="00D17470">
            <w:pPr>
              <w:numPr>
                <w:ilvl w:val="1"/>
                <w:numId w:val="27"/>
              </w:numPr>
              <w:spacing w:before="40" w:line="240" w:lineRule="auto"/>
              <w:ind w:left="620" w:right="54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Ramp shoulder widths</w:t>
            </w:r>
            <w:r w:rsidR="00F30029">
              <w:rPr>
                <w:rFonts w:cs="Arial"/>
                <w:sz w:val="20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47" w14:textId="4D205A02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 shoulder widths  left 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48" w14:textId="78F029A6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 shoulder widths  left  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49" w14:textId="6D7CC610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 shoulder widths  left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1D41CE" w14:paraId="64266C51" w14:textId="77777777" w:rsidTr="00970CF2">
        <w:trPr>
          <w:trHeight w:hRule="exact" w:val="288"/>
        </w:trPr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4B" w14:textId="77777777" w:rsidR="001D41CE" w:rsidRPr="00FE0C98" w:rsidRDefault="001D41CE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Left</w:t>
            </w:r>
          </w:p>
        </w:tc>
        <w:tc>
          <w:tcPr>
            <w:tcW w:w="225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64266C4C" w14:textId="77777777" w:rsidR="001D41CE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Ramp shoulder widths enter left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  <w:right w:val="nil"/>
            </w:tcBorders>
          </w:tcPr>
          <w:p w14:paraId="64266C4D" w14:textId="26CD9011" w:rsidR="001D41CE" w:rsidRDefault="002620B7" w:rsidP="00B12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4E" w14:textId="77777777" w:rsidR="001D41CE" w:rsidRDefault="001D41CE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66C4F" w14:textId="77777777" w:rsidR="001D41CE" w:rsidRDefault="001D41CE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C50" w14:textId="77777777" w:rsidR="001D41CE" w:rsidRDefault="001D41CE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1D41CE" w14:paraId="64266C58" w14:textId="77777777" w:rsidTr="00970CF2">
        <w:trPr>
          <w:trHeight w:hRule="exact" w:val="288"/>
        </w:trPr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52" w14:textId="77777777" w:rsidR="001D41CE" w:rsidRPr="00FE0C98" w:rsidRDefault="001D41CE" w:rsidP="00FE0C9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E0C98">
              <w:rPr>
                <w:rFonts w:cs="Arial"/>
                <w:sz w:val="20"/>
              </w:rPr>
              <w:t>Right</w:t>
            </w:r>
          </w:p>
        </w:tc>
        <w:tc>
          <w:tcPr>
            <w:tcW w:w="225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64266C53" w14:textId="77777777" w:rsidR="001D41CE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Ramp shoulder widths enter right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  <w:right w:val="nil"/>
            </w:tcBorders>
          </w:tcPr>
          <w:p w14:paraId="64266C54" w14:textId="71098FFA" w:rsidR="001D41CE" w:rsidRDefault="002620B7" w:rsidP="00B12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55" w14:textId="04E3F22D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 shoulder widths right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56" w14:textId="033818BC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 shoulder widths right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57" w14:textId="600ED910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 shoulder widths right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5D" w14:textId="77777777" w:rsidTr="00FC109A">
        <w:trPr>
          <w:trHeight w:hRule="exact" w:val="144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59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5A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5B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5C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1D41CE" w14:paraId="64266C62" w14:textId="77777777" w:rsidTr="00970CF2">
        <w:trPr>
          <w:trHeight w:hRule="exact" w:val="533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5E" w14:textId="77777777" w:rsidR="001D41CE" w:rsidRPr="00B07A33" w:rsidRDefault="001D41CE" w:rsidP="00D17470">
            <w:pPr>
              <w:numPr>
                <w:ilvl w:val="1"/>
                <w:numId w:val="27"/>
              </w:numPr>
              <w:spacing w:before="40" w:line="240" w:lineRule="auto"/>
              <w:ind w:left="620" w:right="58" w:hanging="274"/>
              <w:jc w:val="left"/>
              <w:rPr>
                <w:rFonts w:cs="Arial"/>
                <w:sz w:val="20"/>
              </w:rPr>
            </w:pPr>
            <w:r w:rsidRPr="00B07A33">
              <w:rPr>
                <w:rFonts w:cs="Arial"/>
                <w:sz w:val="20"/>
              </w:rPr>
              <w:t>Horizontal ramp curvature in conjunction with selected design speeds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266C5F" w14:textId="7F11B7DE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Horizontal ramp curvature in conjunction with selected design speeds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266C60" w14:textId="3957741E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Horizontal ramp curvature in conjunction with selected design speeds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266C61" w14:textId="2569D51E" w:rsidR="001D41CE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Horizontal ramp curvature in conjunction with selected design speed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67" w14:textId="77777777" w:rsidTr="00FC109A">
        <w:trPr>
          <w:trHeight w:hRule="exact" w:val="346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63" w14:textId="77777777" w:rsidR="00B12399" w:rsidRDefault="00F96CB5" w:rsidP="00B12399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Horizontal ramp curvature in conjunction with selected design speeds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64" w14:textId="77777777" w:rsidR="00B12399" w:rsidRDefault="00B12399" w:rsidP="00F312EC">
            <w:pPr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65" w14:textId="77777777" w:rsidR="00B12399" w:rsidRDefault="00B12399" w:rsidP="00F312EC">
            <w:pPr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66" w14:textId="77777777" w:rsidR="00B12399" w:rsidRDefault="00B12399" w:rsidP="00F312EC">
            <w:pPr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722695" w14:paraId="64266C7F" w14:textId="77777777" w:rsidTr="00FC109A">
        <w:trPr>
          <w:cantSplit/>
          <w:trHeight w:hRule="exact" w:val="360"/>
        </w:trPr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4266C79" w14:textId="77777777" w:rsidR="00722695" w:rsidRDefault="00722695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Superelevation development on ramps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266C7A" w14:textId="79A714A0" w:rsidR="00722695" w:rsidRDefault="00765A42" w:rsidP="00B12399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Superelevation r</w:t>
            </w:r>
            <w:r w:rsidR="00722695">
              <w:rPr>
                <w:rFonts w:cs="Arial"/>
                <w:sz w:val="20"/>
              </w:rPr>
              <w:t>ate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266C7B" w14:textId="77777777" w:rsidR="00722695" w:rsidRDefault="00F96CB5" w:rsidP="00B12399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perelevation Rate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C7C" w14:textId="70AB9BA8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Rate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C7D" w14:textId="6F5AE0B7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Rate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C7E" w14:textId="1B87817C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uperelevation Rat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C86" w14:textId="77777777" w:rsidTr="00AF1816">
        <w:trPr>
          <w:cantSplit/>
          <w:trHeight w:hRule="exact" w:val="360"/>
        </w:trPr>
        <w:tc>
          <w:tcPr>
            <w:tcW w:w="234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64266C80" w14:textId="77777777" w:rsidR="00722695" w:rsidRDefault="00722695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266C81" w14:textId="39E52BF5" w:rsidR="00722695" w:rsidRDefault="00765A42" w:rsidP="00B12399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Transition l</w:t>
            </w:r>
            <w:r w:rsidR="00722695">
              <w:rPr>
                <w:rFonts w:cs="Arial"/>
                <w:sz w:val="20"/>
              </w:rPr>
              <w:t>ength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266C82" w14:textId="77777777" w:rsidR="00722695" w:rsidRDefault="00F96CB5" w:rsidP="00B12399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nsition Length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C83" w14:textId="0036FE36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ransition Length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C84" w14:textId="4C9F0C79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ransition Length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C85" w14:textId="16B02731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ransition Length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C8D" w14:textId="77777777" w:rsidTr="00970CF2">
        <w:trPr>
          <w:cantSplit/>
          <w:trHeight w:hRule="exact" w:val="461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14:paraId="64266C87" w14:textId="77777777" w:rsidR="00722695" w:rsidRDefault="00722695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266C88" w14:textId="0C52D25D" w:rsidR="00722695" w:rsidRDefault="00765A42" w:rsidP="00B12399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Distribution between tangent &amp; c</w:t>
            </w:r>
            <w:r w:rsidR="00722695">
              <w:rPr>
                <w:rFonts w:cs="Arial"/>
                <w:sz w:val="20"/>
              </w:rPr>
              <w:t>urve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266C89" w14:textId="77777777" w:rsidR="00722695" w:rsidRDefault="00F96CB5" w:rsidP="00B12399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istribution Between Tangent and  Curve"/>
                  <w:textInput/>
                </w:ffData>
              </w:fldChar>
            </w:r>
            <w:r w:rsidR="00863BC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8A" w14:textId="60EFF567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istribution Between Tangent and  Curve meet IDOT criteria yes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8B" w14:textId="39F0EFD1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istribution Between Tangent and  Curve meet IDOT criteria no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8C" w14:textId="37A6BD58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istribution Between Tangent and  Curv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863BC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C92" w14:textId="77777777" w:rsidTr="00970CF2">
        <w:trPr>
          <w:trHeight w:hRule="exact" w:val="504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8E" w14:textId="77777777" w:rsidR="00722695" w:rsidRDefault="00722695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bookmarkStart w:id="93" w:name="_Hlk98571995"/>
            <w:r>
              <w:rPr>
                <w:rFonts w:cs="Arial"/>
                <w:sz w:val="20"/>
              </w:rPr>
              <w:t>Vertical curvature compliance with selected design speed on ramp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8F" w14:textId="1BBBAB4B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ertical curvature compliance with selected design speed on ramp meet IDOT criteria yes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90" w14:textId="6A5AAF22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ertical curvature compliance with selected design speed on ramp  meet IDOT criteria no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91" w14:textId="242FC955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ertical curvature compliance with selected design speed on ramp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bookmarkEnd w:id="93"/>
      <w:tr w:rsidR="00B12399" w14:paraId="64266C97" w14:textId="77777777" w:rsidTr="00970CF2">
        <w:trPr>
          <w:trHeight w:hRule="exact" w:val="346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93" w14:textId="77777777" w:rsidR="00B12399" w:rsidRDefault="00F96CB5" w:rsidP="00B12399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Vertical curvature compliance with selected design speed on ramp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94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95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96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722695" w14:paraId="64266C9C" w14:textId="77777777" w:rsidTr="00970CF2">
        <w:trPr>
          <w:trHeight w:hRule="exact" w:val="418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98" w14:textId="77777777" w:rsidR="00722695" w:rsidRDefault="00722695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Length of access control at crossroad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99" w14:textId="62D92A9B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access control at crossroad meet IDOT criteria yes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9A" w14:textId="1CF98FD1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access control at crossroad meet IDOT criteria no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9B" w14:textId="369AE835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ngth of access control at crossroad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A1" w14:textId="77777777" w:rsidTr="00970CF2">
        <w:trPr>
          <w:trHeight w:hRule="exact" w:val="389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9D" w14:textId="77777777" w:rsidR="00B12399" w:rsidRDefault="00F96CB5" w:rsidP="00B12399">
            <w:pPr>
              <w:spacing w:before="40" w:line="240" w:lineRule="auto"/>
              <w:ind w:left="6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ength of access control at crossroad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9E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9F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A0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B12399" w14:paraId="64266CA6" w14:textId="77777777" w:rsidTr="00970CF2">
        <w:trPr>
          <w:trHeight w:hRule="exact" w:val="288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A2" w14:textId="77777777" w:rsidR="00B12399" w:rsidRDefault="00B12399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 of traffic control at crossroad: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A3" w14:textId="591BFA42" w:rsidR="00B12399" w:rsidRDefault="00F96CB5" w:rsidP="00F312EC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A4" w14:textId="76A45AFE" w:rsidR="00B12399" w:rsidRDefault="00F96CB5" w:rsidP="00F312EC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A5" w14:textId="3277ABDD" w:rsidR="00B12399" w:rsidRDefault="00F96CB5" w:rsidP="00F312EC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AC" w14:textId="77777777" w:rsidTr="00970CF2">
        <w:trPr>
          <w:trHeight w:hRule="exact" w:val="288"/>
        </w:trPr>
        <w:tc>
          <w:tcPr>
            <w:tcW w:w="24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A7" w14:textId="77777777" w:rsidR="00B12399" w:rsidRPr="00CF5961" w:rsidRDefault="00B12399" w:rsidP="00CF5961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CF5961">
              <w:rPr>
                <w:rFonts w:cs="Arial"/>
                <w:sz w:val="20"/>
              </w:rPr>
              <w:t>Stop signs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</w:tcPr>
          <w:p w14:paraId="64266CA8" w14:textId="77777777" w:rsidR="00B12399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traffic control at crossroad enter Stop signs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A9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AA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AB" w14:textId="77777777" w:rsidR="00B12399" w:rsidRDefault="00B12399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722695" w14:paraId="64266CB2" w14:textId="77777777" w:rsidTr="00970CF2">
        <w:trPr>
          <w:trHeight w:hRule="exact" w:val="288"/>
        </w:trPr>
        <w:tc>
          <w:tcPr>
            <w:tcW w:w="24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AD" w14:textId="77777777" w:rsidR="00722695" w:rsidRPr="00CF5961" w:rsidRDefault="00722695" w:rsidP="00CF5961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CF5961">
              <w:rPr>
                <w:rFonts w:cs="Arial"/>
                <w:sz w:val="20"/>
              </w:rPr>
              <w:t>Traffic signals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</w:tcPr>
          <w:p w14:paraId="64266CAE" w14:textId="77777777" w:rsidR="00722695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traffic control at crossroad enter Traffic signals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AF" w14:textId="5B6A1C90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B0" w14:textId="16F55889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B1" w14:textId="39533DB8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CB8" w14:textId="77777777" w:rsidTr="00970CF2">
        <w:trPr>
          <w:trHeight w:hRule="exact" w:val="288"/>
        </w:trPr>
        <w:tc>
          <w:tcPr>
            <w:tcW w:w="24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CB3" w14:textId="77777777" w:rsidR="00722695" w:rsidRPr="00CF5961" w:rsidRDefault="00722695" w:rsidP="00CF5961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CF5961">
              <w:rPr>
                <w:rFonts w:cs="Arial"/>
                <w:sz w:val="20"/>
              </w:rPr>
              <w:t>Free flow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</w:tcPr>
          <w:p w14:paraId="64266CB4" w14:textId="77777777" w:rsidR="00722695" w:rsidRDefault="00F96CB5" w:rsidP="00B12399">
            <w:pPr>
              <w:spacing w:before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traffic control at crossroad enter Free flow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B5" w14:textId="6FCCA891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B6" w14:textId="5354439D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B7" w14:textId="7BC0CF81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722695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BD" w14:textId="77777777" w:rsidTr="00970CF2">
        <w:trPr>
          <w:trHeight w:hRule="exact" w:val="144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B9" w14:textId="77777777" w:rsidR="00B12399" w:rsidRDefault="00B12399" w:rsidP="00B12399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BA" w14:textId="77777777" w:rsidR="00B12399" w:rsidRDefault="00B12399" w:rsidP="00F312E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6CBB" w14:textId="77777777" w:rsidR="00B12399" w:rsidRDefault="00B12399" w:rsidP="00F312E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CBC" w14:textId="77777777" w:rsidR="00B12399" w:rsidRDefault="00B12399" w:rsidP="00F312E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22695" w14:paraId="64266CC2" w14:textId="77777777" w:rsidTr="00970CF2">
        <w:trPr>
          <w:trHeight w:hRule="exact" w:val="720"/>
        </w:trPr>
        <w:tc>
          <w:tcPr>
            <w:tcW w:w="540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BE" w14:textId="77777777" w:rsidR="00722695" w:rsidRDefault="00722695" w:rsidP="00D17470">
            <w:pPr>
              <w:numPr>
                <w:ilvl w:val="1"/>
                <w:numId w:val="27"/>
              </w:numPr>
              <w:spacing w:before="40" w:line="240" w:lineRule="auto"/>
              <w:ind w:left="62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length of crest vertical curve used on crossroad </w:t>
            </w:r>
            <w:r>
              <w:rPr>
                <w:rFonts w:cs="Arial"/>
                <w:sz w:val="20"/>
              </w:rPr>
              <w:sym w:font="Symbol" w:char="F0B3"/>
            </w:r>
            <w:r>
              <w:rPr>
                <w:rFonts w:cs="Arial"/>
                <w:sz w:val="20"/>
              </w:rPr>
              <w:t xml:space="preserve"> that required by the selected design speed of crossroad?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266CBF" w14:textId="33B3879A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es the proposed length of crest vertical curve used on crossroad greater than  that required by the selected design speed of crossroad meet IDOT criteria yes "/>
                  <w:statusText w:type="text" w:val="Press f on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266CC0" w14:textId="282B6703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es the proposed length of crest vertical curve used on crossroad greater than  that required by the selected design speed of crossroad meet IDOT criteria no"/>
                  <w:statusText w:type="text" w:val="Press f on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266CC1" w14:textId="54133229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es the proposed length of crest vertical curve used on crossroad greater than  that required by the selected design speed of crossroad meet IDOT criteria not applicable"/>
                  <w:statusText w:type="text" w:val="Press f on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C7" w14:textId="77777777" w:rsidTr="00970CF2">
        <w:trPr>
          <w:trHeight w:hRule="exact" w:val="288"/>
        </w:trPr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266CC3" w14:textId="77777777" w:rsidR="00B12399" w:rsidRDefault="00F96CB5" w:rsidP="00B12399">
            <w:pPr>
              <w:spacing w:before="40" w:line="240" w:lineRule="auto"/>
              <w:ind w:left="61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Is length of crest vertical curve used on crossroad greater than  that required by the selected design speed of crossroad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CC4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66CC5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66CC6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</w:tr>
    </w:tbl>
    <w:p w14:paraId="72AAD6A3" w14:textId="77777777" w:rsidR="003D2DE0" w:rsidRDefault="003D2DE0">
      <w:pPr>
        <w:spacing w:line="240" w:lineRule="auto"/>
        <w:jc w:val="left"/>
      </w:pPr>
      <w:r>
        <w:br w:type="page"/>
      </w:r>
    </w:p>
    <w:tbl>
      <w:tblPr>
        <w:tblW w:w="999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990"/>
        <w:gridCol w:w="1350"/>
        <w:gridCol w:w="270"/>
        <w:gridCol w:w="1440"/>
        <w:gridCol w:w="1530"/>
        <w:gridCol w:w="1620"/>
      </w:tblGrid>
      <w:tr w:rsidR="003D2DE0" w14:paraId="2F6E8449" w14:textId="77777777" w:rsidTr="00205B30">
        <w:trPr>
          <w:trHeight w:hRule="exact" w:val="504"/>
        </w:trPr>
        <w:tc>
          <w:tcPr>
            <w:tcW w:w="54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47D9C0A" w14:textId="77777777" w:rsidR="003D2DE0" w:rsidRDefault="003D2DE0" w:rsidP="003D2DE0">
            <w:pPr>
              <w:spacing w:before="40" w:line="240" w:lineRule="auto"/>
              <w:ind w:left="25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Criteria</w:t>
            </w:r>
          </w:p>
          <w:p w14:paraId="16A08516" w14:textId="01D7FB96" w:rsidR="001E0412" w:rsidRDefault="001E0412" w:rsidP="003D2DE0">
            <w:pPr>
              <w:spacing w:before="40" w:line="240" w:lineRule="auto"/>
              <w:ind w:left="25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92DCA" w14:textId="57504257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Does the proposed design meet the criteria?</w:t>
            </w:r>
          </w:p>
        </w:tc>
      </w:tr>
      <w:tr w:rsidR="003D2DE0" w14:paraId="4EE1C531" w14:textId="77777777" w:rsidTr="00970CF2">
        <w:trPr>
          <w:trHeight w:hRule="exact" w:val="504"/>
        </w:trPr>
        <w:tc>
          <w:tcPr>
            <w:tcW w:w="54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BDDD527" w14:textId="77777777" w:rsidR="003D2DE0" w:rsidRDefault="003D2DE0" w:rsidP="003D2DE0">
            <w:pPr>
              <w:spacing w:before="40" w:line="240" w:lineRule="auto"/>
              <w:ind w:left="252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4724FE" w14:textId="3D0DFB44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62E670" w14:textId="5C6D3C9D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F1912" w14:textId="65BB35DD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N/A</w:t>
            </w:r>
          </w:p>
        </w:tc>
      </w:tr>
      <w:tr w:rsidR="00722695" w14:paraId="64266CCC" w14:textId="77777777" w:rsidTr="00970CF2">
        <w:trPr>
          <w:trHeight w:hRule="exact" w:val="533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4266CC8" w14:textId="77777777" w:rsidR="00722695" w:rsidRPr="002620B7" w:rsidRDefault="00722695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 w:rsidRPr="002620B7">
              <w:rPr>
                <w:rFonts w:cs="Arial"/>
                <w:sz w:val="20"/>
              </w:rPr>
              <w:t xml:space="preserve">Are crossroad approach grades through ramp/ crossroad intersections </w:t>
            </w:r>
            <w:r w:rsidRPr="002620B7">
              <w:rPr>
                <w:rFonts w:cs="Arial"/>
                <w:sz w:val="20"/>
              </w:rPr>
              <w:sym w:font="Symbol" w:char="F0A3"/>
            </w:r>
            <w:r w:rsidRPr="002620B7">
              <w:rPr>
                <w:rFonts w:cs="Arial"/>
                <w:sz w:val="20"/>
              </w:rPr>
              <w:t xml:space="preserve"> 2%?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C9" w14:textId="424648DF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road approach grades through ramp/ crossroad intersections  meet IDOT criteria yes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CA" w14:textId="7C6244C3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road approach grades through ramp/ crossroad intersections meet IDOT criteria no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CB" w14:textId="2E78D948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rossroad approach grades through ramp/ crossroad intersections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D1" w14:textId="77777777" w:rsidTr="00970CF2">
        <w:trPr>
          <w:trHeight w:hRule="exact" w:val="317"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CD" w14:textId="77777777" w:rsidR="00B12399" w:rsidRDefault="00F96CB5" w:rsidP="00F604A8">
            <w:pPr>
              <w:spacing w:before="40" w:line="240" w:lineRule="auto"/>
              <w:ind w:left="4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re crossroad approach grades through ramp/ crossroad intersections Less than or equal to 2 percent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CE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CF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D0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722695" w14:paraId="64266CD6" w14:textId="77777777" w:rsidTr="00205B30">
        <w:trPr>
          <w:trHeight w:hRule="exact" w:val="533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D2" w14:textId="77777777" w:rsidR="00722695" w:rsidRPr="002620B7" w:rsidRDefault="00722695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 w:rsidRPr="002620B7">
              <w:rPr>
                <w:rFonts w:cs="Arial"/>
                <w:sz w:val="20"/>
              </w:rPr>
              <w:t>Are ramp/crossroad intersections located on a tangent section of crossroad alignment?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D3" w14:textId="0CD13154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ramp/crossroad intersections located on a tangent section of crossroad alignment meet IDOT criteria yes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D4" w14:textId="42EFF39A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/crossroad intersections located on a tangent section of crossroad alignment meet IDOT criteria no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D5" w14:textId="50047FBD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ramp/crossroad intersections located on a tangent section of crossroad alignment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DB" w14:textId="77777777" w:rsidTr="00205B30">
        <w:trPr>
          <w:trHeight w:hRule="exact" w:val="317"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D7" w14:textId="77777777" w:rsidR="00B12399" w:rsidRDefault="00F96CB5" w:rsidP="00F604A8">
            <w:pPr>
              <w:spacing w:before="40" w:line="240" w:lineRule="auto"/>
              <w:ind w:left="4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Are ramp/crossroad intersections located on a tangent section of crossroad alignment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D8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D9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DA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722695" w14:paraId="64266CE0" w14:textId="77777777" w:rsidTr="00205B30">
        <w:trPr>
          <w:trHeight w:hRule="exact" w:val="533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DC" w14:textId="77777777" w:rsidR="00722695" w:rsidRPr="002620B7" w:rsidRDefault="00722695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 w:rsidRPr="002620B7">
              <w:rPr>
                <w:rFonts w:cs="Arial"/>
                <w:sz w:val="20"/>
              </w:rPr>
              <w:t>Is decision sight distance available in advance of exit gore?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DD" w14:textId="7F460C5F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cision sight distance available in advance of exit gore meet IDOT criteria yes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DE" w14:textId="1671C602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cision sight distance available in advance of exit gore meet IDOT criteria no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DF" w14:textId="36E56054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cision sight distance available in advance of exit gor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B009EF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E5" w14:textId="77777777" w:rsidTr="00205B30">
        <w:trPr>
          <w:trHeight w:hRule="exact" w:val="317"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E1" w14:textId="77777777" w:rsidR="00B12399" w:rsidRDefault="00F96CB5" w:rsidP="00F604A8">
            <w:pPr>
              <w:spacing w:before="40" w:line="240" w:lineRule="auto"/>
              <w:ind w:left="4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cision sight distance available in advance of exit gore"/>
                  <w:textInput/>
                </w:ffData>
              </w:fldChar>
            </w:r>
            <w:r w:rsidR="00B009E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E2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E3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E4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722695" w14:paraId="64266CEA" w14:textId="77777777" w:rsidTr="00205B30">
        <w:trPr>
          <w:trHeight w:hRule="exact" w:val="418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CE6" w14:textId="77777777" w:rsidR="00722695" w:rsidRDefault="00722695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clear recovery area available beyond gore nose?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E7" w14:textId="4B07AF35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clear recovery area available beyond gore nose meet IDOT criteria yes"/>
                  <w:checkBox>
                    <w:size w:val="18"/>
                    <w:default w:val="0"/>
                  </w:checkBox>
                </w:ffData>
              </w:fldChar>
            </w:r>
            <w:r w:rsidR="005A0EC1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6CE8" w14:textId="2C3284F4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clear recovery area available beyond gore nose meet IDOT criteria no"/>
                  <w:checkBox>
                    <w:size w:val="18"/>
                    <w:default w:val="0"/>
                  </w:checkBox>
                </w:ffData>
              </w:fldChar>
            </w:r>
            <w:r w:rsidR="005A0EC1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CE9" w14:textId="4D510D54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clear recovery area available beyond gore nos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5A0EC1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EF" w14:textId="77777777" w:rsidTr="00205B30">
        <w:trPr>
          <w:trHeight w:hRule="exact" w:val="389"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4266CEB" w14:textId="77777777" w:rsidR="00B12399" w:rsidRDefault="00F96CB5" w:rsidP="00F604A8">
            <w:pPr>
              <w:spacing w:before="40" w:line="240" w:lineRule="auto"/>
              <w:ind w:left="4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s clear recovery area available beyond gore nose"/>
                  <w:textInput/>
                </w:ffData>
              </w:fldChar>
            </w:r>
            <w:r w:rsidR="005A0EC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EC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CED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CEE" w14:textId="77777777" w:rsidR="00B12399" w:rsidRDefault="00B12399" w:rsidP="00F312EC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</w:p>
        </w:tc>
      </w:tr>
      <w:tr w:rsidR="00B12399" w14:paraId="64266CF4" w14:textId="77777777" w:rsidTr="00205B30">
        <w:trPr>
          <w:trHeight w:hRule="exact" w:val="288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4266CF0" w14:textId="77777777" w:rsidR="00B12399" w:rsidRDefault="00B12399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of service: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CF1" w14:textId="7BB6A15A" w:rsidR="00B12399" w:rsidRDefault="00F96CB5" w:rsidP="0024127E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Exit terminal meet IDOT criteria yes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CF2" w14:textId="75A63EAF" w:rsidR="00B12399" w:rsidRDefault="00F96CB5" w:rsidP="0024127E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Exit terminal meet IDOT criteria no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6CF3" w14:textId="27E52A33" w:rsidR="00B12399" w:rsidRDefault="00F96CB5" w:rsidP="0024127E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Level of service Exit terminal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CFB" w14:textId="77777777" w:rsidTr="00205B30">
        <w:trPr>
          <w:trHeight w:hRule="exact" w:val="288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66CF5" w14:textId="77777777" w:rsidR="00B12399" w:rsidRPr="00CF5961" w:rsidRDefault="00B12399" w:rsidP="00CF5961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CF5961">
              <w:rPr>
                <w:rFonts w:cs="Arial"/>
                <w:sz w:val="20"/>
              </w:rPr>
              <w:t>Exit terminal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4266CF6" w14:textId="77777777" w:rsidR="00B12399" w:rsidRDefault="00F96CB5" w:rsidP="00B1239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evel of service enter  Exit terminal"/>
                  <w:textInput/>
                </w:ffData>
              </w:fldChar>
            </w:r>
            <w:r w:rsidR="00EC11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64266CF7" w14:textId="77777777" w:rsidR="00B12399" w:rsidRDefault="00B12399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CF8" w14:textId="77777777" w:rsidR="00B12399" w:rsidRDefault="00B12399" w:rsidP="002412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CF9" w14:textId="77777777" w:rsidR="00B12399" w:rsidRDefault="00B12399" w:rsidP="002412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6CFA" w14:textId="77777777" w:rsidR="00B12399" w:rsidRDefault="00B12399" w:rsidP="0024127E">
            <w:pPr>
              <w:jc w:val="center"/>
              <w:rPr>
                <w:rFonts w:cs="Arial"/>
                <w:sz w:val="20"/>
              </w:rPr>
            </w:pPr>
          </w:p>
        </w:tc>
      </w:tr>
      <w:tr w:rsidR="00722695" w14:paraId="64266D02" w14:textId="77777777" w:rsidTr="00205B30">
        <w:trPr>
          <w:trHeight w:hRule="exact" w:val="288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66CFC" w14:textId="77777777" w:rsidR="00722695" w:rsidRPr="00F312EC" w:rsidRDefault="00722695" w:rsidP="00F312E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312EC">
              <w:rPr>
                <w:rFonts w:cs="Arial"/>
                <w:sz w:val="20"/>
              </w:rPr>
              <w:t>Entrance terminal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266CFD" w14:textId="77777777" w:rsidR="00722695" w:rsidRDefault="00F96CB5" w:rsidP="00B1239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evel of service enter  Entrance terminal"/>
                  <w:textInput/>
                </w:ffData>
              </w:fldChar>
            </w:r>
            <w:r w:rsidR="00EC11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64266CFE" w14:textId="77777777" w:rsidR="00722695" w:rsidRDefault="00722695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CFF" w14:textId="53509D6B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Entrance terminal meet IDOT criteria yes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D00" w14:textId="4EFC1B93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Entrance terminal  meet IDOT criteria no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6D01" w14:textId="6CD16EA6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Entrance terminal 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D09" w14:textId="77777777" w:rsidTr="00205B30">
        <w:trPr>
          <w:trHeight w:hRule="exact" w:val="288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66D03" w14:textId="77777777" w:rsidR="00722695" w:rsidRPr="00F312EC" w:rsidRDefault="00722695" w:rsidP="00F312E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312EC">
              <w:rPr>
                <w:rFonts w:cs="Arial"/>
                <w:sz w:val="20"/>
              </w:rPr>
              <w:t>Ramp proper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266D04" w14:textId="77777777" w:rsidR="00722695" w:rsidRDefault="00F96CB5" w:rsidP="00B1239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evel of service enter  Ramp proper"/>
                  <w:textInput/>
                </w:ffData>
              </w:fldChar>
            </w:r>
            <w:r w:rsidR="00EC11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64266D05" w14:textId="77777777" w:rsidR="00722695" w:rsidRDefault="00722695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D06" w14:textId="37F328F6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Ramp proper meet IDOT criteria yes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D07" w14:textId="242BAF2F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Ramp proper meet IDOT criteria no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6D08" w14:textId="1879EEF5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Ramp proper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D10" w14:textId="77777777" w:rsidTr="00205B30">
        <w:trPr>
          <w:trHeight w:hRule="exact" w:val="288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66D0A" w14:textId="77777777" w:rsidR="00722695" w:rsidRPr="00F312EC" w:rsidRDefault="00722695" w:rsidP="00F312E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312EC">
              <w:rPr>
                <w:rFonts w:cs="Arial"/>
                <w:sz w:val="20"/>
              </w:rPr>
              <w:t>Weaving area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266D0B" w14:textId="77777777" w:rsidR="00722695" w:rsidRDefault="00F96CB5" w:rsidP="00B1239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evel of service enter   Weaving area"/>
                  <w:textInput/>
                </w:ffData>
              </w:fldChar>
            </w:r>
            <w:r w:rsidR="00EC11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64266D0C" w14:textId="77777777" w:rsidR="00722695" w:rsidRDefault="00722695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D0D" w14:textId="1FC505EB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Weaving area meet IDOT criteria yes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D0E" w14:textId="3D313D49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Weaving area  meet IDOT criteria no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6D0F" w14:textId="6102DDE6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Weaving area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D17" w14:textId="77777777" w:rsidTr="00205B30">
        <w:trPr>
          <w:trHeight w:hRule="exact" w:val="288"/>
        </w:trPr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66D11" w14:textId="77777777" w:rsidR="00722695" w:rsidRPr="00F312EC" w:rsidRDefault="00722695" w:rsidP="00F312E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882" w:hanging="270"/>
              <w:jc w:val="left"/>
              <w:rPr>
                <w:rFonts w:cs="Arial"/>
                <w:sz w:val="20"/>
              </w:rPr>
            </w:pPr>
            <w:r w:rsidRPr="00F312EC">
              <w:rPr>
                <w:rFonts w:cs="Arial"/>
                <w:sz w:val="20"/>
              </w:rPr>
              <w:t>Ramp/crossroad intersection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14:paraId="64266D12" w14:textId="77777777" w:rsidR="00722695" w:rsidRDefault="00F96CB5" w:rsidP="00B1239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evel of service enter  Ramp/crossroad intersection"/>
                  <w:textInput/>
                </w:ffData>
              </w:fldChar>
            </w:r>
            <w:r w:rsidR="00EC11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64266D13" w14:textId="77777777" w:rsidR="00722695" w:rsidRDefault="00722695" w:rsidP="00B12399">
            <w:pPr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D14" w14:textId="2D3680CE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 Ramp/crossroad intersection meet IDOT criteria yes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266D15" w14:textId="3002A04B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 Ramp/crossroad intersection meet IDOT criteria no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6D16" w14:textId="069B4D7D" w:rsidR="00722695" w:rsidRDefault="00F96CB5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evel of service   Ramp/crossroad intersection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B12399" w14:paraId="64266D1C" w14:textId="77777777" w:rsidTr="00205B30">
        <w:trPr>
          <w:trHeight w:hRule="exact" w:val="144"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66D18" w14:textId="77777777" w:rsidR="00B12399" w:rsidRDefault="00B12399" w:rsidP="00250559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266D19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266D1A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266D1B" w14:textId="77777777" w:rsidR="00B12399" w:rsidRDefault="00B12399" w:rsidP="00B12399">
            <w:pPr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text" w:tblpX="18" w:tblpY="1"/>
        <w:tblOverlap w:val="never"/>
        <w:tblW w:w="99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994"/>
        <w:gridCol w:w="1440"/>
        <w:gridCol w:w="792"/>
        <w:gridCol w:w="1440"/>
        <w:gridCol w:w="1530"/>
        <w:gridCol w:w="1620"/>
      </w:tblGrid>
      <w:tr w:rsidR="006F598B" w14:paraId="64266D35" w14:textId="77777777" w:rsidTr="00205B30">
        <w:trPr>
          <w:trHeight w:hRule="exact" w:val="360"/>
        </w:trPr>
        <w:tc>
          <w:tcPr>
            <w:tcW w:w="217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266D2E" w14:textId="77777777" w:rsidR="006F598B" w:rsidRDefault="006F598B" w:rsidP="0056209B">
            <w:pPr>
              <w:rPr>
                <w:rFonts w:cs="Arial"/>
                <w:sz w:val="20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266D2F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266D30" w14:textId="77777777" w:rsidR="006F598B" w:rsidRDefault="006F598B" w:rsidP="0056209B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Upgrade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266D31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ign Criteria Upgrade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32" w14:textId="6C59EE41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33" w14:textId="57CF58B6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D34" w14:textId="1D816864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6F598B" w14:paraId="64266D3D" w14:textId="77777777" w:rsidTr="00205B30">
        <w:trPr>
          <w:trHeight w:hRule="exact" w:val="360"/>
        </w:trPr>
        <w:tc>
          <w:tcPr>
            <w:tcW w:w="21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D36" w14:textId="77777777" w:rsidR="006F598B" w:rsidRDefault="006F598B" w:rsidP="0056209B">
            <w:pPr>
              <w:rPr>
                <w:rFonts w:cs="Arial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37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38" w14:textId="77777777" w:rsidR="006F598B" w:rsidRDefault="006F598B" w:rsidP="0056209B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Downgrade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6D39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ign Criteria Downgrade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3A" w14:textId="5E71362B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3B" w14:textId="55883414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D3C" w14:textId="4F294647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6F598B" w14:paraId="64266D45" w14:textId="77777777" w:rsidTr="00205B30">
        <w:trPr>
          <w:trHeight w:hRule="exact" w:val="360"/>
        </w:trPr>
        <w:tc>
          <w:tcPr>
            <w:tcW w:w="21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D3E" w14:textId="77777777" w:rsidR="006F598B" w:rsidRDefault="006F598B" w:rsidP="0056209B">
            <w:pPr>
              <w:rPr>
                <w:rFonts w:cs="Arial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3F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40" w14:textId="5A742E06" w:rsidR="006F598B" w:rsidRDefault="006F598B" w:rsidP="00765A42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Inside lane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6D41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ign Criteria Inside Lane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42" w14:textId="4AB3079E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43" w14:textId="6DD8CE93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D44" w14:textId="26D087C1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722695" w14:paraId="64266D4D" w14:textId="77777777" w:rsidTr="00205B30">
        <w:trPr>
          <w:trHeight w:hRule="exact" w:val="500"/>
        </w:trPr>
        <w:tc>
          <w:tcPr>
            <w:tcW w:w="21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D46" w14:textId="77777777" w:rsidR="00722695" w:rsidRDefault="00722695" w:rsidP="00F604A8">
            <w:pPr>
              <w:numPr>
                <w:ilvl w:val="1"/>
                <w:numId w:val="27"/>
              </w:numPr>
              <w:spacing w:before="40" w:line="240" w:lineRule="auto"/>
              <w:ind w:left="450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Freeway lane drops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266D47" w14:textId="77777777" w:rsidR="00722695" w:rsidRDefault="00722695" w:rsidP="00F312E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Location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48" w14:textId="08993929" w:rsidR="00722695" w:rsidRDefault="00765A42" w:rsidP="0056209B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Outside l</w:t>
            </w:r>
            <w:r w:rsidR="00722695">
              <w:rPr>
                <w:rFonts w:cs="Arial"/>
                <w:sz w:val="20"/>
              </w:rPr>
              <w:t>ane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6D49" w14:textId="77777777" w:rsidR="00722695" w:rsidRDefault="00F96CB5" w:rsidP="005620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reeway lane drops Enter Outside Lane"/>
                  <w:textInput/>
                </w:ffData>
              </w:fldChar>
            </w:r>
            <w:r w:rsidR="00EC11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4A" w14:textId="4EDC4208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reeway lane drops  Outside Lane meet IDOT criteria yes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4B" w14:textId="4E50558B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Freeway lane drops  Outside Lane meet IDOT criteria no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D4C" w14:textId="2FE9064A" w:rsidR="00722695" w:rsidRDefault="00F96CB5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Freeway lane drops  Outside Lan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EC111B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6F598B" w14:paraId="64266D55" w14:textId="77777777" w:rsidTr="00205B30">
        <w:trPr>
          <w:trHeight w:hRule="exact" w:val="504"/>
        </w:trPr>
        <w:tc>
          <w:tcPr>
            <w:tcW w:w="217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D4E" w14:textId="77777777" w:rsidR="006F598B" w:rsidRDefault="006F598B" w:rsidP="0056209B">
            <w:pPr>
              <w:rPr>
                <w:rFonts w:cs="Arial"/>
                <w:sz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4F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50" w14:textId="2BCE5BAD" w:rsidR="006F598B" w:rsidRDefault="006F598B" w:rsidP="0056209B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 exit terminal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6D51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reeway lane drops Enter At Exit Terminal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52" w14:textId="2234AD00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reeway lane drops  At Exit Terminal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53" w14:textId="27C9C34C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reeway lane drops  At Exit Terminal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D54" w14:textId="3AA91978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reeway lane drops  At Exit Terminal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6F598B" w14:paraId="64266D5D" w14:textId="77777777" w:rsidTr="00BC3DB4">
        <w:trPr>
          <w:trHeight w:hRule="exact" w:val="504"/>
        </w:trPr>
        <w:tc>
          <w:tcPr>
            <w:tcW w:w="21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6D56" w14:textId="77777777" w:rsidR="006F598B" w:rsidRDefault="006F598B" w:rsidP="0056209B">
            <w:pPr>
              <w:rPr>
                <w:rFonts w:cs="Arial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57" w14:textId="77777777" w:rsidR="006F598B" w:rsidRDefault="006F598B" w:rsidP="005620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66D58" w14:textId="294E9AEE" w:rsidR="006F598B" w:rsidRDefault="006F598B" w:rsidP="0056209B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Beyond exit terminal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6D59" w14:textId="77777777" w:rsidR="006F598B" w:rsidRDefault="006F598B" w:rsidP="0056209B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reeway lane drops Enter Beyond Exit Terminal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5A" w14:textId="14232448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Freeway lane drops  Beyond Exit Terminal 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5B" w14:textId="0CE81FB5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 Freeway lane drops  Beyond Exit Terminal 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D5C" w14:textId="04E5BCE5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Freeway lane drops  Beyond Exit Terminal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6F598B" w14:paraId="64266D64" w14:textId="77777777" w:rsidTr="00BC3DB4">
        <w:trPr>
          <w:trHeight w:hRule="exact" w:val="360"/>
        </w:trPr>
        <w:tc>
          <w:tcPr>
            <w:tcW w:w="217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266D5E" w14:textId="77777777" w:rsidR="006F598B" w:rsidRDefault="006F598B" w:rsidP="00DF6058">
            <w:pPr>
              <w:rPr>
                <w:rFonts w:cs="Arial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7346A24B" w14:textId="230EED8F" w:rsidR="006F598B" w:rsidRDefault="006F598B" w:rsidP="00DF6058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4266D5F" w14:textId="54A70F65" w:rsidR="006F598B" w:rsidRDefault="006F598B" w:rsidP="00DF6058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Taper length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266D60" w14:textId="77777777" w:rsidR="006F598B" w:rsidRDefault="006F598B" w:rsidP="00DF6058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per Length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61" w14:textId="2B2282C6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66D62" w14:textId="1BE0631C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4266D63" w14:textId="5B29E25F" w:rsidR="006F598B" w:rsidRDefault="006F598B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</w:tbl>
    <w:tbl>
      <w:tblPr>
        <w:tblW w:w="999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710"/>
        <w:gridCol w:w="1440"/>
        <w:gridCol w:w="1530"/>
        <w:gridCol w:w="1620"/>
      </w:tblGrid>
      <w:tr w:rsidR="00AC7B62" w14:paraId="20C389DB" w14:textId="77777777" w:rsidTr="00205B30">
        <w:trPr>
          <w:trHeight w:hRule="exact" w:val="792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A738A29" w14:textId="652DC1F4" w:rsidR="00AC7B62" w:rsidRDefault="00AC7B62" w:rsidP="00FE0C98">
            <w:pPr>
              <w:numPr>
                <w:ilvl w:val="0"/>
                <w:numId w:val="27"/>
              </w:numPr>
              <w:suppressAutoHyphens/>
              <w:spacing w:before="40" w:line="240" w:lineRule="auto"/>
              <w:ind w:left="346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Roadside Safety</w:t>
            </w:r>
            <w:r w:rsidR="001D7AEB">
              <w:rPr>
                <w:rFonts w:cs="Arial"/>
                <w:sz w:val="20"/>
              </w:rPr>
              <w:t xml:space="preserve"> (Chapter 38)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8818CA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BEBAD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D3413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</w:tr>
      <w:tr w:rsidR="00AC7B62" w14:paraId="639116FE" w14:textId="77777777" w:rsidTr="00205B30">
        <w:trPr>
          <w:trHeight w:hRule="exact" w:val="259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88C5EF1" w14:textId="77777777" w:rsidR="00AC7B62" w:rsidRDefault="00AC7B62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Horizontal clearances: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308DD" w14:textId="1AA093F3" w:rsidR="00AC7B62" w:rsidRPr="00446784" w:rsidRDefault="00AC7B62" w:rsidP="00F5115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Horizontal clearances  Clear zones on tangent section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7BA70" w14:textId="6C3F3FDD" w:rsidR="00AC7B62" w:rsidRPr="00446784" w:rsidRDefault="00AC7B62" w:rsidP="00F5115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Horizontal clearances  Clear zones on tangent section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81E5A" w14:textId="00C289B7" w:rsidR="00AC7B62" w:rsidRPr="00446784" w:rsidRDefault="00AC7B62" w:rsidP="00F51152">
            <w:pPr>
              <w:spacing w:before="2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Horizontal clearances  Clear zones on tangent section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25C2343E" w14:textId="77777777" w:rsidTr="003D1A7A">
        <w:trPr>
          <w:trHeight w:hRule="exact"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2C063C" w14:textId="77777777" w:rsidR="00AC7B62" w:rsidRPr="00687EE6" w:rsidRDefault="00AC7B62" w:rsidP="00FE0C98">
            <w:pPr>
              <w:pStyle w:val="ListParagraph"/>
              <w:numPr>
                <w:ilvl w:val="0"/>
                <w:numId w:val="29"/>
              </w:numPr>
              <w:spacing w:before="40" w:line="240" w:lineRule="auto"/>
              <w:ind w:left="522" w:hanging="180"/>
              <w:jc w:val="left"/>
              <w:rPr>
                <w:rFonts w:cs="Arial"/>
                <w:sz w:val="20"/>
              </w:rPr>
            </w:pPr>
            <w:r w:rsidRPr="00687EE6">
              <w:rPr>
                <w:rFonts w:cs="Arial"/>
                <w:sz w:val="20"/>
              </w:rPr>
              <w:t>Clear zones on tangent sections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6" w:space="0" w:color="auto"/>
            </w:tcBorders>
          </w:tcPr>
          <w:p w14:paraId="43F7FE38" w14:textId="77777777" w:rsidR="00AC7B62" w:rsidRDefault="00AC7B62" w:rsidP="00FE0C98">
            <w:pPr>
              <w:spacing w:before="4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izontal clearances Enter  Clear zones on tangent section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07CB1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C5DAF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2ABB5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AC7B62" w14:paraId="06D2CA34" w14:textId="77777777" w:rsidTr="00205B30">
        <w:trPr>
          <w:trHeight w:hRule="exact" w:val="288"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B012C" w14:textId="77777777" w:rsidR="00AC7B62" w:rsidRPr="00687EE6" w:rsidRDefault="00AC7B62" w:rsidP="00FE0C98">
            <w:pPr>
              <w:pStyle w:val="ListParagraph"/>
              <w:numPr>
                <w:ilvl w:val="0"/>
                <w:numId w:val="29"/>
              </w:numPr>
              <w:spacing w:before="40" w:line="240" w:lineRule="auto"/>
              <w:ind w:left="522" w:hanging="180"/>
              <w:jc w:val="left"/>
              <w:rPr>
                <w:rFonts w:cs="Arial"/>
                <w:sz w:val="20"/>
              </w:rPr>
            </w:pPr>
            <w:r w:rsidRPr="00687EE6">
              <w:rPr>
                <w:rFonts w:cs="Arial"/>
                <w:sz w:val="20"/>
              </w:rPr>
              <w:t>Clear zones on outside of horizontal curves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8B5E0" w14:textId="5E71E375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lear zones on outside of horizontal curve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61163" w14:textId="12A60024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lear zones on outside of horizontal curve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5F9F4" w14:textId="544FBD99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lear zones on outside of horizontal curve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59DAF472" w14:textId="77777777" w:rsidTr="00205B30">
        <w:trPr>
          <w:trHeight w:hRule="exact" w:val="259"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A3E815" w14:textId="77777777" w:rsidR="00AC7B62" w:rsidRDefault="00AC7B62" w:rsidP="00FE0C98">
            <w:pPr>
              <w:spacing w:line="240" w:lineRule="auto"/>
              <w:ind w:left="522" w:hanging="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lear zones on outside of horizontal curve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B5A80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BB76C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85252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AC7B62" w14:paraId="7453F78A" w14:textId="77777777" w:rsidTr="00205B30">
        <w:trPr>
          <w:trHeight w:hRule="exact" w:val="374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FE09F64" w14:textId="77777777" w:rsidR="00AC7B62" w:rsidRDefault="00AC7B62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Barrier warrants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4FA156" w14:textId="5E964531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rrier warrant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ED2A33" w14:textId="2496B23F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rrier warrant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978A4B9" w14:textId="08B4AF5F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rrier warrant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24D73882" w14:textId="77777777" w:rsidTr="003D1A7A">
        <w:trPr>
          <w:trHeight w:hRule="exact" w:val="331"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44C5B06" w14:textId="77777777" w:rsidR="00AC7B62" w:rsidRDefault="00AC7B62" w:rsidP="00F604A8">
            <w:pPr>
              <w:spacing w:before="40" w:line="240" w:lineRule="auto"/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Barrier warrant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4CD29E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38BE47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8A38E" w14:textId="77777777" w:rsidR="00AC7B62" w:rsidRDefault="00AC7B62" w:rsidP="00F312EC">
            <w:pPr>
              <w:jc w:val="center"/>
              <w:rPr>
                <w:rFonts w:cs="Arial"/>
                <w:sz w:val="20"/>
              </w:rPr>
            </w:pPr>
          </w:p>
        </w:tc>
      </w:tr>
      <w:tr w:rsidR="00AC7B62" w14:paraId="58D9F1A9" w14:textId="77777777" w:rsidTr="003D1A7A">
        <w:trPr>
          <w:trHeight w:hRule="exact" w:val="403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F9F965C" w14:textId="77777777" w:rsidR="00AC7B62" w:rsidRDefault="00AC7B62" w:rsidP="00F604A8">
            <w:pPr>
              <w:numPr>
                <w:ilvl w:val="1"/>
                <w:numId w:val="27"/>
              </w:numPr>
              <w:spacing w:before="40" w:line="240" w:lineRule="auto"/>
              <w:ind w:left="432" w:hanging="27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Barrier length of need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583E08" w14:textId="3DBA0A46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rrier length of need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50A76D" w14:textId="30F2521A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rrier length of need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3D75D" w14:textId="6B6B3432" w:rsidR="00AC7B62" w:rsidRDefault="00AC7B62" w:rsidP="00F312EC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Barrier length of need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5D3B96EC" w14:textId="77777777" w:rsidTr="003D1A7A">
        <w:trPr>
          <w:trHeight w:hRule="exact" w:val="389"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18C94B" w14:textId="77777777" w:rsidR="00AC7B62" w:rsidRDefault="00AC7B62" w:rsidP="00F604A8">
            <w:pPr>
              <w:spacing w:before="40" w:line="240" w:lineRule="auto"/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Barrier length of need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EF277A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CA3601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86B787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</w:tr>
      <w:tr w:rsidR="003D2DE0" w14:paraId="3DFEBA82" w14:textId="77777777" w:rsidTr="003D1A7A">
        <w:trPr>
          <w:trHeight w:hRule="exact" w:val="403"/>
        </w:trPr>
        <w:tc>
          <w:tcPr>
            <w:tcW w:w="5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DB55B3" w14:textId="77777777" w:rsidR="003D2DE0" w:rsidRDefault="003D2DE0" w:rsidP="003D2DE0">
            <w:pPr>
              <w:ind w:left="342" w:hanging="270"/>
              <w:jc w:val="center"/>
              <w:rPr>
                <w:sz w:val="20"/>
              </w:rPr>
            </w:pPr>
            <w:r>
              <w:rPr>
                <w:sz w:val="20"/>
              </w:rPr>
              <w:t>Design Criteria</w:t>
            </w:r>
          </w:p>
          <w:p w14:paraId="6AC0AA82" w14:textId="5A739450" w:rsidR="001E0412" w:rsidRDefault="001E0412" w:rsidP="003D2DE0">
            <w:pPr>
              <w:ind w:left="342" w:hanging="27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(Provide numerical values, where indicated.)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6AB06A" w14:textId="45AB5236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Does the proposed design meet the criteria?</w:t>
            </w:r>
          </w:p>
        </w:tc>
      </w:tr>
      <w:tr w:rsidR="003D2DE0" w14:paraId="41D0172D" w14:textId="77777777" w:rsidTr="00970CF2">
        <w:trPr>
          <w:trHeight w:hRule="exact" w:val="403"/>
        </w:trPr>
        <w:tc>
          <w:tcPr>
            <w:tcW w:w="54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0C85D27" w14:textId="77777777" w:rsidR="003D2DE0" w:rsidRDefault="003D2DE0" w:rsidP="00FE0C98">
            <w:pPr>
              <w:ind w:left="342" w:hanging="270"/>
              <w:jc w:val="lef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AA7CA8" w14:textId="587DCDD0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Yes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7D0A8D" w14:textId="6D4D897D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AB509" w14:textId="52A073F3" w:rsidR="003D2DE0" w:rsidRDefault="003D2DE0" w:rsidP="003D2DE0">
            <w:pPr>
              <w:spacing w:before="40" w:line="240" w:lineRule="auto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N/A</w:t>
            </w:r>
          </w:p>
        </w:tc>
      </w:tr>
      <w:tr w:rsidR="00AC7B62" w14:paraId="2E52B270" w14:textId="77777777" w:rsidTr="00970CF2">
        <w:trPr>
          <w:trHeight w:hRule="exact" w:val="403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219D69E" w14:textId="77777777" w:rsidR="00AC7B62" w:rsidRDefault="00AC7B62" w:rsidP="00F604A8">
            <w:pPr>
              <w:ind w:left="432" w:hanging="270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rFonts w:cs="Arial"/>
                <w:sz w:val="20"/>
              </w:rPr>
              <w:t>d.</w:t>
            </w:r>
            <w:r>
              <w:rPr>
                <w:rFonts w:cs="Arial"/>
                <w:sz w:val="20"/>
              </w:rPr>
              <w:tab/>
              <w:t>Deceleration criteria for impact attenuators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410B" w14:textId="4132EB8A" w:rsidR="00AC7B62" w:rsidRDefault="00AC7B62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celeration criteria for impact attenuators meet IDOT criteria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0E14" w14:textId="0C82200A" w:rsidR="00AC7B62" w:rsidRDefault="00AC7B62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celeration criteria for impact attenuators meet IDOT criteria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7C8E4" w14:textId="4FBEBD86" w:rsidR="00AC7B62" w:rsidRDefault="00AC7B62" w:rsidP="0024127E">
            <w:pPr>
              <w:spacing w:before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celeration criteria for impact attenuators meet IDOT criteria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9D0919">
              <w:rPr>
                <w:rFonts w:cs="Arial"/>
                <w:spacing w:val="-2"/>
                <w:sz w:val="20"/>
              </w:rPr>
            </w:r>
            <w:r w:rsidR="009D0919">
              <w:rPr>
                <w:rFonts w:cs="Arial"/>
                <w:spacing w:val="-2"/>
                <w:sz w:val="20"/>
              </w:rPr>
              <w:fldChar w:fldCharType="separate"/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AC7B62" w14:paraId="04AF831D" w14:textId="77777777" w:rsidTr="00970CF2">
        <w:trPr>
          <w:trHeight w:hRule="exact" w:val="389"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9443D6" w14:textId="77777777" w:rsidR="00AC7B62" w:rsidRDefault="00AC7B62" w:rsidP="00FE0C98">
            <w:pPr>
              <w:spacing w:before="40" w:line="240" w:lineRule="auto"/>
              <w:ind w:left="342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celeration criteria for impact attenuators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FB37B8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5528E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8CDAB8" w14:textId="77777777" w:rsidR="00AC7B62" w:rsidRDefault="00AC7B62" w:rsidP="00FE0C98">
            <w:pPr>
              <w:rPr>
                <w:rFonts w:cs="Arial"/>
                <w:sz w:val="20"/>
              </w:rPr>
            </w:pPr>
          </w:p>
        </w:tc>
      </w:tr>
      <w:tr w:rsidR="006879A0" w14:paraId="5C597305" w14:textId="77777777" w:rsidTr="00EB7245">
        <w:trPr>
          <w:trHeight w:hRule="exact" w:val="835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6BFC0C" w14:textId="0D1D0B25" w:rsidR="006879A0" w:rsidRPr="006879A0" w:rsidRDefault="006879A0" w:rsidP="00F91C45">
            <w:pPr>
              <w:pStyle w:val="ListParagraph"/>
              <w:numPr>
                <w:ilvl w:val="0"/>
                <w:numId w:val="27"/>
              </w:numPr>
              <w:spacing w:before="40" w:line="240" w:lineRule="auto"/>
              <w:ind w:left="342" w:hanging="3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Structure Planning/Geometrics (Chapter 39)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12802" w14:textId="77777777" w:rsidR="006879A0" w:rsidRPr="00712810" w:rsidRDefault="006879A0" w:rsidP="00FE0C98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58B1CA" w14:textId="77777777" w:rsidR="006879A0" w:rsidRDefault="006879A0" w:rsidP="00FE0C98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A95CC9" w14:textId="77777777" w:rsidR="006879A0" w:rsidRDefault="006879A0" w:rsidP="00FE0C98">
            <w:pPr>
              <w:rPr>
                <w:rFonts w:cs="Arial"/>
                <w:sz w:val="20"/>
              </w:rPr>
            </w:pPr>
          </w:p>
        </w:tc>
      </w:tr>
      <w:tr w:rsidR="006879A0" w14:paraId="496129F3" w14:textId="77777777" w:rsidTr="00205B30">
        <w:trPr>
          <w:trHeight w:hRule="exact" w:val="835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3749FE" w14:textId="0283AFEA" w:rsidR="006879A0" w:rsidRPr="006879A0" w:rsidRDefault="006879A0" w:rsidP="00F30029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432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Clear roadway bridge widths </w:t>
            </w:r>
            <w:r>
              <w:rPr>
                <w:rFonts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4" w:name="Text6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4"/>
            <w:r>
              <w:rPr>
                <w:rFonts w:cs="Arial"/>
                <w:sz w:val="20"/>
              </w:rPr>
              <w:t xml:space="preserve"> feet (meters)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E7EEC" w14:textId="4A495FE7" w:rsidR="006879A0" w:rsidRPr="006879A0" w:rsidRDefault="006879A0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801EC" w14:textId="6738317E" w:rsidR="006879A0" w:rsidRPr="006879A0" w:rsidRDefault="006879A0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E7A93" w14:textId="426AF8B0" w:rsidR="006879A0" w:rsidRPr="006879A0" w:rsidRDefault="006879A0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6879A0" w14:paraId="4AB41EFF" w14:textId="77777777" w:rsidTr="00FC109A">
        <w:trPr>
          <w:trHeight w:hRule="exact" w:val="83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E958501" w14:textId="1100631A" w:rsidR="006879A0" w:rsidRPr="006879A0" w:rsidRDefault="006879A0" w:rsidP="00F30029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432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Structural capacity of bridges</w:t>
            </w:r>
            <w:r w:rsidR="005C1E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8" w:name="Text6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8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C5626" w14:textId="73D7FB3C" w:rsidR="006879A0" w:rsidRPr="006879A0" w:rsidRDefault="006879A0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1C108" w14:textId="634AEEA0" w:rsidR="006879A0" w:rsidRPr="006879A0" w:rsidRDefault="006879A0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6FF7D" w14:textId="4AB12068" w:rsidR="006879A0" w:rsidRPr="006879A0" w:rsidRDefault="006879A0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687EE6" w14:paraId="6EE9E2FA" w14:textId="77777777" w:rsidTr="00BC3DB4">
        <w:trPr>
          <w:trHeight w:hRule="exact" w:val="835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3011F3" w14:textId="77777777" w:rsidR="00687EE6" w:rsidRDefault="00687EE6" w:rsidP="00F604A8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432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Vertical clearances </w:t>
            </w:r>
            <w:r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2" w:name="Text7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 w:rsidR="004942F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bookmarkEnd w:id="102"/>
        <w:tc>
          <w:tcPr>
            <w:tcW w:w="171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151EE13" w14:textId="1D693D2C" w:rsidR="00687EE6" w:rsidRPr="00687EE6" w:rsidRDefault="00687EE6" w:rsidP="00687EE6">
            <w:pPr>
              <w:pStyle w:val="ListParagraph"/>
              <w:spacing w:before="40" w:line="240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feet (meters)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270F7D" w14:textId="78EC9E2D" w:rsidR="00687EE6" w:rsidRDefault="00687EE6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8A1E46" w14:textId="64FB5ADE" w:rsidR="00687EE6" w:rsidRDefault="00687EE6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86AE6" w14:textId="541D3D36" w:rsidR="00687EE6" w:rsidRDefault="00687EE6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F91C45" w14:paraId="74538C1C" w14:textId="77777777" w:rsidTr="00BC3DB4">
        <w:trPr>
          <w:trHeight w:hRule="exact" w:val="835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55CC5F" w14:textId="0A972181" w:rsidR="00F91C45" w:rsidRDefault="00F91C45" w:rsidP="00F91C45">
            <w:pPr>
              <w:pStyle w:val="ListParagraph"/>
              <w:numPr>
                <w:ilvl w:val="0"/>
                <w:numId w:val="27"/>
              </w:numPr>
              <w:spacing w:before="40" w:line="240" w:lineRule="auto"/>
              <w:ind w:left="342" w:hanging="3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Pavement Design (Chapter 54)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8E10A2" w14:textId="77777777" w:rsidR="00F91C45" w:rsidRDefault="00F91C45" w:rsidP="00F91C4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20F290" w14:textId="77777777" w:rsidR="00F91C45" w:rsidRDefault="00F91C45" w:rsidP="00F3002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0664BE" w14:textId="77777777" w:rsidR="00F91C45" w:rsidRDefault="00F91C45" w:rsidP="00F3002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1C45" w14:paraId="0FF14A8B" w14:textId="77777777" w:rsidTr="00F30029">
        <w:trPr>
          <w:trHeight w:hRule="exact" w:val="83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529A7B" w14:textId="79C74210" w:rsidR="00F91C45" w:rsidRDefault="00F91C45" w:rsidP="00F91C45">
            <w:pPr>
              <w:pStyle w:val="ListParagraph"/>
              <w:numPr>
                <w:ilvl w:val="1"/>
                <w:numId w:val="27"/>
              </w:numPr>
              <w:spacing w:before="40" w:line="240" w:lineRule="auto"/>
              <w:ind w:left="432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Structural capacity of roadway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D386E" w14:textId="320AA5D7" w:rsidR="00F91C45" w:rsidRDefault="00F91C45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6A7BFA" w14:textId="6AAD8D52" w:rsidR="00F91C45" w:rsidRDefault="00F91C45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2D925" w14:textId="47CF1BE3" w:rsidR="00F91C45" w:rsidRDefault="00F91C45" w:rsidP="002412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0919">
              <w:rPr>
                <w:rFonts w:cs="Arial"/>
                <w:sz w:val="18"/>
                <w:szCs w:val="18"/>
              </w:rPr>
            </w:r>
            <w:r w:rsidR="009D091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</w:tr>
    </w:tbl>
    <w:p w14:paraId="63E2E53C" w14:textId="72F10F17" w:rsidR="00AC7B62" w:rsidRDefault="00250559" w:rsidP="00157BBC">
      <w:pPr>
        <w:tabs>
          <w:tab w:val="left" w:pos="6030"/>
        </w:tabs>
        <w:rPr>
          <w:rFonts w:cs="Arial"/>
          <w:sz w:val="20"/>
        </w:rPr>
      </w:pPr>
      <w:r>
        <w:rPr>
          <w:rFonts w:cs="Arial"/>
          <w:sz w:val="20"/>
        </w:rPr>
        <w:t>Note: Use multiple forms for each roadway within the project</w:t>
      </w:r>
      <w:r w:rsidR="00687EE6">
        <w:rPr>
          <w:rFonts w:cs="Arial"/>
          <w:sz w:val="20"/>
        </w:rPr>
        <w:t>.</w:t>
      </w:r>
    </w:p>
    <w:p w14:paraId="3603EEAF" w14:textId="77777777" w:rsidR="00F97848" w:rsidRDefault="00F97848" w:rsidP="00157BBC">
      <w:pPr>
        <w:tabs>
          <w:tab w:val="left" w:pos="6030"/>
        </w:tabs>
        <w:rPr>
          <w:rFonts w:cs="Arial"/>
          <w:sz w:val="20"/>
        </w:rPr>
      </w:pPr>
    </w:p>
    <w:p w14:paraId="215995E2" w14:textId="77777777" w:rsidR="00687EE6" w:rsidRPr="00687EE6" w:rsidRDefault="00687EE6" w:rsidP="00157BBC">
      <w:pPr>
        <w:tabs>
          <w:tab w:val="left" w:pos="6030"/>
        </w:tabs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00"/>
        <w:gridCol w:w="720"/>
        <w:gridCol w:w="1188"/>
      </w:tblGrid>
      <w:tr w:rsidR="00FF1660" w14:paraId="05203E03" w14:textId="77777777" w:rsidTr="00F51152">
        <w:tc>
          <w:tcPr>
            <w:tcW w:w="1368" w:type="dxa"/>
          </w:tcPr>
          <w:p w14:paraId="6DC5196A" w14:textId="3168DF40" w:rsidR="00FF1660" w:rsidRDefault="00FF1660" w:rsidP="00157BBC">
            <w:pPr>
              <w:tabs>
                <w:tab w:val="left" w:pos="603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Prepared by: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D6CD89E" w14:textId="77777777" w:rsidR="00FF1660" w:rsidRDefault="00FF1660" w:rsidP="00157BBC">
            <w:pPr>
              <w:tabs>
                <w:tab w:val="left" w:pos="6030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13BEE876" w14:textId="1F495CF0" w:rsidR="00FF1660" w:rsidRDefault="00FF1660" w:rsidP="00157BBC">
            <w:pPr>
              <w:tabs>
                <w:tab w:val="left" w:pos="603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188" w:type="dxa"/>
            <w:tcBorders>
              <w:bottom w:val="single" w:sz="2" w:space="0" w:color="auto"/>
            </w:tcBorders>
          </w:tcPr>
          <w:p w14:paraId="1DE8C026" w14:textId="77777777" w:rsidR="00FF1660" w:rsidRDefault="00FF1660" w:rsidP="00157BBC">
            <w:pPr>
              <w:tabs>
                <w:tab w:val="left" w:pos="6030"/>
              </w:tabs>
              <w:rPr>
                <w:rFonts w:cs="Arial"/>
                <w:sz w:val="20"/>
              </w:rPr>
            </w:pPr>
          </w:p>
        </w:tc>
      </w:tr>
      <w:tr w:rsidR="00FF1660" w14:paraId="2A4197CA" w14:textId="77777777" w:rsidTr="00F51152">
        <w:tc>
          <w:tcPr>
            <w:tcW w:w="1368" w:type="dxa"/>
          </w:tcPr>
          <w:p w14:paraId="40F7A227" w14:textId="77777777" w:rsidR="00FF1660" w:rsidRDefault="00FF1660" w:rsidP="00157BBC">
            <w:pPr>
              <w:tabs>
                <w:tab w:val="left" w:pos="6030"/>
              </w:tabs>
              <w:rPr>
                <w:rFonts w:cs="Arial"/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77147A52" w14:textId="1D26A966" w:rsidR="00FF1660" w:rsidRPr="00FF1660" w:rsidRDefault="00FF1660" w:rsidP="00FF1660">
            <w:pPr>
              <w:tabs>
                <w:tab w:val="left" w:pos="603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Designer (IDOT or Consultant) Signature</w:t>
            </w:r>
          </w:p>
        </w:tc>
        <w:tc>
          <w:tcPr>
            <w:tcW w:w="720" w:type="dxa"/>
          </w:tcPr>
          <w:p w14:paraId="67A598EB" w14:textId="77777777" w:rsidR="00FF1660" w:rsidRDefault="00FF1660" w:rsidP="00157BBC">
            <w:pPr>
              <w:tabs>
                <w:tab w:val="left" w:pos="6030"/>
              </w:tabs>
              <w:rPr>
                <w:rFonts w:cs="Arial"/>
                <w:sz w:val="20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</w:tcPr>
          <w:p w14:paraId="56E8563F" w14:textId="77777777" w:rsidR="00FF1660" w:rsidRDefault="00FF1660" w:rsidP="00157BBC">
            <w:pPr>
              <w:tabs>
                <w:tab w:val="left" w:pos="6030"/>
              </w:tabs>
              <w:rPr>
                <w:rFonts w:cs="Arial"/>
                <w:sz w:val="20"/>
              </w:rPr>
            </w:pPr>
          </w:p>
        </w:tc>
      </w:tr>
    </w:tbl>
    <w:p w14:paraId="5F5051C6" w14:textId="77777777" w:rsidR="00FF1660" w:rsidRPr="00F97848" w:rsidRDefault="00FF1660" w:rsidP="00157BBC">
      <w:pPr>
        <w:tabs>
          <w:tab w:val="left" w:pos="6030"/>
        </w:tabs>
        <w:rPr>
          <w:rFonts w:cs="Arial"/>
          <w:sz w:val="8"/>
        </w:rPr>
      </w:pPr>
    </w:p>
    <w:sectPr w:rsidR="00FF1660" w:rsidRPr="00F97848" w:rsidSect="000F6AD8">
      <w:footerReference w:type="even" r:id="rId14"/>
      <w:footerReference w:type="default" r:id="rId15"/>
      <w:pgSz w:w="12240" w:h="15840" w:code="1"/>
      <w:pgMar w:top="1440" w:right="1440" w:bottom="1440" w:left="1440" w:header="720" w:footer="576" w:gutter="0"/>
      <w:pgNumType w:start="1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5985" w14:textId="77777777" w:rsidR="007906E1" w:rsidRDefault="007906E1">
      <w:r>
        <w:separator/>
      </w:r>
    </w:p>
  </w:endnote>
  <w:endnote w:type="continuationSeparator" w:id="0">
    <w:p w14:paraId="35A05A3D" w14:textId="77777777" w:rsidR="007906E1" w:rsidRDefault="0079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6D8F" w14:textId="77777777" w:rsidR="00BC3DB4" w:rsidRDefault="00BC3DB4">
    <w:pPr>
      <w:tabs>
        <w:tab w:val="left" w:pos="0"/>
        <w:tab w:val="right" w:pos="9720"/>
        <w:tab w:val="left" w:pos="10080"/>
      </w:tabs>
      <w:suppressAutoHyphens/>
      <w:ind w:right="360"/>
      <w:rPr>
        <w:rFonts w:cs="Arial"/>
        <w:spacing w:val="-2"/>
      </w:rPr>
    </w:pPr>
    <w:r>
      <w:rPr>
        <w:spacing w:val="-2"/>
        <w:sz w:val="20"/>
      </w:rPr>
      <w:t xml:space="preserve">*See Section 31-8 of </w:t>
    </w:r>
    <w:r>
      <w:rPr>
        <w:i/>
        <w:iCs/>
        <w:spacing w:val="-2"/>
        <w:sz w:val="20"/>
      </w:rPr>
      <w:t>BDE Manual.</w:t>
    </w:r>
    <w:r>
      <w:rPr>
        <w:spacing w:val="-2"/>
      </w:rPr>
      <w:tab/>
    </w:r>
    <w:r>
      <w:rPr>
        <w:rFonts w:cs="Arial"/>
        <w:spacing w:val="-2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5F40" w14:textId="0FB59ADA" w:rsidR="00BC3DB4" w:rsidRPr="00AC5A41" w:rsidRDefault="00BC3DB4" w:rsidP="00306DC9">
    <w:pPr>
      <w:pStyle w:val="Footer"/>
      <w:tabs>
        <w:tab w:val="clear" w:pos="4320"/>
        <w:tab w:val="clear" w:pos="8640"/>
        <w:tab w:val="left" w:pos="1140"/>
        <w:tab w:val="center" w:pos="4860"/>
        <w:tab w:val="right" w:pos="9720"/>
      </w:tabs>
      <w:rPr>
        <w:sz w:val="16"/>
        <w:szCs w:val="16"/>
      </w:rPr>
    </w:pPr>
    <w:r w:rsidRPr="00AC5A41">
      <w:rPr>
        <w:sz w:val="16"/>
        <w:szCs w:val="16"/>
      </w:rPr>
      <w:t xml:space="preserve">Printed </w:t>
    </w:r>
    <w:r w:rsidRPr="00AC5A41">
      <w:rPr>
        <w:sz w:val="16"/>
        <w:szCs w:val="16"/>
      </w:rPr>
      <w:fldChar w:fldCharType="begin"/>
    </w:r>
    <w:r w:rsidRPr="00AC5A41">
      <w:rPr>
        <w:sz w:val="16"/>
        <w:szCs w:val="16"/>
      </w:rPr>
      <w:instrText xml:space="preserve"> DATE \@ "M/d/yyyy" </w:instrText>
    </w:r>
    <w:r w:rsidRPr="00AC5A41">
      <w:rPr>
        <w:sz w:val="16"/>
        <w:szCs w:val="16"/>
      </w:rPr>
      <w:fldChar w:fldCharType="separate"/>
    </w:r>
    <w:r w:rsidR="000F6AD8">
      <w:rPr>
        <w:noProof/>
        <w:sz w:val="16"/>
        <w:szCs w:val="16"/>
      </w:rPr>
      <w:t>9/2/2016</w:t>
    </w:r>
    <w:r w:rsidRPr="00AC5A41">
      <w:rPr>
        <w:sz w:val="16"/>
        <w:szCs w:val="16"/>
      </w:rPr>
      <w:fldChar w:fldCharType="end"/>
    </w:r>
    <w:r w:rsidRPr="00AC5A41">
      <w:rPr>
        <w:sz w:val="16"/>
        <w:szCs w:val="16"/>
      </w:rPr>
      <w:tab/>
      <w:t xml:space="preserve">Page </w:t>
    </w:r>
    <w:r w:rsidRPr="00AC5A41">
      <w:rPr>
        <w:sz w:val="16"/>
        <w:szCs w:val="16"/>
      </w:rPr>
      <w:fldChar w:fldCharType="begin"/>
    </w:r>
    <w:r w:rsidRPr="00AC5A41">
      <w:rPr>
        <w:sz w:val="16"/>
        <w:szCs w:val="16"/>
      </w:rPr>
      <w:instrText xml:space="preserve"> PAGE  \* Arabic  \* MERGEFORMAT </w:instrText>
    </w:r>
    <w:r w:rsidRPr="00AC5A41">
      <w:rPr>
        <w:sz w:val="16"/>
        <w:szCs w:val="16"/>
      </w:rPr>
      <w:fldChar w:fldCharType="separate"/>
    </w:r>
    <w:r w:rsidR="009D0919">
      <w:rPr>
        <w:noProof/>
        <w:sz w:val="16"/>
        <w:szCs w:val="16"/>
      </w:rPr>
      <w:t>2</w:t>
    </w:r>
    <w:r w:rsidRPr="00AC5A41">
      <w:rPr>
        <w:sz w:val="16"/>
        <w:szCs w:val="16"/>
      </w:rPr>
      <w:fldChar w:fldCharType="end"/>
    </w:r>
    <w:r w:rsidRPr="00AC5A41">
      <w:rPr>
        <w:sz w:val="16"/>
        <w:szCs w:val="16"/>
      </w:rPr>
      <w:t xml:space="preserve"> of </w:t>
    </w:r>
    <w:r w:rsidRPr="00AC5A41">
      <w:rPr>
        <w:sz w:val="16"/>
        <w:szCs w:val="16"/>
      </w:rPr>
      <w:fldChar w:fldCharType="begin"/>
    </w:r>
    <w:r w:rsidRPr="00AC5A41">
      <w:rPr>
        <w:sz w:val="16"/>
        <w:szCs w:val="16"/>
      </w:rPr>
      <w:instrText xml:space="preserve"> NUMPAGES  \* Arabic  \* MERGEFORMAT </w:instrText>
    </w:r>
    <w:r w:rsidRPr="00AC5A41">
      <w:rPr>
        <w:sz w:val="16"/>
        <w:szCs w:val="16"/>
      </w:rPr>
      <w:fldChar w:fldCharType="separate"/>
    </w:r>
    <w:r w:rsidR="009D0919">
      <w:rPr>
        <w:noProof/>
        <w:sz w:val="16"/>
        <w:szCs w:val="16"/>
      </w:rPr>
      <w:t>9</w:t>
    </w:r>
    <w:r w:rsidRPr="00AC5A41">
      <w:rPr>
        <w:sz w:val="16"/>
        <w:szCs w:val="16"/>
      </w:rPr>
      <w:fldChar w:fldCharType="end"/>
    </w:r>
    <w:r w:rsidRPr="00AC5A41">
      <w:rPr>
        <w:sz w:val="16"/>
        <w:szCs w:val="16"/>
      </w:rPr>
      <w:tab/>
      <w:t xml:space="preserve">BDE 3108 (Rev. </w:t>
    </w:r>
    <w:r w:rsidR="000F6AD8">
      <w:rPr>
        <w:sz w:val="16"/>
        <w:szCs w:val="16"/>
      </w:rPr>
      <w:t>09/02/16</w:t>
    </w:r>
    <w:r w:rsidRPr="00AC5A41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29C4" w14:textId="77777777" w:rsidR="007906E1" w:rsidRDefault="007906E1">
      <w:r>
        <w:separator/>
      </w:r>
    </w:p>
  </w:footnote>
  <w:footnote w:type="continuationSeparator" w:id="0">
    <w:p w14:paraId="298910E2" w14:textId="77777777" w:rsidR="007906E1" w:rsidRDefault="0079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340B46"/>
    <w:multiLevelType w:val="hybridMultilevel"/>
    <w:tmpl w:val="7524866E"/>
    <w:lvl w:ilvl="0" w:tplc="767A8E6C">
      <w:start w:val="1"/>
      <w:numFmt w:val="bullet"/>
      <w:lvlText w:val=""/>
      <w:lvlJc w:val="left"/>
      <w:pPr>
        <w:tabs>
          <w:tab w:val="num" w:pos="1872"/>
        </w:tabs>
        <w:ind w:left="1872" w:hanging="7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A0BA4"/>
    <w:multiLevelType w:val="hybridMultilevel"/>
    <w:tmpl w:val="4546F9C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126D19EA"/>
    <w:multiLevelType w:val="multilevel"/>
    <w:tmpl w:val="8B748502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58"/>
        </w:tabs>
        <w:ind w:left="2758" w:hanging="7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678B6"/>
    <w:multiLevelType w:val="hybridMultilevel"/>
    <w:tmpl w:val="49E083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9EB"/>
    <w:multiLevelType w:val="multilevel"/>
    <w:tmpl w:val="BE1CACB8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D3B9C"/>
    <w:multiLevelType w:val="singleLevel"/>
    <w:tmpl w:val="5DA4D59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7">
    <w:nsid w:val="1E222898"/>
    <w:multiLevelType w:val="hybridMultilevel"/>
    <w:tmpl w:val="0E5085F2"/>
    <w:lvl w:ilvl="0" w:tplc="45FA0042">
      <w:start w:val="1"/>
      <w:numFmt w:val="bullet"/>
      <w:lvlText w:val=""/>
      <w:lvlJc w:val="left"/>
      <w:pPr>
        <w:tabs>
          <w:tab w:val="num" w:pos="1872"/>
        </w:tabs>
        <w:ind w:left="187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A04DC"/>
    <w:multiLevelType w:val="multilevel"/>
    <w:tmpl w:val="FDAEAA2A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0A05"/>
    <w:multiLevelType w:val="multilevel"/>
    <w:tmpl w:val="0E5085F2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56198"/>
    <w:multiLevelType w:val="hybridMultilevel"/>
    <w:tmpl w:val="7D2EE56C"/>
    <w:lvl w:ilvl="0" w:tplc="EC8A08E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B4D33"/>
    <w:multiLevelType w:val="hybridMultilevel"/>
    <w:tmpl w:val="BE1CACB8"/>
    <w:lvl w:ilvl="0" w:tplc="9EF82870">
      <w:start w:val="1"/>
      <w:numFmt w:val="bullet"/>
      <w:lvlText w:val=""/>
      <w:lvlJc w:val="left"/>
      <w:pPr>
        <w:tabs>
          <w:tab w:val="num" w:pos="1872"/>
        </w:tabs>
        <w:ind w:left="1872" w:hanging="7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B3D3C"/>
    <w:multiLevelType w:val="multilevel"/>
    <w:tmpl w:val="785A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468B6"/>
    <w:multiLevelType w:val="hybridMultilevel"/>
    <w:tmpl w:val="3CFC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521EA"/>
    <w:multiLevelType w:val="multilevel"/>
    <w:tmpl w:val="9F12203C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13412"/>
    <w:multiLevelType w:val="multilevel"/>
    <w:tmpl w:val="1D828822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6">
    <w:nsid w:val="50255625"/>
    <w:multiLevelType w:val="hybridMultilevel"/>
    <w:tmpl w:val="FDAEAA2A"/>
    <w:lvl w:ilvl="0" w:tplc="4906E54A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71C4F"/>
    <w:multiLevelType w:val="hybridMultilevel"/>
    <w:tmpl w:val="785A8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02F17"/>
    <w:multiLevelType w:val="hybridMultilevel"/>
    <w:tmpl w:val="1D828822"/>
    <w:lvl w:ilvl="0" w:tplc="F616362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9">
    <w:nsid w:val="54394F64"/>
    <w:multiLevelType w:val="hybridMultilevel"/>
    <w:tmpl w:val="1714981A"/>
    <w:lvl w:ilvl="0" w:tplc="0DAC00AC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>
    <w:nsid w:val="586901C2"/>
    <w:multiLevelType w:val="multilevel"/>
    <w:tmpl w:val="9558E504"/>
    <w:lvl w:ilvl="0">
      <w:start w:val="1"/>
      <w:numFmt w:val="decimal"/>
      <w:lvlText w:val="%1."/>
      <w:lvlJc w:val="left"/>
      <w:pPr>
        <w:tabs>
          <w:tab w:val="num" w:pos="1652"/>
        </w:tabs>
        <w:ind w:left="120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1">
    <w:nsid w:val="5B604376"/>
    <w:multiLevelType w:val="hybridMultilevel"/>
    <w:tmpl w:val="9F12203C"/>
    <w:lvl w:ilvl="0" w:tplc="102EF22A">
      <w:start w:val="1"/>
      <w:numFmt w:val="bullet"/>
      <w:lvlText w:val=""/>
      <w:lvlJc w:val="left"/>
      <w:pPr>
        <w:tabs>
          <w:tab w:val="num" w:pos="1872"/>
        </w:tabs>
        <w:ind w:left="1872" w:hanging="7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26D80"/>
    <w:multiLevelType w:val="hybridMultilevel"/>
    <w:tmpl w:val="3D74D712"/>
    <w:lvl w:ilvl="0" w:tplc="1032B8EC">
      <w:start w:val="1"/>
      <w:numFmt w:val="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C4214"/>
    <w:multiLevelType w:val="hybridMultilevel"/>
    <w:tmpl w:val="B5BA2058"/>
    <w:lvl w:ilvl="0" w:tplc="F616362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 w:tplc="F96C2952">
      <w:start w:val="1"/>
      <w:numFmt w:val="lowerLetter"/>
      <w:lvlText w:val="%2."/>
      <w:lvlJc w:val="left"/>
      <w:pPr>
        <w:tabs>
          <w:tab w:val="num" w:pos="720"/>
        </w:tabs>
        <w:ind w:left="864" w:hanging="288"/>
      </w:pPr>
      <w:rPr>
        <w:rFonts w:hint="default"/>
      </w:rPr>
    </w:lvl>
    <w:lvl w:ilvl="2" w:tplc="68B08836">
      <w:start w:val="1"/>
      <w:numFmt w:val="bullet"/>
      <w:lvlText w:val=""/>
      <w:lvlJc w:val="left"/>
      <w:pPr>
        <w:tabs>
          <w:tab w:val="num" w:pos="1152"/>
        </w:tabs>
        <w:ind w:left="1080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E634D"/>
    <w:multiLevelType w:val="hybridMultilevel"/>
    <w:tmpl w:val="84C610EC"/>
    <w:lvl w:ilvl="0" w:tplc="4906E54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728A5AEE"/>
    <w:multiLevelType w:val="hybridMultilevel"/>
    <w:tmpl w:val="488EF034"/>
    <w:lvl w:ilvl="0" w:tplc="9000F9C4">
      <w:start w:val="1"/>
      <w:numFmt w:val="decimal"/>
      <w:lvlText w:val="%1."/>
      <w:lvlJc w:val="left"/>
      <w:pPr>
        <w:tabs>
          <w:tab w:val="num" w:pos="1652"/>
        </w:tabs>
        <w:ind w:left="120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6">
    <w:nsid w:val="796E4BE4"/>
    <w:multiLevelType w:val="hybridMultilevel"/>
    <w:tmpl w:val="50D46FD6"/>
    <w:lvl w:ilvl="0" w:tplc="9000F9C4">
      <w:start w:val="1"/>
      <w:numFmt w:val="decimal"/>
      <w:lvlText w:val="%1."/>
      <w:lvlJc w:val="left"/>
      <w:pPr>
        <w:tabs>
          <w:tab w:val="num" w:pos="1454"/>
        </w:tabs>
        <w:ind w:left="100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23199"/>
    <w:multiLevelType w:val="hybridMultilevel"/>
    <w:tmpl w:val="E7228FE8"/>
    <w:lvl w:ilvl="0" w:tplc="DFCC4D98">
      <w:start w:val="1"/>
      <w:numFmt w:val="bullet"/>
      <w:lvlText w:val=""/>
      <w:lvlJc w:val="left"/>
      <w:pPr>
        <w:tabs>
          <w:tab w:val="num" w:pos="1872"/>
        </w:tabs>
        <w:ind w:left="1872" w:hanging="77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93747"/>
    <w:multiLevelType w:val="multilevel"/>
    <w:tmpl w:val="7524866E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E6141"/>
    <w:multiLevelType w:val="multilevel"/>
    <w:tmpl w:val="1D828822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7"/>
  </w:num>
  <w:num w:numId="4">
    <w:abstractNumId w:val="24"/>
  </w:num>
  <w:num w:numId="5">
    <w:abstractNumId w:val="1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8"/>
  </w:num>
  <w:num w:numId="11">
    <w:abstractNumId w:val="21"/>
  </w:num>
  <w:num w:numId="12">
    <w:abstractNumId w:val="14"/>
  </w:num>
  <w:num w:numId="13">
    <w:abstractNumId w:val="11"/>
  </w:num>
  <w:num w:numId="14">
    <w:abstractNumId w:val="5"/>
  </w:num>
  <w:num w:numId="15">
    <w:abstractNumId w:val="17"/>
  </w:num>
  <w:num w:numId="16">
    <w:abstractNumId w:val="12"/>
  </w:num>
  <w:num w:numId="17">
    <w:abstractNumId w:val="26"/>
  </w:num>
  <w:num w:numId="18">
    <w:abstractNumId w:val="25"/>
  </w:num>
  <w:num w:numId="19">
    <w:abstractNumId w:val="18"/>
  </w:num>
  <w:num w:numId="20">
    <w:abstractNumId w:val="20"/>
  </w:num>
  <w:num w:numId="21">
    <w:abstractNumId w:val="29"/>
  </w:num>
  <w:num w:numId="22">
    <w:abstractNumId w:val="10"/>
  </w:num>
  <w:num w:numId="23">
    <w:abstractNumId w:val="15"/>
  </w:num>
  <w:num w:numId="24">
    <w:abstractNumId w:val="23"/>
  </w:num>
  <w:num w:numId="25">
    <w:abstractNumId w:val="3"/>
  </w:num>
  <w:num w:numId="26">
    <w:abstractNumId w:val="22"/>
  </w:num>
  <w:num w:numId="27">
    <w:abstractNumId w:val="13"/>
  </w:num>
  <w:num w:numId="28">
    <w:abstractNumId w:val="19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9"/>
    <w:rsid w:val="00003600"/>
    <w:rsid w:val="000053AB"/>
    <w:rsid w:val="00015AD7"/>
    <w:rsid w:val="00016A04"/>
    <w:rsid w:val="000177E0"/>
    <w:rsid w:val="000203C3"/>
    <w:rsid w:val="000243B8"/>
    <w:rsid w:val="00025950"/>
    <w:rsid w:val="00025ADC"/>
    <w:rsid w:val="00037916"/>
    <w:rsid w:val="0004414B"/>
    <w:rsid w:val="000451D3"/>
    <w:rsid w:val="000470C6"/>
    <w:rsid w:val="00051F45"/>
    <w:rsid w:val="00056442"/>
    <w:rsid w:val="00057248"/>
    <w:rsid w:val="0006375E"/>
    <w:rsid w:val="00064814"/>
    <w:rsid w:val="00067280"/>
    <w:rsid w:val="00072600"/>
    <w:rsid w:val="000727E5"/>
    <w:rsid w:val="00080385"/>
    <w:rsid w:val="00080547"/>
    <w:rsid w:val="00081113"/>
    <w:rsid w:val="00091664"/>
    <w:rsid w:val="000922E6"/>
    <w:rsid w:val="00095E28"/>
    <w:rsid w:val="000969E9"/>
    <w:rsid w:val="000A0B14"/>
    <w:rsid w:val="000A1ACA"/>
    <w:rsid w:val="000B79C5"/>
    <w:rsid w:val="000B7F2D"/>
    <w:rsid w:val="000C01F1"/>
    <w:rsid w:val="000C11A3"/>
    <w:rsid w:val="000C1B52"/>
    <w:rsid w:val="000C3E87"/>
    <w:rsid w:val="000C4312"/>
    <w:rsid w:val="000D1FFF"/>
    <w:rsid w:val="000D2CC5"/>
    <w:rsid w:val="000D39B8"/>
    <w:rsid w:val="000E085D"/>
    <w:rsid w:val="000E649A"/>
    <w:rsid w:val="000F1874"/>
    <w:rsid w:val="000F27F2"/>
    <w:rsid w:val="000F39B8"/>
    <w:rsid w:val="000F5DE0"/>
    <w:rsid w:val="000F628F"/>
    <w:rsid w:val="000F6AD8"/>
    <w:rsid w:val="001023E6"/>
    <w:rsid w:val="00102839"/>
    <w:rsid w:val="001066BF"/>
    <w:rsid w:val="00113C75"/>
    <w:rsid w:val="00114C59"/>
    <w:rsid w:val="00116D96"/>
    <w:rsid w:val="0012172A"/>
    <w:rsid w:val="00121A66"/>
    <w:rsid w:val="00122BB7"/>
    <w:rsid w:val="001231C3"/>
    <w:rsid w:val="00124CD3"/>
    <w:rsid w:val="00124D33"/>
    <w:rsid w:val="001274DA"/>
    <w:rsid w:val="0013247F"/>
    <w:rsid w:val="0013412B"/>
    <w:rsid w:val="0013449A"/>
    <w:rsid w:val="0013449B"/>
    <w:rsid w:val="00136FCE"/>
    <w:rsid w:val="001378A8"/>
    <w:rsid w:val="00140578"/>
    <w:rsid w:val="00142081"/>
    <w:rsid w:val="00142B03"/>
    <w:rsid w:val="00145F12"/>
    <w:rsid w:val="00152179"/>
    <w:rsid w:val="001528E1"/>
    <w:rsid w:val="00154E21"/>
    <w:rsid w:val="00156362"/>
    <w:rsid w:val="001578D3"/>
    <w:rsid w:val="00157BBC"/>
    <w:rsid w:val="0016058D"/>
    <w:rsid w:val="00161E42"/>
    <w:rsid w:val="0016339E"/>
    <w:rsid w:val="0016526E"/>
    <w:rsid w:val="00170374"/>
    <w:rsid w:val="00175B03"/>
    <w:rsid w:val="00180DA2"/>
    <w:rsid w:val="00185B67"/>
    <w:rsid w:val="0019100C"/>
    <w:rsid w:val="001935BB"/>
    <w:rsid w:val="00193EBF"/>
    <w:rsid w:val="00194C1E"/>
    <w:rsid w:val="001A7264"/>
    <w:rsid w:val="001B0EB3"/>
    <w:rsid w:val="001B157F"/>
    <w:rsid w:val="001C1B0F"/>
    <w:rsid w:val="001C2351"/>
    <w:rsid w:val="001C238A"/>
    <w:rsid w:val="001C34A1"/>
    <w:rsid w:val="001D0CDB"/>
    <w:rsid w:val="001D3EEF"/>
    <w:rsid w:val="001D41CE"/>
    <w:rsid w:val="001D7AEB"/>
    <w:rsid w:val="001E0412"/>
    <w:rsid w:val="001E16EC"/>
    <w:rsid w:val="001E22C0"/>
    <w:rsid w:val="001E724E"/>
    <w:rsid w:val="001F3E68"/>
    <w:rsid w:val="001F51B5"/>
    <w:rsid w:val="002039FF"/>
    <w:rsid w:val="0020550B"/>
    <w:rsid w:val="00205B30"/>
    <w:rsid w:val="00210F8C"/>
    <w:rsid w:val="00211030"/>
    <w:rsid w:val="00212276"/>
    <w:rsid w:val="00224B13"/>
    <w:rsid w:val="00226BD6"/>
    <w:rsid w:val="00235A04"/>
    <w:rsid w:val="00236A9D"/>
    <w:rsid w:val="002376AE"/>
    <w:rsid w:val="0024127E"/>
    <w:rsid w:val="00244301"/>
    <w:rsid w:val="00245243"/>
    <w:rsid w:val="00247433"/>
    <w:rsid w:val="00250559"/>
    <w:rsid w:val="0025437A"/>
    <w:rsid w:val="00254964"/>
    <w:rsid w:val="00260DB5"/>
    <w:rsid w:val="002620B7"/>
    <w:rsid w:val="002663A7"/>
    <w:rsid w:val="00273AF2"/>
    <w:rsid w:val="00275550"/>
    <w:rsid w:val="002759E1"/>
    <w:rsid w:val="00282242"/>
    <w:rsid w:val="002824B7"/>
    <w:rsid w:val="002833B4"/>
    <w:rsid w:val="002868F2"/>
    <w:rsid w:val="00286C3B"/>
    <w:rsid w:val="00286CF9"/>
    <w:rsid w:val="002901BC"/>
    <w:rsid w:val="00290C63"/>
    <w:rsid w:val="00293AA5"/>
    <w:rsid w:val="00297911"/>
    <w:rsid w:val="00297C38"/>
    <w:rsid w:val="002A5388"/>
    <w:rsid w:val="002A69A8"/>
    <w:rsid w:val="002A7B10"/>
    <w:rsid w:val="002B3A65"/>
    <w:rsid w:val="002C4854"/>
    <w:rsid w:val="002C6069"/>
    <w:rsid w:val="002D59CF"/>
    <w:rsid w:val="002D604E"/>
    <w:rsid w:val="002E3B45"/>
    <w:rsid w:val="002E41CA"/>
    <w:rsid w:val="002E63B3"/>
    <w:rsid w:val="002E673B"/>
    <w:rsid w:val="002E69F2"/>
    <w:rsid w:val="002F0D80"/>
    <w:rsid w:val="002F39B1"/>
    <w:rsid w:val="002F4D4A"/>
    <w:rsid w:val="002F4FB9"/>
    <w:rsid w:val="00305A94"/>
    <w:rsid w:val="00306DC9"/>
    <w:rsid w:val="00307D48"/>
    <w:rsid w:val="00310731"/>
    <w:rsid w:val="00311495"/>
    <w:rsid w:val="00311852"/>
    <w:rsid w:val="00321C9A"/>
    <w:rsid w:val="003269A1"/>
    <w:rsid w:val="00327AE9"/>
    <w:rsid w:val="003324B6"/>
    <w:rsid w:val="003351E7"/>
    <w:rsid w:val="00344616"/>
    <w:rsid w:val="0035181F"/>
    <w:rsid w:val="003540D3"/>
    <w:rsid w:val="00354962"/>
    <w:rsid w:val="0036003B"/>
    <w:rsid w:val="003618F1"/>
    <w:rsid w:val="00362C9B"/>
    <w:rsid w:val="003650BE"/>
    <w:rsid w:val="00367116"/>
    <w:rsid w:val="0037129A"/>
    <w:rsid w:val="00372159"/>
    <w:rsid w:val="00373096"/>
    <w:rsid w:val="00373938"/>
    <w:rsid w:val="0037618E"/>
    <w:rsid w:val="0038222F"/>
    <w:rsid w:val="0038376B"/>
    <w:rsid w:val="0038605E"/>
    <w:rsid w:val="003952FF"/>
    <w:rsid w:val="00395991"/>
    <w:rsid w:val="003A0A8C"/>
    <w:rsid w:val="003A1359"/>
    <w:rsid w:val="003A15ED"/>
    <w:rsid w:val="003A2F50"/>
    <w:rsid w:val="003B56A6"/>
    <w:rsid w:val="003B7396"/>
    <w:rsid w:val="003C2E03"/>
    <w:rsid w:val="003D1A7A"/>
    <w:rsid w:val="003D2DE0"/>
    <w:rsid w:val="003D55FF"/>
    <w:rsid w:val="003D5F8C"/>
    <w:rsid w:val="003D6662"/>
    <w:rsid w:val="003E3BA4"/>
    <w:rsid w:val="003F17B2"/>
    <w:rsid w:val="00412C9C"/>
    <w:rsid w:val="00413111"/>
    <w:rsid w:val="004160F3"/>
    <w:rsid w:val="00421348"/>
    <w:rsid w:val="00425A3A"/>
    <w:rsid w:val="00425AD1"/>
    <w:rsid w:val="00427C23"/>
    <w:rsid w:val="00436CBC"/>
    <w:rsid w:val="004425A3"/>
    <w:rsid w:val="00446F50"/>
    <w:rsid w:val="00455541"/>
    <w:rsid w:val="00463616"/>
    <w:rsid w:val="004658B2"/>
    <w:rsid w:val="00466BDA"/>
    <w:rsid w:val="004673F3"/>
    <w:rsid w:val="00475A1B"/>
    <w:rsid w:val="00482769"/>
    <w:rsid w:val="004853AB"/>
    <w:rsid w:val="00487381"/>
    <w:rsid w:val="0048765E"/>
    <w:rsid w:val="00492036"/>
    <w:rsid w:val="00493014"/>
    <w:rsid w:val="00493428"/>
    <w:rsid w:val="004942F4"/>
    <w:rsid w:val="00495A0F"/>
    <w:rsid w:val="004A095F"/>
    <w:rsid w:val="004C1B4F"/>
    <w:rsid w:val="004C2448"/>
    <w:rsid w:val="004C3E62"/>
    <w:rsid w:val="004C597A"/>
    <w:rsid w:val="004C6042"/>
    <w:rsid w:val="004D7C7F"/>
    <w:rsid w:val="004E1E23"/>
    <w:rsid w:val="004E3757"/>
    <w:rsid w:val="004F1BE3"/>
    <w:rsid w:val="004F3D9E"/>
    <w:rsid w:val="004F3EA4"/>
    <w:rsid w:val="004F415D"/>
    <w:rsid w:val="004F4EED"/>
    <w:rsid w:val="004F6073"/>
    <w:rsid w:val="0050219F"/>
    <w:rsid w:val="00510470"/>
    <w:rsid w:val="00521027"/>
    <w:rsid w:val="00521896"/>
    <w:rsid w:val="00524683"/>
    <w:rsid w:val="00526BD2"/>
    <w:rsid w:val="00531251"/>
    <w:rsid w:val="00534DE6"/>
    <w:rsid w:val="005360BC"/>
    <w:rsid w:val="0054014A"/>
    <w:rsid w:val="00540413"/>
    <w:rsid w:val="00540B91"/>
    <w:rsid w:val="00541209"/>
    <w:rsid w:val="00541F88"/>
    <w:rsid w:val="005420DF"/>
    <w:rsid w:val="005430ED"/>
    <w:rsid w:val="0054622E"/>
    <w:rsid w:val="00551AB8"/>
    <w:rsid w:val="00552A52"/>
    <w:rsid w:val="005539E3"/>
    <w:rsid w:val="005541DC"/>
    <w:rsid w:val="00555440"/>
    <w:rsid w:val="0055664C"/>
    <w:rsid w:val="00556DAD"/>
    <w:rsid w:val="0056209B"/>
    <w:rsid w:val="00563169"/>
    <w:rsid w:val="00563414"/>
    <w:rsid w:val="00563913"/>
    <w:rsid w:val="005645C4"/>
    <w:rsid w:val="00564C83"/>
    <w:rsid w:val="00571793"/>
    <w:rsid w:val="00573CA0"/>
    <w:rsid w:val="005824F9"/>
    <w:rsid w:val="00593AD9"/>
    <w:rsid w:val="00593F7B"/>
    <w:rsid w:val="005955DA"/>
    <w:rsid w:val="005A07BF"/>
    <w:rsid w:val="005A0EC1"/>
    <w:rsid w:val="005A1548"/>
    <w:rsid w:val="005B1947"/>
    <w:rsid w:val="005B203D"/>
    <w:rsid w:val="005B2A49"/>
    <w:rsid w:val="005B5BAC"/>
    <w:rsid w:val="005B69CA"/>
    <w:rsid w:val="005C0D36"/>
    <w:rsid w:val="005C1688"/>
    <w:rsid w:val="005C1ED9"/>
    <w:rsid w:val="005D2632"/>
    <w:rsid w:val="005D31B0"/>
    <w:rsid w:val="005D3880"/>
    <w:rsid w:val="005D561B"/>
    <w:rsid w:val="005E2075"/>
    <w:rsid w:val="005E2207"/>
    <w:rsid w:val="005E3E49"/>
    <w:rsid w:val="005F193F"/>
    <w:rsid w:val="005F47A7"/>
    <w:rsid w:val="005F6E35"/>
    <w:rsid w:val="00600263"/>
    <w:rsid w:val="00607F61"/>
    <w:rsid w:val="00613B1A"/>
    <w:rsid w:val="00615992"/>
    <w:rsid w:val="00616C69"/>
    <w:rsid w:val="006201B9"/>
    <w:rsid w:val="006229E5"/>
    <w:rsid w:val="006237C6"/>
    <w:rsid w:val="00624EA9"/>
    <w:rsid w:val="00625ADC"/>
    <w:rsid w:val="00631AD6"/>
    <w:rsid w:val="00634F67"/>
    <w:rsid w:val="00641CA2"/>
    <w:rsid w:val="0064577F"/>
    <w:rsid w:val="00652F96"/>
    <w:rsid w:val="006557A8"/>
    <w:rsid w:val="0066479C"/>
    <w:rsid w:val="0066689F"/>
    <w:rsid w:val="00666EE9"/>
    <w:rsid w:val="00670CC9"/>
    <w:rsid w:val="00672BE6"/>
    <w:rsid w:val="00673131"/>
    <w:rsid w:val="00675318"/>
    <w:rsid w:val="00676056"/>
    <w:rsid w:val="00683810"/>
    <w:rsid w:val="006847A1"/>
    <w:rsid w:val="006879A0"/>
    <w:rsid w:val="00687EE6"/>
    <w:rsid w:val="00691545"/>
    <w:rsid w:val="006928DF"/>
    <w:rsid w:val="00697E39"/>
    <w:rsid w:val="006B045D"/>
    <w:rsid w:val="006B3A01"/>
    <w:rsid w:val="006B529A"/>
    <w:rsid w:val="006B5869"/>
    <w:rsid w:val="006B65C3"/>
    <w:rsid w:val="006C17AD"/>
    <w:rsid w:val="006E5F6D"/>
    <w:rsid w:val="006E6155"/>
    <w:rsid w:val="006E7D92"/>
    <w:rsid w:val="006F3FE8"/>
    <w:rsid w:val="006F55E4"/>
    <w:rsid w:val="006F598B"/>
    <w:rsid w:val="006F7C69"/>
    <w:rsid w:val="00702B77"/>
    <w:rsid w:val="00704985"/>
    <w:rsid w:val="00705E36"/>
    <w:rsid w:val="00706DA8"/>
    <w:rsid w:val="0070739B"/>
    <w:rsid w:val="00710000"/>
    <w:rsid w:val="00712810"/>
    <w:rsid w:val="00714CF7"/>
    <w:rsid w:val="00717204"/>
    <w:rsid w:val="00720A42"/>
    <w:rsid w:val="00722243"/>
    <w:rsid w:val="00722695"/>
    <w:rsid w:val="00725E66"/>
    <w:rsid w:val="0073252E"/>
    <w:rsid w:val="00735D9D"/>
    <w:rsid w:val="00737475"/>
    <w:rsid w:val="007416F6"/>
    <w:rsid w:val="007530B8"/>
    <w:rsid w:val="00754076"/>
    <w:rsid w:val="0075426D"/>
    <w:rsid w:val="007562BF"/>
    <w:rsid w:val="007577BC"/>
    <w:rsid w:val="00765A42"/>
    <w:rsid w:val="00766D19"/>
    <w:rsid w:val="00771775"/>
    <w:rsid w:val="00771C72"/>
    <w:rsid w:val="00774016"/>
    <w:rsid w:val="00784810"/>
    <w:rsid w:val="007906E1"/>
    <w:rsid w:val="00792586"/>
    <w:rsid w:val="00795FD3"/>
    <w:rsid w:val="007A1259"/>
    <w:rsid w:val="007A5A97"/>
    <w:rsid w:val="007A7EB6"/>
    <w:rsid w:val="007B2989"/>
    <w:rsid w:val="007B597D"/>
    <w:rsid w:val="007B6D14"/>
    <w:rsid w:val="007C3AD3"/>
    <w:rsid w:val="007C4AAF"/>
    <w:rsid w:val="007D1261"/>
    <w:rsid w:val="007D15EA"/>
    <w:rsid w:val="007D1C50"/>
    <w:rsid w:val="007D1F69"/>
    <w:rsid w:val="007D2CEC"/>
    <w:rsid w:val="007D3214"/>
    <w:rsid w:val="007D36DE"/>
    <w:rsid w:val="007D3B07"/>
    <w:rsid w:val="007E574F"/>
    <w:rsid w:val="007E7795"/>
    <w:rsid w:val="007F1F8F"/>
    <w:rsid w:val="007F4B00"/>
    <w:rsid w:val="007F65E2"/>
    <w:rsid w:val="00803819"/>
    <w:rsid w:val="0080650E"/>
    <w:rsid w:val="008113ED"/>
    <w:rsid w:val="00815DF8"/>
    <w:rsid w:val="008209AB"/>
    <w:rsid w:val="00821DA9"/>
    <w:rsid w:val="00824E01"/>
    <w:rsid w:val="00827720"/>
    <w:rsid w:val="00834D6C"/>
    <w:rsid w:val="00840F19"/>
    <w:rsid w:val="00841DCA"/>
    <w:rsid w:val="00842E02"/>
    <w:rsid w:val="00842F08"/>
    <w:rsid w:val="00852EA7"/>
    <w:rsid w:val="00855431"/>
    <w:rsid w:val="00860DC7"/>
    <w:rsid w:val="00863BCB"/>
    <w:rsid w:val="00870EE4"/>
    <w:rsid w:val="00871BB9"/>
    <w:rsid w:val="00873E5E"/>
    <w:rsid w:val="0089450D"/>
    <w:rsid w:val="00894F67"/>
    <w:rsid w:val="00895A9F"/>
    <w:rsid w:val="0089698D"/>
    <w:rsid w:val="008A04C5"/>
    <w:rsid w:val="008A1847"/>
    <w:rsid w:val="008A33BE"/>
    <w:rsid w:val="008A3764"/>
    <w:rsid w:val="008A7FF9"/>
    <w:rsid w:val="008B10DA"/>
    <w:rsid w:val="008B2602"/>
    <w:rsid w:val="008B49C2"/>
    <w:rsid w:val="008B5A16"/>
    <w:rsid w:val="008B70A8"/>
    <w:rsid w:val="008B78A7"/>
    <w:rsid w:val="008B79E0"/>
    <w:rsid w:val="008C3D8E"/>
    <w:rsid w:val="008C3E44"/>
    <w:rsid w:val="008C4B32"/>
    <w:rsid w:val="008C5499"/>
    <w:rsid w:val="008C679E"/>
    <w:rsid w:val="008D21E5"/>
    <w:rsid w:val="008D4ED3"/>
    <w:rsid w:val="008D4FB8"/>
    <w:rsid w:val="008D60A3"/>
    <w:rsid w:val="008D78B8"/>
    <w:rsid w:val="008E065E"/>
    <w:rsid w:val="008E475E"/>
    <w:rsid w:val="009169A0"/>
    <w:rsid w:val="0091760A"/>
    <w:rsid w:val="009244D1"/>
    <w:rsid w:val="009245C3"/>
    <w:rsid w:val="009334F3"/>
    <w:rsid w:val="00934763"/>
    <w:rsid w:val="00943841"/>
    <w:rsid w:val="00944FBF"/>
    <w:rsid w:val="00953C81"/>
    <w:rsid w:val="00953F70"/>
    <w:rsid w:val="00954EC7"/>
    <w:rsid w:val="0095705F"/>
    <w:rsid w:val="00957DF9"/>
    <w:rsid w:val="00962D1A"/>
    <w:rsid w:val="0096418E"/>
    <w:rsid w:val="0096519B"/>
    <w:rsid w:val="00967BCF"/>
    <w:rsid w:val="00970718"/>
    <w:rsid w:val="00970CF2"/>
    <w:rsid w:val="00973ABF"/>
    <w:rsid w:val="0097791E"/>
    <w:rsid w:val="00982B32"/>
    <w:rsid w:val="00985F95"/>
    <w:rsid w:val="0099519D"/>
    <w:rsid w:val="009A325F"/>
    <w:rsid w:val="009A3313"/>
    <w:rsid w:val="009A54D4"/>
    <w:rsid w:val="009B09DD"/>
    <w:rsid w:val="009B0A82"/>
    <w:rsid w:val="009B3C61"/>
    <w:rsid w:val="009B5C7F"/>
    <w:rsid w:val="009B6D26"/>
    <w:rsid w:val="009D0919"/>
    <w:rsid w:val="009D178A"/>
    <w:rsid w:val="009D3305"/>
    <w:rsid w:val="009D4DD6"/>
    <w:rsid w:val="009D650D"/>
    <w:rsid w:val="009E08C1"/>
    <w:rsid w:val="009E1063"/>
    <w:rsid w:val="009E147B"/>
    <w:rsid w:val="009E5B96"/>
    <w:rsid w:val="009E6A57"/>
    <w:rsid w:val="009F236A"/>
    <w:rsid w:val="009F3069"/>
    <w:rsid w:val="009F57B3"/>
    <w:rsid w:val="00A03E14"/>
    <w:rsid w:val="00A03E5E"/>
    <w:rsid w:val="00A1000D"/>
    <w:rsid w:val="00A151D1"/>
    <w:rsid w:val="00A1604B"/>
    <w:rsid w:val="00A164F9"/>
    <w:rsid w:val="00A21567"/>
    <w:rsid w:val="00A22EF1"/>
    <w:rsid w:val="00A27B21"/>
    <w:rsid w:val="00A27BE9"/>
    <w:rsid w:val="00A310E2"/>
    <w:rsid w:val="00A31E3A"/>
    <w:rsid w:val="00A33865"/>
    <w:rsid w:val="00A33F9E"/>
    <w:rsid w:val="00A423B9"/>
    <w:rsid w:val="00A4279E"/>
    <w:rsid w:val="00A434E2"/>
    <w:rsid w:val="00A53A2C"/>
    <w:rsid w:val="00A53A4D"/>
    <w:rsid w:val="00A565A5"/>
    <w:rsid w:val="00A56610"/>
    <w:rsid w:val="00A66506"/>
    <w:rsid w:val="00A737E0"/>
    <w:rsid w:val="00A75937"/>
    <w:rsid w:val="00A849C6"/>
    <w:rsid w:val="00A85BAF"/>
    <w:rsid w:val="00A85D69"/>
    <w:rsid w:val="00A972A8"/>
    <w:rsid w:val="00A97945"/>
    <w:rsid w:val="00AA7099"/>
    <w:rsid w:val="00AB0604"/>
    <w:rsid w:val="00AB7180"/>
    <w:rsid w:val="00AC5A41"/>
    <w:rsid w:val="00AC7B62"/>
    <w:rsid w:val="00AC7B63"/>
    <w:rsid w:val="00AD0691"/>
    <w:rsid w:val="00AD4F18"/>
    <w:rsid w:val="00AD5EA7"/>
    <w:rsid w:val="00AE380A"/>
    <w:rsid w:val="00AE495A"/>
    <w:rsid w:val="00AE6F7C"/>
    <w:rsid w:val="00AE74A1"/>
    <w:rsid w:val="00AF0427"/>
    <w:rsid w:val="00AF0B98"/>
    <w:rsid w:val="00AF1539"/>
    <w:rsid w:val="00AF1816"/>
    <w:rsid w:val="00AF2049"/>
    <w:rsid w:val="00AF2823"/>
    <w:rsid w:val="00B009EF"/>
    <w:rsid w:val="00B00E07"/>
    <w:rsid w:val="00B0148A"/>
    <w:rsid w:val="00B07A33"/>
    <w:rsid w:val="00B12399"/>
    <w:rsid w:val="00B1445A"/>
    <w:rsid w:val="00B21DBC"/>
    <w:rsid w:val="00B233BE"/>
    <w:rsid w:val="00B24312"/>
    <w:rsid w:val="00B2678C"/>
    <w:rsid w:val="00B302E0"/>
    <w:rsid w:val="00B343E7"/>
    <w:rsid w:val="00B36DCD"/>
    <w:rsid w:val="00B37C32"/>
    <w:rsid w:val="00B4060B"/>
    <w:rsid w:val="00B43B2B"/>
    <w:rsid w:val="00B44112"/>
    <w:rsid w:val="00B44154"/>
    <w:rsid w:val="00B474CE"/>
    <w:rsid w:val="00B50A26"/>
    <w:rsid w:val="00B52D2E"/>
    <w:rsid w:val="00B533B6"/>
    <w:rsid w:val="00B53400"/>
    <w:rsid w:val="00B53464"/>
    <w:rsid w:val="00B5394F"/>
    <w:rsid w:val="00B54F9E"/>
    <w:rsid w:val="00B63FED"/>
    <w:rsid w:val="00B65664"/>
    <w:rsid w:val="00B7074E"/>
    <w:rsid w:val="00B7148A"/>
    <w:rsid w:val="00B72130"/>
    <w:rsid w:val="00B745F2"/>
    <w:rsid w:val="00B76689"/>
    <w:rsid w:val="00B841CC"/>
    <w:rsid w:val="00B868B3"/>
    <w:rsid w:val="00B906C9"/>
    <w:rsid w:val="00B94624"/>
    <w:rsid w:val="00B97364"/>
    <w:rsid w:val="00BA1762"/>
    <w:rsid w:val="00BA6CAF"/>
    <w:rsid w:val="00BA7680"/>
    <w:rsid w:val="00BA7B4B"/>
    <w:rsid w:val="00BB2EA7"/>
    <w:rsid w:val="00BB7395"/>
    <w:rsid w:val="00BC0781"/>
    <w:rsid w:val="00BC0AEF"/>
    <w:rsid w:val="00BC359B"/>
    <w:rsid w:val="00BC3DB4"/>
    <w:rsid w:val="00BC4E18"/>
    <w:rsid w:val="00BC67BF"/>
    <w:rsid w:val="00BC7328"/>
    <w:rsid w:val="00BC7D95"/>
    <w:rsid w:val="00BD7903"/>
    <w:rsid w:val="00BE1BDE"/>
    <w:rsid w:val="00BE3215"/>
    <w:rsid w:val="00BE3896"/>
    <w:rsid w:val="00BE72CB"/>
    <w:rsid w:val="00BE765C"/>
    <w:rsid w:val="00BF392D"/>
    <w:rsid w:val="00BF42A5"/>
    <w:rsid w:val="00BF473D"/>
    <w:rsid w:val="00C00052"/>
    <w:rsid w:val="00C2130A"/>
    <w:rsid w:val="00C21ED5"/>
    <w:rsid w:val="00C21F26"/>
    <w:rsid w:val="00C22138"/>
    <w:rsid w:val="00C23D59"/>
    <w:rsid w:val="00C342C9"/>
    <w:rsid w:val="00C350A5"/>
    <w:rsid w:val="00C43091"/>
    <w:rsid w:val="00C442C6"/>
    <w:rsid w:val="00C44ED7"/>
    <w:rsid w:val="00C455A7"/>
    <w:rsid w:val="00C50AE1"/>
    <w:rsid w:val="00C56BED"/>
    <w:rsid w:val="00C63984"/>
    <w:rsid w:val="00C660A1"/>
    <w:rsid w:val="00C66F17"/>
    <w:rsid w:val="00C71582"/>
    <w:rsid w:val="00C76B7A"/>
    <w:rsid w:val="00C83952"/>
    <w:rsid w:val="00C84AC0"/>
    <w:rsid w:val="00C92D0D"/>
    <w:rsid w:val="00C96E1F"/>
    <w:rsid w:val="00CA1397"/>
    <w:rsid w:val="00CA1874"/>
    <w:rsid w:val="00CA4921"/>
    <w:rsid w:val="00CB14F6"/>
    <w:rsid w:val="00CB32C6"/>
    <w:rsid w:val="00CB67F8"/>
    <w:rsid w:val="00CB7246"/>
    <w:rsid w:val="00CB7FB9"/>
    <w:rsid w:val="00CC0543"/>
    <w:rsid w:val="00CC149F"/>
    <w:rsid w:val="00CC2549"/>
    <w:rsid w:val="00CC28FF"/>
    <w:rsid w:val="00CC2C24"/>
    <w:rsid w:val="00CC5C4B"/>
    <w:rsid w:val="00CD1475"/>
    <w:rsid w:val="00CD6505"/>
    <w:rsid w:val="00CD6850"/>
    <w:rsid w:val="00CD69A8"/>
    <w:rsid w:val="00CD709C"/>
    <w:rsid w:val="00CE5952"/>
    <w:rsid w:val="00CE624C"/>
    <w:rsid w:val="00CE7075"/>
    <w:rsid w:val="00CF2D30"/>
    <w:rsid w:val="00CF5961"/>
    <w:rsid w:val="00CF5A5F"/>
    <w:rsid w:val="00D03040"/>
    <w:rsid w:val="00D0645D"/>
    <w:rsid w:val="00D07066"/>
    <w:rsid w:val="00D17470"/>
    <w:rsid w:val="00D17DF9"/>
    <w:rsid w:val="00D223C2"/>
    <w:rsid w:val="00D272D4"/>
    <w:rsid w:val="00D33A20"/>
    <w:rsid w:val="00D345AA"/>
    <w:rsid w:val="00D36941"/>
    <w:rsid w:val="00D40F2B"/>
    <w:rsid w:val="00D41BF7"/>
    <w:rsid w:val="00D42B1F"/>
    <w:rsid w:val="00D4579E"/>
    <w:rsid w:val="00D471C1"/>
    <w:rsid w:val="00D51D73"/>
    <w:rsid w:val="00D541C7"/>
    <w:rsid w:val="00D555D9"/>
    <w:rsid w:val="00D56A15"/>
    <w:rsid w:val="00D574DF"/>
    <w:rsid w:val="00D6292B"/>
    <w:rsid w:val="00D63785"/>
    <w:rsid w:val="00D743C7"/>
    <w:rsid w:val="00D77342"/>
    <w:rsid w:val="00D83B2D"/>
    <w:rsid w:val="00D83CE2"/>
    <w:rsid w:val="00D90882"/>
    <w:rsid w:val="00D90C12"/>
    <w:rsid w:val="00D9442C"/>
    <w:rsid w:val="00DA1A7F"/>
    <w:rsid w:val="00DA3581"/>
    <w:rsid w:val="00DB3F3B"/>
    <w:rsid w:val="00DB70C5"/>
    <w:rsid w:val="00DC1731"/>
    <w:rsid w:val="00DC2F3D"/>
    <w:rsid w:val="00DC3585"/>
    <w:rsid w:val="00DC4E17"/>
    <w:rsid w:val="00DC58DE"/>
    <w:rsid w:val="00DD1AF4"/>
    <w:rsid w:val="00DD32E3"/>
    <w:rsid w:val="00DD5256"/>
    <w:rsid w:val="00DE03DF"/>
    <w:rsid w:val="00DE0D97"/>
    <w:rsid w:val="00DE2649"/>
    <w:rsid w:val="00DF07C7"/>
    <w:rsid w:val="00DF6058"/>
    <w:rsid w:val="00DF6FF2"/>
    <w:rsid w:val="00E01C11"/>
    <w:rsid w:val="00E045CE"/>
    <w:rsid w:val="00E10A6E"/>
    <w:rsid w:val="00E11BD0"/>
    <w:rsid w:val="00E14112"/>
    <w:rsid w:val="00E14161"/>
    <w:rsid w:val="00E14238"/>
    <w:rsid w:val="00E17A45"/>
    <w:rsid w:val="00E20F98"/>
    <w:rsid w:val="00E240FC"/>
    <w:rsid w:val="00E243CC"/>
    <w:rsid w:val="00E2779D"/>
    <w:rsid w:val="00E365F0"/>
    <w:rsid w:val="00E401C0"/>
    <w:rsid w:val="00E457CB"/>
    <w:rsid w:val="00E4660F"/>
    <w:rsid w:val="00E54966"/>
    <w:rsid w:val="00E6054D"/>
    <w:rsid w:val="00E60F8A"/>
    <w:rsid w:val="00E6193F"/>
    <w:rsid w:val="00E61F87"/>
    <w:rsid w:val="00E73354"/>
    <w:rsid w:val="00E74F01"/>
    <w:rsid w:val="00E810E5"/>
    <w:rsid w:val="00E854BC"/>
    <w:rsid w:val="00E87342"/>
    <w:rsid w:val="00E9131E"/>
    <w:rsid w:val="00E97139"/>
    <w:rsid w:val="00EA450E"/>
    <w:rsid w:val="00EB082E"/>
    <w:rsid w:val="00EB7245"/>
    <w:rsid w:val="00EB72D4"/>
    <w:rsid w:val="00EB7E43"/>
    <w:rsid w:val="00EC111B"/>
    <w:rsid w:val="00EC4562"/>
    <w:rsid w:val="00EC7EDB"/>
    <w:rsid w:val="00ED1E36"/>
    <w:rsid w:val="00ED60DF"/>
    <w:rsid w:val="00EE223A"/>
    <w:rsid w:val="00EE2AEA"/>
    <w:rsid w:val="00EE4597"/>
    <w:rsid w:val="00EE4E09"/>
    <w:rsid w:val="00EF5E62"/>
    <w:rsid w:val="00F007E4"/>
    <w:rsid w:val="00F031EA"/>
    <w:rsid w:val="00F03BAA"/>
    <w:rsid w:val="00F11FE8"/>
    <w:rsid w:val="00F126D9"/>
    <w:rsid w:val="00F13584"/>
    <w:rsid w:val="00F1494E"/>
    <w:rsid w:val="00F15D0F"/>
    <w:rsid w:val="00F16291"/>
    <w:rsid w:val="00F23A4C"/>
    <w:rsid w:val="00F25F34"/>
    <w:rsid w:val="00F2648A"/>
    <w:rsid w:val="00F30029"/>
    <w:rsid w:val="00F312EC"/>
    <w:rsid w:val="00F32293"/>
    <w:rsid w:val="00F46F40"/>
    <w:rsid w:val="00F50914"/>
    <w:rsid w:val="00F51152"/>
    <w:rsid w:val="00F51726"/>
    <w:rsid w:val="00F52BF0"/>
    <w:rsid w:val="00F55372"/>
    <w:rsid w:val="00F573D6"/>
    <w:rsid w:val="00F604A8"/>
    <w:rsid w:val="00F60D90"/>
    <w:rsid w:val="00F61D38"/>
    <w:rsid w:val="00F61F6C"/>
    <w:rsid w:val="00F625D7"/>
    <w:rsid w:val="00F64C51"/>
    <w:rsid w:val="00F66DCD"/>
    <w:rsid w:val="00F80FC6"/>
    <w:rsid w:val="00F83837"/>
    <w:rsid w:val="00F91C45"/>
    <w:rsid w:val="00F944B6"/>
    <w:rsid w:val="00F96CB5"/>
    <w:rsid w:val="00F97848"/>
    <w:rsid w:val="00FA0D38"/>
    <w:rsid w:val="00FA1410"/>
    <w:rsid w:val="00FA1B4F"/>
    <w:rsid w:val="00FA48E8"/>
    <w:rsid w:val="00FA4D42"/>
    <w:rsid w:val="00FA5DA9"/>
    <w:rsid w:val="00FB3183"/>
    <w:rsid w:val="00FB497F"/>
    <w:rsid w:val="00FB5A50"/>
    <w:rsid w:val="00FB7076"/>
    <w:rsid w:val="00FB75B3"/>
    <w:rsid w:val="00FC109A"/>
    <w:rsid w:val="00FC640F"/>
    <w:rsid w:val="00FD0EBA"/>
    <w:rsid w:val="00FD2DD4"/>
    <w:rsid w:val="00FD518B"/>
    <w:rsid w:val="00FE0881"/>
    <w:rsid w:val="00FE0C98"/>
    <w:rsid w:val="00FE54CF"/>
    <w:rsid w:val="00FF1660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66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399"/>
    <w:pPr>
      <w:spacing w:line="264" w:lineRule="auto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399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2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2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399"/>
  </w:style>
  <w:style w:type="paragraph" w:styleId="Title">
    <w:name w:val="Title"/>
    <w:basedOn w:val="Normal"/>
    <w:qFormat/>
    <w:rsid w:val="00B12399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BC0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7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6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9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69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9A1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4014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B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399"/>
    <w:pPr>
      <w:spacing w:line="264" w:lineRule="auto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399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2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2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399"/>
  </w:style>
  <w:style w:type="paragraph" w:styleId="Title">
    <w:name w:val="Title"/>
    <w:basedOn w:val="Normal"/>
    <w:qFormat/>
    <w:rsid w:val="00B12399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BC0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7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6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9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69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9A1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4014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B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E06A-E19D-4BED-9F1D-6CE36B655BBE}"/>
</file>

<file path=customXml/itemProps2.xml><?xml version="1.0" encoding="utf-8"?>
<ds:datastoreItem xmlns:ds="http://schemas.openxmlformats.org/officeDocument/2006/customXml" ds:itemID="{D0236E81-3C07-4A76-98B3-60B116B2E543}"/>
</file>

<file path=customXml/itemProps3.xml><?xml version="1.0" encoding="utf-8"?>
<ds:datastoreItem xmlns:ds="http://schemas.openxmlformats.org/officeDocument/2006/customXml" ds:itemID="{B385E1CD-A134-4D39-81E7-31F619AB32AF}"/>
</file>

<file path=customXml/itemProps4.xml><?xml version="1.0" encoding="utf-8"?>
<ds:datastoreItem xmlns:ds="http://schemas.openxmlformats.org/officeDocument/2006/customXml" ds:itemID="{11B51447-48E1-4811-A1D0-BDA671F165D2}"/>
</file>

<file path=docProps/app.xml><?xml version="1.0" encoding="utf-8"?>
<Properties xmlns="http://schemas.openxmlformats.org/officeDocument/2006/extended-properties" xmlns:vt="http://schemas.openxmlformats.org/officeDocument/2006/docPropsVTypes">
  <Template>EA477EFF.dotm</Template>
  <TotalTime>67</TotalTime>
  <Pages>9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Two Design Criteria Checklist</vt:lpstr>
    </vt:vector>
  </TitlesOfParts>
  <Company>IDOT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Two Design Criteria Checklist</dc:title>
  <dc:subject>BDE 3108</dc:subject>
  <dc:creator>IDOT</dc:creator>
  <cp:lastModifiedBy>luigsj</cp:lastModifiedBy>
  <cp:revision>14</cp:revision>
  <cp:lastPrinted>2016-09-01T13:42:00Z</cp:lastPrinted>
  <dcterms:created xsi:type="dcterms:W3CDTF">2016-08-09T14:14:00Z</dcterms:created>
  <dcterms:modified xsi:type="dcterms:W3CDTF">2016-09-02T20:17:00Z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0x0101010079EEE4155DF4914B876391AA8A8C0ED7</vt:lpwstr>
  </property>
</Properties>
</file>