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25" w:type="pct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46"/>
        <w:gridCol w:w="935"/>
        <w:gridCol w:w="1690"/>
        <w:gridCol w:w="807"/>
        <w:gridCol w:w="1418"/>
        <w:gridCol w:w="281"/>
        <w:gridCol w:w="783"/>
        <w:gridCol w:w="614"/>
        <w:gridCol w:w="228"/>
        <w:gridCol w:w="874"/>
        <w:gridCol w:w="286"/>
        <w:gridCol w:w="1602"/>
        <w:gridCol w:w="398"/>
        <w:gridCol w:w="234"/>
        <w:gridCol w:w="164"/>
        <w:gridCol w:w="398"/>
        <w:gridCol w:w="398"/>
        <w:gridCol w:w="398"/>
        <w:gridCol w:w="398"/>
        <w:gridCol w:w="453"/>
        <w:gridCol w:w="23"/>
        <w:gridCol w:w="248"/>
        <w:gridCol w:w="1541"/>
      </w:tblGrid>
      <w:tr w:rsidR="000237D5" w14:paraId="29D9EAB8" w14:textId="77777777" w:rsidTr="000237D5">
        <w:trPr>
          <w:trHeight w:hRule="exact" w:val="1123"/>
          <w:jc w:val="center"/>
        </w:trPr>
        <w:tc>
          <w:tcPr>
            <w:tcW w:w="286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9D9EAB4" w14:textId="77777777" w:rsidR="0074214C" w:rsidRDefault="0074214C">
            <w:r>
              <w:rPr>
                <w:noProof/>
              </w:rPr>
              <w:drawing>
                <wp:inline distT="0" distB="0" distL="0" distR="0" wp14:anchorId="29D9EBC2" wp14:editId="29D9EBC3">
                  <wp:extent cx="2594610" cy="755015"/>
                  <wp:effectExtent l="19050" t="0" r="0" b="0"/>
                  <wp:docPr id="2" name="Picture 1" descr="LOGO2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610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9D9EAB5" w14:textId="77777777" w:rsidR="0074214C" w:rsidRDefault="0074214C" w:rsidP="000A1A8D">
            <w:pPr>
              <w:jc w:val="right"/>
              <w:rPr>
                <w:b/>
              </w:rPr>
            </w:pPr>
          </w:p>
          <w:p w14:paraId="29D9EAB6" w14:textId="77777777" w:rsidR="0074214C" w:rsidRDefault="0074214C" w:rsidP="000A1A8D">
            <w:pPr>
              <w:jc w:val="right"/>
              <w:rPr>
                <w:b/>
              </w:rPr>
            </w:pPr>
          </w:p>
          <w:p w14:paraId="29D9EAB7" w14:textId="77777777" w:rsidR="0074214C" w:rsidRPr="0074214C" w:rsidRDefault="0074214C" w:rsidP="000A1A8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74214C">
              <w:rPr>
                <w:rFonts w:ascii="Arial" w:hAnsi="Arial" w:cs="Arial"/>
                <w:b/>
                <w:sz w:val="24"/>
                <w:szCs w:val="24"/>
              </w:rPr>
              <w:t>Weekly DBE Trucking Report</w:t>
            </w:r>
            <w:bookmarkEnd w:id="0"/>
            <w:bookmarkEnd w:id="1"/>
          </w:p>
        </w:tc>
      </w:tr>
      <w:tr w:rsidR="000F3215" w:rsidRPr="00000642" w14:paraId="29D9EABE" w14:textId="77777777" w:rsidTr="000237D5">
        <w:trPr>
          <w:trHeight w:hRule="exact" w:val="288"/>
          <w:jc w:val="center"/>
        </w:trPr>
        <w:tc>
          <w:tcPr>
            <w:tcW w:w="3625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9EABC" w14:textId="77777777" w:rsidR="000F3215" w:rsidRPr="00000642" w:rsidRDefault="000F3215" w:rsidP="000F32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642">
              <w:rPr>
                <w:rFonts w:ascii="Arial" w:hAnsi="Arial" w:cs="Arial"/>
                <w:sz w:val="20"/>
                <w:szCs w:val="20"/>
              </w:rPr>
              <w:t>Report for Week Ending:</w:t>
            </w:r>
          </w:p>
        </w:tc>
        <w:tc>
          <w:tcPr>
            <w:tcW w:w="137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D9EABD" w14:textId="3005557F" w:rsidR="000F3215" w:rsidRPr="00000642" w:rsidRDefault="00747761" w:rsidP="000F32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74214C" w:rsidRPr="00000642" w14:paraId="29D9EAC0" w14:textId="77777777" w:rsidTr="000F3215">
        <w:trPr>
          <w:trHeight w:hRule="exact" w:val="144"/>
          <w:jc w:val="center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9D9EABF" w14:textId="77777777" w:rsidR="0074214C" w:rsidRPr="00000642" w:rsidRDefault="007421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7D5" w:rsidRPr="00000642" w14:paraId="29D9EAC4" w14:textId="77777777" w:rsidTr="000237D5">
        <w:trPr>
          <w:trHeight w:hRule="exact" w:val="288"/>
          <w:jc w:val="center"/>
        </w:trPr>
        <w:tc>
          <w:tcPr>
            <w:tcW w:w="286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9EAC2" w14:textId="31AB9D13" w:rsidR="000F3215" w:rsidRPr="00000642" w:rsidRDefault="000F3215" w:rsidP="000F321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00642">
              <w:rPr>
                <w:rFonts w:ascii="Arial" w:hAnsi="Arial" w:cs="Arial"/>
                <w:sz w:val="20"/>
                <w:szCs w:val="20"/>
                <w:u w:val="single"/>
              </w:rPr>
              <w:t>Contractor Information:</w:t>
            </w:r>
          </w:p>
        </w:tc>
        <w:tc>
          <w:tcPr>
            <w:tcW w:w="214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9EAC3" w14:textId="77777777" w:rsidR="000F3215" w:rsidRPr="00000642" w:rsidRDefault="000F3215" w:rsidP="000F321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00642">
              <w:rPr>
                <w:rFonts w:ascii="Arial" w:hAnsi="Arial" w:cs="Arial"/>
                <w:sz w:val="20"/>
                <w:szCs w:val="20"/>
                <w:u w:val="single"/>
              </w:rPr>
              <w:t xml:space="preserve">Contract Information: </w:t>
            </w:r>
          </w:p>
        </w:tc>
      </w:tr>
      <w:tr w:rsidR="000237D5" w:rsidRPr="00000642" w14:paraId="29D9EACA" w14:textId="77777777" w:rsidTr="000237D5">
        <w:trPr>
          <w:trHeight w:hRule="exact" w:val="360"/>
          <w:jc w:val="center"/>
        </w:trPr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9EAC5" w14:textId="77777777" w:rsidR="00815C6F" w:rsidRPr="00000642" w:rsidRDefault="00815C6F" w:rsidP="00070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64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bookmarkStart w:id="4" w:name="Text2"/>
        <w:tc>
          <w:tcPr>
            <w:tcW w:w="1990" w:type="pct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29D9EAC6" w14:textId="77777777" w:rsidR="00815C6F" w:rsidRPr="00000642" w:rsidRDefault="00AD7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 w:rsidR="00815C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5C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C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C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C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C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9EAC7" w14:textId="77777777" w:rsidR="00815C6F" w:rsidRPr="00000642" w:rsidRDefault="00815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9EAC8" w14:textId="77777777" w:rsidR="00815C6F" w:rsidRPr="00000642" w:rsidRDefault="00815C6F" w:rsidP="00070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642">
              <w:rPr>
                <w:rFonts w:ascii="Arial" w:hAnsi="Arial" w:cs="Arial"/>
                <w:sz w:val="20"/>
                <w:szCs w:val="20"/>
              </w:rPr>
              <w:t xml:space="preserve">Contract No. 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9D9EAC9" w14:textId="77777777" w:rsidR="00815C6F" w:rsidRPr="00000642" w:rsidRDefault="00AD7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 w:rsidR="00815C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5C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C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C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C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C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37D5" w:rsidRPr="00000642" w14:paraId="29D9EAD0" w14:textId="77777777" w:rsidTr="000237D5">
        <w:trPr>
          <w:trHeight w:hRule="exact" w:val="360"/>
          <w:jc w:val="center"/>
        </w:trPr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9EACB" w14:textId="77777777" w:rsidR="00815C6F" w:rsidRPr="00000642" w:rsidRDefault="00815C6F" w:rsidP="00070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642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1990" w:type="pct"/>
            <w:gridSpan w:val="7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9D9EACC" w14:textId="77777777" w:rsidR="00815C6F" w:rsidRPr="00000642" w:rsidRDefault="00AD7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 w:rsidR="00815C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5C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C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C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C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C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9EACD" w14:textId="77777777" w:rsidR="00815C6F" w:rsidRPr="00000642" w:rsidRDefault="00815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9EACE" w14:textId="77777777" w:rsidR="00815C6F" w:rsidRPr="00000642" w:rsidRDefault="00815C6F" w:rsidP="00070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642">
              <w:rPr>
                <w:rFonts w:ascii="Arial" w:hAnsi="Arial" w:cs="Arial"/>
                <w:sz w:val="20"/>
                <w:szCs w:val="20"/>
              </w:rPr>
              <w:t>Project:</w:t>
            </w:r>
          </w:p>
        </w:tc>
        <w:tc>
          <w:tcPr>
            <w:tcW w:w="622" w:type="pct"/>
            <w:gridSpan w:val="3"/>
            <w:tcBorders>
              <w:left w:val="nil"/>
              <w:right w:val="nil"/>
            </w:tcBorders>
            <w:vAlign w:val="bottom"/>
          </w:tcPr>
          <w:p w14:paraId="29D9EACF" w14:textId="77777777" w:rsidR="00815C6F" w:rsidRPr="00000642" w:rsidRDefault="00AD7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 w:rsidR="00815C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5C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C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C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C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C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37D5" w:rsidRPr="00000642" w14:paraId="29D9EAD6" w14:textId="77777777" w:rsidTr="000237D5">
        <w:trPr>
          <w:trHeight w:hRule="exact" w:val="360"/>
          <w:jc w:val="center"/>
        </w:trPr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9EAD1" w14:textId="77777777" w:rsidR="00815C6F" w:rsidRPr="00000642" w:rsidRDefault="00815C6F" w:rsidP="00070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642">
              <w:rPr>
                <w:rFonts w:ascii="Arial" w:hAnsi="Arial" w:cs="Arial"/>
                <w:sz w:val="20"/>
                <w:szCs w:val="20"/>
              </w:rPr>
              <w:t>City, State:</w:t>
            </w:r>
          </w:p>
        </w:tc>
        <w:tc>
          <w:tcPr>
            <w:tcW w:w="1990" w:type="pct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9D9EAD2" w14:textId="77777777" w:rsidR="00815C6F" w:rsidRPr="00000642" w:rsidRDefault="00AD7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 w:rsidR="00815C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5C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C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C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C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C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9EAD3" w14:textId="77777777" w:rsidR="00815C6F" w:rsidRPr="00000642" w:rsidRDefault="00815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9EAD4" w14:textId="77777777" w:rsidR="00815C6F" w:rsidRPr="00000642" w:rsidRDefault="00815C6F" w:rsidP="00070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642">
              <w:rPr>
                <w:rFonts w:ascii="Arial" w:hAnsi="Arial" w:cs="Arial"/>
                <w:sz w:val="20"/>
                <w:szCs w:val="20"/>
              </w:rPr>
              <w:t>Route:</w:t>
            </w:r>
          </w:p>
        </w:tc>
        <w:tc>
          <w:tcPr>
            <w:tcW w:w="622" w:type="pct"/>
            <w:gridSpan w:val="3"/>
            <w:tcBorders>
              <w:left w:val="nil"/>
              <w:right w:val="nil"/>
            </w:tcBorders>
            <w:vAlign w:val="bottom"/>
          </w:tcPr>
          <w:p w14:paraId="29D9EAD5" w14:textId="77777777" w:rsidR="00815C6F" w:rsidRPr="00000642" w:rsidRDefault="00AD7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 w:rsidR="00815C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5C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C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C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C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C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37D5" w:rsidRPr="00000642" w14:paraId="29D9EADC" w14:textId="77777777" w:rsidTr="000237D5">
        <w:trPr>
          <w:trHeight w:hRule="exact" w:val="360"/>
          <w:jc w:val="center"/>
        </w:trPr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9EAD7" w14:textId="77777777" w:rsidR="00815C6F" w:rsidRPr="00000642" w:rsidRDefault="00815C6F" w:rsidP="00070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642">
              <w:rPr>
                <w:rFonts w:ascii="Arial" w:hAnsi="Arial" w:cs="Arial"/>
                <w:sz w:val="20"/>
                <w:szCs w:val="20"/>
              </w:rPr>
              <w:t>Zip:</w:t>
            </w:r>
          </w:p>
        </w:tc>
        <w:tc>
          <w:tcPr>
            <w:tcW w:w="199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D9EAD8" w14:textId="77777777" w:rsidR="00815C6F" w:rsidRPr="00000642" w:rsidRDefault="00AD7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 w:rsidR="00815C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5C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C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C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C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C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9EAD9" w14:textId="77777777" w:rsidR="00815C6F" w:rsidRPr="00000642" w:rsidRDefault="00815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9EADA" w14:textId="77777777" w:rsidR="00815C6F" w:rsidRPr="00000642" w:rsidRDefault="00815C6F" w:rsidP="00070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642">
              <w:rPr>
                <w:rFonts w:ascii="Arial" w:hAnsi="Arial" w:cs="Arial"/>
                <w:sz w:val="20"/>
                <w:szCs w:val="20"/>
              </w:rPr>
              <w:t>Section:</w:t>
            </w:r>
          </w:p>
        </w:tc>
        <w:tc>
          <w:tcPr>
            <w:tcW w:w="622" w:type="pct"/>
            <w:gridSpan w:val="3"/>
            <w:tcBorders>
              <w:left w:val="nil"/>
              <w:right w:val="nil"/>
            </w:tcBorders>
            <w:vAlign w:val="bottom"/>
          </w:tcPr>
          <w:p w14:paraId="29D9EADB" w14:textId="77777777" w:rsidR="00815C6F" w:rsidRPr="00000642" w:rsidRDefault="00AD7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 w:rsidR="00815C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5C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C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C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C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C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37D5" w:rsidRPr="00000642" w14:paraId="29D9EAE0" w14:textId="77777777" w:rsidTr="000237D5">
        <w:trPr>
          <w:trHeight w:hRule="exact" w:val="360"/>
          <w:jc w:val="center"/>
        </w:trPr>
        <w:tc>
          <w:tcPr>
            <w:tcW w:w="286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9D9EADD" w14:textId="77777777" w:rsidR="0074214C" w:rsidRPr="00000642" w:rsidRDefault="00742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9EADE" w14:textId="77777777" w:rsidR="0074214C" w:rsidRPr="00000642" w:rsidRDefault="0074214C" w:rsidP="00070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642">
              <w:rPr>
                <w:rFonts w:ascii="Arial" w:hAnsi="Arial" w:cs="Arial"/>
                <w:sz w:val="20"/>
                <w:szCs w:val="20"/>
              </w:rPr>
              <w:t>County:</w:t>
            </w:r>
          </w:p>
        </w:tc>
        <w:tc>
          <w:tcPr>
            <w:tcW w:w="622" w:type="pct"/>
            <w:gridSpan w:val="3"/>
            <w:tcBorders>
              <w:left w:val="nil"/>
              <w:right w:val="nil"/>
            </w:tcBorders>
            <w:vAlign w:val="bottom"/>
          </w:tcPr>
          <w:p w14:paraId="29D9EADF" w14:textId="77777777" w:rsidR="0074214C" w:rsidRPr="00000642" w:rsidRDefault="00742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37D5" w:rsidRPr="00000642" w14:paraId="29D9EAE4" w14:textId="77777777" w:rsidTr="000237D5">
        <w:trPr>
          <w:trHeight w:hRule="exact" w:val="360"/>
          <w:jc w:val="center"/>
        </w:trPr>
        <w:tc>
          <w:tcPr>
            <w:tcW w:w="286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9D9EAE1" w14:textId="77777777" w:rsidR="0074214C" w:rsidRPr="00000642" w:rsidRDefault="00742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9EAE2" w14:textId="77777777" w:rsidR="0074214C" w:rsidRPr="00000642" w:rsidRDefault="0074214C" w:rsidP="00070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642">
              <w:rPr>
                <w:rFonts w:ascii="Arial" w:hAnsi="Arial" w:cs="Arial"/>
                <w:sz w:val="20"/>
                <w:szCs w:val="20"/>
              </w:rPr>
              <w:t>District:</w:t>
            </w:r>
          </w:p>
        </w:tc>
        <w:tc>
          <w:tcPr>
            <w:tcW w:w="622" w:type="pct"/>
            <w:gridSpan w:val="3"/>
            <w:tcBorders>
              <w:left w:val="nil"/>
              <w:right w:val="nil"/>
            </w:tcBorders>
            <w:vAlign w:val="bottom"/>
          </w:tcPr>
          <w:p w14:paraId="29D9EAE3" w14:textId="77777777" w:rsidR="0074214C" w:rsidRPr="00000642" w:rsidRDefault="00742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214C" w:rsidRPr="00000642" w14:paraId="29D9EAE6" w14:textId="77777777" w:rsidTr="000F3215">
        <w:trPr>
          <w:trHeight w:hRule="exact" w:val="144"/>
          <w:jc w:val="center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9D9EAE5" w14:textId="77777777" w:rsidR="0074214C" w:rsidRPr="00000642" w:rsidRDefault="007421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215" w:rsidRPr="00000642" w14:paraId="29D9EAE9" w14:textId="77777777" w:rsidTr="000F3215">
        <w:trPr>
          <w:trHeight w:hRule="exact" w:val="288"/>
          <w:jc w:val="center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9D9EAE8" w14:textId="0F5AAFF4" w:rsidR="000F3215" w:rsidRPr="00000642" w:rsidRDefault="000F3215">
            <w:pPr>
              <w:rPr>
                <w:rFonts w:ascii="Arial" w:hAnsi="Arial" w:cs="Arial"/>
                <w:sz w:val="20"/>
                <w:szCs w:val="20"/>
              </w:rPr>
            </w:pPr>
            <w:r w:rsidRPr="00000642">
              <w:rPr>
                <w:rFonts w:ascii="Arial" w:hAnsi="Arial" w:cs="Arial"/>
                <w:sz w:val="20"/>
                <w:szCs w:val="20"/>
              </w:rPr>
              <w:t xml:space="preserve">Please provide the following information: </w:t>
            </w:r>
          </w:p>
        </w:tc>
      </w:tr>
      <w:tr w:rsidR="000237D5" w:rsidRPr="00000642" w14:paraId="29D9EAF6" w14:textId="77777777" w:rsidTr="000237D5">
        <w:trPr>
          <w:trHeight w:hRule="exact" w:val="475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</w:tcPr>
          <w:p w14:paraId="29D9EAEA" w14:textId="77777777" w:rsidR="000132C3" w:rsidRPr="00000642" w:rsidRDefault="0001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gridSpan w:val="2"/>
            <w:vAlign w:val="bottom"/>
          </w:tcPr>
          <w:p w14:paraId="29D9EAEB" w14:textId="77777777" w:rsidR="000132C3" w:rsidRPr="00000642" w:rsidRDefault="000132C3" w:rsidP="00883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642">
              <w:rPr>
                <w:rFonts w:ascii="Arial" w:hAnsi="Arial" w:cs="Arial"/>
                <w:sz w:val="20"/>
                <w:szCs w:val="20"/>
              </w:rPr>
              <w:t xml:space="preserve">Name of </w:t>
            </w:r>
          </w:p>
          <w:p w14:paraId="29D9EAEC" w14:textId="77777777" w:rsidR="000132C3" w:rsidRPr="00000642" w:rsidRDefault="000132C3" w:rsidP="00DA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642">
              <w:rPr>
                <w:rFonts w:ascii="Arial" w:hAnsi="Arial" w:cs="Arial"/>
                <w:sz w:val="20"/>
                <w:szCs w:val="20"/>
              </w:rPr>
              <w:t>Trucking Company</w:t>
            </w:r>
          </w:p>
        </w:tc>
        <w:tc>
          <w:tcPr>
            <w:tcW w:w="276" w:type="pct"/>
          </w:tcPr>
          <w:p w14:paraId="29D9EAED" w14:textId="77777777" w:rsidR="000132C3" w:rsidRDefault="000132C3" w:rsidP="00883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DBE</w:t>
            </w:r>
          </w:p>
          <w:p w14:paraId="29D9EAEE" w14:textId="77777777" w:rsidR="000132C3" w:rsidRPr="00000642" w:rsidRDefault="000132C3" w:rsidP="00883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(Y / N)</w:t>
            </w:r>
          </w:p>
        </w:tc>
        <w:tc>
          <w:tcPr>
            <w:tcW w:w="849" w:type="pct"/>
            <w:gridSpan w:val="3"/>
            <w:vAlign w:val="bottom"/>
          </w:tcPr>
          <w:p w14:paraId="29D9EAEF" w14:textId="77777777" w:rsidR="000132C3" w:rsidRPr="00000642" w:rsidRDefault="000209B8" w:rsidP="004E4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Description of trucking </w:t>
            </w:r>
            <w:r w:rsidR="004E49B5" w:rsidRPr="004E49B5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587" w:type="pct"/>
            <w:gridSpan w:val="3"/>
            <w:vAlign w:val="bottom"/>
          </w:tcPr>
          <w:p w14:paraId="29D9EAF0" w14:textId="77777777" w:rsidR="00627CB1" w:rsidRDefault="000132C3" w:rsidP="00883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9577E4">
              <w:rPr>
                <w:rFonts w:ascii="Arial" w:hAnsi="Arial" w:cs="Arial"/>
                <w:sz w:val="20"/>
                <w:szCs w:val="20"/>
              </w:rPr>
              <w:t>icense plate #</w:t>
            </w:r>
          </w:p>
          <w:p w14:paraId="29D9EAF1" w14:textId="77777777" w:rsidR="000132C3" w:rsidRDefault="009577E4" w:rsidP="00883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truck</w:t>
            </w:r>
          </w:p>
        </w:tc>
        <w:tc>
          <w:tcPr>
            <w:tcW w:w="646" w:type="pct"/>
            <w:gridSpan w:val="2"/>
            <w:vAlign w:val="bottom"/>
          </w:tcPr>
          <w:p w14:paraId="29D9EAF2" w14:textId="7327EAAD" w:rsidR="000132C3" w:rsidRPr="00000642" w:rsidRDefault="009577E4" w:rsidP="00803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on truck and truck number</w:t>
            </w:r>
          </w:p>
        </w:tc>
        <w:tc>
          <w:tcPr>
            <w:tcW w:w="979" w:type="pct"/>
            <w:gridSpan w:val="9"/>
            <w:vAlign w:val="bottom"/>
          </w:tcPr>
          <w:p w14:paraId="29D9EAF3" w14:textId="77777777" w:rsidR="000132C3" w:rsidRDefault="000132C3" w:rsidP="00883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</w:t>
            </w:r>
            <w:r w:rsidRPr="00000642">
              <w:rPr>
                <w:rFonts w:ascii="Arial" w:hAnsi="Arial" w:cs="Arial"/>
                <w:sz w:val="20"/>
                <w:szCs w:val="20"/>
              </w:rPr>
              <w:t xml:space="preserve"> of trucking activities</w:t>
            </w:r>
          </w:p>
          <w:p w14:paraId="29D9EAF4" w14:textId="77777777" w:rsidR="000132C3" w:rsidRPr="00000642" w:rsidRDefault="000132C3" w:rsidP="00883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(Mark all that apply)</w:t>
            </w:r>
          </w:p>
        </w:tc>
        <w:tc>
          <w:tcPr>
            <w:tcW w:w="613" w:type="pct"/>
            <w:gridSpan w:val="2"/>
            <w:vAlign w:val="bottom"/>
          </w:tcPr>
          <w:p w14:paraId="29D9EAF5" w14:textId="77777777" w:rsidR="000132C3" w:rsidRPr="00000642" w:rsidRDefault="000209B8" w:rsidP="004E4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Leased to </w:t>
            </w:r>
            <w:r w:rsidR="004E49B5" w:rsidRPr="004E49B5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</w:p>
        </w:tc>
      </w:tr>
      <w:tr w:rsidR="000237D5" w:rsidRPr="00000642" w14:paraId="29D9EB05" w14:textId="77777777" w:rsidTr="000237D5">
        <w:trPr>
          <w:trHeight w:hRule="exact" w:val="475"/>
          <w:jc w:val="center"/>
        </w:trPr>
        <w:tc>
          <w:tcPr>
            <w:tcW w:w="153" w:type="pct"/>
            <w:vAlign w:val="center"/>
          </w:tcPr>
          <w:p w14:paraId="29D9EAF7" w14:textId="77777777" w:rsidR="000132C3" w:rsidRPr="00000642" w:rsidRDefault="000132C3" w:rsidP="00A62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64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bookmarkStart w:id="5" w:name="Text3"/>
        <w:tc>
          <w:tcPr>
            <w:tcW w:w="898" w:type="pct"/>
            <w:gridSpan w:val="2"/>
            <w:vAlign w:val="center"/>
          </w:tcPr>
          <w:p w14:paraId="29D9EAF8" w14:textId="77777777" w:rsidR="000132C3" w:rsidRPr="000F3215" w:rsidRDefault="000132C3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3215">
              <w:rPr>
                <w:rFonts w:ascii="Arial" w:hAnsi="Arial" w:cs="Arial"/>
                <w:sz w:val="18"/>
                <w:szCs w:val="20"/>
              </w:rPr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276" w:type="pct"/>
            <w:vAlign w:val="center"/>
          </w:tcPr>
          <w:p w14:paraId="29D9EAF9" w14:textId="11F8BD8C" w:rsidR="000132C3" w:rsidRPr="000F3215" w:rsidRDefault="000F3215" w:rsidP="00DA47B3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"/>
                    <w:listEntry w:val="Y"/>
                    <w:listEntry w:val="N"/>
                  </w:ddList>
                </w:ffData>
              </w:fldChar>
            </w:r>
            <w:bookmarkStart w:id="6" w:name="Dropdown2"/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FORMDROPDOWN </w:instrText>
            </w:r>
            <w:r w:rsidR="00747761">
              <w:rPr>
                <w:rFonts w:ascii="Arial" w:hAnsi="Arial" w:cs="Arial"/>
                <w:sz w:val="18"/>
                <w:szCs w:val="20"/>
              </w:rPr>
            </w:r>
            <w:r w:rsidR="0074776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849" w:type="pct"/>
            <w:gridSpan w:val="3"/>
            <w:vAlign w:val="center"/>
          </w:tcPr>
          <w:p w14:paraId="29D9EAFA" w14:textId="0A6E45B8" w:rsidR="000132C3" w:rsidRPr="000F3215" w:rsidRDefault="000F3215" w:rsidP="000F3215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3215">
              <w:rPr>
                <w:rFonts w:ascii="Arial" w:hAnsi="Arial" w:cs="Arial"/>
                <w:sz w:val="18"/>
                <w:szCs w:val="20"/>
              </w:rPr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587" w:type="pct"/>
            <w:gridSpan w:val="3"/>
            <w:vAlign w:val="center"/>
          </w:tcPr>
          <w:p w14:paraId="29D9EAFB" w14:textId="21491B00" w:rsidR="000132C3" w:rsidRPr="000F3215" w:rsidRDefault="000F3215" w:rsidP="00FB53AF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3215">
              <w:rPr>
                <w:rFonts w:ascii="Arial" w:hAnsi="Arial" w:cs="Arial"/>
                <w:sz w:val="18"/>
                <w:szCs w:val="20"/>
              </w:rPr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46" w:type="pct"/>
            <w:gridSpan w:val="2"/>
            <w:vAlign w:val="center"/>
          </w:tcPr>
          <w:p w14:paraId="29D9EAFC" w14:textId="56013CAE" w:rsidR="000132C3" w:rsidRPr="000F3215" w:rsidRDefault="000F3215" w:rsidP="00FB53AF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3215">
              <w:rPr>
                <w:rFonts w:ascii="Arial" w:hAnsi="Arial" w:cs="Arial"/>
                <w:sz w:val="18"/>
                <w:szCs w:val="20"/>
              </w:rPr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6" w:type="pct"/>
            <w:vAlign w:val="center"/>
          </w:tcPr>
          <w:p w14:paraId="29D9EAFD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36" w:type="pct"/>
            <w:gridSpan w:val="2"/>
            <w:vAlign w:val="center"/>
          </w:tcPr>
          <w:p w14:paraId="29D9EAFE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36" w:type="pct"/>
            <w:vAlign w:val="center"/>
          </w:tcPr>
          <w:p w14:paraId="29D9EAFF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36" w:type="pct"/>
            <w:vAlign w:val="center"/>
          </w:tcPr>
          <w:p w14:paraId="29D9EB00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136" w:type="pct"/>
            <w:vAlign w:val="center"/>
          </w:tcPr>
          <w:p w14:paraId="29D9EB01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Th</w:t>
            </w:r>
          </w:p>
        </w:tc>
        <w:tc>
          <w:tcPr>
            <w:tcW w:w="136" w:type="pct"/>
            <w:vAlign w:val="center"/>
          </w:tcPr>
          <w:p w14:paraId="29D9EB02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62" w:type="pct"/>
            <w:gridSpan w:val="2"/>
            <w:vAlign w:val="center"/>
          </w:tcPr>
          <w:p w14:paraId="29D9EB03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613" w:type="pct"/>
            <w:gridSpan w:val="2"/>
            <w:vAlign w:val="center"/>
          </w:tcPr>
          <w:p w14:paraId="29D9EB04" w14:textId="7D9D6113" w:rsidR="000132C3" w:rsidRPr="000F3215" w:rsidRDefault="000F3215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3215">
              <w:rPr>
                <w:rFonts w:ascii="Arial" w:hAnsi="Arial" w:cs="Arial"/>
                <w:sz w:val="18"/>
                <w:szCs w:val="20"/>
              </w:rPr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237D5" w:rsidRPr="00000642" w14:paraId="29D9EB14" w14:textId="77777777" w:rsidTr="000237D5">
        <w:trPr>
          <w:trHeight w:hRule="exact" w:val="475"/>
          <w:jc w:val="center"/>
        </w:trPr>
        <w:tc>
          <w:tcPr>
            <w:tcW w:w="153" w:type="pct"/>
            <w:vAlign w:val="center"/>
          </w:tcPr>
          <w:p w14:paraId="29D9EB06" w14:textId="77777777" w:rsidR="000132C3" w:rsidRPr="00000642" w:rsidRDefault="000132C3" w:rsidP="00A62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64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98" w:type="pct"/>
            <w:gridSpan w:val="2"/>
            <w:vAlign w:val="center"/>
          </w:tcPr>
          <w:p w14:paraId="29D9EB07" w14:textId="77777777" w:rsidR="000132C3" w:rsidRPr="000F3215" w:rsidRDefault="000132C3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3215">
              <w:rPr>
                <w:rFonts w:ascii="Arial" w:hAnsi="Arial" w:cs="Arial"/>
                <w:sz w:val="18"/>
                <w:szCs w:val="20"/>
              </w:rPr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6" w:type="pct"/>
            <w:vAlign w:val="center"/>
          </w:tcPr>
          <w:p w14:paraId="29D9EB08" w14:textId="77777777" w:rsidR="000132C3" w:rsidRPr="000F3215" w:rsidRDefault="000132C3" w:rsidP="00DA47B3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"/>
                    <w:listEntry w:val="Y"/>
                    <w:listEntry w:val="N"/>
                  </w:ddList>
                </w:ffData>
              </w:fldChar>
            </w:r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FORMDROPDOWN </w:instrText>
            </w:r>
            <w:r w:rsidR="00747761">
              <w:rPr>
                <w:rFonts w:ascii="Arial" w:hAnsi="Arial" w:cs="Arial"/>
                <w:sz w:val="18"/>
                <w:szCs w:val="20"/>
              </w:rPr>
            </w:r>
            <w:r w:rsidR="0074776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49" w:type="pct"/>
            <w:gridSpan w:val="3"/>
            <w:vAlign w:val="center"/>
          </w:tcPr>
          <w:p w14:paraId="29D9EB09" w14:textId="3241D736" w:rsidR="000132C3" w:rsidRPr="000F3215" w:rsidRDefault="000F3215" w:rsidP="000F3215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3215">
              <w:rPr>
                <w:rFonts w:ascii="Arial" w:hAnsi="Arial" w:cs="Arial"/>
                <w:sz w:val="18"/>
                <w:szCs w:val="20"/>
              </w:rPr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587" w:type="pct"/>
            <w:gridSpan w:val="3"/>
            <w:vAlign w:val="center"/>
          </w:tcPr>
          <w:p w14:paraId="29D9EB0A" w14:textId="36D6F5F0" w:rsidR="000132C3" w:rsidRPr="000F3215" w:rsidRDefault="000F3215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3215">
              <w:rPr>
                <w:rFonts w:ascii="Arial" w:hAnsi="Arial" w:cs="Arial"/>
                <w:sz w:val="18"/>
                <w:szCs w:val="20"/>
              </w:rPr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46" w:type="pct"/>
            <w:gridSpan w:val="2"/>
            <w:vAlign w:val="center"/>
          </w:tcPr>
          <w:p w14:paraId="29D9EB0B" w14:textId="77777777" w:rsidR="000132C3" w:rsidRPr="000F3215" w:rsidRDefault="00B70860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3215">
              <w:rPr>
                <w:rFonts w:ascii="Arial" w:hAnsi="Arial" w:cs="Arial"/>
                <w:sz w:val="18"/>
                <w:szCs w:val="20"/>
              </w:rPr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6" w:type="pct"/>
            <w:vAlign w:val="center"/>
          </w:tcPr>
          <w:p w14:paraId="29D9EB0C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36" w:type="pct"/>
            <w:gridSpan w:val="2"/>
            <w:vAlign w:val="center"/>
          </w:tcPr>
          <w:p w14:paraId="29D9EB0D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36" w:type="pct"/>
            <w:vAlign w:val="center"/>
          </w:tcPr>
          <w:p w14:paraId="29D9EB0E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36" w:type="pct"/>
            <w:vAlign w:val="center"/>
          </w:tcPr>
          <w:p w14:paraId="29D9EB0F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136" w:type="pct"/>
            <w:vAlign w:val="center"/>
          </w:tcPr>
          <w:p w14:paraId="29D9EB10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Th</w:t>
            </w:r>
          </w:p>
        </w:tc>
        <w:tc>
          <w:tcPr>
            <w:tcW w:w="136" w:type="pct"/>
            <w:vAlign w:val="center"/>
          </w:tcPr>
          <w:p w14:paraId="29D9EB11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62" w:type="pct"/>
            <w:gridSpan w:val="2"/>
            <w:vAlign w:val="center"/>
          </w:tcPr>
          <w:p w14:paraId="29D9EB12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613" w:type="pct"/>
            <w:gridSpan w:val="2"/>
            <w:vAlign w:val="center"/>
          </w:tcPr>
          <w:p w14:paraId="29D9EB13" w14:textId="77777777" w:rsidR="000132C3" w:rsidRPr="000F3215" w:rsidRDefault="000132C3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3215">
              <w:rPr>
                <w:rFonts w:ascii="Arial" w:hAnsi="Arial" w:cs="Arial"/>
                <w:sz w:val="18"/>
                <w:szCs w:val="20"/>
              </w:rPr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237D5" w:rsidRPr="00000642" w14:paraId="29D9EB23" w14:textId="77777777" w:rsidTr="000237D5">
        <w:trPr>
          <w:trHeight w:hRule="exact" w:val="475"/>
          <w:jc w:val="center"/>
        </w:trPr>
        <w:tc>
          <w:tcPr>
            <w:tcW w:w="153" w:type="pct"/>
            <w:vAlign w:val="center"/>
          </w:tcPr>
          <w:p w14:paraId="29D9EB15" w14:textId="77777777" w:rsidR="000132C3" w:rsidRPr="00000642" w:rsidRDefault="000132C3" w:rsidP="00A62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64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98" w:type="pct"/>
            <w:gridSpan w:val="2"/>
            <w:vAlign w:val="center"/>
          </w:tcPr>
          <w:p w14:paraId="29D9EB16" w14:textId="77777777" w:rsidR="000132C3" w:rsidRPr="000F3215" w:rsidRDefault="000132C3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3215">
              <w:rPr>
                <w:rFonts w:ascii="Arial" w:hAnsi="Arial" w:cs="Arial"/>
                <w:sz w:val="18"/>
                <w:szCs w:val="20"/>
              </w:rPr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6" w:type="pct"/>
            <w:vAlign w:val="center"/>
          </w:tcPr>
          <w:p w14:paraId="29D9EB17" w14:textId="77777777" w:rsidR="000132C3" w:rsidRPr="000F3215" w:rsidRDefault="000132C3" w:rsidP="00DA47B3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"/>
                    <w:listEntry w:val="Y"/>
                    <w:listEntry w:val="N"/>
                  </w:ddList>
                </w:ffData>
              </w:fldChar>
            </w:r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FORMDROPDOWN </w:instrText>
            </w:r>
            <w:r w:rsidR="00747761">
              <w:rPr>
                <w:rFonts w:ascii="Arial" w:hAnsi="Arial" w:cs="Arial"/>
                <w:sz w:val="18"/>
                <w:szCs w:val="20"/>
              </w:rPr>
            </w:r>
            <w:r w:rsidR="0074776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49" w:type="pct"/>
            <w:gridSpan w:val="3"/>
            <w:vAlign w:val="center"/>
          </w:tcPr>
          <w:p w14:paraId="29D9EB18" w14:textId="2E8BCD0B" w:rsidR="000132C3" w:rsidRPr="000F3215" w:rsidRDefault="000F3215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3215">
              <w:rPr>
                <w:rFonts w:ascii="Arial" w:hAnsi="Arial" w:cs="Arial"/>
                <w:sz w:val="18"/>
                <w:szCs w:val="20"/>
              </w:rPr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587" w:type="pct"/>
            <w:gridSpan w:val="3"/>
            <w:vAlign w:val="center"/>
          </w:tcPr>
          <w:p w14:paraId="29D9EB19" w14:textId="789E9226" w:rsidR="000132C3" w:rsidRPr="000F3215" w:rsidRDefault="000F3215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3215">
              <w:rPr>
                <w:rFonts w:ascii="Arial" w:hAnsi="Arial" w:cs="Arial"/>
                <w:sz w:val="18"/>
                <w:szCs w:val="20"/>
              </w:rPr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46" w:type="pct"/>
            <w:gridSpan w:val="2"/>
            <w:vAlign w:val="center"/>
          </w:tcPr>
          <w:p w14:paraId="29D9EB1A" w14:textId="77777777" w:rsidR="000132C3" w:rsidRPr="000F3215" w:rsidRDefault="00B70860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3215">
              <w:rPr>
                <w:rFonts w:ascii="Arial" w:hAnsi="Arial" w:cs="Arial"/>
                <w:sz w:val="18"/>
                <w:szCs w:val="20"/>
              </w:rPr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6" w:type="pct"/>
            <w:vAlign w:val="center"/>
          </w:tcPr>
          <w:p w14:paraId="29D9EB1B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36" w:type="pct"/>
            <w:gridSpan w:val="2"/>
            <w:vAlign w:val="center"/>
          </w:tcPr>
          <w:p w14:paraId="29D9EB1C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36" w:type="pct"/>
            <w:vAlign w:val="center"/>
          </w:tcPr>
          <w:p w14:paraId="29D9EB1D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36" w:type="pct"/>
            <w:vAlign w:val="center"/>
          </w:tcPr>
          <w:p w14:paraId="29D9EB1E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136" w:type="pct"/>
            <w:vAlign w:val="center"/>
          </w:tcPr>
          <w:p w14:paraId="29D9EB1F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Th</w:t>
            </w:r>
          </w:p>
        </w:tc>
        <w:tc>
          <w:tcPr>
            <w:tcW w:w="136" w:type="pct"/>
            <w:vAlign w:val="center"/>
          </w:tcPr>
          <w:p w14:paraId="29D9EB20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62" w:type="pct"/>
            <w:gridSpan w:val="2"/>
            <w:vAlign w:val="center"/>
          </w:tcPr>
          <w:p w14:paraId="29D9EB21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613" w:type="pct"/>
            <w:gridSpan w:val="2"/>
            <w:vAlign w:val="center"/>
          </w:tcPr>
          <w:p w14:paraId="29D9EB22" w14:textId="77777777" w:rsidR="000132C3" w:rsidRPr="000F3215" w:rsidRDefault="000132C3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3215">
              <w:rPr>
                <w:rFonts w:ascii="Arial" w:hAnsi="Arial" w:cs="Arial"/>
                <w:sz w:val="18"/>
                <w:szCs w:val="20"/>
              </w:rPr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237D5" w:rsidRPr="00000642" w14:paraId="29D9EB32" w14:textId="77777777" w:rsidTr="000237D5">
        <w:trPr>
          <w:trHeight w:hRule="exact" w:val="475"/>
          <w:jc w:val="center"/>
        </w:trPr>
        <w:tc>
          <w:tcPr>
            <w:tcW w:w="153" w:type="pct"/>
            <w:vAlign w:val="center"/>
          </w:tcPr>
          <w:p w14:paraId="29D9EB24" w14:textId="77777777" w:rsidR="000132C3" w:rsidRPr="00000642" w:rsidRDefault="000132C3" w:rsidP="00A62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64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98" w:type="pct"/>
            <w:gridSpan w:val="2"/>
            <w:vAlign w:val="center"/>
          </w:tcPr>
          <w:p w14:paraId="29D9EB25" w14:textId="77777777" w:rsidR="000132C3" w:rsidRPr="000F3215" w:rsidRDefault="000132C3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3215">
              <w:rPr>
                <w:rFonts w:ascii="Arial" w:hAnsi="Arial" w:cs="Arial"/>
                <w:sz w:val="18"/>
                <w:szCs w:val="20"/>
              </w:rPr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6" w:type="pct"/>
            <w:vAlign w:val="center"/>
          </w:tcPr>
          <w:p w14:paraId="29D9EB26" w14:textId="77777777" w:rsidR="000132C3" w:rsidRPr="000F3215" w:rsidRDefault="000132C3" w:rsidP="00DA47B3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"/>
                    <w:listEntry w:val="Y"/>
                    <w:listEntry w:val="N"/>
                  </w:ddList>
                </w:ffData>
              </w:fldChar>
            </w:r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FORMDROPDOWN </w:instrText>
            </w:r>
            <w:r w:rsidR="00747761">
              <w:rPr>
                <w:rFonts w:ascii="Arial" w:hAnsi="Arial" w:cs="Arial"/>
                <w:sz w:val="18"/>
                <w:szCs w:val="20"/>
              </w:rPr>
            </w:r>
            <w:r w:rsidR="0074776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49" w:type="pct"/>
            <w:gridSpan w:val="3"/>
            <w:vAlign w:val="center"/>
          </w:tcPr>
          <w:p w14:paraId="29D9EB27" w14:textId="0A901149" w:rsidR="000132C3" w:rsidRPr="000F3215" w:rsidRDefault="000F3215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3215">
              <w:rPr>
                <w:rFonts w:ascii="Arial" w:hAnsi="Arial" w:cs="Arial"/>
                <w:sz w:val="18"/>
                <w:szCs w:val="20"/>
              </w:rPr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587" w:type="pct"/>
            <w:gridSpan w:val="3"/>
            <w:vAlign w:val="center"/>
          </w:tcPr>
          <w:p w14:paraId="29D9EB28" w14:textId="69C145D8" w:rsidR="000132C3" w:rsidRPr="000F3215" w:rsidRDefault="000F3215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3215">
              <w:rPr>
                <w:rFonts w:ascii="Arial" w:hAnsi="Arial" w:cs="Arial"/>
                <w:sz w:val="18"/>
                <w:szCs w:val="20"/>
              </w:rPr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46" w:type="pct"/>
            <w:gridSpan w:val="2"/>
            <w:vAlign w:val="center"/>
          </w:tcPr>
          <w:p w14:paraId="29D9EB29" w14:textId="77777777" w:rsidR="000132C3" w:rsidRPr="000F3215" w:rsidRDefault="00B70860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3215">
              <w:rPr>
                <w:rFonts w:ascii="Arial" w:hAnsi="Arial" w:cs="Arial"/>
                <w:sz w:val="18"/>
                <w:szCs w:val="20"/>
              </w:rPr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6" w:type="pct"/>
            <w:vAlign w:val="center"/>
          </w:tcPr>
          <w:p w14:paraId="29D9EB2A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36" w:type="pct"/>
            <w:gridSpan w:val="2"/>
            <w:vAlign w:val="center"/>
          </w:tcPr>
          <w:p w14:paraId="29D9EB2B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36" w:type="pct"/>
            <w:vAlign w:val="center"/>
          </w:tcPr>
          <w:p w14:paraId="29D9EB2C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36" w:type="pct"/>
            <w:vAlign w:val="center"/>
          </w:tcPr>
          <w:p w14:paraId="29D9EB2D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136" w:type="pct"/>
            <w:vAlign w:val="center"/>
          </w:tcPr>
          <w:p w14:paraId="29D9EB2E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Th</w:t>
            </w:r>
          </w:p>
        </w:tc>
        <w:tc>
          <w:tcPr>
            <w:tcW w:w="136" w:type="pct"/>
            <w:vAlign w:val="center"/>
          </w:tcPr>
          <w:p w14:paraId="29D9EB2F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62" w:type="pct"/>
            <w:gridSpan w:val="2"/>
            <w:vAlign w:val="center"/>
          </w:tcPr>
          <w:p w14:paraId="29D9EB30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613" w:type="pct"/>
            <w:gridSpan w:val="2"/>
            <w:vAlign w:val="center"/>
          </w:tcPr>
          <w:p w14:paraId="29D9EB31" w14:textId="77777777" w:rsidR="000132C3" w:rsidRPr="000F3215" w:rsidRDefault="000132C3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3215">
              <w:rPr>
                <w:rFonts w:ascii="Arial" w:hAnsi="Arial" w:cs="Arial"/>
                <w:sz w:val="18"/>
                <w:szCs w:val="20"/>
              </w:rPr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237D5" w:rsidRPr="00000642" w14:paraId="29D9EB41" w14:textId="77777777" w:rsidTr="000237D5">
        <w:trPr>
          <w:trHeight w:hRule="exact" w:val="475"/>
          <w:jc w:val="center"/>
        </w:trPr>
        <w:tc>
          <w:tcPr>
            <w:tcW w:w="153" w:type="pct"/>
            <w:vAlign w:val="center"/>
          </w:tcPr>
          <w:p w14:paraId="29D9EB33" w14:textId="77777777" w:rsidR="000132C3" w:rsidRPr="00000642" w:rsidRDefault="000132C3" w:rsidP="00A62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64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98" w:type="pct"/>
            <w:gridSpan w:val="2"/>
            <w:vAlign w:val="center"/>
          </w:tcPr>
          <w:p w14:paraId="29D9EB34" w14:textId="77777777" w:rsidR="000132C3" w:rsidRPr="000F3215" w:rsidRDefault="000132C3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3215">
              <w:rPr>
                <w:rFonts w:ascii="Arial" w:hAnsi="Arial" w:cs="Arial"/>
                <w:sz w:val="18"/>
                <w:szCs w:val="20"/>
              </w:rPr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6" w:type="pct"/>
            <w:vAlign w:val="center"/>
          </w:tcPr>
          <w:p w14:paraId="29D9EB35" w14:textId="77777777" w:rsidR="000132C3" w:rsidRPr="000F3215" w:rsidRDefault="000132C3" w:rsidP="00DA47B3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"/>
                    <w:listEntry w:val="Y"/>
                    <w:listEntry w:val="N"/>
                  </w:ddList>
                </w:ffData>
              </w:fldChar>
            </w:r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FORMDROPDOWN </w:instrText>
            </w:r>
            <w:r w:rsidR="00747761">
              <w:rPr>
                <w:rFonts w:ascii="Arial" w:hAnsi="Arial" w:cs="Arial"/>
                <w:sz w:val="18"/>
                <w:szCs w:val="20"/>
              </w:rPr>
            </w:r>
            <w:r w:rsidR="0074776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49" w:type="pct"/>
            <w:gridSpan w:val="3"/>
            <w:vAlign w:val="center"/>
          </w:tcPr>
          <w:p w14:paraId="29D9EB36" w14:textId="498625AD" w:rsidR="000132C3" w:rsidRPr="000F3215" w:rsidRDefault="000F3215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3215">
              <w:rPr>
                <w:rFonts w:ascii="Arial" w:hAnsi="Arial" w:cs="Arial"/>
                <w:sz w:val="18"/>
                <w:szCs w:val="20"/>
              </w:rPr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587" w:type="pct"/>
            <w:gridSpan w:val="3"/>
            <w:vAlign w:val="center"/>
          </w:tcPr>
          <w:p w14:paraId="29D9EB37" w14:textId="29E39C43" w:rsidR="000132C3" w:rsidRPr="000F3215" w:rsidRDefault="000F3215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3215">
              <w:rPr>
                <w:rFonts w:ascii="Arial" w:hAnsi="Arial" w:cs="Arial"/>
                <w:sz w:val="18"/>
                <w:szCs w:val="20"/>
              </w:rPr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46" w:type="pct"/>
            <w:gridSpan w:val="2"/>
            <w:vAlign w:val="center"/>
          </w:tcPr>
          <w:p w14:paraId="29D9EB38" w14:textId="77777777" w:rsidR="000132C3" w:rsidRPr="000F3215" w:rsidRDefault="00B70860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3215">
              <w:rPr>
                <w:rFonts w:ascii="Arial" w:hAnsi="Arial" w:cs="Arial"/>
                <w:sz w:val="18"/>
                <w:szCs w:val="20"/>
              </w:rPr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6" w:type="pct"/>
            <w:vAlign w:val="center"/>
          </w:tcPr>
          <w:p w14:paraId="29D9EB39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36" w:type="pct"/>
            <w:gridSpan w:val="2"/>
            <w:vAlign w:val="center"/>
          </w:tcPr>
          <w:p w14:paraId="29D9EB3A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36" w:type="pct"/>
            <w:vAlign w:val="center"/>
          </w:tcPr>
          <w:p w14:paraId="29D9EB3B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36" w:type="pct"/>
            <w:vAlign w:val="center"/>
          </w:tcPr>
          <w:p w14:paraId="29D9EB3C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136" w:type="pct"/>
            <w:vAlign w:val="center"/>
          </w:tcPr>
          <w:p w14:paraId="29D9EB3D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Th</w:t>
            </w:r>
          </w:p>
        </w:tc>
        <w:tc>
          <w:tcPr>
            <w:tcW w:w="136" w:type="pct"/>
            <w:vAlign w:val="center"/>
          </w:tcPr>
          <w:p w14:paraId="29D9EB3E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62" w:type="pct"/>
            <w:gridSpan w:val="2"/>
            <w:vAlign w:val="center"/>
          </w:tcPr>
          <w:p w14:paraId="29D9EB3F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613" w:type="pct"/>
            <w:gridSpan w:val="2"/>
            <w:vAlign w:val="center"/>
          </w:tcPr>
          <w:p w14:paraId="29D9EB40" w14:textId="77777777" w:rsidR="000132C3" w:rsidRPr="000F3215" w:rsidRDefault="000132C3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3215">
              <w:rPr>
                <w:rFonts w:ascii="Arial" w:hAnsi="Arial" w:cs="Arial"/>
                <w:sz w:val="18"/>
                <w:szCs w:val="20"/>
              </w:rPr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237D5" w:rsidRPr="00000642" w14:paraId="29D9EB50" w14:textId="77777777" w:rsidTr="000237D5">
        <w:trPr>
          <w:trHeight w:hRule="exact" w:val="475"/>
          <w:jc w:val="center"/>
        </w:trPr>
        <w:tc>
          <w:tcPr>
            <w:tcW w:w="153" w:type="pct"/>
            <w:vAlign w:val="center"/>
          </w:tcPr>
          <w:p w14:paraId="29D9EB42" w14:textId="77777777" w:rsidR="000132C3" w:rsidRPr="00000642" w:rsidRDefault="000132C3" w:rsidP="00A62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64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98" w:type="pct"/>
            <w:gridSpan w:val="2"/>
            <w:vAlign w:val="center"/>
          </w:tcPr>
          <w:p w14:paraId="29D9EB43" w14:textId="77777777" w:rsidR="000132C3" w:rsidRPr="000F3215" w:rsidRDefault="000132C3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3215">
              <w:rPr>
                <w:rFonts w:ascii="Arial" w:hAnsi="Arial" w:cs="Arial"/>
                <w:sz w:val="18"/>
                <w:szCs w:val="20"/>
              </w:rPr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6" w:type="pct"/>
            <w:vAlign w:val="center"/>
          </w:tcPr>
          <w:p w14:paraId="29D9EB44" w14:textId="77777777" w:rsidR="000132C3" w:rsidRPr="000F3215" w:rsidRDefault="000132C3" w:rsidP="00DA47B3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"/>
                    <w:listEntry w:val="Y"/>
                    <w:listEntry w:val="N"/>
                  </w:ddList>
                </w:ffData>
              </w:fldChar>
            </w:r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FORMDROPDOWN </w:instrText>
            </w:r>
            <w:r w:rsidR="00747761">
              <w:rPr>
                <w:rFonts w:ascii="Arial" w:hAnsi="Arial" w:cs="Arial"/>
                <w:sz w:val="18"/>
                <w:szCs w:val="20"/>
              </w:rPr>
            </w:r>
            <w:r w:rsidR="0074776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49" w:type="pct"/>
            <w:gridSpan w:val="3"/>
            <w:vAlign w:val="center"/>
          </w:tcPr>
          <w:p w14:paraId="29D9EB45" w14:textId="18B3A5D6" w:rsidR="000132C3" w:rsidRPr="000F3215" w:rsidRDefault="000F3215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3215">
              <w:rPr>
                <w:rFonts w:ascii="Arial" w:hAnsi="Arial" w:cs="Arial"/>
                <w:sz w:val="18"/>
                <w:szCs w:val="20"/>
              </w:rPr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587" w:type="pct"/>
            <w:gridSpan w:val="3"/>
            <w:vAlign w:val="center"/>
          </w:tcPr>
          <w:p w14:paraId="29D9EB46" w14:textId="130C0400" w:rsidR="000132C3" w:rsidRPr="000F3215" w:rsidRDefault="000F3215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3215">
              <w:rPr>
                <w:rFonts w:ascii="Arial" w:hAnsi="Arial" w:cs="Arial"/>
                <w:sz w:val="18"/>
                <w:szCs w:val="20"/>
              </w:rPr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46" w:type="pct"/>
            <w:gridSpan w:val="2"/>
            <w:vAlign w:val="center"/>
          </w:tcPr>
          <w:p w14:paraId="29D9EB47" w14:textId="77777777" w:rsidR="000132C3" w:rsidRPr="000F3215" w:rsidRDefault="00B70860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3215">
              <w:rPr>
                <w:rFonts w:ascii="Arial" w:hAnsi="Arial" w:cs="Arial"/>
                <w:sz w:val="18"/>
                <w:szCs w:val="20"/>
              </w:rPr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6" w:type="pct"/>
            <w:vAlign w:val="center"/>
          </w:tcPr>
          <w:p w14:paraId="29D9EB48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36" w:type="pct"/>
            <w:gridSpan w:val="2"/>
            <w:vAlign w:val="center"/>
          </w:tcPr>
          <w:p w14:paraId="29D9EB49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36" w:type="pct"/>
            <w:vAlign w:val="center"/>
          </w:tcPr>
          <w:p w14:paraId="29D9EB4A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36" w:type="pct"/>
            <w:vAlign w:val="center"/>
          </w:tcPr>
          <w:p w14:paraId="29D9EB4B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136" w:type="pct"/>
            <w:vAlign w:val="center"/>
          </w:tcPr>
          <w:p w14:paraId="29D9EB4C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Th</w:t>
            </w:r>
          </w:p>
        </w:tc>
        <w:tc>
          <w:tcPr>
            <w:tcW w:w="136" w:type="pct"/>
            <w:vAlign w:val="center"/>
          </w:tcPr>
          <w:p w14:paraId="29D9EB4D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62" w:type="pct"/>
            <w:gridSpan w:val="2"/>
            <w:vAlign w:val="center"/>
          </w:tcPr>
          <w:p w14:paraId="29D9EB4E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613" w:type="pct"/>
            <w:gridSpan w:val="2"/>
            <w:vAlign w:val="center"/>
          </w:tcPr>
          <w:p w14:paraId="29D9EB4F" w14:textId="77777777" w:rsidR="000132C3" w:rsidRPr="000F3215" w:rsidRDefault="000132C3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3215">
              <w:rPr>
                <w:rFonts w:ascii="Arial" w:hAnsi="Arial" w:cs="Arial"/>
                <w:sz w:val="18"/>
                <w:szCs w:val="20"/>
              </w:rPr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237D5" w:rsidRPr="00000642" w14:paraId="29D9EB5F" w14:textId="77777777" w:rsidTr="000237D5">
        <w:trPr>
          <w:trHeight w:hRule="exact" w:val="475"/>
          <w:jc w:val="center"/>
        </w:trPr>
        <w:tc>
          <w:tcPr>
            <w:tcW w:w="153" w:type="pct"/>
            <w:vAlign w:val="center"/>
          </w:tcPr>
          <w:p w14:paraId="29D9EB51" w14:textId="77777777" w:rsidR="000132C3" w:rsidRPr="00000642" w:rsidRDefault="000132C3" w:rsidP="00A62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64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98" w:type="pct"/>
            <w:gridSpan w:val="2"/>
            <w:vAlign w:val="center"/>
          </w:tcPr>
          <w:p w14:paraId="29D9EB52" w14:textId="77777777" w:rsidR="000132C3" w:rsidRPr="000F3215" w:rsidRDefault="000132C3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3215">
              <w:rPr>
                <w:rFonts w:ascii="Arial" w:hAnsi="Arial" w:cs="Arial"/>
                <w:sz w:val="18"/>
                <w:szCs w:val="20"/>
              </w:rPr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6" w:type="pct"/>
            <w:vAlign w:val="center"/>
          </w:tcPr>
          <w:p w14:paraId="29D9EB53" w14:textId="77777777" w:rsidR="000132C3" w:rsidRPr="000F3215" w:rsidRDefault="000132C3" w:rsidP="00DA47B3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"/>
                    <w:listEntry w:val="Y"/>
                    <w:listEntry w:val="N"/>
                  </w:ddList>
                </w:ffData>
              </w:fldChar>
            </w:r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FORMDROPDOWN </w:instrText>
            </w:r>
            <w:r w:rsidR="00747761">
              <w:rPr>
                <w:rFonts w:ascii="Arial" w:hAnsi="Arial" w:cs="Arial"/>
                <w:sz w:val="18"/>
                <w:szCs w:val="20"/>
              </w:rPr>
            </w:r>
            <w:r w:rsidR="0074776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49" w:type="pct"/>
            <w:gridSpan w:val="3"/>
            <w:vAlign w:val="center"/>
          </w:tcPr>
          <w:p w14:paraId="29D9EB54" w14:textId="3048CCC1" w:rsidR="000132C3" w:rsidRPr="000F3215" w:rsidRDefault="000F3215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3215">
              <w:rPr>
                <w:rFonts w:ascii="Arial" w:hAnsi="Arial" w:cs="Arial"/>
                <w:sz w:val="18"/>
                <w:szCs w:val="20"/>
              </w:rPr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587" w:type="pct"/>
            <w:gridSpan w:val="3"/>
            <w:vAlign w:val="center"/>
          </w:tcPr>
          <w:p w14:paraId="29D9EB55" w14:textId="1A20502D" w:rsidR="000132C3" w:rsidRPr="000F3215" w:rsidRDefault="000F3215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3215">
              <w:rPr>
                <w:rFonts w:ascii="Arial" w:hAnsi="Arial" w:cs="Arial"/>
                <w:sz w:val="18"/>
                <w:szCs w:val="20"/>
              </w:rPr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46" w:type="pct"/>
            <w:gridSpan w:val="2"/>
            <w:vAlign w:val="center"/>
          </w:tcPr>
          <w:p w14:paraId="29D9EB56" w14:textId="77777777" w:rsidR="000132C3" w:rsidRPr="000F3215" w:rsidRDefault="00B70860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3215">
              <w:rPr>
                <w:rFonts w:ascii="Arial" w:hAnsi="Arial" w:cs="Arial"/>
                <w:sz w:val="18"/>
                <w:szCs w:val="20"/>
              </w:rPr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6" w:type="pct"/>
            <w:vAlign w:val="center"/>
          </w:tcPr>
          <w:p w14:paraId="29D9EB57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36" w:type="pct"/>
            <w:gridSpan w:val="2"/>
            <w:vAlign w:val="center"/>
          </w:tcPr>
          <w:p w14:paraId="29D9EB58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36" w:type="pct"/>
            <w:vAlign w:val="center"/>
          </w:tcPr>
          <w:p w14:paraId="29D9EB59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36" w:type="pct"/>
            <w:vAlign w:val="center"/>
          </w:tcPr>
          <w:p w14:paraId="29D9EB5A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136" w:type="pct"/>
            <w:vAlign w:val="center"/>
          </w:tcPr>
          <w:p w14:paraId="29D9EB5B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Th</w:t>
            </w:r>
          </w:p>
        </w:tc>
        <w:tc>
          <w:tcPr>
            <w:tcW w:w="136" w:type="pct"/>
            <w:vAlign w:val="center"/>
          </w:tcPr>
          <w:p w14:paraId="29D9EB5C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62" w:type="pct"/>
            <w:gridSpan w:val="2"/>
            <w:vAlign w:val="center"/>
          </w:tcPr>
          <w:p w14:paraId="29D9EB5D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613" w:type="pct"/>
            <w:gridSpan w:val="2"/>
            <w:vAlign w:val="center"/>
          </w:tcPr>
          <w:p w14:paraId="29D9EB5E" w14:textId="77777777" w:rsidR="000132C3" w:rsidRPr="000F3215" w:rsidRDefault="000132C3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3215">
              <w:rPr>
                <w:rFonts w:ascii="Arial" w:hAnsi="Arial" w:cs="Arial"/>
                <w:sz w:val="18"/>
                <w:szCs w:val="20"/>
              </w:rPr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237D5" w:rsidRPr="00000642" w14:paraId="29D9EB6E" w14:textId="77777777" w:rsidTr="000237D5">
        <w:trPr>
          <w:trHeight w:hRule="exact" w:val="475"/>
          <w:jc w:val="center"/>
        </w:trPr>
        <w:tc>
          <w:tcPr>
            <w:tcW w:w="153" w:type="pct"/>
            <w:vAlign w:val="center"/>
          </w:tcPr>
          <w:p w14:paraId="29D9EB60" w14:textId="77777777" w:rsidR="000132C3" w:rsidRPr="00000642" w:rsidRDefault="000132C3" w:rsidP="00A62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64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98" w:type="pct"/>
            <w:gridSpan w:val="2"/>
            <w:vAlign w:val="center"/>
          </w:tcPr>
          <w:p w14:paraId="29D9EB61" w14:textId="77777777" w:rsidR="000132C3" w:rsidRPr="000F3215" w:rsidRDefault="000132C3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3215">
              <w:rPr>
                <w:rFonts w:ascii="Arial" w:hAnsi="Arial" w:cs="Arial"/>
                <w:sz w:val="18"/>
                <w:szCs w:val="20"/>
              </w:rPr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6" w:type="pct"/>
            <w:vAlign w:val="center"/>
          </w:tcPr>
          <w:p w14:paraId="29D9EB62" w14:textId="77777777" w:rsidR="000132C3" w:rsidRPr="000F3215" w:rsidRDefault="000132C3" w:rsidP="00DA47B3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"/>
                    <w:listEntry w:val="Y"/>
                    <w:listEntry w:val="N"/>
                  </w:ddList>
                </w:ffData>
              </w:fldChar>
            </w:r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FORMDROPDOWN </w:instrText>
            </w:r>
            <w:r w:rsidR="00747761">
              <w:rPr>
                <w:rFonts w:ascii="Arial" w:hAnsi="Arial" w:cs="Arial"/>
                <w:sz w:val="18"/>
                <w:szCs w:val="20"/>
              </w:rPr>
            </w:r>
            <w:r w:rsidR="0074776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49" w:type="pct"/>
            <w:gridSpan w:val="3"/>
            <w:vAlign w:val="center"/>
          </w:tcPr>
          <w:p w14:paraId="29D9EB63" w14:textId="40370F07" w:rsidR="000132C3" w:rsidRPr="000F3215" w:rsidRDefault="000F3215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3215">
              <w:rPr>
                <w:rFonts w:ascii="Arial" w:hAnsi="Arial" w:cs="Arial"/>
                <w:sz w:val="18"/>
                <w:szCs w:val="20"/>
              </w:rPr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587" w:type="pct"/>
            <w:gridSpan w:val="3"/>
            <w:vAlign w:val="center"/>
          </w:tcPr>
          <w:p w14:paraId="29D9EB64" w14:textId="0893039B" w:rsidR="000132C3" w:rsidRPr="000F3215" w:rsidRDefault="000F3215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3215">
              <w:rPr>
                <w:rFonts w:ascii="Arial" w:hAnsi="Arial" w:cs="Arial"/>
                <w:sz w:val="18"/>
                <w:szCs w:val="20"/>
              </w:rPr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46" w:type="pct"/>
            <w:gridSpan w:val="2"/>
            <w:vAlign w:val="center"/>
          </w:tcPr>
          <w:p w14:paraId="29D9EB65" w14:textId="77777777" w:rsidR="000132C3" w:rsidRPr="000F3215" w:rsidRDefault="00B70860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3215">
              <w:rPr>
                <w:rFonts w:ascii="Arial" w:hAnsi="Arial" w:cs="Arial"/>
                <w:sz w:val="18"/>
                <w:szCs w:val="20"/>
              </w:rPr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6" w:type="pct"/>
            <w:vAlign w:val="center"/>
          </w:tcPr>
          <w:p w14:paraId="29D9EB66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36" w:type="pct"/>
            <w:gridSpan w:val="2"/>
            <w:vAlign w:val="center"/>
          </w:tcPr>
          <w:p w14:paraId="29D9EB67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36" w:type="pct"/>
            <w:vAlign w:val="center"/>
          </w:tcPr>
          <w:p w14:paraId="29D9EB68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36" w:type="pct"/>
            <w:vAlign w:val="center"/>
          </w:tcPr>
          <w:p w14:paraId="29D9EB69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136" w:type="pct"/>
            <w:vAlign w:val="center"/>
          </w:tcPr>
          <w:p w14:paraId="29D9EB6A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Th</w:t>
            </w:r>
          </w:p>
        </w:tc>
        <w:tc>
          <w:tcPr>
            <w:tcW w:w="136" w:type="pct"/>
            <w:vAlign w:val="center"/>
          </w:tcPr>
          <w:p w14:paraId="29D9EB6B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62" w:type="pct"/>
            <w:gridSpan w:val="2"/>
            <w:vAlign w:val="center"/>
          </w:tcPr>
          <w:p w14:paraId="29D9EB6C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613" w:type="pct"/>
            <w:gridSpan w:val="2"/>
            <w:vAlign w:val="center"/>
          </w:tcPr>
          <w:p w14:paraId="29D9EB6D" w14:textId="77777777" w:rsidR="000132C3" w:rsidRPr="000F3215" w:rsidRDefault="000132C3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3215">
              <w:rPr>
                <w:rFonts w:ascii="Arial" w:hAnsi="Arial" w:cs="Arial"/>
                <w:sz w:val="18"/>
                <w:szCs w:val="20"/>
              </w:rPr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237D5" w:rsidRPr="00000642" w14:paraId="29D9EB7D" w14:textId="77777777" w:rsidTr="000237D5">
        <w:trPr>
          <w:trHeight w:hRule="exact" w:val="475"/>
          <w:jc w:val="center"/>
        </w:trPr>
        <w:tc>
          <w:tcPr>
            <w:tcW w:w="153" w:type="pct"/>
            <w:vAlign w:val="center"/>
          </w:tcPr>
          <w:p w14:paraId="29D9EB6F" w14:textId="77777777" w:rsidR="000132C3" w:rsidRPr="00000642" w:rsidRDefault="000132C3" w:rsidP="00A62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64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98" w:type="pct"/>
            <w:gridSpan w:val="2"/>
            <w:vAlign w:val="center"/>
          </w:tcPr>
          <w:p w14:paraId="29D9EB70" w14:textId="77777777" w:rsidR="000132C3" w:rsidRPr="000F3215" w:rsidRDefault="000132C3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3215">
              <w:rPr>
                <w:rFonts w:ascii="Arial" w:hAnsi="Arial" w:cs="Arial"/>
                <w:sz w:val="18"/>
                <w:szCs w:val="20"/>
              </w:rPr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6" w:type="pct"/>
            <w:vAlign w:val="center"/>
          </w:tcPr>
          <w:p w14:paraId="29D9EB71" w14:textId="77777777" w:rsidR="000132C3" w:rsidRPr="000F3215" w:rsidRDefault="000132C3" w:rsidP="00DA47B3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"/>
                    <w:listEntry w:val="Y"/>
                    <w:listEntry w:val="N"/>
                  </w:ddList>
                </w:ffData>
              </w:fldChar>
            </w:r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FORMDROPDOWN </w:instrText>
            </w:r>
            <w:r w:rsidR="00747761">
              <w:rPr>
                <w:rFonts w:ascii="Arial" w:hAnsi="Arial" w:cs="Arial"/>
                <w:sz w:val="18"/>
                <w:szCs w:val="20"/>
              </w:rPr>
            </w:r>
            <w:r w:rsidR="0074776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49" w:type="pct"/>
            <w:gridSpan w:val="3"/>
            <w:vAlign w:val="center"/>
          </w:tcPr>
          <w:p w14:paraId="29D9EB72" w14:textId="5CF1D520" w:rsidR="000132C3" w:rsidRPr="000F3215" w:rsidRDefault="000F3215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3215">
              <w:rPr>
                <w:rFonts w:ascii="Arial" w:hAnsi="Arial" w:cs="Arial"/>
                <w:sz w:val="18"/>
                <w:szCs w:val="20"/>
              </w:rPr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587" w:type="pct"/>
            <w:gridSpan w:val="3"/>
            <w:vAlign w:val="center"/>
          </w:tcPr>
          <w:p w14:paraId="29D9EB73" w14:textId="078550E5" w:rsidR="000132C3" w:rsidRPr="000F3215" w:rsidRDefault="000F3215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3215">
              <w:rPr>
                <w:rFonts w:ascii="Arial" w:hAnsi="Arial" w:cs="Arial"/>
                <w:sz w:val="18"/>
                <w:szCs w:val="20"/>
              </w:rPr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46" w:type="pct"/>
            <w:gridSpan w:val="2"/>
            <w:vAlign w:val="center"/>
          </w:tcPr>
          <w:p w14:paraId="29D9EB74" w14:textId="77777777" w:rsidR="000132C3" w:rsidRPr="000F3215" w:rsidRDefault="00B70860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3215">
              <w:rPr>
                <w:rFonts w:ascii="Arial" w:hAnsi="Arial" w:cs="Arial"/>
                <w:sz w:val="18"/>
                <w:szCs w:val="20"/>
              </w:rPr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6" w:type="pct"/>
            <w:vAlign w:val="center"/>
          </w:tcPr>
          <w:p w14:paraId="29D9EB75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36" w:type="pct"/>
            <w:gridSpan w:val="2"/>
            <w:vAlign w:val="center"/>
          </w:tcPr>
          <w:p w14:paraId="29D9EB76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36" w:type="pct"/>
            <w:vAlign w:val="center"/>
          </w:tcPr>
          <w:p w14:paraId="29D9EB77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36" w:type="pct"/>
            <w:vAlign w:val="center"/>
          </w:tcPr>
          <w:p w14:paraId="29D9EB78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136" w:type="pct"/>
            <w:vAlign w:val="center"/>
          </w:tcPr>
          <w:p w14:paraId="29D9EB79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Th</w:t>
            </w:r>
          </w:p>
        </w:tc>
        <w:tc>
          <w:tcPr>
            <w:tcW w:w="136" w:type="pct"/>
            <w:vAlign w:val="center"/>
          </w:tcPr>
          <w:p w14:paraId="29D9EB7A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62" w:type="pct"/>
            <w:gridSpan w:val="2"/>
            <w:vAlign w:val="center"/>
          </w:tcPr>
          <w:p w14:paraId="29D9EB7B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613" w:type="pct"/>
            <w:gridSpan w:val="2"/>
            <w:vAlign w:val="center"/>
          </w:tcPr>
          <w:p w14:paraId="29D9EB7C" w14:textId="77777777" w:rsidR="000132C3" w:rsidRPr="000F3215" w:rsidRDefault="000132C3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3215">
              <w:rPr>
                <w:rFonts w:ascii="Arial" w:hAnsi="Arial" w:cs="Arial"/>
                <w:sz w:val="18"/>
                <w:szCs w:val="20"/>
              </w:rPr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237D5" w:rsidRPr="00000642" w14:paraId="29D9EB8C" w14:textId="77777777" w:rsidTr="000237D5">
        <w:trPr>
          <w:trHeight w:hRule="exact" w:val="475"/>
          <w:jc w:val="center"/>
        </w:trPr>
        <w:tc>
          <w:tcPr>
            <w:tcW w:w="153" w:type="pct"/>
            <w:tcBorders>
              <w:bottom w:val="single" w:sz="4" w:space="0" w:color="000000" w:themeColor="text1"/>
            </w:tcBorders>
            <w:vAlign w:val="center"/>
          </w:tcPr>
          <w:p w14:paraId="29D9EB7E" w14:textId="77777777" w:rsidR="000132C3" w:rsidRPr="00000642" w:rsidRDefault="000132C3" w:rsidP="00A62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642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98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9D9EB7F" w14:textId="77777777" w:rsidR="000132C3" w:rsidRPr="000F3215" w:rsidRDefault="000132C3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3215">
              <w:rPr>
                <w:rFonts w:ascii="Arial" w:hAnsi="Arial" w:cs="Arial"/>
                <w:sz w:val="18"/>
                <w:szCs w:val="20"/>
              </w:rPr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bottom w:val="single" w:sz="4" w:space="0" w:color="000000" w:themeColor="text1"/>
            </w:tcBorders>
            <w:vAlign w:val="center"/>
          </w:tcPr>
          <w:p w14:paraId="29D9EB80" w14:textId="77777777" w:rsidR="000132C3" w:rsidRPr="000F3215" w:rsidRDefault="000132C3" w:rsidP="00DA47B3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"/>
                    <w:listEntry w:val="Y"/>
                    <w:listEntry w:val="N"/>
                  </w:ddList>
                </w:ffData>
              </w:fldChar>
            </w:r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FORMDROPDOWN </w:instrText>
            </w:r>
            <w:r w:rsidR="00747761">
              <w:rPr>
                <w:rFonts w:ascii="Arial" w:hAnsi="Arial" w:cs="Arial"/>
                <w:sz w:val="18"/>
                <w:szCs w:val="20"/>
              </w:rPr>
            </w:r>
            <w:r w:rsidR="0074776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49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14:paraId="29D9EB81" w14:textId="378A1D5D" w:rsidR="000132C3" w:rsidRPr="000F3215" w:rsidRDefault="000F3215" w:rsidP="000F3215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3215">
              <w:rPr>
                <w:rFonts w:ascii="Arial" w:hAnsi="Arial" w:cs="Arial"/>
                <w:sz w:val="18"/>
                <w:szCs w:val="20"/>
              </w:rPr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587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14:paraId="29D9EB82" w14:textId="03E0E621" w:rsidR="000132C3" w:rsidRPr="000F3215" w:rsidRDefault="000F3215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3215">
              <w:rPr>
                <w:rFonts w:ascii="Arial" w:hAnsi="Arial" w:cs="Arial"/>
                <w:sz w:val="18"/>
                <w:szCs w:val="20"/>
              </w:rPr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46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9D9EB83" w14:textId="77777777" w:rsidR="000132C3" w:rsidRPr="000F3215" w:rsidRDefault="00B70860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3215">
              <w:rPr>
                <w:rFonts w:ascii="Arial" w:hAnsi="Arial" w:cs="Arial"/>
                <w:sz w:val="18"/>
                <w:szCs w:val="20"/>
              </w:rPr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6" w:type="pct"/>
            <w:tcBorders>
              <w:bottom w:val="single" w:sz="4" w:space="0" w:color="000000" w:themeColor="text1"/>
            </w:tcBorders>
            <w:vAlign w:val="center"/>
          </w:tcPr>
          <w:p w14:paraId="29D9EB84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36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9D9EB85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36" w:type="pct"/>
            <w:tcBorders>
              <w:bottom w:val="single" w:sz="4" w:space="0" w:color="000000" w:themeColor="text1"/>
            </w:tcBorders>
            <w:vAlign w:val="center"/>
          </w:tcPr>
          <w:p w14:paraId="29D9EB86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36" w:type="pct"/>
            <w:tcBorders>
              <w:bottom w:val="single" w:sz="4" w:space="0" w:color="000000" w:themeColor="text1"/>
            </w:tcBorders>
            <w:vAlign w:val="center"/>
          </w:tcPr>
          <w:p w14:paraId="29D9EB87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136" w:type="pct"/>
            <w:tcBorders>
              <w:bottom w:val="single" w:sz="4" w:space="0" w:color="000000" w:themeColor="text1"/>
            </w:tcBorders>
            <w:vAlign w:val="center"/>
          </w:tcPr>
          <w:p w14:paraId="29D9EB88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Th</w:t>
            </w:r>
          </w:p>
        </w:tc>
        <w:tc>
          <w:tcPr>
            <w:tcW w:w="136" w:type="pct"/>
            <w:tcBorders>
              <w:bottom w:val="single" w:sz="4" w:space="0" w:color="000000" w:themeColor="text1"/>
            </w:tcBorders>
            <w:vAlign w:val="center"/>
          </w:tcPr>
          <w:p w14:paraId="29D9EB89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62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9D9EB8A" w14:textId="77777777" w:rsidR="000132C3" w:rsidRPr="00E56242" w:rsidRDefault="000132C3">
            <w:pPr>
              <w:rPr>
                <w:rFonts w:ascii="Arial" w:hAnsi="Arial" w:cs="Arial"/>
                <w:sz w:val="16"/>
                <w:szCs w:val="16"/>
              </w:rPr>
            </w:pPr>
            <w:r w:rsidRPr="00E56242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613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9D9EB8B" w14:textId="77777777" w:rsidR="000132C3" w:rsidRPr="000F3215" w:rsidRDefault="000132C3">
            <w:pPr>
              <w:rPr>
                <w:rFonts w:ascii="Arial" w:hAnsi="Arial" w:cs="Arial"/>
                <w:sz w:val="18"/>
                <w:szCs w:val="20"/>
              </w:rPr>
            </w:pPr>
            <w:r w:rsidRPr="000F321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0F321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3215">
              <w:rPr>
                <w:rFonts w:ascii="Arial" w:hAnsi="Arial" w:cs="Arial"/>
                <w:sz w:val="18"/>
                <w:szCs w:val="20"/>
              </w:rPr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321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237D5" w:rsidRPr="00000642" w14:paraId="29D9EB91" w14:textId="77777777" w:rsidTr="00747761">
        <w:trPr>
          <w:trHeight w:val="432"/>
          <w:jc w:val="center"/>
        </w:trPr>
        <w:tc>
          <w:tcPr>
            <w:tcW w:w="181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CCD88" w14:textId="77777777" w:rsidR="000237D5" w:rsidRPr="00000642" w:rsidRDefault="000237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" w:type="pct"/>
            <w:tcBorders>
              <w:left w:val="nil"/>
              <w:bottom w:val="nil"/>
              <w:right w:val="nil"/>
            </w:tcBorders>
          </w:tcPr>
          <w:p w14:paraId="74A44D0C" w14:textId="77777777" w:rsidR="000237D5" w:rsidRPr="00000642" w:rsidRDefault="000237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CA976" w14:textId="77777777" w:rsidR="000237D5" w:rsidRPr="00000642" w:rsidRDefault="000237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" w:type="pct"/>
            <w:tcBorders>
              <w:left w:val="nil"/>
              <w:bottom w:val="nil"/>
              <w:right w:val="nil"/>
            </w:tcBorders>
          </w:tcPr>
          <w:p w14:paraId="29D9EB8E" w14:textId="3748885E" w:rsidR="000237D5" w:rsidRPr="00000642" w:rsidRDefault="000237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0D6D5" w14:textId="77777777" w:rsidR="000237D5" w:rsidRPr="00000642" w:rsidRDefault="000237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E9427" w14:textId="77777777" w:rsidR="000237D5" w:rsidRPr="00000642" w:rsidRDefault="000237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D9EB90" w14:textId="41A8ADD0" w:rsidR="000237D5" w:rsidRPr="00000642" w:rsidRDefault="00023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7D5" w:rsidRPr="00000642" w14:paraId="29D9EB96" w14:textId="77777777" w:rsidTr="000237D5">
        <w:trPr>
          <w:trHeight w:val="274"/>
          <w:jc w:val="center"/>
        </w:trPr>
        <w:tc>
          <w:tcPr>
            <w:tcW w:w="181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F6EEA0" w14:textId="77777777" w:rsidR="000237D5" w:rsidRPr="008511FE" w:rsidRDefault="000237D5" w:rsidP="008511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Prime </w:t>
            </w:r>
            <w:r w:rsidRPr="008511FE">
              <w:rPr>
                <w:rFonts w:ascii="Arial" w:hAnsi="Arial" w:cs="Arial"/>
                <w:sz w:val="16"/>
                <w:szCs w:val="16"/>
              </w:rPr>
              <w:t>Contractor Signature</w:t>
            </w:r>
            <w:r>
              <w:rPr>
                <w:rFonts w:ascii="Arial" w:hAnsi="Arial" w:cs="Arial"/>
                <w:sz w:val="16"/>
                <w:szCs w:val="16"/>
              </w:rPr>
              <w:t xml:space="preserve"> (required)</w:t>
            </w:r>
          </w:p>
        </w:tc>
        <w:tc>
          <w:tcPr>
            <w:tcW w:w="65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D9EB93" w14:textId="239D6FAC" w:rsidR="000237D5" w:rsidRPr="008511FE" w:rsidRDefault="000237D5" w:rsidP="008511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915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1EFABDC" w14:textId="77777777" w:rsidR="000237D5" w:rsidRPr="008511FE" w:rsidRDefault="000237D5" w:rsidP="00FE70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Received by (name and title of State representative - required)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0CDEC" w14:textId="77777777" w:rsidR="000237D5" w:rsidRPr="008511FE" w:rsidRDefault="000237D5" w:rsidP="00FE70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</w:tcPr>
          <w:p w14:paraId="29D9EB95" w14:textId="201C6BC5" w:rsidR="000237D5" w:rsidRPr="008511FE" w:rsidRDefault="00747761" w:rsidP="00FE70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761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815C6F" w:rsidRPr="00000642" w14:paraId="29D9EB9A" w14:textId="77777777" w:rsidTr="000F3215">
        <w:trPr>
          <w:trHeight w:val="274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D9EB99" w14:textId="77777777" w:rsidR="00815C6F" w:rsidRPr="00000642" w:rsidRDefault="00815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642">
              <w:rPr>
                <w:sz w:val="20"/>
                <w:szCs w:val="20"/>
              </w:rPr>
              <w:lastRenderedPageBreak/>
              <w:br w:type="page"/>
            </w:r>
            <w:r w:rsidRPr="00000642">
              <w:rPr>
                <w:rFonts w:ascii="Arial" w:hAnsi="Arial" w:cs="Arial"/>
                <w:b/>
                <w:sz w:val="20"/>
                <w:szCs w:val="20"/>
              </w:rPr>
              <w:t>Remarks:</w:t>
            </w:r>
          </w:p>
        </w:tc>
      </w:tr>
      <w:tr w:rsidR="00815C6F" w:rsidRPr="00000642" w14:paraId="29D9EB9C" w14:textId="77777777" w:rsidTr="000F3215">
        <w:trPr>
          <w:trHeight w:hRule="exact" w:val="2880"/>
          <w:jc w:val="center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EB9B" w14:textId="38C2035C" w:rsidR="00815C6F" w:rsidRPr="00000642" w:rsidRDefault="000F32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0F3215" w:rsidRPr="00000642" w14:paraId="29D9EB9F" w14:textId="77777777" w:rsidTr="000F3215">
        <w:trPr>
          <w:trHeight w:val="274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D9EB9E" w14:textId="77777777" w:rsidR="000F3215" w:rsidRPr="00000642" w:rsidRDefault="000F3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C6F" w:rsidRPr="00000642" w14:paraId="29D9EBA1" w14:textId="77777777" w:rsidTr="000F3215">
        <w:trPr>
          <w:trHeight w:val="274"/>
          <w:jc w:val="center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9D9EBA0" w14:textId="77777777" w:rsidR="00815C6F" w:rsidRPr="00000642" w:rsidRDefault="00815C6F">
            <w:pPr>
              <w:rPr>
                <w:rFonts w:ascii="Arial" w:hAnsi="Arial" w:cs="Arial"/>
                <w:sz w:val="20"/>
                <w:szCs w:val="20"/>
              </w:rPr>
            </w:pPr>
            <w:r w:rsidRPr="00000642">
              <w:rPr>
                <w:rFonts w:ascii="Arial" w:hAnsi="Arial" w:cs="Arial"/>
                <w:sz w:val="20"/>
                <w:szCs w:val="20"/>
              </w:rPr>
              <w:t xml:space="preserve">Instructions: </w:t>
            </w:r>
          </w:p>
        </w:tc>
      </w:tr>
      <w:tr w:rsidR="00815C6F" w:rsidRPr="00000642" w14:paraId="29D9EBA3" w14:textId="77777777" w:rsidTr="000F3215">
        <w:trPr>
          <w:trHeight w:val="274"/>
          <w:jc w:val="center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9D9EBA2" w14:textId="77777777" w:rsidR="00815C6F" w:rsidRPr="00000642" w:rsidRDefault="00815C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C6F" w:rsidRPr="00000642" w14:paraId="29D9EBA5" w14:textId="77777777" w:rsidTr="00333BC3">
        <w:trPr>
          <w:trHeight w:val="274"/>
          <w:jc w:val="center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9EBA4" w14:textId="77777777" w:rsidR="00815C6F" w:rsidRPr="00E56242" w:rsidRDefault="000209B8" w:rsidP="00333BC3">
            <w:pPr>
              <w:rPr>
                <w:rFonts w:ascii="Arial" w:hAnsi="Arial" w:cs="Arial"/>
                <w:sz w:val="20"/>
                <w:szCs w:val="20"/>
              </w:rPr>
            </w:pPr>
            <w:r w:rsidRPr="00E5624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Weekly DBE Trucking Report</w:t>
            </w:r>
            <w:r w:rsidRPr="00E56242">
              <w:rPr>
                <w:rFonts w:ascii="Arial" w:hAnsi="Arial" w:cs="Arial"/>
                <w:sz w:val="20"/>
                <w:szCs w:val="20"/>
              </w:rPr>
              <w:t xml:space="preserve"> shall be submitted in accordance with the special provision.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56242">
              <w:rPr>
                <w:rFonts w:ascii="Arial" w:hAnsi="Arial" w:cs="Arial"/>
                <w:sz w:val="20"/>
                <w:szCs w:val="20"/>
              </w:rPr>
              <w:t>The Department of Transportation is requesting disclosure of</w:t>
            </w:r>
          </w:p>
        </w:tc>
      </w:tr>
      <w:tr w:rsidR="00815C6F" w:rsidRPr="00000642" w14:paraId="29D9EBA7" w14:textId="77777777" w:rsidTr="00333BC3">
        <w:trPr>
          <w:trHeight w:val="274"/>
          <w:jc w:val="center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9EBA6" w14:textId="77777777" w:rsidR="00815C6F" w:rsidRPr="00000642" w:rsidRDefault="000209B8" w:rsidP="00333BC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6242">
              <w:rPr>
                <w:rFonts w:ascii="Arial" w:hAnsi="Arial" w:cs="Arial"/>
                <w:sz w:val="20"/>
                <w:szCs w:val="20"/>
              </w:rPr>
              <w:t>information</w:t>
            </w:r>
            <w:proofErr w:type="gramEnd"/>
            <w:r w:rsidRPr="00E56242">
              <w:rPr>
                <w:rFonts w:ascii="Arial" w:hAnsi="Arial" w:cs="Arial"/>
                <w:sz w:val="20"/>
                <w:szCs w:val="20"/>
              </w:rPr>
              <w:t xml:space="preserve"> that is necessary to accomplish the statutory purpose as outlined under the state and federal law.  Disclosure of this information is REQUIRED.</w:t>
            </w:r>
          </w:p>
        </w:tc>
      </w:tr>
      <w:tr w:rsidR="004E49B5" w:rsidRPr="00000642" w14:paraId="29D9EBA9" w14:textId="77777777" w:rsidTr="00333BC3">
        <w:trPr>
          <w:trHeight w:val="274"/>
          <w:jc w:val="center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9EBA8" w14:textId="77777777" w:rsidR="004E49B5" w:rsidRPr="00E56242" w:rsidRDefault="004E49B5" w:rsidP="00333B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1F6" w:rsidRPr="00000642" w14:paraId="29D9EBAB" w14:textId="77777777" w:rsidTr="00333BC3">
        <w:trPr>
          <w:trHeight w:val="274"/>
          <w:jc w:val="center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9EBAA" w14:textId="77777777" w:rsidR="008D11F6" w:rsidRPr="00E56242" w:rsidRDefault="008D11F6" w:rsidP="00333BC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8D11F6">
              <w:rPr>
                <w:rFonts w:ascii="Arial" w:hAnsi="Arial" w:cs="Arial"/>
                <w:sz w:val="20"/>
                <w:szCs w:val="20"/>
              </w:rPr>
              <w:t xml:space="preserve">This form, submitted in accordance with the Weekly DBE Trucking Report special provision, may be used as a constructive amendment to the utilization plan to add </w:t>
            </w:r>
          </w:p>
        </w:tc>
      </w:tr>
      <w:tr w:rsidR="008D11F6" w:rsidRPr="00000642" w14:paraId="29D9EBAD" w14:textId="77777777" w:rsidTr="00333BC3">
        <w:trPr>
          <w:trHeight w:val="274"/>
          <w:jc w:val="center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9EBAC" w14:textId="77777777" w:rsidR="008D11F6" w:rsidRPr="00E56242" w:rsidRDefault="008D11F6" w:rsidP="00333BC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11F6"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  <w:r w:rsidRPr="008D11F6">
              <w:rPr>
                <w:rFonts w:ascii="Arial" w:hAnsi="Arial" w:cs="Arial"/>
                <w:sz w:val="20"/>
                <w:szCs w:val="20"/>
              </w:rPr>
              <w:t xml:space="preserve"> additional trucking firm.  The Contractor shall not terminate or replace a DBE listed on the approved Utilization Plan, or perform with other forces work</w:t>
            </w:r>
          </w:p>
        </w:tc>
      </w:tr>
      <w:tr w:rsidR="008D11F6" w:rsidRPr="00000642" w14:paraId="29D9EBAF" w14:textId="77777777" w:rsidTr="00333BC3">
        <w:trPr>
          <w:trHeight w:val="274"/>
          <w:jc w:val="center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9EBAE" w14:textId="77777777" w:rsidR="008D11F6" w:rsidRPr="00E56242" w:rsidRDefault="008D11F6" w:rsidP="00333BC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11F6">
              <w:rPr>
                <w:rFonts w:ascii="Arial" w:hAnsi="Arial" w:cs="Arial"/>
                <w:sz w:val="20"/>
                <w:szCs w:val="20"/>
              </w:rPr>
              <w:t>designated</w:t>
            </w:r>
            <w:proofErr w:type="gramEnd"/>
            <w:r w:rsidRPr="008D11F6">
              <w:rPr>
                <w:rFonts w:ascii="Arial" w:hAnsi="Arial" w:cs="Arial"/>
                <w:sz w:val="20"/>
                <w:szCs w:val="20"/>
              </w:rPr>
              <w:t xml:space="preserve"> for a listed DBE except as provided in the Special Provision.  Any amendment to terminate or replace an approved DBE trucking firm requires prior</w:t>
            </w:r>
          </w:p>
        </w:tc>
      </w:tr>
      <w:tr w:rsidR="008D11F6" w:rsidRPr="00000642" w14:paraId="29D9EBB1" w14:textId="77777777" w:rsidTr="00333BC3">
        <w:trPr>
          <w:trHeight w:val="274"/>
          <w:jc w:val="center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9EBB0" w14:textId="77777777" w:rsidR="008D11F6" w:rsidRPr="00E56242" w:rsidRDefault="008D11F6" w:rsidP="00333BC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11F6">
              <w:rPr>
                <w:rFonts w:ascii="Arial" w:hAnsi="Arial" w:cs="Arial"/>
                <w:sz w:val="20"/>
                <w:szCs w:val="20"/>
              </w:rPr>
              <w:t>approval</w:t>
            </w:r>
            <w:proofErr w:type="gramEnd"/>
            <w:r w:rsidRPr="008D11F6">
              <w:rPr>
                <w:rFonts w:ascii="Arial" w:hAnsi="Arial" w:cs="Arial"/>
                <w:sz w:val="20"/>
                <w:szCs w:val="20"/>
              </w:rPr>
              <w:t xml:space="preserve"> from the Bureau of Small Business Enterprises as outlined in article (a) of the Contract Compliance section of the contract DBE Special Provision.  </w:t>
            </w:r>
          </w:p>
        </w:tc>
      </w:tr>
      <w:tr w:rsidR="008D11F6" w:rsidRPr="00000642" w14:paraId="29D9EBB3" w14:textId="77777777" w:rsidTr="000F3215">
        <w:trPr>
          <w:trHeight w:val="274"/>
          <w:jc w:val="center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9D9EBB2" w14:textId="77777777" w:rsidR="008D11F6" w:rsidRDefault="008D11F6" w:rsidP="00DA4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C6F" w:rsidRPr="00000642" w14:paraId="29D9EBB5" w14:textId="77777777" w:rsidTr="00333BC3">
        <w:trPr>
          <w:trHeight w:val="274"/>
          <w:jc w:val="center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9EBB4" w14:textId="77777777" w:rsidR="00815C6F" w:rsidRPr="00000642" w:rsidRDefault="00B70860" w:rsidP="00333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columns are required.  </w:t>
            </w:r>
            <w:r w:rsidR="00815C6F" w:rsidRPr="00000642">
              <w:rPr>
                <w:rFonts w:ascii="Arial" w:hAnsi="Arial" w:cs="Arial"/>
                <w:sz w:val="20"/>
                <w:szCs w:val="20"/>
              </w:rPr>
              <w:t>Use additional pages i</w:t>
            </w:r>
            <w:r w:rsidR="00815C6F">
              <w:rPr>
                <w:rFonts w:ascii="Arial" w:hAnsi="Arial" w:cs="Arial"/>
                <w:sz w:val="20"/>
                <w:szCs w:val="20"/>
              </w:rPr>
              <w:t>f</w:t>
            </w:r>
            <w:r w:rsidR="00815C6F" w:rsidRPr="00000642">
              <w:rPr>
                <w:rFonts w:ascii="Arial" w:hAnsi="Arial" w:cs="Arial"/>
                <w:sz w:val="20"/>
                <w:szCs w:val="20"/>
              </w:rPr>
              <w:t xml:space="preserve"> necessary.</w:t>
            </w:r>
          </w:p>
        </w:tc>
      </w:tr>
      <w:tr w:rsidR="004E49B5" w:rsidRPr="00000642" w14:paraId="29D9EBB7" w14:textId="77777777" w:rsidTr="000F3215">
        <w:trPr>
          <w:trHeight w:val="274"/>
          <w:jc w:val="center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9D9EBB6" w14:textId="77777777" w:rsidR="004E49B5" w:rsidRPr="004E49B5" w:rsidRDefault="004E4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9B5" w:rsidRPr="00000642" w14:paraId="29D9EBBA" w14:textId="77777777" w:rsidTr="00333BC3">
        <w:trPr>
          <w:trHeight w:val="274"/>
          <w:jc w:val="center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9EBB9" w14:textId="742C9CD7" w:rsidR="004E49B5" w:rsidRPr="004E49B5" w:rsidRDefault="004E49B5" w:rsidP="00333BC3">
            <w:pPr>
              <w:rPr>
                <w:rFonts w:ascii="Arial" w:hAnsi="Arial" w:cs="Arial"/>
                <w:sz w:val="20"/>
                <w:szCs w:val="20"/>
              </w:rPr>
            </w:pPr>
            <w:r w:rsidRPr="004E49B5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4E49B5">
              <w:rPr>
                <w:rFonts w:ascii="Arial" w:hAnsi="Arial" w:cs="Arial"/>
                <w:sz w:val="20"/>
                <w:szCs w:val="20"/>
              </w:rPr>
              <w:t>Provide a general description of the trucking activity, i.e. transporting earth, transporting aggregate, transporting HMA, etc.</w:t>
            </w:r>
          </w:p>
        </w:tc>
      </w:tr>
      <w:tr w:rsidR="00815C6F" w:rsidRPr="00000642" w14:paraId="29D9EBBC" w14:textId="77777777" w:rsidTr="00333BC3">
        <w:trPr>
          <w:trHeight w:val="274"/>
          <w:jc w:val="center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9EBBB" w14:textId="77777777" w:rsidR="00815C6F" w:rsidRPr="00000642" w:rsidRDefault="004E49B5" w:rsidP="00333BC3">
            <w:pPr>
              <w:rPr>
                <w:rFonts w:ascii="Arial" w:hAnsi="Arial" w:cs="Arial"/>
                <w:sz w:val="20"/>
                <w:szCs w:val="20"/>
              </w:rPr>
            </w:pPr>
            <w:r w:rsidRPr="004E49B5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  <w:r w:rsidR="00815C6F" w:rsidRPr="00000642">
              <w:rPr>
                <w:rFonts w:ascii="Arial" w:hAnsi="Arial" w:cs="Arial"/>
                <w:sz w:val="20"/>
                <w:szCs w:val="20"/>
              </w:rPr>
              <w:t>If truck is leased to DBE firm.</w:t>
            </w:r>
          </w:p>
        </w:tc>
      </w:tr>
    </w:tbl>
    <w:p w14:paraId="29D9EBC1" w14:textId="77777777" w:rsidR="00615A22" w:rsidRPr="00000642" w:rsidRDefault="00615A22">
      <w:pPr>
        <w:rPr>
          <w:rFonts w:ascii="Arial" w:hAnsi="Arial" w:cs="Arial"/>
          <w:sz w:val="20"/>
          <w:szCs w:val="20"/>
        </w:rPr>
      </w:pPr>
    </w:p>
    <w:sectPr w:rsidR="00615A22" w:rsidRPr="00000642" w:rsidSect="0040518E">
      <w:footerReference w:type="even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9EBC6" w14:textId="77777777" w:rsidR="0074214C" w:rsidRDefault="0074214C" w:rsidP="0040518E">
      <w:pPr>
        <w:spacing w:after="0" w:line="240" w:lineRule="auto"/>
      </w:pPr>
      <w:r>
        <w:separator/>
      </w:r>
    </w:p>
  </w:endnote>
  <w:endnote w:type="continuationSeparator" w:id="0">
    <w:p w14:paraId="29D9EBC7" w14:textId="77777777" w:rsidR="0074214C" w:rsidRDefault="0074214C" w:rsidP="0040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9EBC8" w14:textId="511C2117" w:rsidR="0074214C" w:rsidRPr="0044528C" w:rsidRDefault="0074214C" w:rsidP="0040518E">
    <w:pPr>
      <w:pStyle w:val="Footer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 xml:space="preserve">Printed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"M/d/yyyy" </w:instrText>
    </w:r>
    <w:r>
      <w:rPr>
        <w:rFonts w:ascii="Arial" w:hAnsi="Arial" w:cs="Arial"/>
        <w:sz w:val="18"/>
        <w:szCs w:val="18"/>
      </w:rPr>
      <w:fldChar w:fldCharType="separate"/>
    </w:r>
    <w:r w:rsidR="00747761">
      <w:rPr>
        <w:rFonts w:ascii="Arial" w:hAnsi="Arial" w:cs="Arial"/>
        <w:noProof/>
        <w:sz w:val="18"/>
        <w:szCs w:val="18"/>
      </w:rPr>
      <w:t>3/22/2017</w:t>
    </w:r>
    <w:r>
      <w:rPr>
        <w:rFonts w:ascii="Arial" w:hAnsi="Arial" w:cs="Arial"/>
        <w:sz w:val="18"/>
        <w:szCs w:val="18"/>
      </w:rPr>
      <w:fldChar w:fldCharType="end"/>
    </w:r>
    <w:r w:rsidRPr="0044528C">
      <w:rPr>
        <w:rFonts w:ascii="Arial" w:hAnsi="Arial" w:cs="Arial"/>
        <w:sz w:val="18"/>
        <w:szCs w:val="18"/>
      </w:rPr>
      <w:ptab w:relativeTo="margin" w:alignment="center" w:leader="none"/>
    </w:r>
    <w:r w:rsidRPr="0044528C">
      <w:rPr>
        <w:rFonts w:ascii="Arial" w:hAnsi="Arial" w:cs="Arial"/>
        <w:sz w:val="18"/>
        <w:szCs w:val="18"/>
      </w:rPr>
      <w:t>Page 2 of 2</w:t>
    </w:r>
    <w:r w:rsidRPr="0044528C">
      <w:rPr>
        <w:rFonts w:ascii="Arial" w:hAnsi="Arial" w:cs="Arial"/>
        <w:sz w:val="18"/>
        <w:szCs w:val="18"/>
      </w:rPr>
      <w:ptab w:relativeTo="margin" w:alignment="right" w:leader="none"/>
    </w:r>
    <w:r w:rsidRPr="0044528C">
      <w:rPr>
        <w:rFonts w:ascii="Arial" w:hAnsi="Arial" w:cs="Arial"/>
        <w:sz w:val="18"/>
        <w:szCs w:val="18"/>
      </w:rPr>
      <w:t>SBE 723</w:t>
    </w:r>
    <w:r>
      <w:rPr>
        <w:rFonts w:ascii="Arial" w:hAnsi="Arial" w:cs="Arial"/>
        <w:sz w:val="18"/>
        <w:szCs w:val="18"/>
      </w:rPr>
      <w:t xml:space="preserve"> (Rev. 0</w:t>
    </w:r>
    <w:r w:rsidR="004E49B5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/</w:t>
    </w:r>
    <w:r w:rsidR="000F3215">
      <w:rPr>
        <w:rFonts w:ascii="Arial" w:hAnsi="Arial" w:cs="Arial"/>
        <w:sz w:val="18"/>
        <w:szCs w:val="18"/>
      </w:rPr>
      <w:t>2</w:t>
    </w:r>
    <w:r w:rsidR="00747761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/1</w:t>
    </w:r>
    <w:r w:rsidR="00747761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9EBC9" w14:textId="20FBDE3A" w:rsidR="0074214C" w:rsidRPr="008F78B9" w:rsidRDefault="0074214C">
    <w:pPr>
      <w:pStyle w:val="Footer"/>
      <w:rPr>
        <w:rFonts w:ascii="Arial" w:hAnsi="Arial" w:cs="Arial"/>
        <w:sz w:val="16"/>
        <w:szCs w:val="16"/>
      </w:rPr>
    </w:pPr>
    <w:r w:rsidRPr="008F78B9">
      <w:rPr>
        <w:rFonts w:ascii="Arial" w:hAnsi="Arial" w:cs="Arial"/>
        <w:sz w:val="16"/>
        <w:szCs w:val="16"/>
      </w:rPr>
      <w:t xml:space="preserve">Printed </w:t>
    </w:r>
    <w:r w:rsidRPr="008F78B9">
      <w:rPr>
        <w:rFonts w:ascii="Arial" w:hAnsi="Arial" w:cs="Arial"/>
        <w:sz w:val="16"/>
        <w:szCs w:val="16"/>
      </w:rPr>
      <w:fldChar w:fldCharType="begin"/>
    </w:r>
    <w:r w:rsidRPr="008F78B9">
      <w:rPr>
        <w:rFonts w:ascii="Arial" w:hAnsi="Arial" w:cs="Arial"/>
        <w:sz w:val="16"/>
        <w:szCs w:val="16"/>
      </w:rPr>
      <w:instrText xml:space="preserve"> DATE \@ "M/d/yyyy" </w:instrText>
    </w:r>
    <w:r w:rsidRPr="008F78B9">
      <w:rPr>
        <w:rFonts w:ascii="Arial" w:hAnsi="Arial" w:cs="Arial"/>
        <w:sz w:val="16"/>
        <w:szCs w:val="16"/>
      </w:rPr>
      <w:fldChar w:fldCharType="separate"/>
    </w:r>
    <w:r w:rsidR="00747761">
      <w:rPr>
        <w:rFonts w:ascii="Arial" w:hAnsi="Arial" w:cs="Arial"/>
        <w:noProof/>
        <w:sz w:val="16"/>
        <w:szCs w:val="16"/>
      </w:rPr>
      <w:t>3/22/2017</w:t>
    </w:r>
    <w:r w:rsidRPr="008F78B9">
      <w:rPr>
        <w:rFonts w:ascii="Arial" w:hAnsi="Arial" w:cs="Arial"/>
        <w:sz w:val="16"/>
        <w:szCs w:val="16"/>
      </w:rPr>
      <w:fldChar w:fldCharType="end"/>
    </w:r>
    <w:r w:rsidRPr="008F78B9">
      <w:rPr>
        <w:rFonts w:ascii="Arial" w:hAnsi="Arial" w:cs="Arial"/>
        <w:sz w:val="16"/>
        <w:szCs w:val="16"/>
      </w:rPr>
      <w:ptab w:relativeTo="margin" w:alignment="center" w:leader="none"/>
    </w:r>
    <w:r w:rsidRPr="008F78B9">
      <w:rPr>
        <w:rFonts w:ascii="Arial" w:hAnsi="Arial" w:cs="Arial"/>
        <w:sz w:val="16"/>
        <w:szCs w:val="16"/>
      </w:rPr>
      <w:t>Page 1 of 2</w:t>
    </w:r>
    <w:r w:rsidRPr="008F78B9">
      <w:rPr>
        <w:rFonts w:ascii="Arial" w:hAnsi="Arial" w:cs="Arial"/>
        <w:sz w:val="16"/>
        <w:szCs w:val="16"/>
      </w:rPr>
      <w:ptab w:relativeTo="margin" w:alignment="right" w:leader="none"/>
    </w:r>
    <w:r w:rsidRPr="008F78B9">
      <w:rPr>
        <w:rFonts w:ascii="Arial" w:hAnsi="Arial" w:cs="Arial"/>
        <w:sz w:val="16"/>
        <w:szCs w:val="16"/>
      </w:rPr>
      <w:t>SBE 723 (Rev. 0</w:t>
    </w:r>
    <w:r w:rsidR="004E49B5" w:rsidRPr="008F78B9">
      <w:rPr>
        <w:rFonts w:ascii="Arial" w:hAnsi="Arial" w:cs="Arial"/>
        <w:sz w:val="16"/>
        <w:szCs w:val="16"/>
      </w:rPr>
      <w:t>3</w:t>
    </w:r>
    <w:r w:rsidRPr="008F78B9">
      <w:rPr>
        <w:rFonts w:ascii="Arial" w:hAnsi="Arial" w:cs="Arial"/>
        <w:sz w:val="16"/>
        <w:szCs w:val="16"/>
      </w:rPr>
      <w:t>/</w:t>
    </w:r>
    <w:r w:rsidR="000F3215" w:rsidRPr="008F78B9">
      <w:rPr>
        <w:rFonts w:ascii="Arial" w:hAnsi="Arial" w:cs="Arial"/>
        <w:sz w:val="16"/>
        <w:szCs w:val="16"/>
      </w:rPr>
      <w:t>2</w:t>
    </w:r>
    <w:r w:rsidR="00747761">
      <w:rPr>
        <w:rFonts w:ascii="Arial" w:hAnsi="Arial" w:cs="Arial"/>
        <w:sz w:val="16"/>
        <w:szCs w:val="16"/>
      </w:rPr>
      <w:t>2</w:t>
    </w:r>
    <w:r w:rsidRPr="008F78B9">
      <w:rPr>
        <w:rFonts w:ascii="Arial" w:hAnsi="Arial" w:cs="Arial"/>
        <w:sz w:val="16"/>
        <w:szCs w:val="16"/>
      </w:rPr>
      <w:t>/1</w:t>
    </w:r>
    <w:r w:rsidR="00747761">
      <w:rPr>
        <w:rFonts w:ascii="Arial" w:hAnsi="Arial" w:cs="Arial"/>
        <w:sz w:val="16"/>
        <w:szCs w:val="16"/>
      </w:rPr>
      <w:t>7</w:t>
    </w:r>
    <w:r w:rsidRPr="008F78B9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9EBC4" w14:textId="77777777" w:rsidR="0074214C" w:rsidRDefault="0074214C" w:rsidP="0040518E">
      <w:pPr>
        <w:spacing w:after="0" w:line="240" w:lineRule="auto"/>
      </w:pPr>
      <w:r>
        <w:separator/>
      </w:r>
    </w:p>
  </w:footnote>
  <w:footnote w:type="continuationSeparator" w:id="0">
    <w:p w14:paraId="29D9EBC5" w14:textId="77777777" w:rsidR="0074214C" w:rsidRDefault="0074214C" w:rsidP="00405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8D"/>
    <w:rsid w:val="00000642"/>
    <w:rsid w:val="000132C3"/>
    <w:rsid w:val="000209B8"/>
    <w:rsid w:val="000237D5"/>
    <w:rsid w:val="000703EC"/>
    <w:rsid w:val="00094A44"/>
    <w:rsid w:val="000A1A8D"/>
    <w:rsid w:val="000F3215"/>
    <w:rsid w:val="00104013"/>
    <w:rsid w:val="00107939"/>
    <w:rsid w:val="00113A87"/>
    <w:rsid w:val="001745CB"/>
    <w:rsid w:val="001F54E0"/>
    <w:rsid w:val="002001A8"/>
    <w:rsid w:val="00222E9A"/>
    <w:rsid w:val="0027197F"/>
    <w:rsid w:val="002867A5"/>
    <w:rsid w:val="002B763E"/>
    <w:rsid w:val="003155C2"/>
    <w:rsid w:val="00333BC3"/>
    <w:rsid w:val="0035446C"/>
    <w:rsid w:val="0039782A"/>
    <w:rsid w:val="003F69FF"/>
    <w:rsid w:val="0040518E"/>
    <w:rsid w:val="00424883"/>
    <w:rsid w:val="00435CB4"/>
    <w:rsid w:val="0044528C"/>
    <w:rsid w:val="0046367E"/>
    <w:rsid w:val="004D17B7"/>
    <w:rsid w:val="004E49B5"/>
    <w:rsid w:val="005C5371"/>
    <w:rsid w:val="005C6EBC"/>
    <w:rsid w:val="00615A22"/>
    <w:rsid w:val="0061742E"/>
    <w:rsid w:val="00627CB1"/>
    <w:rsid w:val="00627E76"/>
    <w:rsid w:val="006A302A"/>
    <w:rsid w:val="006C6B56"/>
    <w:rsid w:val="0074214C"/>
    <w:rsid w:val="00747761"/>
    <w:rsid w:val="008030D5"/>
    <w:rsid w:val="00805B3F"/>
    <w:rsid w:val="00812DCC"/>
    <w:rsid w:val="00815C6F"/>
    <w:rsid w:val="008511FE"/>
    <w:rsid w:val="00862374"/>
    <w:rsid w:val="00883451"/>
    <w:rsid w:val="008D11F6"/>
    <w:rsid w:val="008F78B9"/>
    <w:rsid w:val="0090435F"/>
    <w:rsid w:val="0092326A"/>
    <w:rsid w:val="009577E4"/>
    <w:rsid w:val="009C6204"/>
    <w:rsid w:val="00A259E6"/>
    <w:rsid w:val="00A577ED"/>
    <w:rsid w:val="00A621BE"/>
    <w:rsid w:val="00A95EE0"/>
    <w:rsid w:val="00AD7CCD"/>
    <w:rsid w:val="00B20B4B"/>
    <w:rsid w:val="00B70860"/>
    <w:rsid w:val="00BA3080"/>
    <w:rsid w:val="00C00EA8"/>
    <w:rsid w:val="00C35DAD"/>
    <w:rsid w:val="00C41B45"/>
    <w:rsid w:val="00CA1059"/>
    <w:rsid w:val="00CC1696"/>
    <w:rsid w:val="00CE5DA2"/>
    <w:rsid w:val="00CF758B"/>
    <w:rsid w:val="00D100A3"/>
    <w:rsid w:val="00D336D9"/>
    <w:rsid w:val="00D40CAD"/>
    <w:rsid w:val="00D62F3D"/>
    <w:rsid w:val="00D80B96"/>
    <w:rsid w:val="00DA47B3"/>
    <w:rsid w:val="00DE5AA2"/>
    <w:rsid w:val="00E308DC"/>
    <w:rsid w:val="00E56242"/>
    <w:rsid w:val="00E67F4F"/>
    <w:rsid w:val="00EB0756"/>
    <w:rsid w:val="00ED4838"/>
    <w:rsid w:val="00F13E85"/>
    <w:rsid w:val="00F404FF"/>
    <w:rsid w:val="00F4305F"/>
    <w:rsid w:val="00FB53AF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9E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A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18E"/>
  </w:style>
  <w:style w:type="paragraph" w:styleId="Footer">
    <w:name w:val="footer"/>
    <w:basedOn w:val="Normal"/>
    <w:link w:val="FooterChar"/>
    <w:uiPriority w:val="99"/>
    <w:unhideWhenUsed/>
    <w:rsid w:val="00405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A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18E"/>
  </w:style>
  <w:style w:type="paragraph" w:styleId="Footer">
    <w:name w:val="footer"/>
    <w:basedOn w:val="Normal"/>
    <w:link w:val="FooterChar"/>
    <w:uiPriority w:val="99"/>
    <w:unhideWhenUsed/>
    <w:rsid w:val="00405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9EEE4155DF4914B876391AA8A8C0ED7" ma:contentTypeVersion="4" ma:contentTypeDescription="Fill out this form." ma:contentTypeScope="" ma:versionID="445abd814d81197f69f63f9fc8a6f5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499B6A-D889-4DDC-B3DB-5E8289E0DD72}"/>
</file>

<file path=customXml/itemProps2.xml><?xml version="1.0" encoding="utf-8"?>
<ds:datastoreItem xmlns:ds="http://schemas.openxmlformats.org/officeDocument/2006/customXml" ds:itemID="{F02E34C2-2EBB-4D9F-AA26-846A1AC6A4C5}"/>
</file>

<file path=customXml/itemProps3.xml><?xml version="1.0" encoding="utf-8"?>
<ds:datastoreItem xmlns:ds="http://schemas.openxmlformats.org/officeDocument/2006/customXml" ds:itemID="{FADA42D8-D256-4584-8D22-0807BFF0F35B}"/>
</file>

<file path=customXml/itemProps4.xml><?xml version="1.0" encoding="utf-8"?>
<ds:datastoreItem xmlns:ds="http://schemas.openxmlformats.org/officeDocument/2006/customXml" ds:itemID="{6BA10991-8A37-4B28-9B9B-395B70A96037}"/>
</file>

<file path=docProps/app.xml><?xml version="1.0" encoding="utf-8"?>
<Properties xmlns="http://schemas.openxmlformats.org/officeDocument/2006/extended-properties" xmlns:vt="http://schemas.openxmlformats.org/officeDocument/2006/docPropsVTypes">
  <Template>79E30A72.dotm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DBE Trucking Report</vt:lpstr>
    </vt:vector>
  </TitlesOfParts>
  <Company>IDOT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DBE Trucking Report</dc:title>
  <dc:subject>SBE 723</dc:subject>
  <dc:creator>IDOT</dc:creator>
  <cp:lastModifiedBy>kincaids</cp:lastModifiedBy>
  <cp:revision>2</cp:revision>
  <cp:lastPrinted>2017-03-22T16:28:00Z</cp:lastPrinted>
  <dcterms:created xsi:type="dcterms:W3CDTF">2017-03-22T16:28:00Z</dcterms:created>
  <dcterms:modified xsi:type="dcterms:W3CDTF">2017-03-22T16:28:00Z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0x0101010079EEE4155DF4914B876391AA8A8C0ED7</vt:lpwstr>
  </property>
  <property fmtid="{D5CDD505-2E9C-101B-9397-08002B2CF9AE}" pid="3" name="Document Title">
    <vt:lpwstr>Weekly DBE Trucking Report</vt:lpwstr>
  </property>
</Properties>
</file>