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66"/>
        <w:gridCol w:w="82"/>
        <w:gridCol w:w="284"/>
        <w:gridCol w:w="68"/>
        <w:gridCol w:w="215"/>
        <w:gridCol w:w="898"/>
        <w:gridCol w:w="722"/>
        <w:gridCol w:w="270"/>
        <w:gridCol w:w="90"/>
        <w:gridCol w:w="142"/>
        <w:gridCol w:w="361"/>
        <w:gridCol w:w="667"/>
        <w:gridCol w:w="270"/>
        <w:gridCol w:w="90"/>
        <w:gridCol w:w="143"/>
        <w:gridCol w:w="217"/>
        <w:gridCol w:w="450"/>
        <w:gridCol w:w="450"/>
        <w:gridCol w:w="328"/>
        <w:gridCol w:w="174"/>
        <w:gridCol w:w="417"/>
        <w:gridCol w:w="314"/>
        <w:gridCol w:w="271"/>
        <w:gridCol w:w="95"/>
        <w:gridCol w:w="381"/>
        <w:gridCol w:w="127"/>
        <w:gridCol w:w="32"/>
        <w:gridCol w:w="616"/>
        <w:gridCol w:w="135"/>
        <w:gridCol w:w="530"/>
        <w:gridCol w:w="244"/>
        <w:gridCol w:w="26"/>
        <w:gridCol w:w="63"/>
        <w:gridCol w:w="308"/>
        <w:gridCol w:w="46"/>
        <w:gridCol w:w="52"/>
        <w:gridCol w:w="341"/>
        <w:gridCol w:w="11"/>
        <w:gridCol w:w="439"/>
      </w:tblGrid>
      <w:tr w:rsidR="0086795B" w:rsidTr="00B80E68">
        <w:trPr>
          <w:cantSplit/>
          <w:trHeight w:hRule="exact" w:val="990"/>
        </w:trPr>
        <w:tc>
          <w:tcPr>
            <w:tcW w:w="5004" w:type="dxa"/>
            <w:gridSpan w:val="16"/>
          </w:tcPr>
          <w:p w:rsidR="0086795B" w:rsidRDefault="0086795B" w:rsidP="002B635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32685" cy="690245"/>
                  <wp:effectExtent l="19050" t="0" r="5715" b="0"/>
                  <wp:docPr id="3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24"/>
          </w:tcPr>
          <w:p w:rsidR="0086795B" w:rsidRPr="008803D5" w:rsidRDefault="0086795B" w:rsidP="002B635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86795B" w:rsidRPr="00847201" w:rsidRDefault="00E03971" w:rsidP="002B6357">
            <w:pPr>
              <w:pStyle w:val="Heading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86795B">
              <w:rPr>
                <w:szCs w:val="24"/>
              </w:rPr>
              <w:t xml:space="preserve">                                              </w:t>
            </w:r>
            <w:r w:rsidR="0086795B" w:rsidRPr="00152AB9">
              <w:rPr>
                <w:szCs w:val="24"/>
              </w:rPr>
              <w:t>R</w:t>
            </w:r>
            <w:r w:rsidR="0086795B">
              <w:rPr>
                <w:szCs w:val="24"/>
              </w:rPr>
              <w:t>ock</w:t>
            </w:r>
            <w:r w:rsidR="0086795B" w:rsidRPr="00152AB9">
              <w:rPr>
                <w:szCs w:val="24"/>
              </w:rPr>
              <w:t xml:space="preserve"> C</w:t>
            </w:r>
            <w:r w:rsidR="0086795B">
              <w:rPr>
                <w:szCs w:val="24"/>
              </w:rPr>
              <w:t>ore</w:t>
            </w:r>
            <w:r w:rsidR="0086795B" w:rsidRPr="00152AB9">
              <w:rPr>
                <w:szCs w:val="24"/>
              </w:rPr>
              <w:t xml:space="preserve"> L</w:t>
            </w:r>
            <w:r w:rsidR="0086795B">
              <w:rPr>
                <w:szCs w:val="24"/>
              </w:rPr>
              <w:t>og</w:t>
            </w:r>
          </w:p>
          <w:p w:rsidR="0086795B" w:rsidRDefault="0086795B" w:rsidP="002B6357">
            <w:pPr>
              <w:jc w:val="center"/>
              <w:rPr>
                <w:rFonts w:ascii="Arial" w:hAnsi="Arial"/>
              </w:rPr>
            </w:pPr>
          </w:p>
          <w:p w:rsidR="0086795B" w:rsidRDefault="0086795B" w:rsidP="002B6357">
            <w:pPr>
              <w:ind w:right="-108"/>
              <w:jc w:val="center"/>
              <w:rPr>
                <w:rFonts w:ascii="Arial" w:hAnsi="Arial"/>
                <w:sz w:val="14"/>
                <w:u w:val="single"/>
              </w:rPr>
            </w:pPr>
          </w:p>
          <w:p w:rsidR="0086795B" w:rsidRDefault="0086795B" w:rsidP="002B6357">
            <w:pPr>
              <w:jc w:val="center"/>
              <w:rPr>
                <w:rFonts w:ascii="Arial" w:hAnsi="Arial"/>
                <w:sz w:val="16"/>
              </w:rPr>
            </w:pPr>
          </w:p>
          <w:p w:rsidR="0086795B" w:rsidRDefault="0086795B" w:rsidP="002B6357">
            <w:pPr>
              <w:jc w:val="center"/>
              <w:rPr>
                <w:rFonts w:ascii="Arial" w:hAnsi="Arial"/>
              </w:rPr>
            </w:pPr>
          </w:p>
        </w:tc>
      </w:tr>
      <w:tr w:rsidR="00611260" w:rsidRPr="0015607F" w:rsidTr="00B80E68">
        <w:trPr>
          <w:trHeight w:hRule="exact" w:val="230"/>
        </w:trPr>
        <w:tc>
          <w:tcPr>
            <w:tcW w:w="702" w:type="dxa"/>
            <w:gridSpan w:val="2"/>
          </w:tcPr>
          <w:p w:rsidR="00611260" w:rsidRPr="002D77B3" w:rsidRDefault="00611260" w:rsidP="002D77B3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Route:</w:t>
            </w:r>
          </w:p>
        </w:tc>
        <w:tc>
          <w:tcPr>
            <w:tcW w:w="1547" w:type="dxa"/>
            <w:gridSpan w:val="5"/>
            <w:tcBorders>
              <w:bottom w:val="single" w:sz="4" w:space="0" w:color="auto"/>
            </w:tcBorders>
          </w:tcPr>
          <w:p w:rsidR="00611260" w:rsidRPr="002D77B3" w:rsidRDefault="0009230E" w:rsidP="009F08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OUT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5" w:type="dxa"/>
            <w:gridSpan w:val="5"/>
          </w:tcPr>
          <w:p w:rsidR="00611260" w:rsidRPr="002D77B3" w:rsidRDefault="00611260" w:rsidP="00A50FE0">
            <w:pPr>
              <w:pStyle w:val="Heading4"/>
              <w:ind w:right="90"/>
              <w:jc w:val="right"/>
              <w:rPr>
                <w:b w:val="0"/>
              </w:rPr>
            </w:pPr>
            <w:r w:rsidRPr="002D77B3">
              <w:rPr>
                <w:b w:val="0"/>
              </w:rPr>
              <w:t xml:space="preserve">  </w:t>
            </w:r>
            <w:r>
              <w:rPr>
                <w:b w:val="0"/>
              </w:rPr>
              <w:t>Structure No.: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611260" w:rsidRPr="002D77B3" w:rsidRDefault="003A61CD" w:rsidP="00A50FE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TRUCTURE Number  (Exist.) "/>
                  <w:textInput/>
                </w:ffData>
              </w:fldChar>
            </w:r>
            <w:r w:rsidR="0061126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611260" w:rsidRPr="00727069" w:rsidRDefault="00611260" w:rsidP="00F50556">
            <w:pPr>
              <w:rPr>
                <w:rFonts w:ascii="Arial" w:hAnsi="Arial"/>
                <w:sz w:val="18"/>
              </w:rPr>
            </w:pPr>
            <w:r w:rsidRPr="00727069">
              <w:rPr>
                <w:rFonts w:ascii="Arial" w:hAnsi="Arial"/>
                <w:sz w:val="18"/>
              </w:rPr>
              <w:t>(Exist.)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</w:tcPr>
          <w:p w:rsidR="00611260" w:rsidRPr="002D77B3" w:rsidRDefault="003A61CD" w:rsidP="00A50FE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TRUCTURE Number  (Prop.)"/>
                  <w:textInput/>
                </w:ffData>
              </w:fldChar>
            </w:r>
            <w:r w:rsidR="0061126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611260" w:rsidRPr="00727069" w:rsidRDefault="00611260" w:rsidP="00A50FE0">
            <w:pPr>
              <w:pStyle w:val="Heading3"/>
              <w:rPr>
                <w:b w:val="0"/>
                <w:sz w:val="18"/>
              </w:rPr>
            </w:pPr>
            <w:r w:rsidRPr="00727069">
              <w:rPr>
                <w:b w:val="0"/>
                <w:sz w:val="18"/>
              </w:rPr>
              <w:t>(Prop.)</w:t>
            </w:r>
          </w:p>
        </w:tc>
        <w:tc>
          <w:tcPr>
            <w:tcW w:w="366" w:type="dxa"/>
            <w:gridSpan w:val="2"/>
          </w:tcPr>
          <w:p w:rsidR="00611260" w:rsidRPr="002D77B3" w:rsidRDefault="00611260" w:rsidP="009F08B0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</w:tcPr>
          <w:p w:rsidR="00611260" w:rsidRPr="002D77B3" w:rsidRDefault="00611260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ate: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611260" w:rsidRPr="002D77B3" w:rsidRDefault="003A61CD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GGED BY"/>
                  <w:textInput/>
                </w:ffData>
              </w:fldChar>
            </w:r>
            <w:r w:rsidR="0061126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774" w:type="dxa"/>
            <w:gridSpan w:val="2"/>
          </w:tcPr>
          <w:p w:rsidR="00611260" w:rsidRPr="002D77B3" w:rsidRDefault="00611260" w:rsidP="002D77B3">
            <w:pPr>
              <w:ind w:left="-126" w:right="80"/>
              <w:jc w:val="right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 xml:space="preserve">  P</w:t>
            </w:r>
            <w:r>
              <w:rPr>
                <w:rFonts w:ascii="Arial" w:hAnsi="Arial"/>
              </w:rPr>
              <w:t>age: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611260" w:rsidRPr="002D77B3" w:rsidRDefault="003A61CD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page number "/>
                  <w:textInput>
                    <w:type w:val="number"/>
                    <w:maxLength w:val="2"/>
                  </w:textInput>
                </w:ffData>
              </w:fldChar>
            </w:r>
            <w:r w:rsidR="0061126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gridSpan w:val="4"/>
          </w:tcPr>
          <w:p w:rsidR="00611260" w:rsidRPr="002D77B3" w:rsidRDefault="00611260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 xml:space="preserve">  of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11260" w:rsidRPr="002D77B3" w:rsidRDefault="003A61CD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pages"/>
                  <w:textInput>
                    <w:type w:val="number"/>
                    <w:maxLength w:val="2"/>
                  </w:textInput>
                </w:ffData>
              </w:fldChar>
            </w:r>
            <w:r w:rsidR="0061126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611260" w:rsidRPr="002D77B3">
              <w:rPr>
                <w:rFonts w:ascii="Arial" w:hAnsi="Arial"/>
              </w:rPr>
              <w:t> </w:t>
            </w:r>
            <w:r w:rsidR="0061126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</w:tr>
      <w:tr w:rsidR="00A50FE0" w:rsidRPr="0015607F" w:rsidTr="00B80E68">
        <w:trPr>
          <w:trHeight w:hRule="exact" w:val="90"/>
        </w:trPr>
        <w:tc>
          <w:tcPr>
            <w:tcW w:w="11071" w:type="dxa"/>
            <w:gridSpan w:val="40"/>
          </w:tcPr>
          <w:p w:rsidR="00A50FE0" w:rsidRPr="002D77B3" w:rsidRDefault="00A50FE0" w:rsidP="009F08B0">
            <w:pPr>
              <w:rPr>
                <w:rFonts w:ascii="Arial" w:hAnsi="Arial"/>
              </w:rPr>
            </w:pPr>
          </w:p>
        </w:tc>
      </w:tr>
      <w:tr w:rsidR="00A50FE0" w:rsidRPr="0015607F" w:rsidTr="00B80E68">
        <w:trPr>
          <w:trHeight w:hRule="exact" w:val="230"/>
        </w:trPr>
        <w:tc>
          <w:tcPr>
            <w:tcW w:w="784" w:type="dxa"/>
            <w:gridSpan w:val="3"/>
          </w:tcPr>
          <w:p w:rsidR="00A50FE0" w:rsidRPr="002D77B3" w:rsidRDefault="00A50FE0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Section:</w:t>
            </w:r>
          </w:p>
        </w:tc>
        <w:bookmarkStart w:id="0" w:name="Text11"/>
        <w:tc>
          <w:tcPr>
            <w:tcW w:w="2689" w:type="dxa"/>
            <w:gridSpan w:val="8"/>
            <w:tcBorders>
              <w:bottom w:val="single" w:sz="4" w:space="0" w:color="auto"/>
            </w:tcBorders>
          </w:tcPr>
          <w:p w:rsidR="00A50FE0" w:rsidRPr="002D77B3" w:rsidRDefault="003A61CD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SECTION"/>
                  <w:textInput/>
                </w:ffData>
              </w:fldChar>
            </w:r>
            <w:r w:rsidR="00A50FE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388" w:type="dxa"/>
            <w:gridSpan w:val="4"/>
          </w:tcPr>
          <w:p w:rsidR="00A50FE0" w:rsidRPr="002D77B3" w:rsidRDefault="00A50FE0" w:rsidP="00A50FE0">
            <w:pPr>
              <w:pStyle w:val="Heading3"/>
              <w:ind w:right="90"/>
              <w:jc w:val="right"/>
              <w:rPr>
                <w:b w:val="0"/>
                <w:sz w:val="20"/>
              </w:rPr>
            </w:pPr>
            <w:r w:rsidRPr="002D77B3">
              <w:rPr>
                <w:b w:val="0"/>
                <w:sz w:val="20"/>
              </w:rPr>
              <w:t xml:space="preserve">  D</w:t>
            </w:r>
            <w:r>
              <w:rPr>
                <w:b w:val="0"/>
                <w:sz w:val="20"/>
              </w:rPr>
              <w:t>escription:</w:t>
            </w:r>
          </w:p>
        </w:tc>
        <w:tc>
          <w:tcPr>
            <w:tcW w:w="6210" w:type="dxa"/>
            <w:gridSpan w:val="25"/>
            <w:tcBorders>
              <w:bottom w:val="single" w:sz="4" w:space="0" w:color="auto"/>
            </w:tcBorders>
          </w:tcPr>
          <w:p w:rsidR="00A50FE0" w:rsidRPr="002D77B3" w:rsidRDefault="003A61CD" w:rsidP="00F50556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"/>
                  <w:textInput/>
                </w:ffData>
              </w:fldChar>
            </w:r>
            <w:r w:rsidR="00A50FE0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="00A50FE0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</w:tr>
      <w:tr w:rsidR="00A50FE0" w:rsidRPr="0015607F" w:rsidTr="00B80E68">
        <w:trPr>
          <w:trHeight w:hRule="exact" w:val="90"/>
        </w:trPr>
        <w:tc>
          <w:tcPr>
            <w:tcW w:w="11071" w:type="dxa"/>
            <w:gridSpan w:val="40"/>
          </w:tcPr>
          <w:p w:rsidR="00A50FE0" w:rsidRPr="002D77B3" w:rsidRDefault="00A50FE0" w:rsidP="009F08B0">
            <w:pPr>
              <w:rPr>
                <w:rFonts w:ascii="Arial" w:hAnsi="Arial"/>
              </w:rPr>
            </w:pPr>
          </w:p>
        </w:tc>
      </w:tr>
      <w:tr w:rsidR="00B866A5" w:rsidRPr="0015607F" w:rsidTr="00B80E68">
        <w:trPr>
          <w:trHeight w:hRule="exact" w:val="230"/>
        </w:trPr>
        <w:tc>
          <w:tcPr>
            <w:tcW w:w="784" w:type="dxa"/>
            <w:gridSpan w:val="3"/>
          </w:tcPr>
          <w:p w:rsidR="00B866A5" w:rsidRPr="002D77B3" w:rsidRDefault="00B866A5" w:rsidP="002D77B3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ounty:</w:t>
            </w:r>
          </w:p>
        </w:tc>
        <w:tc>
          <w:tcPr>
            <w:tcW w:w="2187" w:type="dxa"/>
            <w:gridSpan w:val="5"/>
            <w:tcBorders>
              <w:bottom w:val="single" w:sz="4" w:space="0" w:color="auto"/>
            </w:tcBorders>
          </w:tcPr>
          <w:p w:rsidR="00B866A5" w:rsidRPr="002D77B3" w:rsidRDefault="003A61CD" w:rsidP="009F08B0">
            <w:pPr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B866A5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5"/>
          </w:tcPr>
          <w:p w:rsidR="00B866A5" w:rsidRPr="006D283A" w:rsidRDefault="00B866A5" w:rsidP="00B866A5">
            <w:pPr>
              <w:pStyle w:val="Heading4"/>
              <w:ind w:left="270" w:right="-110"/>
              <w:jc w:val="left"/>
              <w:rPr>
                <w:b w:val="0"/>
              </w:rPr>
            </w:pPr>
            <w:r w:rsidRPr="006D283A">
              <w:rPr>
                <w:b w:val="0"/>
              </w:rPr>
              <w:t>Logged by:</w:t>
            </w:r>
          </w:p>
        </w:tc>
        <w:tc>
          <w:tcPr>
            <w:tcW w:w="6570" w:type="dxa"/>
            <w:gridSpan w:val="27"/>
            <w:tcBorders>
              <w:bottom w:val="single" w:sz="4" w:space="0" w:color="auto"/>
            </w:tcBorders>
          </w:tcPr>
          <w:p w:rsidR="00B866A5" w:rsidRPr="00042E96" w:rsidRDefault="003A61CD" w:rsidP="00D90925">
            <w:pPr>
              <w:ind w:left="-108"/>
              <w:rPr>
                <w:rFonts w:ascii="Arial" w:hAnsi="Arial"/>
                <w:sz w:val="18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BORING Number"/>
                  <w:textInput/>
                </w:ffData>
              </w:fldChar>
            </w:r>
            <w:r w:rsidR="00B866A5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trHeight w:hRule="exact" w:val="109"/>
        </w:trPr>
        <w:tc>
          <w:tcPr>
            <w:tcW w:w="11071" w:type="dxa"/>
            <w:gridSpan w:val="40"/>
            <w:vAlign w:val="bottom"/>
          </w:tcPr>
          <w:p w:rsidR="00B866A5" w:rsidRDefault="00B866A5">
            <w:pPr>
              <w:rPr>
                <w:rFonts w:ascii="Arial" w:hAnsi="Arial"/>
                <w:sz w:val="16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1136" w:type="dxa"/>
            <w:gridSpan w:val="5"/>
            <w:vAlign w:val="bottom"/>
          </w:tcPr>
          <w:p w:rsidR="00B866A5" w:rsidRPr="00E0436D" w:rsidRDefault="00B866A5" w:rsidP="00724F9C">
            <w:pPr>
              <w:pStyle w:val="Heading3"/>
              <w:ind w:left="-107"/>
              <w:rPr>
                <w:b w:val="0"/>
                <w:sz w:val="20"/>
              </w:rPr>
            </w:pPr>
            <w:r w:rsidRPr="00A50FE0">
              <w:rPr>
                <w:b w:val="0"/>
                <w:sz w:val="20"/>
              </w:rPr>
              <w:t>Boring No.:</w:t>
            </w:r>
          </w:p>
        </w:tc>
        <w:bookmarkStart w:id="1" w:name="Text25"/>
        <w:tc>
          <w:tcPr>
            <w:tcW w:w="1835" w:type="dxa"/>
            <w:gridSpan w:val="3"/>
            <w:tcBorders>
              <w:bottom w:val="single" w:sz="4" w:space="0" w:color="auto"/>
            </w:tcBorders>
            <w:vAlign w:val="bottom"/>
          </w:tcPr>
          <w:p w:rsidR="00B866A5" w:rsidRDefault="003A61CD" w:rsidP="00F50556">
            <w:pPr>
              <w:ind w:left="-97"/>
              <w:rPr>
                <w:rFonts w:ascii="Arial" w:hAnsi="Arial"/>
                <w:b/>
                <w:sz w:val="16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BORING Number"/>
                  <w:textInput/>
                </w:ffData>
              </w:fldChar>
            </w:r>
            <w:r w:rsidR="00B866A5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00" w:type="dxa"/>
            <w:gridSpan w:val="6"/>
          </w:tcPr>
          <w:p w:rsidR="00B866A5" w:rsidRPr="00B866A5" w:rsidRDefault="00B866A5" w:rsidP="00B866A5">
            <w:pPr>
              <w:ind w:left="162" w:right="-108"/>
              <w:rPr>
                <w:rFonts w:ascii="Arial" w:hAnsi="Arial" w:cs="Arial"/>
              </w:rPr>
            </w:pPr>
            <w:r w:rsidRPr="00B866A5">
              <w:rPr>
                <w:rFonts w:ascii="Arial" w:hAnsi="Arial" w:cs="Arial"/>
              </w:rPr>
              <w:t>Coring Method:</w:t>
            </w:r>
          </w:p>
        </w:tc>
        <w:tc>
          <w:tcPr>
            <w:tcW w:w="3330" w:type="dxa"/>
            <w:gridSpan w:val="12"/>
            <w:tcBorders>
              <w:bottom w:val="single" w:sz="4" w:space="0" w:color="auto"/>
            </w:tcBorders>
          </w:tcPr>
          <w:p w:rsidR="00B866A5" w:rsidRPr="002D77B3" w:rsidRDefault="003A61CD" w:rsidP="00D90925">
            <w:pPr>
              <w:ind w:left="-97" w:right="-108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BORING Number"/>
                  <w:textInput/>
                </w:ffData>
              </w:fldChar>
            </w:r>
            <w:r w:rsidR="00B866A5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7"/>
            <w:vAlign w:val="center"/>
          </w:tcPr>
          <w:p w:rsidR="00B866A5" w:rsidRPr="00900BFA" w:rsidRDefault="00B866A5" w:rsidP="00D90925">
            <w:pPr>
              <w:ind w:right="-108"/>
              <w:rPr>
                <w:rFonts w:ascii="Arial" w:hAnsi="Arial"/>
              </w:rPr>
            </w:pPr>
            <w:r w:rsidRPr="00A50FE0">
              <w:rPr>
                <w:rFonts w:ascii="Arial" w:hAnsi="Arial"/>
              </w:rPr>
              <w:t>Core Diameter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bottom"/>
          </w:tcPr>
          <w:p w:rsidR="00B866A5" w:rsidRPr="002D77B3" w:rsidRDefault="003A61CD" w:rsidP="00F50556">
            <w:pPr>
              <w:ind w:left="-108" w:right="-108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BORING Number"/>
                  <w:textInput/>
                </w:ffData>
              </w:fldChar>
            </w:r>
            <w:r w:rsidR="00F50556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F50556" w:rsidRPr="002D77B3">
              <w:rPr>
                <w:rFonts w:ascii="Arial" w:hAnsi="Arial"/>
              </w:rPr>
              <w:t> </w:t>
            </w:r>
            <w:r w:rsidR="00F50556" w:rsidRPr="002D77B3">
              <w:rPr>
                <w:rFonts w:ascii="Arial" w:hAnsi="Arial"/>
              </w:rPr>
              <w:t> </w:t>
            </w:r>
            <w:r w:rsidR="00F50556" w:rsidRPr="002D77B3">
              <w:rPr>
                <w:rFonts w:ascii="Arial" w:hAnsi="Arial"/>
              </w:rPr>
              <w:t> </w:t>
            </w:r>
            <w:r w:rsidR="00F50556" w:rsidRPr="002D77B3">
              <w:rPr>
                <w:rFonts w:ascii="Arial" w:hAnsi="Arial"/>
              </w:rPr>
              <w:t> </w:t>
            </w:r>
            <w:r w:rsidR="00F50556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B866A5" w:rsidRPr="00B866A5" w:rsidRDefault="00B866A5" w:rsidP="00490D69">
            <w:pPr>
              <w:ind w:right="-108"/>
              <w:rPr>
                <w:rFonts w:ascii="Arial" w:hAnsi="Arial"/>
              </w:rPr>
            </w:pPr>
            <w:r w:rsidRPr="00490D69">
              <w:rPr>
                <w:rFonts w:ascii="Arial" w:hAnsi="Arial"/>
              </w:rPr>
              <w:t>in</w:t>
            </w: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90"/>
        </w:trPr>
        <w:tc>
          <w:tcPr>
            <w:tcW w:w="11071" w:type="dxa"/>
            <w:gridSpan w:val="40"/>
            <w:tcBorders>
              <w:right w:val="single" w:sz="4" w:space="0" w:color="auto"/>
            </w:tcBorders>
            <w:vAlign w:val="bottom"/>
          </w:tcPr>
          <w:p w:rsidR="00B866A5" w:rsidRDefault="00B866A5" w:rsidP="00D2297E">
            <w:pPr>
              <w:pStyle w:val="Heading2"/>
              <w:spacing w:before="0"/>
              <w:rPr>
                <w:sz w:val="20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36" w:type="dxa"/>
            <w:vAlign w:val="center"/>
          </w:tcPr>
          <w:p w:rsidR="00B866A5" w:rsidRPr="00E0436D" w:rsidRDefault="00B866A5" w:rsidP="00D2297E">
            <w:pPr>
              <w:pStyle w:val="Heading3"/>
              <w:ind w:left="-287" w:right="-198"/>
              <w:jc w:val="center"/>
              <w:rPr>
                <w:b w:val="0"/>
              </w:rPr>
            </w:pPr>
          </w:p>
        </w:tc>
        <w:tc>
          <w:tcPr>
            <w:tcW w:w="832" w:type="dxa"/>
            <w:gridSpan w:val="3"/>
            <w:vAlign w:val="bottom"/>
          </w:tcPr>
          <w:p w:rsidR="00B866A5" w:rsidRPr="00E0436D" w:rsidRDefault="00B866A5" w:rsidP="00D2297E">
            <w:pPr>
              <w:pStyle w:val="Heading3"/>
              <w:ind w:left="-107"/>
              <w:rPr>
                <w:b w:val="0"/>
              </w:rPr>
            </w:pPr>
            <w:r w:rsidRPr="00E0436D">
              <w:rPr>
                <w:b w:val="0"/>
                <w:sz w:val="20"/>
              </w:rPr>
              <w:t>Station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vAlign w:val="bottom"/>
          </w:tcPr>
          <w:p w:rsidR="00B866A5" w:rsidRDefault="003A61CD" w:rsidP="00337830">
            <w:pPr>
              <w:ind w:left="-99"/>
              <w:rPr>
                <w:rFonts w:ascii="Arial" w:hAnsi="Arial"/>
                <w:b/>
                <w:sz w:val="16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BORING Number"/>
                  <w:textInput/>
                </w:ffData>
              </w:fldChar>
            </w:r>
            <w:r w:rsidR="00B866A5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B866A5" w:rsidRPr="002D77B3" w:rsidRDefault="00B866A5" w:rsidP="00337830">
            <w:pPr>
              <w:ind w:left="-122" w:right="-108"/>
              <w:rPr>
                <w:rFonts w:ascii="Arial" w:hAnsi="Arial"/>
              </w:rPr>
            </w:pPr>
          </w:p>
        </w:tc>
        <w:tc>
          <w:tcPr>
            <w:tcW w:w="1620" w:type="dxa"/>
            <w:gridSpan w:val="6"/>
          </w:tcPr>
          <w:p w:rsidR="00B866A5" w:rsidRPr="002D77B3" w:rsidRDefault="00B866A5" w:rsidP="00B866A5">
            <w:pPr>
              <w:ind w:left="-122" w:right="-108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arrel</w:t>
            </w:r>
            <w:r w:rsidRPr="002D77B3">
              <w:rPr>
                <w:rFonts w:ascii="Arial" w:hAnsi="Arial"/>
              </w:rPr>
              <w:t xml:space="preserve"> T</w:t>
            </w:r>
            <w:r>
              <w:rPr>
                <w:rFonts w:ascii="Arial" w:hAnsi="Arial"/>
              </w:rPr>
              <w:t>ype</w:t>
            </w:r>
            <w:r w:rsidR="00F50556">
              <w:rPr>
                <w:rFonts w:ascii="Arial" w:hAnsi="Arial"/>
              </w:rPr>
              <w:t>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B866A5" w:rsidRPr="002D77B3" w:rsidRDefault="003A61CD" w:rsidP="00F50556">
            <w:pPr>
              <w:ind w:left="-108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GGED BY"/>
                  <w:textInput/>
                </w:ffData>
              </w:fldChar>
            </w:r>
            <w:r w:rsidR="00490D69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B866A5" w:rsidRPr="00900BFA" w:rsidRDefault="00B866A5" w:rsidP="00B866A5">
            <w:pPr>
              <w:pStyle w:val="Heading3"/>
              <w:ind w:left="-107" w:right="-119"/>
              <w:rPr>
                <w:b w:val="0"/>
                <w:sz w:val="18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5" w:rsidRP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B866A5">
              <w:rPr>
                <w:rFonts w:ascii="Arial" w:hAnsi="Arial"/>
                <w:b/>
              </w:rPr>
              <w:t>E</w:t>
            </w:r>
          </w:p>
          <w:p w:rsidR="00B866A5" w:rsidRP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B866A5">
              <w:rPr>
                <w:rFonts w:ascii="Arial" w:hAnsi="Arial"/>
                <w:b/>
              </w:rPr>
              <w:t>L</w:t>
            </w:r>
          </w:p>
          <w:p w:rsidR="00B866A5" w:rsidRP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B866A5">
              <w:rPr>
                <w:rFonts w:ascii="Arial" w:hAnsi="Arial"/>
                <w:b/>
              </w:rPr>
              <w:t>E</w:t>
            </w:r>
          </w:p>
          <w:p w:rsidR="00B866A5" w:rsidRPr="002F7CB9" w:rsidRDefault="00490D69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B866A5" w:rsidRPr="0015607F">
              <w:rPr>
                <w:rFonts w:ascii="Arial" w:hAnsi="Arial"/>
                <w:b/>
              </w:rPr>
              <w:t>V</w:t>
            </w:r>
            <w:r w:rsidR="00B866A5">
              <w:rPr>
                <w:rFonts w:ascii="Arial" w:hAnsi="Arial"/>
                <w:b/>
              </w:rPr>
              <w:t>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P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B866A5">
              <w:rPr>
                <w:rFonts w:ascii="Arial" w:hAnsi="Arial"/>
                <w:b/>
              </w:rPr>
              <w:t>D</w:t>
            </w:r>
          </w:p>
          <w:p w:rsidR="00B866A5" w:rsidRP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B866A5">
              <w:rPr>
                <w:rFonts w:ascii="Arial" w:hAnsi="Arial"/>
                <w:b/>
              </w:rPr>
              <w:t>E</w:t>
            </w:r>
          </w:p>
          <w:p w:rsidR="00B866A5" w:rsidRP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B866A5">
              <w:rPr>
                <w:rFonts w:ascii="Arial" w:hAnsi="Arial"/>
                <w:b/>
              </w:rPr>
              <w:t>P</w:t>
            </w:r>
          </w:p>
          <w:p w:rsidR="00B866A5" w:rsidRPr="0015607F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15607F">
              <w:rPr>
                <w:rFonts w:ascii="Arial" w:hAnsi="Arial"/>
                <w:b/>
              </w:rPr>
              <w:t>T</w:t>
            </w:r>
          </w:p>
          <w:p w:rsidR="00B866A5" w:rsidRPr="002F7CB9" w:rsidRDefault="00B866A5" w:rsidP="00B866A5">
            <w:pPr>
              <w:jc w:val="center"/>
              <w:rPr>
                <w:rFonts w:ascii="Arial" w:hAnsi="Arial"/>
                <w:b/>
              </w:rPr>
            </w:pPr>
            <w:r w:rsidRPr="0015607F">
              <w:rPr>
                <w:rFonts w:ascii="Arial" w:hAnsi="Arial"/>
                <w:b/>
              </w:rPr>
              <w:t>H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5" w:rsidRPr="0015607F" w:rsidRDefault="00B866A5" w:rsidP="00B866A5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B866A5" w:rsidRPr="0015607F" w:rsidRDefault="00B866A5" w:rsidP="00B866A5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B866A5" w:rsidRPr="0015607F" w:rsidRDefault="00B866A5" w:rsidP="00B866A5">
            <w:pPr>
              <w:pStyle w:val="Heading2"/>
              <w:spacing w:before="0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:rsid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</w:p>
          <w:p w:rsidR="00B866A5" w:rsidRDefault="00B866A5" w:rsidP="00B866A5">
            <w:pPr>
              <w:jc w:val="center"/>
              <w:rPr>
                <w:rFonts w:ascii="Arial" w:hAnsi="Arial"/>
                <w:b/>
              </w:rPr>
            </w:pPr>
          </w:p>
          <w:p w:rsidR="00B866A5" w:rsidRPr="002F7CB9" w:rsidRDefault="00B866A5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  <w:p w:rsid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</w:p>
          <w:p w:rsid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  <w:p w:rsidR="00B866A5" w:rsidRDefault="00B866A5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</w:t>
            </w:r>
          </w:p>
          <w:p w:rsidR="00B866A5" w:rsidRPr="002F7CB9" w:rsidRDefault="00490D69" w:rsidP="00B866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B866A5">
              <w:rPr>
                <w:rFonts w:ascii="Arial" w:hAnsi="Arial"/>
                <w:b/>
              </w:rPr>
              <w:t>V.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Pr="002B6357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B6357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</w:p>
          <w:p w:rsidR="00B866A5" w:rsidRPr="002B6357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B6357">
              <w:rPr>
                <w:sz w:val="20"/>
              </w:rPr>
              <w:t>Q</w:t>
            </w:r>
            <w:r>
              <w:rPr>
                <w:sz w:val="20"/>
              </w:rPr>
              <w:t>.</w:t>
            </w:r>
          </w:p>
          <w:p w:rsidR="00B866A5" w:rsidRPr="002F7CB9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B6357">
              <w:rPr>
                <w:sz w:val="20"/>
              </w:rPr>
              <w:t>D</w:t>
            </w:r>
            <w:r>
              <w:rPr>
                <w:sz w:val="20"/>
              </w:rPr>
              <w:t>.</w:t>
            </w:r>
          </w:p>
        </w:tc>
        <w:tc>
          <w:tcPr>
            <w:tcW w:w="68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T</w:t>
            </w:r>
          </w:p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I</w:t>
            </w:r>
          </w:p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M</w:t>
            </w:r>
          </w:p>
          <w:p w:rsidR="00B866A5" w:rsidRPr="002F7CB9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E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U</w:t>
            </w:r>
            <w:r>
              <w:rPr>
                <w:sz w:val="20"/>
              </w:rPr>
              <w:t>.</w:t>
            </w:r>
          </w:p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C</w:t>
            </w:r>
            <w:r>
              <w:rPr>
                <w:sz w:val="20"/>
              </w:rPr>
              <w:t>.</w:t>
            </w:r>
          </w:p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  <w:r w:rsidRPr="002F7CB9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  <w:p w:rsidR="00B866A5" w:rsidRDefault="00B866A5" w:rsidP="00B866A5">
            <w:pPr>
              <w:pStyle w:val="Heading2"/>
              <w:spacing w:before="0"/>
              <w:rPr>
                <w:sz w:val="20"/>
              </w:rPr>
            </w:pPr>
          </w:p>
          <w:p w:rsidR="00B866A5" w:rsidRPr="00727069" w:rsidRDefault="00B866A5" w:rsidP="00B866A5">
            <w:pPr>
              <w:pStyle w:val="Heading2"/>
              <w:spacing w:before="0"/>
              <w:rPr>
                <w:sz w:val="20"/>
              </w:rPr>
            </w:pPr>
            <w:proofErr w:type="spellStart"/>
            <w:r w:rsidRPr="00727069">
              <w:rPr>
                <w:sz w:val="20"/>
              </w:rPr>
              <w:t>Qu</w:t>
            </w:r>
            <w:proofErr w:type="spellEnd"/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36" w:type="dxa"/>
            <w:vAlign w:val="center"/>
          </w:tcPr>
          <w:p w:rsidR="00B866A5" w:rsidRPr="00E0436D" w:rsidRDefault="00B866A5" w:rsidP="00D2297E">
            <w:pPr>
              <w:pStyle w:val="Heading3"/>
              <w:ind w:left="-287" w:right="-198"/>
              <w:jc w:val="center"/>
              <w:rPr>
                <w:b w:val="0"/>
                <w:sz w:val="20"/>
              </w:rPr>
            </w:pPr>
          </w:p>
        </w:tc>
        <w:tc>
          <w:tcPr>
            <w:tcW w:w="832" w:type="dxa"/>
            <w:gridSpan w:val="3"/>
            <w:vAlign w:val="bottom"/>
          </w:tcPr>
          <w:p w:rsidR="00B866A5" w:rsidRPr="00E0436D" w:rsidRDefault="00B866A5" w:rsidP="00D2297E">
            <w:pPr>
              <w:pStyle w:val="Heading3"/>
              <w:ind w:left="-107"/>
              <w:rPr>
                <w:b w:val="0"/>
                <w:sz w:val="20"/>
              </w:rPr>
            </w:pPr>
            <w:r w:rsidRPr="00E0436D">
              <w:rPr>
                <w:b w:val="0"/>
                <w:sz w:val="20"/>
              </w:rPr>
              <w:t>Offset</w:t>
            </w:r>
            <w:r>
              <w:rPr>
                <w:b w:val="0"/>
                <w:sz w:val="20"/>
              </w:rPr>
              <w:t>:</w:t>
            </w:r>
          </w:p>
        </w:tc>
        <w:bookmarkStart w:id="2" w:name="Text105"/>
        <w:tc>
          <w:tcPr>
            <w:tcW w:w="1903" w:type="dxa"/>
            <w:gridSpan w:val="4"/>
            <w:tcBorders>
              <w:bottom w:val="single" w:sz="4" w:space="0" w:color="auto"/>
            </w:tcBorders>
            <w:vAlign w:val="bottom"/>
          </w:tcPr>
          <w:p w:rsidR="00B866A5" w:rsidRPr="00E0436D" w:rsidRDefault="003A61CD" w:rsidP="00337830">
            <w:pPr>
              <w:ind w:left="-99"/>
              <w:rPr>
                <w:rFonts w:ascii="Arial" w:hAnsi="Arial"/>
              </w:rPr>
            </w:pPr>
            <w:r w:rsidRPr="00E0436D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Offset"/>
                  <w:textInput/>
                </w:ffData>
              </w:fldChar>
            </w:r>
            <w:r w:rsidR="00B866A5" w:rsidRPr="00E0436D">
              <w:rPr>
                <w:rFonts w:ascii="Arial" w:hAnsi="Arial"/>
              </w:rPr>
              <w:instrText xml:space="preserve"> FORMTEXT </w:instrText>
            </w:r>
            <w:r w:rsidRPr="00E0436D">
              <w:rPr>
                <w:rFonts w:ascii="Arial" w:hAnsi="Arial"/>
              </w:rPr>
            </w:r>
            <w:r w:rsidRPr="00E0436D">
              <w:rPr>
                <w:rFonts w:ascii="Arial" w:hAnsi="Arial"/>
              </w:rPr>
              <w:fldChar w:fldCharType="separate"/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Pr="00E0436D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B866A5" w:rsidRPr="00724F9C" w:rsidRDefault="00B866A5" w:rsidP="0065726A">
            <w:pPr>
              <w:ind w:left="-107" w:right="-108"/>
              <w:rPr>
                <w:rFonts w:ascii="Arial" w:hAnsi="Arial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B866A5" w:rsidRPr="00900BFA" w:rsidRDefault="00B866A5" w:rsidP="00F50556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Barrel Size: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B866A5" w:rsidRPr="002D77B3" w:rsidRDefault="003A61CD" w:rsidP="00F50556">
            <w:pPr>
              <w:ind w:left="-108"/>
              <w:rPr>
                <w:rFonts w:ascii="Arial" w:hAnsi="Arial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GGED BY"/>
                  <w:textInput/>
                </w:ffData>
              </w:fldChar>
            </w:r>
            <w:r w:rsidR="00B866A5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="00B866A5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328" w:type="dxa"/>
            <w:tcBorders>
              <w:left w:val="nil"/>
              <w:right w:val="single" w:sz="4" w:space="0" w:color="auto"/>
            </w:tcBorders>
            <w:vAlign w:val="bottom"/>
          </w:tcPr>
          <w:p w:rsidR="00B866A5" w:rsidRPr="00727069" w:rsidRDefault="00B866A5" w:rsidP="00D90925">
            <w:pPr>
              <w:ind w:left="-107" w:right="-108"/>
              <w:rPr>
                <w:sz w:val="18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 w:rsidP="002B635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</w:tcBorders>
          </w:tcPr>
          <w:p w:rsidR="00B866A5" w:rsidRDefault="00B866A5" w:rsidP="003A6E2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87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36" w:type="dxa"/>
            <w:vAlign w:val="center"/>
          </w:tcPr>
          <w:p w:rsidR="00B866A5" w:rsidRPr="00724F9C" w:rsidRDefault="00B866A5" w:rsidP="00D2297E">
            <w:pPr>
              <w:pStyle w:val="Heading3"/>
              <w:ind w:left="-287" w:right="-198"/>
              <w:jc w:val="center"/>
              <w:rPr>
                <w:b w:val="0"/>
                <w:sz w:val="20"/>
              </w:rPr>
            </w:pPr>
          </w:p>
        </w:tc>
        <w:tc>
          <w:tcPr>
            <w:tcW w:w="1115" w:type="dxa"/>
            <w:gridSpan w:val="5"/>
            <w:vAlign w:val="bottom"/>
          </w:tcPr>
          <w:p w:rsidR="00B866A5" w:rsidRPr="00724F9C" w:rsidRDefault="00B866A5" w:rsidP="00D2297E">
            <w:pPr>
              <w:pStyle w:val="Heading3"/>
              <w:ind w:left="-107"/>
              <w:rPr>
                <w:b w:val="0"/>
                <w:sz w:val="20"/>
              </w:rPr>
            </w:pPr>
            <w:r w:rsidRPr="00A50FE0">
              <w:rPr>
                <w:b w:val="0"/>
                <w:sz w:val="20"/>
              </w:rPr>
              <w:t>Latitude: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B866A5" w:rsidRPr="00724F9C" w:rsidRDefault="003A61CD" w:rsidP="00D2297E">
            <w:pPr>
              <w:pStyle w:val="Heading3"/>
              <w:ind w:left="-107"/>
              <w:rPr>
                <w:b w:val="0"/>
                <w:sz w:val="20"/>
              </w:rPr>
            </w:pPr>
            <w:r w:rsidRPr="006D283A">
              <w:rPr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Offset"/>
                  <w:textInput/>
                </w:ffData>
              </w:fldChar>
            </w:r>
            <w:r w:rsidR="00B866A5" w:rsidRPr="006D283A">
              <w:rPr>
                <w:b w:val="0"/>
                <w:sz w:val="20"/>
              </w:rPr>
              <w:instrText xml:space="preserve"> FORMTEXT </w:instrText>
            </w:r>
            <w:r w:rsidRPr="006D283A">
              <w:rPr>
                <w:b w:val="0"/>
                <w:sz w:val="20"/>
              </w:rPr>
            </w:r>
            <w:r w:rsidRPr="006D283A">
              <w:rPr>
                <w:b w:val="0"/>
                <w:sz w:val="20"/>
              </w:rPr>
              <w:fldChar w:fldCharType="separate"/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Pr="006D283A"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866A5" w:rsidRPr="00727069" w:rsidRDefault="00B866A5" w:rsidP="00337830">
            <w:pPr>
              <w:ind w:left="-107" w:right="-108"/>
              <w:rPr>
                <w:sz w:val="18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B866A5" w:rsidRPr="00900BFA" w:rsidRDefault="00B866A5" w:rsidP="00D90925">
            <w:pPr>
              <w:ind w:left="-108"/>
              <w:rPr>
                <w:rFonts w:ascii="Arial" w:hAnsi="Arial" w:cs="Arial"/>
                <w:sz w:val="18"/>
              </w:rPr>
            </w:pPr>
            <w:r w:rsidRPr="00900BFA">
              <w:rPr>
                <w:rFonts w:ascii="Arial" w:hAnsi="Arial" w:cs="Arial"/>
              </w:rPr>
              <w:t>Top of Rock Elev.: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B866A5" w:rsidRDefault="003A61CD" w:rsidP="00D90925">
            <w:pPr>
              <w:ind w:left="-108"/>
              <w:rPr>
                <w:rFonts w:ascii="Arial" w:hAnsi="Arial"/>
                <w:sz w:val="18"/>
              </w:rPr>
            </w:pPr>
            <w:r w:rsidRPr="002D77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GGED BY"/>
                  <w:textInput/>
                </w:ffData>
              </w:fldChar>
            </w:r>
            <w:r w:rsidR="00490D69" w:rsidRPr="002D77B3">
              <w:rPr>
                <w:rFonts w:ascii="Arial" w:hAnsi="Arial"/>
              </w:rPr>
              <w:instrText xml:space="preserve"> FORMTEXT </w:instrText>
            </w:r>
            <w:r w:rsidRPr="002D77B3">
              <w:rPr>
                <w:rFonts w:ascii="Arial" w:hAnsi="Arial"/>
              </w:rPr>
            </w:r>
            <w:r w:rsidRPr="002D77B3">
              <w:rPr>
                <w:rFonts w:ascii="Arial" w:hAnsi="Arial"/>
              </w:rPr>
              <w:fldChar w:fldCharType="separate"/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="00490D69" w:rsidRPr="002D77B3">
              <w:rPr>
                <w:rFonts w:ascii="Arial" w:hAnsi="Arial"/>
              </w:rPr>
              <w:t> </w:t>
            </w:r>
            <w:r w:rsidRPr="002D77B3">
              <w:rPr>
                <w:rFonts w:ascii="Arial" w:hAnsi="Arial"/>
              </w:rPr>
              <w:fldChar w:fldCharType="end"/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bottom"/>
          </w:tcPr>
          <w:p w:rsidR="00B866A5" w:rsidRDefault="00B866A5" w:rsidP="00D90925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ft</w:t>
            </w: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</w:tcBorders>
          </w:tcPr>
          <w:p w:rsidR="00B866A5" w:rsidRDefault="00B866A5" w:rsidP="003A6E2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87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36" w:type="dxa"/>
            <w:vAlign w:val="center"/>
          </w:tcPr>
          <w:p w:rsidR="00B866A5" w:rsidRPr="00724F9C" w:rsidRDefault="00B866A5" w:rsidP="00D2297E">
            <w:pPr>
              <w:pStyle w:val="Heading3"/>
              <w:ind w:left="-287" w:right="-198"/>
              <w:jc w:val="center"/>
              <w:rPr>
                <w:b w:val="0"/>
                <w:sz w:val="20"/>
              </w:rPr>
            </w:pPr>
          </w:p>
        </w:tc>
        <w:tc>
          <w:tcPr>
            <w:tcW w:w="1115" w:type="dxa"/>
            <w:gridSpan w:val="5"/>
            <w:vAlign w:val="bottom"/>
          </w:tcPr>
          <w:p w:rsidR="00B866A5" w:rsidRPr="00724F9C" w:rsidRDefault="00B866A5" w:rsidP="00F50556">
            <w:pPr>
              <w:pStyle w:val="Heading3"/>
              <w:ind w:left="-107"/>
              <w:rPr>
                <w:b w:val="0"/>
                <w:sz w:val="20"/>
              </w:rPr>
            </w:pPr>
            <w:r w:rsidRPr="00A50FE0">
              <w:rPr>
                <w:b w:val="0"/>
                <w:sz w:val="20"/>
              </w:rPr>
              <w:t>Longitude</w:t>
            </w:r>
            <w:r w:rsidR="00F50556">
              <w:rPr>
                <w:b w:val="0"/>
                <w:sz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B866A5" w:rsidRPr="00724F9C" w:rsidRDefault="003A61CD" w:rsidP="00D2297E">
            <w:pPr>
              <w:pStyle w:val="Heading3"/>
              <w:ind w:left="-107"/>
              <w:rPr>
                <w:b w:val="0"/>
                <w:sz w:val="20"/>
              </w:rPr>
            </w:pPr>
            <w:r w:rsidRPr="006D283A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p of Rock Elev."/>
                  <w:textInput/>
                </w:ffData>
              </w:fldChar>
            </w:r>
            <w:r w:rsidR="00B866A5" w:rsidRPr="006D283A">
              <w:rPr>
                <w:b w:val="0"/>
                <w:sz w:val="20"/>
              </w:rPr>
              <w:instrText xml:space="preserve"> FORMTEXT </w:instrText>
            </w:r>
            <w:r w:rsidRPr="006D283A">
              <w:rPr>
                <w:b w:val="0"/>
                <w:sz w:val="20"/>
              </w:rPr>
            </w:r>
            <w:r w:rsidRPr="006D283A">
              <w:rPr>
                <w:b w:val="0"/>
                <w:sz w:val="20"/>
              </w:rPr>
              <w:fldChar w:fldCharType="separate"/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="00B866A5" w:rsidRPr="006D283A">
              <w:rPr>
                <w:b w:val="0"/>
                <w:sz w:val="20"/>
              </w:rPr>
              <w:t> </w:t>
            </w:r>
            <w:r w:rsidRPr="006D283A"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866A5" w:rsidRDefault="00B866A5" w:rsidP="003A6E22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B866A5" w:rsidRPr="00724F9C" w:rsidRDefault="00B866A5" w:rsidP="00D90925">
            <w:pPr>
              <w:ind w:left="-108"/>
              <w:rPr>
                <w:rFonts w:ascii="Arial" w:hAnsi="Arial"/>
              </w:rPr>
            </w:pPr>
            <w:r w:rsidRPr="00724F9C">
              <w:rPr>
                <w:rFonts w:ascii="Arial" w:hAnsi="Arial"/>
              </w:rPr>
              <w:t>Begin Core Elev.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900" w:type="dxa"/>
            <w:gridSpan w:val="2"/>
            <w:vAlign w:val="bottom"/>
          </w:tcPr>
          <w:p w:rsidR="00B866A5" w:rsidRPr="00E0436D" w:rsidRDefault="003A61CD" w:rsidP="00D90925">
            <w:pPr>
              <w:ind w:left="-107"/>
              <w:rPr>
                <w:rFonts w:ascii="Arial" w:hAnsi="Arial"/>
              </w:rPr>
            </w:pPr>
            <w:r w:rsidRPr="00E043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op of Rock Elev."/>
                  <w:textInput/>
                </w:ffData>
              </w:fldChar>
            </w:r>
            <w:r w:rsidR="00B866A5" w:rsidRPr="00E0436D">
              <w:rPr>
                <w:rFonts w:ascii="Arial" w:hAnsi="Arial"/>
              </w:rPr>
              <w:instrText xml:space="preserve"> FORMTEXT </w:instrText>
            </w:r>
            <w:r w:rsidRPr="00E0436D">
              <w:rPr>
                <w:rFonts w:ascii="Arial" w:hAnsi="Arial"/>
              </w:rPr>
            </w:r>
            <w:r w:rsidRPr="00E0436D">
              <w:rPr>
                <w:rFonts w:ascii="Arial" w:hAnsi="Arial"/>
              </w:rPr>
              <w:fldChar w:fldCharType="separate"/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="00B866A5" w:rsidRPr="00E0436D">
              <w:rPr>
                <w:rFonts w:ascii="Arial" w:hAnsi="Arial"/>
              </w:rPr>
              <w:t> </w:t>
            </w:r>
            <w:r w:rsidRPr="00E0436D">
              <w:rPr>
                <w:rFonts w:ascii="Arial" w:hAnsi="Arial"/>
              </w:rPr>
              <w:fldChar w:fldCharType="end"/>
            </w:r>
          </w:p>
        </w:tc>
        <w:tc>
          <w:tcPr>
            <w:tcW w:w="328" w:type="dxa"/>
            <w:tcBorders>
              <w:left w:val="nil"/>
              <w:right w:val="single" w:sz="4" w:space="0" w:color="auto"/>
            </w:tcBorders>
            <w:vAlign w:val="center"/>
          </w:tcPr>
          <w:p w:rsidR="00B866A5" w:rsidRPr="00727069" w:rsidRDefault="00B866A5" w:rsidP="00D90925">
            <w:pPr>
              <w:ind w:left="-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ft</w:t>
            </w: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</w:tcBorders>
          </w:tcPr>
          <w:p w:rsidR="00B866A5" w:rsidRDefault="00B866A5" w:rsidP="003A6E2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87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90"/>
        </w:trPr>
        <w:tc>
          <w:tcPr>
            <w:tcW w:w="644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66A5" w:rsidRPr="00724F9C" w:rsidRDefault="00B866A5" w:rsidP="00724F9C">
            <w:pPr>
              <w:rPr>
                <w:rFonts w:ascii="Arial" w:hAnsi="Arial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</w:tcBorders>
          </w:tcPr>
          <w:p w:rsidR="00B866A5" w:rsidRDefault="00B866A5" w:rsidP="003A6E2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87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644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Pr="00C754FD" w:rsidRDefault="00B866A5" w:rsidP="00724F9C">
            <w:pPr>
              <w:pStyle w:val="Heading2"/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Rock</w:t>
            </w:r>
            <w:r w:rsidRPr="00C754FD">
              <w:rPr>
                <w:sz w:val="20"/>
              </w:rPr>
              <w:t xml:space="preserve"> Type, Description and Observations</w:t>
            </w: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</w:tcBorders>
          </w:tcPr>
          <w:p w:rsidR="00B866A5" w:rsidRDefault="00B866A5" w:rsidP="003A6E2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687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sz w:val="18"/>
              </w:rPr>
            </w:pP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644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Default="00B866A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B866A5" w:rsidRPr="00CF0FD9" w:rsidRDefault="00B866A5" w:rsidP="0061126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15607F">
              <w:rPr>
                <w:rFonts w:ascii="Arial" w:hAnsi="Arial"/>
                <w:sz w:val="18"/>
                <w:szCs w:val="18"/>
              </w:rPr>
              <w:t>(ft)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CF0FD9" w:rsidRDefault="00B866A5" w:rsidP="00611260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CF0FD9">
              <w:rPr>
                <w:rFonts w:ascii="Arial" w:hAnsi="Arial"/>
                <w:sz w:val="18"/>
                <w:szCs w:val="18"/>
              </w:rPr>
              <w:t>(ft)</w:t>
            </w: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6A5" w:rsidRPr="002B6357" w:rsidRDefault="00B866A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2B6357" w:rsidRDefault="00B866A5">
            <w:pPr>
              <w:jc w:val="center"/>
              <w:rPr>
                <w:rFonts w:ascii="Arial" w:hAnsi="Arial"/>
                <w:sz w:val="18"/>
              </w:rPr>
            </w:pPr>
            <w:r w:rsidRPr="002B6357">
              <w:rPr>
                <w:rFonts w:ascii="Arial" w:hAnsi="Arial"/>
                <w:sz w:val="18"/>
              </w:rPr>
              <w:t>(%)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6A5" w:rsidRPr="002B6357" w:rsidRDefault="00B866A5">
            <w:pPr>
              <w:jc w:val="center"/>
              <w:rPr>
                <w:rFonts w:ascii="Arial" w:hAnsi="Arial"/>
                <w:sz w:val="18"/>
              </w:rPr>
            </w:pPr>
            <w:r w:rsidRPr="002B6357">
              <w:rPr>
                <w:rFonts w:ascii="Arial" w:hAnsi="Arial"/>
                <w:sz w:val="18"/>
              </w:rPr>
              <w:t>(%)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66A5" w:rsidRPr="002B6357" w:rsidRDefault="00B866A5" w:rsidP="00D90925">
            <w:pPr>
              <w:ind w:left="-108" w:right="-141"/>
              <w:jc w:val="center"/>
              <w:rPr>
                <w:rFonts w:ascii="Arial" w:hAnsi="Arial"/>
                <w:sz w:val="18"/>
              </w:rPr>
            </w:pPr>
            <w:r w:rsidRPr="002B6357">
              <w:rPr>
                <w:rFonts w:ascii="Arial" w:hAnsi="Arial"/>
                <w:sz w:val="18"/>
              </w:rPr>
              <w:t>(min/ft)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2B6357" w:rsidRDefault="00B866A5">
            <w:pPr>
              <w:jc w:val="center"/>
              <w:rPr>
                <w:rFonts w:ascii="Arial" w:hAnsi="Arial"/>
                <w:sz w:val="18"/>
              </w:rPr>
            </w:pPr>
            <w:r w:rsidRPr="002B6357">
              <w:rPr>
                <w:rFonts w:ascii="Arial" w:hAnsi="Arial"/>
                <w:sz w:val="18"/>
              </w:rPr>
              <w:t>(</w:t>
            </w:r>
            <w:proofErr w:type="spellStart"/>
            <w:r w:rsidRPr="002B6357">
              <w:rPr>
                <w:rFonts w:ascii="Arial" w:hAnsi="Arial"/>
                <w:sz w:val="18"/>
              </w:rPr>
              <w:t>tsf</w:t>
            </w:r>
            <w:proofErr w:type="spellEnd"/>
            <w:r w:rsidRPr="002B6357">
              <w:rPr>
                <w:rFonts w:ascii="Arial" w:hAnsi="Arial"/>
                <w:sz w:val="18"/>
              </w:rPr>
              <w:t>)</w:t>
            </w:r>
          </w:p>
        </w:tc>
      </w:tr>
      <w:tr w:rsidR="00B866A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5" w:rsidRDefault="003A61CD" w:rsidP="003A05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B866A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866A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66A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B866A5" w:rsidRPr="009F08B0">
              <w:rPr>
                <w:rFonts w:ascii="Arial" w:hAnsi="Arial"/>
                <w:noProof/>
                <w:sz w:val="18"/>
              </w:rPr>
              <w:t> </w:t>
            </w:r>
            <w:r w:rsidR="00B866A5" w:rsidRPr="009F08B0">
              <w:rPr>
                <w:rFonts w:ascii="Arial" w:hAnsi="Arial"/>
                <w:noProof/>
                <w:sz w:val="18"/>
              </w:rPr>
              <w:t> </w:t>
            </w:r>
            <w:r w:rsidR="00B866A5" w:rsidRPr="009F08B0">
              <w:rPr>
                <w:rFonts w:ascii="Arial" w:hAnsi="Arial"/>
                <w:noProof/>
                <w:sz w:val="18"/>
              </w:rPr>
              <w:t> </w:t>
            </w:r>
            <w:r w:rsidR="00B866A5" w:rsidRPr="009F08B0">
              <w:rPr>
                <w:rFonts w:ascii="Arial" w:hAnsi="Arial"/>
                <w:noProof/>
                <w:sz w:val="18"/>
              </w:rPr>
              <w:t> </w:t>
            </w:r>
            <w:r w:rsidR="00B866A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tcBorders>
              <w:top w:val="single" w:sz="4" w:space="0" w:color="auto"/>
            </w:tcBorders>
            <w:vAlign w:val="center"/>
          </w:tcPr>
          <w:p w:rsidR="00B866A5" w:rsidRDefault="00B866A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bookmarkStart w:id="4" w:name="Text142"/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6A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B866A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66A5">
              <w:rPr>
                <w:rFonts w:ascii="Arial" w:hAnsi="Arial"/>
                <w:sz w:val="16"/>
              </w:rPr>
              <w:t> </w:t>
            </w:r>
            <w:r w:rsidR="00B866A5">
              <w:rPr>
                <w:rFonts w:ascii="Arial" w:hAnsi="Arial"/>
                <w:sz w:val="16"/>
              </w:rPr>
              <w:t> </w:t>
            </w:r>
            <w:r w:rsidR="00B866A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866A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5" w:name="Text143"/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6" w:name="Text147"/>
        <w:bookmarkEnd w:id="5"/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A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B866A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 w:rsidR="00B866A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D90925" w:rsidRDefault="00D90925" w:rsidP="00D90925">
            <w:pPr>
              <w:ind w:left="-76" w:right="-89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depth"/>
                  <w:textInput>
                    <w:maxLength w:val="3"/>
                  </w:textInput>
                </w:ffData>
              </w:fldChar>
            </w:r>
            <w:r w:rsidR="00D909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 w:rsidR="00D90925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6449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925" w:rsidRDefault="003A61CD" w:rsidP="002D77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90925" w:rsidRPr="009F08B0" w:rsidRDefault="003A61CD" w:rsidP="00D90925">
            <w:pPr>
              <w:ind w:left="-76" w:right="-89"/>
              <w:rPr>
                <w:rFonts w:ascii="Arial" w:hAnsi="Arial"/>
                <w:sz w:val="18"/>
              </w:rPr>
            </w:pPr>
            <w:r w:rsidRPr="009F08B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0925" w:rsidRPr="009F08B0">
              <w:rPr>
                <w:rFonts w:ascii="Arial" w:hAnsi="Arial"/>
                <w:sz w:val="18"/>
              </w:rPr>
              <w:instrText xml:space="preserve"> FORMTEXT </w:instrText>
            </w:r>
            <w:r w:rsidRPr="009F08B0">
              <w:rPr>
                <w:rFonts w:ascii="Arial" w:hAnsi="Arial"/>
                <w:sz w:val="18"/>
              </w:rPr>
            </w:r>
            <w:r w:rsidRPr="009F08B0">
              <w:rPr>
                <w:rFonts w:ascii="Arial" w:hAnsi="Arial"/>
                <w:sz w:val="18"/>
              </w:rPr>
              <w:fldChar w:fldCharType="separate"/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="00D90925" w:rsidRPr="009F08B0">
              <w:rPr>
                <w:rFonts w:ascii="Arial" w:hAnsi="Arial"/>
                <w:noProof/>
                <w:sz w:val="18"/>
              </w:rPr>
              <w:t> </w:t>
            </w:r>
            <w:r w:rsidRPr="009F08B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171" w:right="-8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9092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25" w:rsidRDefault="003A61CD" w:rsidP="00D90925">
            <w:pPr>
              <w:ind w:left="-76" w:right="-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strength (tsf)"/>
                  <w:textInput>
                    <w:maxLength w:val="6"/>
                  </w:textInput>
                </w:ffData>
              </w:fldChar>
            </w:r>
            <w:r w:rsidR="00D9092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 w:rsidR="00D9092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3331" w:type="dxa"/>
            <w:gridSpan w:val="10"/>
            <w:vAlign w:val="bottom"/>
          </w:tcPr>
          <w:p w:rsidR="00D90925" w:rsidRPr="00373732" w:rsidRDefault="00D90925" w:rsidP="009F08B0">
            <w:pPr>
              <w:ind w:left="-107"/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t>Color pictures of the cores taken (Y/N):</w:t>
            </w:r>
          </w:p>
        </w:tc>
        <w:bookmarkStart w:id="7" w:name="Text146"/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D90925" w:rsidRPr="00373732" w:rsidRDefault="003A61CD">
            <w:pPr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statusText w:type="text" w:val="Enter Color pictures of the cores"/>
                  <w:textInput/>
                </w:ffData>
              </w:fldChar>
            </w:r>
            <w:r w:rsidR="00D90925" w:rsidRPr="00373732">
              <w:rPr>
                <w:rFonts w:ascii="Arial" w:hAnsi="Arial"/>
                <w:sz w:val="18"/>
              </w:rPr>
              <w:instrText xml:space="preserve"> FORMTEXT </w:instrText>
            </w:r>
            <w:r w:rsidRPr="00373732">
              <w:rPr>
                <w:rFonts w:ascii="Arial" w:hAnsi="Arial"/>
                <w:sz w:val="18"/>
              </w:rPr>
            </w:r>
            <w:r w:rsidRPr="00373732">
              <w:rPr>
                <w:rFonts w:ascii="Arial" w:hAnsi="Arial"/>
                <w:sz w:val="18"/>
              </w:rPr>
              <w:fldChar w:fldCharType="separate"/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Pr="00373732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853" w:type="dxa"/>
            <w:gridSpan w:val="10"/>
            <w:vAlign w:val="bottom"/>
          </w:tcPr>
          <w:p w:rsidR="00D90925" w:rsidRPr="00373732" w:rsidRDefault="00D90925" w:rsidP="00373732">
            <w:pPr>
              <w:jc w:val="right"/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t>Cores will be disposed of after: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  <w:vAlign w:val="bottom"/>
          </w:tcPr>
          <w:p w:rsidR="00D90925" w:rsidRPr="00373732" w:rsidRDefault="003A61CD" w:rsidP="00BF3762">
            <w:pPr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res will be stored for examination until"/>
                  <w:textInput>
                    <w:type w:val="date"/>
                    <w:format w:val="MM/dd/yyyy"/>
                  </w:textInput>
                </w:ffData>
              </w:fldChar>
            </w:r>
            <w:r w:rsidR="00D90925" w:rsidRPr="00373732">
              <w:rPr>
                <w:rFonts w:ascii="Arial" w:hAnsi="Arial"/>
                <w:sz w:val="18"/>
              </w:rPr>
              <w:instrText xml:space="preserve"> FORMTEXT </w:instrText>
            </w:r>
            <w:r w:rsidRPr="00373732">
              <w:rPr>
                <w:rFonts w:ascii="Arial" w:hAnsi="Arial"/>
                <w:sz w:val="18"/>
              </w:rPr>
            </w:r>
            <w:r w:rsidRPr="00373732">
              <w:rPr>
                <w:rFonts w:ascii="Arial" w:hAnsi="Arial"/>
                <w:sz w:val="18"/>
              </w:rPr>
              <w:fldChar w:fldCharType="separate"/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Pr="0037373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97" w:type="dxa"/>
            <w:gridSpan w:val="6"/>
            <w:vAlign w:val="bottom"/>
          </w:tcPr>
          <w:p w:rsidR="00D90925" w:rsidRPr="00373732" w:rsidRDefault="00D90925" w:rsidP="00BF3762">
            <w:pPr>
              <w:rPr>
                <w:rFonts w:ascii="Arial" w:hAnsi="Arial"/>
                <w:sz w:val="18"/>
              </w:rPr>
            </w:pP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3331" w:type="dxa"/>
            <w:gridSpan w:val="10"/>
            <w:vAlign w:val="bottom"/>
          </w:tcPr>
          <w:p w:rsidR="00D90925" w:rsidRPr="00373732" w:rsidRDefault="00D90925" w:rsidP="00BF3762">
            <w:pPr>
              <w:ind w:left="-107"/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t>Cores will be stored for examination at:</w:t>
            </w:r>
          </w:p>
        </w:tc>
        <w:tc>
          <w:tcPr>
            <w:tcW w:w="6949" w:type="dxa"/>
            <w:gridSpan w:val="27"/>
            <w:tcBorders>
              <w:bottom w:val="single" w:sz="4" w:space="0" w:color="auto"/>
            </w:tcBorders>
            <w:vAlign w:val="bottom"/>
          </w:tcPr>
          <w:p w:rsidR="00D90925" w:rsidRPr="00373732" w:rsidRDefault="003A61CD">
            <w:pPr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res will be stored for examination until"/>
                  <w:textInput>
                    <w:type w:val="date"/>
                    <w:format w:val="MM/dd/yyyy"/>
                  </w:textInput>
                </w:ffData>
              </w:fldChar>
            </w:r>
            <w:r w:rsidR="00D90925" w:rsidRPr="00373732">
              <w:rPr>
                <w:rFonts w:ascii="Arial" w:hAnsi="Arial"/>
                <w:sz w:val="18"/>
              </w:rPr>
              <w:instrText xml:space="preserve"> FORMTEXT </w:instrText>
            </w:r>
            <w:r w:rsidRPr="00373732">
              <w:rPr>
                <w:rFonts w:ascii="Arial" w:hAnsi="Arial"/>
                <w:sz w:val="18"/>
              </w:rPr>
            </w:r>
            <w:r w:rsidRPr="00373732">
              <w:rPr>
                <w:rFonts w:ascii="Arial" w:hAnsi="Arial"/>
                <w:sz w:val="18"/>
              </w:rPr>
              <w:fldChar w:fldCharType="separate"/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="00D90925" w:rsidRPr="00373732">
              <w:rPr>
                <w:rFonts w:ascii="Arial" w:hAnsi="Arial"/>
                <w:sz w:val="18"/>
              </w:rPr>
              <w:t> </w:t>
            </w:r>
            <w:r w:rsidRPr="0037373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1" w:type="dxa"/>
            <w:gridSpan w:val="3"/>
          </w:tcPr>
          <w:p w:rsidR="00D90925" w:rsidRDefault="00D90925">
            <w:pPr>
              <w:rPr>
                <w:rFonts w:ascii="Arial" w:hAnsi="Arial"/>
                <w:sz w:val="18"/>
              </w:rPr>
            </w:pPr>
          </w:p>
        </w:tc>
      </w:tr>
      <w:tr w:rsidR="00D90925" w:rsidTr="00B80E68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11071" w:type="dxa"/>
            <w:gridSpan w:val="40"/>
            <w:vAlign w:val="bottom"/>
          </w:tcPr>
          <w:p w:rsidR="00D90925" w:rsidRPr="00373732" w:rsidRDefault="00D90925" w:rsidP="00CF54B3">
            <w:pPr>
              <w:ind w:left="-107"/>
              <w:rPr>
                <w:rFonts w:ascii="Arial" w:hAnsi="Arial"/>
                <w:sz w:val="18"/>
              </w:rPr>
            </w:pPr>
            <w:r w:rsidRPr="00373732">
              <w:rPr>
                <w:rFonts w:ascii="Arial" w:hAnsi="Arial"/>
                <w:sz w:val="18"/>
              </w:rPr>
              <w:t xml:space="preserve">The </w:t>
            </w:r>
            <w:r w:rsidRPr="001E710E">
              <w:rPr>
                <w:rFonts w:ascii="Arial" w:hAnsi="Arial"/>
                <w:sz w:val="18"/>
                <w:szCs w:val="18"/>
              </w:rPr>
              <w:t xml:space="preserve">U.C.S. </w:t>
            </w:r>
            <w:proofErr w:type="spellStart"/>
            <w:r w:rsidRPr="001E710E">
              <w:rPr>
                <w:rFonts w:ascii="Arial" w:hAnsi="Arial"/>
                <w:sz w:val="18"/>
                <w:szCs w:val="18"/>
              </w:rPr>
              <w:t>Qu</w:t>
            </w:r>
            <w:proofErr w:type="spellEnd"/>
            <w:r w:rsidRPr="001E710E">
              <w:rPr>
                <w:rFonts w:ascii="Arial" w:hAnsi="Arial"/>
                <w:sz w:val="18"/>
                <w:szCs w:val="18"/>
              </w:rPr>
              <w:t xml:space="preserve"> column </w:t>
            </w:r>
            <w:r w:rsidRPr="00F61431">
              <w:rPr>
                <w:rFonts w:ascii="Arial" w:hAnsi="Arial"/>
                <w:sz w:val="18"/>
                <w:szCs w:val="18"/>
              </w:rPr>
              <w:t>represents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the Unconfined Compressive Strength</w:t>
            </w:r>
            <w:r w:rsidRPr="0037373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using</w:t>
            </w:r>
            <w:r w:rsidRPr="00373732">
              <w:rPr>
                <w:rFonts w:ascii="Arial" w:hAnsi="Arial"/>
                <w:sz w:val="18"/>
              </w:rPr>
              <w:t xml:space="preserve"> ASTM D-2938</w:t>
            </w:r>
          </w:p>
        </w:tc>
      </w:tr>
    </w:tbl>
    <w:p w:rsidR="003A05D5" w:rsidRPr="00F61431" w:rsidRDefault="003A05D5" w:rsidP="00F61431">
      <w:pPr>
        <w:rPr>
          <w:rFonts w:ascii="Arial" w:hAnsi="Arial"/>
          <w:sz w:val="8"/>
          <w:szCs w:val="8"/>
        </w:rPr>
      </w:pPr>
    </w:p>
    <w:sectPr w:rsidR="003A05D5" w:rsidRPr="00F61431" w:rsidSect="00116ECC">
      <w:footerReference w:type="default" r:id="rId11"/>
      <w:pgSz w:w="12240" w:h="15840"/>
      <w:pgMar w:top="540" w:right="634" w:bottom="360" w:left="634" w:header="72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0E" w:rsidRDefault="0009230E" w:rsidP="00116ECC">
      <w:r>
        <w:separator/>
      </w:r>
    </w:p>
  </w:endnote>
  <w:endnote w:type="continuationSeparator" w:id="0">
    <w:p w:rsidR="0009230E" w:rsidRDefault="0009230E" w:rsidP="0011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25" w:rsidRPr="00116ECC" w:rsidRDefault="00D90925" w:rsidP="00BF0B56">
    <w:pPr>
      <w:tabs>
        <w:tab w:val="left" w:pos="4590"/>
        <w:tab w:val="left" w:pos="8910"/>
      </w:tabs>
    </w:pPr>
    <w:r>
      <w:rPr>
        <w:rFonts w:ascii="Arial" w:hAnsi="Arial" w:cs="Arial"/>
        <w:sz w:val="16"/>
        <w:szCs w:val="16"/>
      </w:rPr>
      <w:t xml:space="preserve">File Name: </w:t>
    </w:r>
    <w:r w:rsidR="0009230E">
      <w:rPr>
        <w:rFonts w:ascii="Arial" w:hAnsi="Arial" w:cs="Arial"/>
        <w:sz w:val="16"/>
        <w:szCs w:val="16"/>
      </w:rPr>
      <w:t>BBS 138.docx</w:t>
    </w:r>
    <w:r>
      <w:rPr>
        <w:rFonts w:ascii="Arial" w:hAnsi="Arial" w:cs="Arial"/>
        <w:sz w:val="16"/>
        <w:szCs w:val="16"/>
      </w:rPr>
      <w:tab/>
    </w:r>
    <w:r w:rsidRPr="0093738C">
      <w:rPr>
        <w:rFonts w:ascii="Arial" w:hAnsi="Arial" w:cs="Arial"/>
        <w:sz w:val="16"/>
        <w:szCs w:val="16"/>
      </w:rPr>
      <w:t>Printed</w:t>
    </w:r>
    <w:r>
      <w:rPr>
        <w:rFonts w:ascii="Arial" w:hAnsi="Arial" w:cs="Arial"/>
        <w:sz w:val="16"/>
        <w:szCs w:val="16"/>
      </w:rPr>
      <w:t xml:space="preserve">: </w:t>
    </w:r>
    <w:r w:rsidRPr="0093738C">
      <w:rPr>
        <w:rFonts w:ascii="Arial" w:hAnsi="Arial" w:cs="Arial"/>
        <w:sz w:val="16"/>
        <w:szCs w:val="16"/>
      </w:rPr>
      <w:t xml:space="preserve"> </w:t>
    </w:r>
    <w:r w:rsidR="003A61C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"M/d/yyyy h:mm am/pm" </w:instrText>
    </w:r>
    <w:r w:rsidR="003A61CD">
      <w:rPr>
        <w:rFonts w:ascii="Arial" w:hAnsi="Arial" w:cs="Arial"/>
        <w:sz w:val="16"/>
        <w:szCs w:val="16"/>
      </w:rPr>
      <w:fldChar w:fldCharType="separate"/>
    </w:r>
    <w:r w:rsidR="0009230E">
      <w:rPr>
        <w:rFonts w:ascii="Arial" w:hAnsi="Arial" w:cs="Arial"/>
        <w:noProof/>
        <w:sz w:val="16"/>
        <w:szCs w:val="16"/>
      </w:rPr>
      <w:t>1/4/2012 9:06 AM</w:t>
    </w:r>
    <w:r w:rsidR="003A61C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</w:rPr>
      <w:t xml:space="preserve">BBS 138 (Rev. </w:t>
    </w:r>
    <w:r w:rsidR="0009230E">
      <w:rPr>
        <w:rFonts w:ascii="Arial" w:hAnsi="Arial"/>
        <w:sz w:val="16"/>
      </w:rPr>
      <w:t>0</w:t>
    </w:r>
    <w:r>
      <w:rPr>
        <w:rFonts w:ascii="Arial" w:hAnsi="Arial"/>
        <w:sz w:val="16"/>
      </w:rPr>
      <w:t>1/0</w:t>
    </w:r>
    <w:r w:rsidR="0009230E">
      <w:rPr>
        <w:rFonts w:ascii="Arial" w:hAnsi="Arial"/>
        <w:sz w:val="16"/>
      </w:rPr>
      <w:t>4</w:t>
    </w:r>
    <w:r>
      <w:rPr>
        <w:rFonts w:ascii="Arial" w:hAnsi="Arial"/>
        <w:sz w:val="16"/>
      </w:rPr>
      <w:t>/201</w:t>
    </w:r>
    <w:r w:rsidR="0009230E">
      <w:rPr>
        <w:rFonts w:ascii="Arial" w:hAnsi="Arial"/>
        <w:sz w:val="16"/>
      </w:rPr>
      <w:t>2</w:t>
    </w:r>
    <w:r>
      <w:rPr>
        <w:rFonts w:ascii="Arial" w:hAnsi="Arial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0E" w:rsidRDefault="0009230E" w:rsidP="00116ECC">
      <w:r>
        <w:separator/>
      </w:r>
    </w:p>
  </w:footnote>
  <w:footnote w:type="continuationSeparator" w:id="0">
    <w:p w:rsidR="0009230E" w:rsidRDefault="0009230E" w:rsidP="00116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42E96"/>
    <w:rsid w:val="000640F0"/>
    <w:rsid w:val="0009230E"/>
    <w:rsid w:val="000E66D4"/>
    <w:rsid w:val="00116ECC"/>
    <w:rsid w:val="0013696F"/>
    <w:rsid w:val="00152AB9"/>
    <w:rsid w:val="001937E9"/>
    <w:rsid w:val="00196A7E"/>
    <w:rsid w:val="001A2547"/>
    <w:rsid w:val="001A6A33"/>
    <w:rsid w:val="001C311C"/>
    <w:rsid w:val="001E7021"/>
    <w:rsid w:val="00222E60"/>
    <w:rsid w:val="0024578A"/>
    <w:rsid w:val="002477B5"/>
    <w:rsid w:val="00285343"/>
    <w:rsid w:val="002B3A06"/>
    <w:rsid w:val="002B6357"/>
    <w:rsid w:val="002D56C1"/>
    <w:rsid w:val="002D77B3"/>
    <w:rsid w:val="002F7CB9"/>
    <w:rsid w:val="00331290"/>
    <w:rsid w:val="00337830"/>
    <w:rsid w:val="00373732"/>
    <w:rsid w:val="00383448"/>
    <w:rsid w:val="003A05D5"/>
    <w:rsid w:val="003A61CD"/>
    <w:rsid w:val="003A6E22"/>
    <w:rsid w:val="003A787C"/>
    <w:rsid w:val="003C3FBD"/>
    <w:rsid w:val="00423F6B"/>
    <w:rsid w:val="00442E3A"/>
    <w:rsid w:val="00454447"/>
    <w:rsid w:val="004557DB"/>
    <w:rsid w:val="00490D69"/>
    <w:rsid w:val="0049513A"/>
    <w:rsid w:val="00546F15"/>
    <w:rsid w:val="00555B31"/>
    <w:rsid w:val="00582085"/>
    <w:rsid w:val="00592CF9"/>
    <w:rsid w:val="006111D3"/>
    <w:rsid w:val="00611260"/>
    <w:rsid w:val="006216B0"/>
    <w:rsid w:val="006313FD"/>
    <w:rsid w:val="006570AD"/>
    <w:rsid w:val="0065726A"/>
    <w:rsid w:val="006A59AF"/>
    <w:rsid w:val="006A675F"/>
    <w:rsid w:val="006D283A"/>
    <w:rsid w:val="006D6675"/>
    <w:rsid w:val="00724F9C"/>
    <w:rsid w:val="00727069"/>
    <w:rsid w:val="00776E95"/>
    <w:rsid w:val="00844C36"/>
    <w:rsid w:val="00846FC3"/>
    <w:rsid w:val="00860A88"/>
    <w:rsid w:val="00861C14"/>
    <w:rsid w:val="0086795B"/>
    <w:rsid w:val="008A0B07"/>
    <w:rsid w:val="008A65F2"/>
    <w:rsid w:val="008E451E"/>
    <w:rsid w:val="00900BFA"/>
    <w:rsid w:val="00991E30"/>
    <w:rsid w:val="009F08B0"/>
    <w:rsid w:val="00A351EC"/>
    <w:rsid w:val="00A4799A"/>
    <w:rsid w:val="00A50FE0"/>
    <w:rsid w:val="00AB0102"/>
    <w:rsid w:val="00AE24A6"/>
    <w:rsid w:val="00B25A61"/>
    <w:rsid w:val="00B464EC"/>
    <w:rsid w:val="00B80E68"/>
    <w:rsid w:val="00B866A5"/>
    <w:rsid w:val="00BA1F00"/>
    <w:rsid w:val="00BF0B56"/>
    <w:rsid w:val="00BF3762"/>
    <w:rsid w:val="00C64A06"/>
    <w:rsid w:val="00C754FD"/>
    <w:rsid w:val="00CE429C"/>
    <w:rsid w:val="00CF54B3"/>
    <w:rsid w:val="00D05350"/>
    <w:rsid w:val="00D2297E"/>
    <w:rsid w:val="00D65421"/>
    <w:rsid w:val="00D90925"/>
    <w:rsid w:val="00E03971"/>
    <w:rsid w:val="00E0436D"/>
    <w:rsid w:val="00E1045D"/>
    <w:rsid w:val="00E474A3"/>
    <w:rsid w:val="00E66EE1"/>
    <w:rsid w:val="00F15BE5"/>
    <w:rsid w:val="00F50556"/>
    <w:rsid w:val="00F61431"/>
    <w:rsid w:val="00F673B4"/>
    <w:rsid w:val="00F706C6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36"/>
  </w:style>
  <w:style w:type="paragraph" w:styleId="Heading1">
    <w:name w:val="heading 1"/>
    <w:basedOn w:val="Normal"/>
    <w:next w:val="Normal"/>
    <w:qFormat/>
    <w:rsid w:val="00844C36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44C36"/>
    <w:pPr>
      <w:keepNext/>
      <w:spacing w:before="8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844C36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844C36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44C36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ECC"/>
  </w:style>
  <w:style w:type="paragraph" w:styleId="Footer">
    <w:name w:val="footer"/>
    <w:basedOn w:val="Normal"/>
    <w:link w:val="FooterChar"/>
    <w:uiPriority w:val="99"/>
    <w:semiHidden/>
    <w:unhideWhenUsed/>
    <w:rsid w:val="00116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caids\Local%20Settings\Temporary%20Internet%20Files\Content.Outlook\VAW20R5Y\BBS%2013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ADCFC8-4B8B-43AE-A082-9B81125A1F43}"/>
</file>

<file path=customXml/itemProps2.xml><?xml version="1.0" encoding="utf-8"?>
<ds:datastoreItem xmlns:ds="http://schemas.openxmlformats.org/officeDocument/2006/customXml" ds:itemID="{AB28F412-9B9D-45E5-9D1E-BD46690CB51C}"/>
</file>

<file path=customXml/itemProps3.xml><?xml version="1.0" encoding="utf-8"?>
<ds:datastoreItem xmlns:ds="http://schemas.openxmlformats.org/officeDocument/2006/customXml" ds:itemID="{A681619E-7F7B-485B-B9E3-A38651AFFF3B}"/>
</file>

<file path=customXml/itemProps4.xml><?xml version="1.0" encoding="utf-8"?>
<ds:datastoreItem xmlns:ds="http://schemas.openxmlformats.org/officeDocument/2006/customXml" ds:itemID="{94C41912-044C-4EE9-B5F9-91D95114C653}"/>
</file>

<file path=docProps/app.xml><?xml version="1.0" encoding="utf-8"?>
<Properties xmlns="http://schemas.openxmlformats.org/officeDocument/2006/extended-properties" xmlns:vt="http://schemas.openxmlformats.org/officeDocument/2006/docPropsVTypes">
  <Template>BBS 138.dotx</Template>
  <TotalTime>1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Core Log</vt:lpstr>
    </vt:vector>
  </TitlesOfParts>
  <Company>IDOT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Core Log</dc:title>
  <dc:subject>BBS 138</dc:subject>
  <dc:creator>IDOT</dc:creator>
  <cp:keywords/>
  <dc:description/>
  <cp:lastModifiedBy>kincaids</cp:lastModifiedBy>
  <cp:revision>1</cp:revision>
  <cp:lastPrinted>2011-11-22T20:33:00Z</cp:lastPrinted>
  <dcterms:created xsi:type="dcterms:W3CDTF">2012-01-04T15:06:00Z</dcterms:created>
  <dcterms:modified xsi:type="dcterms:W3CDTF">2012-01-04T15:07:00Z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0x0101005D591E628609B542951646C82B7A0117</vt:lpwstr>
  </property>
  <property fmtid="{D5CDD505-2E9C-101B-9397-08002B2CF9AE}" pid="3" name="Document Title">
    <vt:lpwstr>Rock Core Log</vt:lpwstr>
  </property>
  <property fmtid="{D5CDD505-2E9C-101B-9397-08002B2CF9AE}" pid="4" name="Status">
    <vt:lpwstr>Ready to Post</vt:lpwstr>
  </property>
  <property fmtid="{D5CDD505-2E9C-101B-9397-08002B2CF9AE}" pid="5" name="Ready to Convert to Web">
    <vt:bool>false</vt:bool>
  </property>
</Properties>
</file>