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8"/>
        <w:gridCol w:w="180"/>
        <w:gridCol w:w="180"/>
        <w:gridCol w:w="270"/>
        <w:gridCol w:w="90"/>
        <w:gridCol w:w="270"/>
        <w:gridCol w:w="90"/>
        <w:gridCol w:w="270"/>
        <w:gridCol w:w="540"/>
        <w:gridCol w:w="90"/>
        <w:gridCol w:w="450"/>
        <w:gridCol w:w="90"/>
        <w:gridCol w:w="180"/>
        <w:gridCol w:w="270"/>
        <w:gridCol w:w="270"/>
        <w:gridCol w:w="21"/>
        <w:gridCol w:w="159"/>
        <w:gridCol w:w="180"/>
        <w:gridCol w:w="128"/>
        <w:gridCol w:w="52"/>
        <w:gridCol w:w="180"/>
        <w:gridCol w:w="180"/>
        <w:gridCol w:w="53"/>
        <w:gridCol w:w="217"/>
        <w:gridCol w:w="270"/>
        <w:gridCol w:w="180"/>
        <w:gridCol w:w="266"/>
        <w:gridCol w:w="184"/>
        <w:gridCol w:w="90"/>
        <w:gridCol w:w="76"/>
        <w:gridCol w:w="194"/>
        <w:gridCol w:w="90"/>
        <w:gridCol w:w="180"/>
        <w:gridCol w:w="180"/>
        <w:gridCol w:w="90"/>
        <w:gridCol w:w="158"/>
        <w:gridCol w:w="202"/>
        <w:gridCol w:w="90"/>
        <w:gridCol w:w="180"/>
        <w:gridCol w:w="150"/>
        <w:gridCol w:w="30"/>
        <w:gridCol w:w="180"/>
        <w:gridCol w:w="24"/>
        <w:gridCol w:w="66"/>
        <w:gridCol w:w="270"/>
        <w:gridCol w:w="90"/>
        <w:gridCol w:w="160"/>
        <w:gridCol w:w="200"/>
        <w:gridCol w:w="534"/>
        <w:gridCol w:w="6"/>
        <w:gridCol w:w="90"/>
        <w:gridCol w:w="140"/>
        <w:gridCol w:w="85"/>
        <w:gridCol w:w="45"/>
        <w:gridCol w:w="360"/>
        <w:gridCol w:w="480"/>
        <w:gridCol w:w="37"/>
        <w:gridCol w:w="933"/>
      </w:tblGrid>
      <w:tr w:rsidR="00084A35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4248" w:type="dxa"/>
            <w:gridSpan w:val="20"/>
          </w:tcPr>
          <w:p w:rsidR="00084A35" w:rsidRDefault="00EF58DB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552700" cy="749300"/>
                  <wp:effectExtent l="19050" t="0" r="0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gridSpan w:val="38"/>
          </w:tcPr>
          <w:p w:rsidR="00084A35" w:rsidRDefault="00084A35">
            <w:pPr>
              <w:rPr>
                <w:rFonts w:ascii="Arial" w:hAnsi="Arial"/>
                <w:b/>
                <w:sz w:val="28"/>
              </w:rPr>
            </w:pPr>
          </w:p>
          <w:p w:rsidR="00084A35" w:rsidRDefault="00084A35">
            <w:pPr>
              <w:pStyle w:val="Heading1"/>
              <w:tabs>
                <w:tab w:val="left" w:pos="4482"/>
              </w:tabs>
            </w:pPr>
            <w:r>
              <w:tab/>
              <w:t>Bituminous Paving</w:t>
            </w:r>
          </w:p>
          <w:p w:rsidR="00084A35" w:rsidRDefault="00084A35">
            <w:pPr>
              <w:pStyle w:val="Heading1"/>
              <w:tabs>
                <w:tab w:val="left" w:pos="4482"/>
              </w:tabs>
            </w:pPr>
            <w:r>
              <w:tab/>
              <w:t>Daily Record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188" w:type="dxa"/>
            <w:gridSpan w:val="58"/>
            <w:tcBorders>
              <w:bottom w:val="nil"/>
            </w:tcBorders>
          </w:tcPr>
          <w:p w:rsidR="00084A35" w:rsidRDefault="00084A35">
            <w:pPr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48" w:type="dxa"/>
            <w:gridSpan w:val="2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bookmarkStart w:id="0" w:name="Text2"/>
            <w:r>
              <w:rPr>
                <w:rFonts w:ascii="Arial" w:hAnsi="Arial"/>
              </w:rPr>
              <w:t>ate</w:t>
            </w:r>
          </w:p>
        </w:tc>
        <w:tc>
          <w:tcPr>
            <w:tcW w:w="3081" w:type="dxa"/>
            <w:gridSpan w:val="14"/>
            <w:tcBorders>
              <w:bottom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9" w:type="dxa"/>
            <w:gridSpan w:val="2"/>
          </w:tcPr>
          <w:p w:rsidR="00084A35" w:rsidRDefault="00084A35">
            <w:pPr>
              <w:rPr>
                <w:rFonts w:ascii="Arial" w:hAnsi="Arial"/>
              </w:rPr>
            </w:pPr>
          </w:p>
        </w:tc>
        <w:tc>
          <w:tcPr>
            <w:tcW w:w="1800" w:type="dxa"/>
            <w:gridSpan w:val="11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 Number</w:t>
            </w:r>
          </w:p>
        </w:tc>
        <w:tc>
          <w:tcPr>
            <w:tcW w:w="1620" w:type="dxa"/>
            <w:gridSpan w:val="12"/>
            <w:tcBorders>
              <w:bottom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620" w:type="dxa"/>
            <w:gridSpan w:val="10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Mix Design No.</w:t>
            </w:r>
          </w:p>
        </w:tc>
        <w:bookmarkEnd w:id="0"/>
        <w:tc>
          <w:tcPr>
            <w:tcW w:w="2080" w:type="dxa"/>
            <w:gridSpan w:val="7"/>
            <w:tcBorders>
              <w:bottom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</w:tcPr>
          <w:p w:rsidR="00084A35" w:rsidRDefault="00084A35">
            <w:pPr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68" w:type="dxa"/>
            <w:gridSpan w:val="13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Payment Item No. &amp; Description</w:t>
            </w:r>
          </w:p>
        </w:tc>
        <w:tc>
          <w:tcPr>
            <w:tcW w:w="8020" w:type="dxa"/>
            <w:gridSpan w:val="45"/>
            <w:tcBorders>
              <w:bottom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1"/>
                  </w:textInput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</w:tcPr>
          <w:p w:rsidR="00084A35" w:rsidRDefault="00084A35">
            <w:pPr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98" w:type="dxa"/>
            <w:gridSpan w:val="4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Resident</w:t>
            </w:r>
          </w:p>
        </w:tc>
        <w:tc>
          <w:tcPr>
            <w:tcW w:w="4230" w:type="dxa"/>
            <w:gridSpan w:val="22"/>
            <w:tcBorders>
              <w:bottom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540" w:type="dxa"/>
            <w:gridSpan w:val="3"/>
          </w:tcPr>
          <w:p w:rsidR="00084A35" w:rsidRDefault="00084A35">
            <w:pPr>
              <w:rPr>
                <w:rFonts w:ascii="Arial" w:hAnsi="Arial"/>
              </w:rPr>
            </w:pPr>
          </w:p>
        </w:tc>
        <w:tc>
          <w:tcPr>
            <w:tcW w:w="1170" w:type="dxa"/>
            <w:gridSpan w:val="8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Contractor</w:t>
            </w:r>
          </w:p>
        </w:tc>
        <w:tc>
          <w:tcPr>
            <w:tcW w:w="4150" w:type="dxa"/>
            <w:gridSpan w:val="21"/>
            <w:tcBorders>
              <w:bottom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</w:tcPr>
          <w:p w:rsidR="00084A35" w:rsidRDefault="00084A35">
            <w:pPr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Inspectors</w:t>
            </w:r>
          </w:p>
        </w:tc>
        <w:tc>
          <w:tcPr>
            <w:tcW w:w="270" w:type="dxa"/>
            <w:vMerge w:val="restart"/>
            <w:tcBorders>
              <w:left w:val="nil"/>
            </w:tcBorders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Visitors</w:t>
            </w:r>
          </w:p>
        </w:tc>
        <w:tc>
          <w:tcPr>
            <w:tcW w:w="27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Weather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pStyle w:val="Heading3"/>
            </w:pPr>
            <w:r>
              <w:t>Time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Temp.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Conditions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16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70" w:type="dxa"/>
            <w:vMerge/>
            <w:tcBorders>
              <w:left w:val="nil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2700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1080" w:type="dxa"/>
            <w:gridSpan w:val="8"/>
            <w:vMerge w:val="restart"/>
            <w:tcBorders>
              <w:top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9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8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9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70" w:type="dxa"/>
            <w:vMerge/>
            <w:tcBorders>
              <w:left w:val="nil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1080" w:type="dxa"/>
            <w:gridSpan w:val="8"/>
            <w:vMerge/>
            <w:tcBorders>
              <w:top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3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270" w:type="dxa"/>
            <w:vMerge/>
            <w:tcBorders>
              <w:left w:val="nil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70" w:type="dxa"/>
            <w:gridSpan w:val="2"/>
            <w:vMerge/>
            <w:tcBorders>
              <w:lef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1080" w:type="dxa"/>
            <w:gridSpan w:val="8"/>
            <w:vMerge/>
            <w:tcBorders>
              <w:top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7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9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</w:tcPr>
          <w:p w:rsidR="00084A35" w:rsidRDefault="00084A35">
            <w:pPr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Start Sta.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 Sta.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 Width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 Thick</w:t>
            </w:r>
          </w:p>
        </w:tc>
        <w:tc>
          <w:tcPr>
            <w:tcW w:w="634" w:type="dxa"/>
            <w:gridSpan w:val="5"/>
            <w:vMerge w:val="restart"/>
            <w:tcBorders>
              <w:left w:val="nil"/>
            </w:tcBorders>
          </w:tcPr>
          <w:p w:rsidR="00084A35" w:rsidRDefault="00084A35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pStyle w:val="Heading2"/>
              <w:spacing w:before="20"/>
              <w:jc w:val="right"/>
              <w:rPr>
                <w:b w:val="0"/>
              </w:rPr>
            </w:pPr>
            <w:r>
              <w:rPr>
                <w:b w:val="0"/>
              </w:rPr>
              <w:t>Tons Placed Today</w:t>
            </w:r>
          </w:p>
        </w:tc>
        <w:tc>
          <w:tcPr>
            <w:tcW w:w="2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0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1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22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4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634" w:type="dxa"/>
            <w:gridSpan w:val="5"/>
            <w:vMerge/>
            <w:tcBorders>
              <w:left w:val="nil"/>
            </w:tcBorders>
          </w:tcPr>
          <w:p w:rsidR="00084A35" w:rsidRDefault="00084A35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Theo. Tons Today</w:t>
            </w:r>
          </w:p>
        </w:tc>
        <w:tc>
          <w:tcPr>
            <w:tcW w:w="2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6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27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9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634" w:type="dxa"/>
            <w:gridSpan w:val="5"/>
            <w:vMerge/>
            <w:tcBorders>
              <w:left w:val="nil"/>
            </w:tcBorders>
          </w:tcPr>
          <w:p w:rsidR="00084A35" w:rsidRDefault="00084A35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+/- Tons Today</w:t>
            </w:r>
          </w:p>
        </w:tc>
        <w:tc>
          <w:tcPr>
            <w:tcW w:w="2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0" w:name="Text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1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2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4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634" w:type="dxa"/>
            <w:gridSpan w:val="5"/>
            <w:vMerge/>
            <w:tcBorders>
              <w:left w:val="nil"/>
            </w:tcBorders>
          </w:tcPr>
          <w:p w:rsidR="00084A35" w:rsidRDefault="00084A35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Daily Yield (%)</w:t>
            </w:r>
          </w:p>
        </w:tc>
        <w:tc>
          <w:tcPr>
            <w:tcW w:w="2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5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6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7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8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9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634" w:type="dxa"/>
            <w:gridSpan w:val="5"/>
            <w:vMerge/>
            <w:tcBorders>
              <w:left w:val="nil"/>
            </w:tcBorders>
          </w:tcPr>
          <w:p w:rsidR="00084A35" w:rsidRDefault="00084A35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Cumulative Yield (%)</w:t>
            </w:r>
          </w:p>
        </w:tc>
        <w:tc>
          <w:tcPr>
            <w:tcW w:w="2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0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</w:tcPr>
          <w:p w:rsidR="00084A35" w:rsidRDefault="00084A35">
            <w:pPr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pStyle w:val="Heading3"/>
            </w:pPr>
            <w:r>
              <w:t>Contractor’s Paving Equipment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Paver</w:t>
            </w:r>
          </w:p>
        </w:tc>
        <w:tc>
          <w:tcPr>
            <w:tcW w:w="48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41" w:name="Tex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Reed Tach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2" w:name="Text48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42"/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Mat’l Transfer Device</w:t>
            </w:r>
          </w:p>
        </w:tc>
        <w:tc>
          <w:tcPr>
            <w:tcW w:w="48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43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Breakdown Roller</w:t>
            </w:r>
          </w:p>
        </w:tc>
        <w:tc>
          <w:tcPr>
            <w:tcW w:w="48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44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Reed Tach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5" w:name="Text49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45"/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Amplitude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6" w:name="Text51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46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Vibratory Roller</w:t>
            </w:r>
          </w:p>
        </w:tc>
        <w:tc>
          <w:tcPr>
            <w:tcW w:w="48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47" w:name="Tex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Reed Tach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8" w:name="Text50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48"/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Amplitude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9" w:name="Text52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 w:rsidR="002E62C1"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49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Pneumatic Roller</w:t>
            </w:r>
          </w:p>
        </w:tc>
        <w:tc>
          <w:tcPr>
            <w:tcW w:w="48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50" w:name="Text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Finish Roller</w:t>
            </w:r>
          </w:p>
        </w:tc>
        <w:tc>
          <w:tcPr>
            <w:tcW w:w="48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51" w:name="Tex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sz w:val="14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</w:tcPr>
          <w:p w:rsidR="00084A35" w:rsidRDefault="00084A35">
            <w:pPr>
              <w:rPr>
                <w:rFonts w:ascii="Arial" w:hAnsi="Arial"/>
              </w:rPr>
            </w:pPr>
          </w:p>
        </w:tc>
      </w:tr>
      <w:tr w:rsidR="002E6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2C1" w:rsidRDefault="002E62C1" w:rsidP="008A5961">
            <w:pPr>
              <w:shd w:val="clear" w:color="auto" w:fill="F3F3F3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bookmarkStart w:id="52" w:name="Text53"/>
            <w:r>
              <w:rPr>
                <w:rFonts w:ascii="Arial" w:hAnsi="Arial"/>
              </w:rPr>
              <w:t>ax Vib.</w:t>
            </w:r>
          </w:p>
          <w:p w:rsidR="002E62C1" w:rsidRDefault="002E62C1" w:rsidP="008A5961">
            <w:pPr>
              <w:shd w:val="clear" w:color="auto" w:fill="F3F3F3"/>
              <w:rPr>
                <w:rFonts w:ascii="Arial" w:hAnsi="Arial"/>
              </w:rPr>
            </w:pPr>
            <w:r>
              <w:rPr>
                <w:rFonts w:ascii="Arial" w:hAnsi="Arial"/>
              </w:rPr>
              <w:t>Roller Speed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2C1" w:rsidRDefault="002E62C1" w:rsidP="002E62C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E62C1" w:rsidRDefault="002E62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VPM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E62C1" w:rsidRDefault="002E62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bookmarkEnd w:id="52"/>
        <w:tc>
          <w:tcPr>
            <w:tcW w:w="1710" w:type="dxa"/>
            <w:gridSpan w:val="10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E62C1" w:rsidRDefault="002E62C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ft./min</w:t>
            </w:r>
          </w:p>
        </w:tc>
        <w:tc>
          <w:tcPr>
            <w:tcW w:w="13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62C1" w:rsidRDefault="002E62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Max. Paver</w:t>
            </w:r>
          </w:p>
          <w:p w:rsidR="002E62C1" w:rsidRDefault="002E62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Speed</w:t>
            </w:r>
          </w:p>
        </w:tc>
        <w:tc>
          <w:tcPr>
            <w:tcW w:w="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E62C1" w:rsidRDefault="002E62C1" w:rsidP="002E62C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2E62C1" w:rsidRDefault="002E62C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ft/min</w:t>
            </w: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:rsidR="002E62C1" w:rsidRDefault="002E62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:rsidR="002E62C1" w:rsidRDefault="002E62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.9</w:t>
            </w:r>
          </w:p>
        </w:tc>
        <w:tc>
          <w:tcPr>
            <w:tcW w:w="14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62C1" w:rsidRDefault="002E62C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=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3" w:name="Text5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3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ft/min</w:t>
            </w:r>
          </w:p>
        </w:tc>
      </w:tr>
      <w:tr w:rsidR="002E62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2C1" w:rsidRDefault="002E62C1">
            <w:pPr>
              <w:rPr>
                <w:rFonts w:ascii="Arial" w:hAnsi="Arial"/>
              </w:rPr>
            </w:pPr>
          </w:p>
        </w:tc>
        <w:bookmarkStart w:id="54" w:name="Text54"/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2C1" w:rsidRDefault="002E62C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5" w:name="Text11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5"/>
          </w:p>
        </w:tc>
        <w:tc>
          <w:tcPr>
            <w:tcW w:w="1350" w:type="dxa"/>
            <w:gridSpan w:val="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E62C1" w:rsidRDefault="002E62C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impacts/foot</w:t>
            </w: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E62C1" w:rsidRDefault="002E62C1">
            <w:pPr>
              <w:rPr>
                <w:rFonts w:ascii="Arial" w:hAnsi="Arial"/>
              </w:rPr>
            </w:pPr>
          </w:p>
        </w:tc>
        <w:tc>
          <w:tcPr>
            <w:tcW w:w="1710" w:type="dxa"/>
            <w:gridSpan w:val="10"/>
            <w:vMerge/>
            <w:tcBorders>
              <w:left w:val="nil"/>
              <w:bottom w:val="single" w:sz="4" w:space="0" w:color="auto"/>
            </w:tcBorders>
          </w:tcPr>
          <w:p w:rsidR="002E62C1" w:rsidRDefault="002E62C1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E62C1" w:rsidRDefault="002E62C1">
            <w:pPr>
              <w:rPr>
                <w:rFonts w:ascii="Arial" w:hAnsi="Arial"/>
              </w:rPr>
            </w:pPr>
          </w:p>
        </w:tc>
        <w:bookmarkEnd w:id="54"/>
        <w:tc>
          <w:tcPr>
            <w:tcW w:w="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E62C1" w:rsidRDefault="002E62C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E62C1" w:rsidRDefault="002E62C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passes</w:t>
            </w:r>
          </w:p>
        </w:tc>
        <w:tc>
          <w:tcPr>
            <w:tcW w:w="315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2E62C1" w:rsidRDefault="002E62C1">
            <w:pPr>
              <w:rPr>
                <w:rFonts w:ascii="Arial" w:hAnsi="Arial"/>
              </w:rPr>
            </w:pPr>
          </w:p>
        </w:tc>
        <w:tc>
          <w:tcPr>
            <w:tcW w:w="405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2E62C1" w:rsidRDefault="002E62C1">
            <w:pPr>
              <w:rPr>
                <w:rFonts w:ascii="Arial" w:hAnsi="Arial"/>
              </w:rPr>
            </w:pPr>
          </w:p>
        </w:tc>
        <w:tc>
          <w:tcPr>
            <w:tcW w:w="14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62C1" w:rsidRDefault="002E62C1">
            <w:pPr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</w:tcPr>
          <w:p w:rsidR="00084A35" w:rsidRDefault="00084A35">
            <w:pPr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 of Temp. &amp; Speed</w:t>
            </w:r>
          </w:p>
        </w:tc>
        <w:tc>
          <w:tcPr>
            <w:tcW w:w="1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6" w:name="Text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1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7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1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8" w:name="Text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1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9" w:name="Text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0" w:name="Text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Temp. in Truck</w:t>
            </w:r>
          </w:p>
        </w:tc>
        <w:tc>
          <w:tcPr>
            <w:tcW w:w="1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1" w:name="Text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1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2" w:name="Text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1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3" w:name="Text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1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4" w:name="Text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5" w:name="Text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Temp. Behind Paver</w:t>
            </w:r>
          </w:p>
        </w:tc>
        <w:tc>
          <w:tcPr>
            <w:tcW w:w="1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6" w:name="Text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1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7" w:name="Text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1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8" w:name="Text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1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9" w:name="Text7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0" w:name="Tex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Paver Speed</w:t>
            </w:r>
          </w:p>
        </w:tc>
        <w:tc>
          <w:tcPr>
            <w:tcW w:w="1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1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1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2" w:name="Text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1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3" w:name="Text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1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4" w:name="Text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5" w:name="Tex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</w:tcPr>
          <w:p w:rsidR="00084A35" w:rsidRDefault="00084A35">
            <w:pPr>
              <w:rPr>
                <w:rFonts w:ascii="Arial" w:hAnsi="Arial"/>
              </w:rPr>
            </w:pPr>
          </w:p>
        </w:tc>
      </w:tr>
      <w:tr w:rsidR="002E62C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9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2E62C1" w:rsidRDefault="002E62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Theo. Truck Dumping Distance</w:t>
            </w:r>
          </w:p>
        </w:tc>
        <w:tc>
          <w:tcPr>
            <w:tcW w:w="46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2C1" w:rsidRDefault="002E62C1">
            <w:pPr>
              <w:tabs>
                <w:tab w:val="left" w:pos="61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(2000 lb/ton) (9 sf/sy) (</w:t>
            </w: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6" w:name="Text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6"/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</w:rPr>
              <w:t>ton/truck)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E62C1" w:rsidRDefault="002E62C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=</w:t>
            </w:r>
          </w:p>
        </w:tc>
        <w:tc>
          <w:tcPr>
            <w:tcW w:w="3160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3F3F3"/>
            <w:vAlign w:val="center"/>
          </w:tcPr>
          <w:p w:rsidR="002E62C1" w:rsidRDefault="002E62C1">
            <w:pPr>
              <w:tabs>
                <w:tab w:val="left" w:pos="160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7" w:name="Text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  <w:r>
              <w:rPr>
                <w:rFonts w:ascii="Arial" w:hAnsi="Arial"/>
              </w:rPr>
              <w:tab/>
              <w:t>ft/truck</w:t>
            </w:r>
          </w:p>
        </w:tc>
      </w:tr>
      <w:tr w:rsidR="002E62C1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988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E62C1" w:rsidRDefault="002E62C1">
            <w:pPr>
              <w:rPr>
                <w:rFonts w:ascii="Arial" w:hAnsi="Arial"/>
              </w:rPr>
            </w:pPr>
          </w:p>
        </w:tc>
        <w:tc>
          <w:tcPr>
            <w:tcW w:w="46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2C1" w:rsidRDefault="002E62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(</w:t>
            </w:r>
            <w:r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8" w:name="Text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  <w:r>
              <w:rPr>
                <w:rFonts w:ascii="Arial" w:hAnsi="Arial"/>
              </w:rPr>
              <w:t xml:space="preserve"> lb/in/sy) (</w:t>
            </w: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9" w:name="Text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  <w:r>
              <w:rPr>
                <w:rFonts w:ascii="Arial" w:hAnsi="Arial"/>
              </w:rPr>
              <w:t xml:space="preserve">  in) (</w:t>
            </w: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0" w:name="Text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  <w:r>
              <w:rPr>
                <w:rFonts w:ascii="Arial" w:hAnsi="Arial"/>
              </w:rPr>
              <w:t xml:space="preserve">  ft)</w:t>
            </w:r>
          </w:p>
        </w:tc>
        <w:tc>
          <w:tcPr>
            <w:tcW w:w="3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E62C1" w:rsidRDefault="002E62C1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0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62C1" w:rsidRDefault="002E62C1">
            <w:pPr>
              <w:tabs>
                <w:tab w:val="left" w:pos="1602"/>
              </w:tabs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88" w:type="dxa"/>
            <w:gridSpan w:val="58"/>
          </w:tcPr>
          <w:p w:rsidR="00084A35" w:rsidRDefault="00084A35">
            <w:pPr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59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Rolling Pattern</w:t>
            </w:r>
          </w:p>
        </w:tc>
        <w:tc>
          <w:tcPr>
            <w:tcW w:w="5594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Daily Total Yield Check </w:t>
            </w:r>
            <w:r>
              <w:rPr>
                <w:rFonts w:ascii="Arial" w:hAnsi="Arial"/>
              </w:rPr>
              <w:t>(addt’l checks on reverse side)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val="3630"/>
        </w:trPr>
        <w:tc>
          <w:tcPr>
            <w:tcW w:w="55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1" w:name="Text1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55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tabs>
                <w:tab w:val="left" w:pos="4126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2" w:name="Text1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</w:tr>
      <w:tr w:rsidR="00FA3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9" w:type="dxa"/>
            <w:gridSpan w:val="16"/>
          </w:tcPr>
          <w:p w:rsidR="00FA360F" w:rsidRDefault="00FA360F" w:rsidP="002E62C1">
            <w:pPr>
              <w:tabs>
                <w:tab w:val="left" w:pos="945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Printed </w:t>
            </w:r>
            <w:bookmarkStart w:id="83" w:name="Text118"/>
            <w:r>
              <w:rPr>
                <w:rFonts w:ascii="Arial" w:hAnsi="Arial"/>
                <w:sz w:val="16"/>
              </w:rPr>
              <w:fldChar w:fldCharType="begin">
                <w:ffData>
                  <w:name w:val="Text118"/>
                  <w:enabled w:val="0"/>
                  <w:calcOnExit w:val="0"/>
                  <w:textInput>
                    <w:type w:val="currentTim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DATE \@ "M/d/yyyy"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EF58DB">
              <w:rPr>
                <w:rFonts w:ascii="Arial" w:hAnsi="Arial"/>
                <w:noProof/>
                <w:sz w:val="16"/>
              </w:rPr>
              <w:instrText>9/5/2008</w:instrText>
            </w:r>
            <w:r>
              <w:rPr>
                <w:rFonts w:ascii="Arial" w:hAnsi="Arial"/>
                <w:sz w:val="16"/>
              </w:rPr>
              <w:fldChar w:fldCharType="end"/>
            </w:r>
            <w:r w:rsidRPr="00FA360F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5/13/2006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3"/>
            <w:r>
              <w:rPr>
                <w:rFonts w:ascii="Arial" w:hAnsi="Arial"/>
                <w:sz w:val="16"/>
              </w:rPr>
              <w:tab/>
              <w:t>BC 2529 (Rev. 6/05)</w:t>
            </w:r>
          </w:p>
        </w:tc>
        <w:tc>
          <w:tcPr>
            <w:tcW w:w="3729" w:type="dxa"/>
            <w:gridSpan w:val="24"/>
          </w:tcPr>
          <w:p w:rsidR="00FA360F" w:rsidRDefault="00FA360F" w:rsidP="00FA360F">
            <w:pPr>
              <w:tabs>
                <w:tab w:val="left" w:pos="9450"/>
              </w:tabs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Page 1 of 2</w:t>
            </w:r>
          </w:p>
        </w:tc>
        <w:tc>
          <w:tcPr>
            <w:tcW w:w="3730" w:type="dxa"/>
            <w:gridSpan w:val="18"/>
          </w:tcPr>
          <w:p w:rsidR="00FA360F" w:rsidRDefault="00FA360F" w:rsidP="00FA360F">
            <w:pPr>
              <w:tabs>
                <w:tab w:val="left" w:pos="9450"/>
              </w:tabs>
              <w:spacing w:before="1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BC 2529 (Rev. 6/05)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pStyle w:val="Heading3"/>
            </w:pPr>
            <w:r>
              <w:lastRenderedPageBreak/>
              <w:t>Total Running Yield Checks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Starting Station: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pStyle w:val="Heading3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4" w:name="Text11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2E62C1">
              <w:rPr>
                <w:b w:val="0"/>
                <w:noProof/>
              </w:rPr>
              <w:t> </w:t>
            </w:r>
            <w:r w:rsidR="002E62C1">
              <w:rPr>
                <w:b w:val="0"/>
                <w:noProof/>
              </w:rPr>
              <w:t> </w:t>
            </w:r>
            <w:r w:rsidR="002E62C1">
              <w:rPr>
                <w:b w:val="0"/>
                <w:noProof/>
              </w:rPr>
              <w:t> </w:t>
            </w:r>
            <w:r w:rsidR="002E62C1">
              <w:rPr>
                <w:b w:val="0"/>
                <w:noProof/>
              </w:rPr>
              <w:t> </w:t>
            </w:r>
            <w:r w:rsidR="002E62C1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4"/>
          </w:p>
        </w:tc>
        <w:tc>
          <w:tcPr>
            <w:tcW w:w="730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pStyle w:val="Heading3"/>
              <w:jc w:val="left"/>
              <w:rPr>
                <w:b w:val="0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</w:p>
          <w:p w:rsidR="00084A35" w:rsidRDefault="00084A35">
            <w:pPr>
              <w:rPr>
                <w:rFonts w:ascii="Arial" w:hAnsi="Arial"/>
              </w:rPr>
            </w:pP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Tons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Placed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Check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Station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Length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Placed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Theo.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Tons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(2)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Yield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(3)</w:t>
            </w:r>
          </w:p>
        </w:tc>
        <w:tc>
          <w:tcPr>
            <w:tcW w:w="8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</w:p>
          <w:p w:rsidR="00084A35" w:rsidRDefault="00084A35">
            <w:pPr>
              <w:rPr>
                <w:rFonts w:ascii="Arial" w:hAnsi="Arial"/>
              </w:rPr>
            </w:pP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Tons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Placed</w:t>
            </w:r>
          </w:p>
          <w:p w:rsidR="00084A35" w:rsidRDefault="00084A35">
            <w:pPr>
              <w:rPr>
                <w:rFonts w:ascii="Arial" w:hAnsi="Arial"/>
              </w:rPr>
            </w:pPr>
          </w:p>
        </w:tc>
        <w:tc>
          <w:tcPr>
            <w:tcW w:w="9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Check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Station</w:t>
            </w:r>
          </w:p>
        </w:tc>
        <w:tc>
          <w:tcPr>
            <w:tcW w:w="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Length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Placed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  <w:tc>
          <w:tcPr>
            <w:tcW w:w="8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Theo.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Tons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(2)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Yield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(3)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5" w:name="Text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86" w:name="Text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tc>
          <w:tcPr>
            <w:tcW w:w="8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7" w:name="Text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188" w:type="dxa"/>
            <w:gridSpan w:val="58"/>
          </w:tcPr>
          <w:p w:rsidR="00084A35" w:rsidRDefault="00084A35">
            <w:pPr>
              <w:numPr>
                <w:ilvl w:val="0"/>
                <w:numId w:val="1"/>
              </w:num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Length Placed = Starting Station – Check Station</w:t>
            </w:r>
          </w:p>
          <w:p w:rsidR="00084A35" w:rsidRDefault="00084A35">
            <w:pPr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Theo. Tons = (Length x Mat Width x Lbs./Sq. Yd. X Mat Thickness) + (9 x 2000)</w:t>
            </w:r>
          </w:p>
          <w:p w:rsidR="00084A35" w:rsidRDefault="00084A35">
            <w:pPr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Yield % = (Total Tons Placed </w:t>
            </w:r>
            <w:r>
              <w:rPr>
                <w:rFonts w:ascii="Arial" w:hAnsi="Arial"/>
                <w:sz w:val="16"/>
              </w:rPr>
              <w:sym w:font="Symbol" w:char="F0B8"/>
            </w:r>
            <w:r>
              <w:rPr>
                <w:rFonts w:ascii="Arial" w:hAnsi="Arial"/>
                <w:sz w:val="16"/>
              </w:rPr>
              <w:t xml:space="preserve"> Theo. Tons) x 100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Surface Variations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bookmarkStart w:id="88" w:name="Text114"/>
            <w:r>
              <w:rPr>
                <w:rFonts w:ascii="Arial" w:hAnsi="Arial"/>
              </w:rPr>
              <w:t>ested by:</w:t>
            </w:r>
          </w:p>
        </w:tc>
        <w:bookmarkEnd w:id="88"/>
        <w:tc>
          <w:tcPr>
            <w:tcW w:w="3473" w:type="dxa"/>
            <w:gridSpan w:val="18"/>
            <w:tcBorders>
              <w:top w:val="single" w:sz="4" w:space="0" w:color="auto"/>
              <w:left w:val="nil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Station/Location</w:t>
            </w:r>
          </w:p>
        </w:tc>
        <w:tc>
          <w:tcPr>
            <w:tcW w:w="2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Station/Location</w:t>
            </w:r>
          </w:p>
        </w:tc>
        <w:tc>
          <w:tcPr>
            <w:tcW w:w="2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Station/Location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661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Check one below:</w:t>
            </w:r>
          </w:p>
        </w:tc>
        <w:tc>
          <w:tcPr>
            <w:tcW w:w="2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"/>
            <w:r>
              <w:rPr>
                <w:rFonts w:ascii="Arial" w:hAnsi="Arial"/>
              </w:rPr>
              <w:instrText xml:space="preserve"> FORMCHECKBOX </w:instrText>
            </w:r>
            <w:r w:rsidRPr="002E62C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4193" w:type="dxa"/>
            <w:gridSpan w:val="22"/>
            <w:tcBorders>
              <w:top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None found today</w:t>
            </w:r>
          </w:p>
        </w:tc>
        <w:tc>
          <w:tcPr>
            <w:tcW w:w="2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0" w:name="Text9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2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084A35" w:rsidRDefault="00084A35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2"/>
            <w:r>
              <w:rPr>
                <w:rFonts w:ascii="Arial" w:hAnsi="Arial"/>
              </w:rPr>
              <w:instrText xml:space="preserve"> FORMCHECKBOX </w:instrText>
            </w:r>
            <w:r w:rsidRPr="002E62C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  <w:tc>
          <w:tcPr>
            <w:tcW w:w="4193" w:type="dxa"/>
            <w:gridSpan w:val="22"/>
            <w:tcBorders>
              <w:top w:val="single" w:sz="4" w:space="0" w:color="auto"/>
            </w:tcBorders>
          </w:tcPr>
          <w:p w:rsidR="00084A35" w:rsidRDefault="00084A35">
            <w:pPr>
              <w:spacing w:before="40" w:line="2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Found variations &amp; finish roller was able to correct variations</w:t>
            </w:r>
          </w:p>
        </w:tc>
        <w:tc>
          <w:tcPr>
            <w:tcW w:w="2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A35" w:rsidRDefault="00084A35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3"/>
            <w:r>
              <w:rPr>
                <w:rFonts w:ascii="Arial" w:hAnsi="Arial"/>
              </w:rPr>
              <w:instrText xml:space="preserve"> FORMCHECKBOX </w:instrText>
            </w:r>
            <w:r w:rsidRPr="002E62C1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2"/>
          </w:p>
        </w:tc>
        <w:tc>
          <w:tcPr>
            <w:tcW w:w="419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84A35" w:rsidRDefault="00084A35">
            <w:pPr>
              <w:spacing w:before="40" w:line="2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Found variations that require corrective action or deduction.</w:t>
            </w:r>
          </w:p>
        </w:tc>
        <w:tc>
          <w:tcPr>
            <w:tcW w:w="2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6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 xml:space="preserve">Short Term Pavt. Mkg. (Item No.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3" w:name="Text9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2E62C1">
              <w:rPr>
                <w:rFonts w:ascii="Arial" w:hAnsi="Arial"/>
                <w:b/>
                <w:noProof/>
                <w:sz w:val="18"/>
              </w:rPr>
              <w:t> </w:t>
            </w:r>
            <w:r w:rsidR="002E62C1">
              <w:rPr>
                <w:rFonts w:ascii="Arial" w:hAnsi="Arial"/>
                <w:b/>
                <w:noProof/>
                <w:sz w:val="18"/>
              </w:rPr>
              <w:t> </w:t>
            </w:r>
            <w:r w:rsidR="002E62C1">
              <w:rPr>
                <w:rFonts w:ascii="Arial" w:hAnsi="Arial"/>
                <w:b/>
                <w:noProof/>
                <w:sz w:val="18"/>
              </w:rPr>
              <w:t> </w:t>
            </w:r>
            <w:r w:rsidR="002E62C1">
              <w:rPr>
                <w:rFonts w:ascii="Arial" w:hAnsi="Arial"/>
                <w:b/>
                <w:noProof/>
                <w:sz w:val="18"/>
              </w:rPr>
              <w:t> </w:t>
            </w:r>
            <w:r w:rsidR="002E62C1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3"/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270" w:type="dxa"/>
            <w:vMerge w:val="restart"/>
            <w:tcBorders>
              <w:left w:val="nil"/>
            </w:tcBorders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040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Remarks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878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4" w:name="Text99"/>
            <w:bookmarkStart w:id="95" w:name="Text10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270" w:type="dxa"/>
            <w:vMerge/>
            <w:tcBorders>
              <w:left w:val="nil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  <w:bookmarkEnd w:id="95"/>
        <w:tc>
          <w:tcPr>
            <w:tcW w:w="60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87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bookmarkStart w:id="96" w:name="Text101"/>
          </w:p>
        </w:tc>
        <w:tc>
          <w:tcPr>
            <w:tcW w:w="60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6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87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bookmarkStart w:id="97" w:name="Text102"/>
          </w:p>
        </w:tc>
        <w:tc>
          <w:tcPr>
            <w:tcW w:w="60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87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bookmarkStart w:id="98" w:name="Text103"/>
          </w:p>
        </w:tc>
        <w:tc>
          <w:tcPr>
            <w:tcW w:w="60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87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bookmarkStart w:id="99" w:name="Text104"/>
          </w:p>
        </w:tc>
        <w:tc>
          <w:tcPr>
            <w:tcW w:w="60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9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87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bookmarkStart w:id="100" w:name="Text105"/>
          </w:p>
        </w:tc>
        <w:tc>
          <w:tcPr>
            <w:tcW w:w="60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0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87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bookmarkStart w:id="101" w:name="Text106"/>
          </w:p>
        </w:tc>
        <w:tc>
          <w:tcPr>
            <w:tcW w:w="60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1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87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084A35" w:rsidRDefault="00084A35">
            <w:pPr>
              <w:jc w:val="center"/>
              <w:rPr>
                <w:rFonts w:ascii="Arial" w:hAnsi="Arial"/>
              </w:rPr>
            </w:pPr>
            <w:bookmarkStart w:id="102" w:name="Text107"/>
          </w:p>
        </w:tc>
        <w:tc>
          <w:tcPr>
            <w:tcW w:w="60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2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84A35" w:rsidRDefault="00084A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Calculations / Measurements / Misc.</w:t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3412"/>
        </w:trPr>
        <w:tc>
          <w:tcPr>
            <w:tcW w:w="11188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35" w:rsidRDefault="00084A35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1378"/>
                  </w:textInput>
                </w:ffData>
              </w:fldChar>
            </w:r>
            <w:bookmarkStart w:id="103" w:name="Text10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3"/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188" w:type="dxa"/>
            <w:gridSpan w:val="58"/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48" w:type="dxa"/>
            <w:gridSpan w:val="7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bookmarkStart w:id="104" w:name="Text109"/>
            <w:r>
              <w:rPr>
                <w:rFonts w:ascii="Arial" w:hAnsi="Arial"/>
              </w:rPr>
              <w:t>easured by:</w:t>
            </w:r>
          </w:p>
        </w:tc>
        <w:bookmarkEnd w:id="104"/>
        <w:tc>
          <w:tcPr>
            <w:tcW w:w="5130" w:type="dxa"/>
            <w:gridSpan w:val="28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gridSpan w:val="7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3430" w:type="dxa"/>
            <w:gridSpan w:val="14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48" w:type="dxa"/>
            <w:gridSpan w:val="7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bookmarkStart w:id="105" w:name="Text110"/>
            <w:r>
              <w:rPr>
                <w:rFonts w:ascii="Arial" w:hAnsi="Arial"/>
              </w:rPr>
              <w:t>alculated by:</w:t>
            </w:r>
          </w:p>
        </w:tc>
        <w:tc>
          <w:tcPr>
            <w:tcW w:w="5130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5"/>
          </w:p>
        </w:tc>
        <w:tc>
          <w:tcPr>
            <w:tcW w:w="360" w:type="dxa"/>
            <w:gridSpan w:val="2"/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gridSpan w:val="7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34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84A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7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bookmarkStart w:id="106" w:name="Text111"/>
            <w:r>
              <w:rPr>
                <w:rFonts w:ascii="Arial" w:hAnsi="Arial"/>
              </w:rPr>
              <w:t>hecked by:</w:t>
            </w:r>
          </w:p>
        </w:tc>
        <w:tc>
          <w:tcPr>
            <w:tcW w:w="5130" w:type="dxa"/>
            <w:gridSpan w:val="28"/>
            <w:tcBorders>
              <w:bottom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6"/>
          </w:p>
        </w:tc>
        <w:tc>
          <w:tcPr>
            <w:tcW w:w="360" w:type="dxa"/>
            <w:gridSpan w:val="2"/>
          </w:tcPr>
          <w:p w:rsidR="00084A35" w:rsidRDefault="00084A35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gridSpan w:val="7"/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3430" w:type="dxa"/>
            <w:gridSpan w:val="14"/>
            <w:tcBorders>
              <w:bottom w:val="single" w:sz="4" w:space="0" w:color="auto"/>
            </w:tcBorders>
          </w:tcPr>
          <w:p w:rsidR="00084A35" w:rsidRDefault="00084A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 w:rsidR="002E62C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3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9" w:type="dxa"/>
            <w:gridSpan w:val="16"/>
          </w:tcPr>
          <w:p w:rsidR="00FA360F" w:rsidRDefault="00FA360F" w:rsidP="00FA360F">
            <w:pPr>
              <w:tabs>
                <w:tab w:val="left" w:pos="9450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Printed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118"/>
                  <w:enabled w:val="0"/>
                  <w:calcOnExit w:val="0"/>
                  <w:textInput>
                    <w:type w:val="currentTime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DATE \@ "M/d/yyyy"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EF58DB">
              <w:rPr>
                <w:rFonts w:ascii="Arial" w:hAnsi="Arial"/>
                <w:noProof/>
                <w:sz w:val="16"/>
              </w:rPr>
              <w:instrText>9/5/2008</w:instrText>
            </w:r>
            <w:r>
              <w:rPr>
                <w:rFonts w:ascii="Arial" w:hAnsi="Arial"/>
                <w:sz w:val="16"/>
              </w:rPr>
              <w:fldChar w:fldCharType="end"/>
            </w:r>
            <w:r w:rsidRPr="00FA360F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5/13/2006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  <w:t>BC 2529 (Rev. 6/05)</w:t>
            </w:r>
          </w:p>
        </w:tc>
        <w:tc>
          <w:tcPr>
            <w:tcW w:w="3729" w:type="dxa"/>
            <w:gridSpan w:val="24"/>
          </w:tcPr>
          <w:p w:rsidR="00FA360F" w:rsidRDefault="00FA360F" w:rsidP="00FA360F">
            <w:pPr>
              <w:tabs>
                <w:tab w:val="left" w:pos="9450"/>
              </w:tabs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Page </w:t>
            </w:r>
            <w:r w:rsidR="0016590D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 xml:space="preserve"> of 2</w:t>
            </w:r>
          </w:p>
        </w:tc>
        <w:tc>
          <w:tcPr>
            <w:tcW w:w="3730" w:type="dxa"/>
            <w:gridSpan w:val="18"/>
          </w:tcPr>
          <w:p w:rsidR="00FA360F" w:rsidRDefault="00FA360F" w:rsidP="00FA360F">
            <w:pPr>
              <w:tabs>
                <w:tab w:val="left" w:pos="9450"/>
              </w:tabs>
              <w:spacing w:before="1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BC 2529 (Rev. 6/05)</w:t>
            </w:r>
          </w:p>
        </w:tc>
      </w:tr>
    </w:tbl>
    <w:p w:rsidR="00084A35" w:rsidRDefault="00084A35" w:rsidP="002E62C1">
      <w:pPr>
        <w:tabs>
          <w:tab w:val="left" w:pos="9540"/>
        </w:tabs>
        <w:ind w:right="-98"/>
      </w:pPr>
    </w:p>
    <w:sectPr w:rsidR="00084A35">
      <w:pgSz w:w="12240" w:h="15840"/>
      <w:pgMar w:top="540" w:right="634" w:bottom="360" w:left="6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344FF"/>
    <w:multiLevelType w:val="singleLevel"/>
    <w:tmpl w:val="66E862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US" w:vendorID="8" w:dllVersion="513" w:checkStyle="0"/>
  <w:proofState w:spelling="clean" w:grammar="clean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61AB"/>
    <w:rsid w:val="00084A35"/>
    <w:rsid w:val="0016590D"/>
    <w:rsid w:val="002E62C1"/>
    <w:rsid w:val="00834F49"/>
    <w:rsid w:val="008A5961"/>
    <w:rsid w:val="00E661AB"/>
    <w:rsid w:val="00EF58DB"/>
    <w:rsid w:val="00FA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E6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entral\napps\templates\bc\BC2529-Bituminous%20Paving%20Daily%20Rec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BC2529-Bituminous Paving Daily Record.dot</Template>
  <TotalTime>0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BC2529-Bituminous Paving Daily Record</vt:lpstr>
    </vt:vector>
  </TitlesOfParts>
  <Company>IDOT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Bituminous Paving Daily Record</dc:title>
  <dc:subject/>
  <dc:creator>sternitzkedm</dc:creator>
  <cp:keywords/>
  <dc:description/>
  <cp:lastModifiedBy>kincaids</cp:lastModifiedBy>
  <cp:revision>2</cp:revision>
  <cp:lastPrinted>2003-08-20T19:20:00Z</cp:lastPrinted>
  <dcterms:created xsi:type="dcterms:W3CDTF">2008-09-05T18:24:00Z</dcterms:created>
  <dcterms:modified xsi:type="dcterms:W3CDTF">2008-09-05T18:24:00Z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</Properties>
</file>