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320"/>
        <w:gridCol w:w="17"/>
        <w:gridCol w:w="88"/>
        <w:gridCol w:w="660"/>
        <w:gridCol w:w="132"/>
        <w:gridCol w:w="316"/>
        <w:gridCol w:w="322"/>
        <w:gridCol w:w="22"/>
        <w:gridCol w:w="426"/>
        <w:gridCol w:w="330"/>
        <w:gridCol w:w="8"/>
        <w:gridCol w:w="116"/>
        <w:gridCol w:w="528"/>
        <w:gridCol w:w="242"/>
        <w:gridCol w:w="100"/>
        <w:gridCol w:w="660"/>
        <w:gridCol w:w="218"/>
        <w:gridCol w:w="212"/>
        <w:gridCol w:w="8"/>
        <w:gridCol w:w="482"/>
        <w:gridCol w:w="294"/>
        <w:gridCol w:w="327"/>
        <w:gridCol w:w="662"/>
        <w:gridCol w:w="213"/>
        <w:gridCol w:w="231"/>
        <w:gridCol w:w="769"/>
        <w:gridCol w:w="537"/>
        <w:gridCol w:w="1329"/>
        <w:gridCol w:w="251"/>
      </w:tblGrid>
      <w:tr w:rsidR="00015800" w:rsidRPr="00135714" w14:paraId="38CFBB84" w14:textId="77777777" w:rsidTr="00135714">
        <w:trPr>
          <w:trHeight w:hRule="exact" w:val="1123"/>
        </w:trPr>
        <w:tc>
          <w:tcPr>
            <w:tcW w:w="5488" w:type="dxa"/>
            <w:gridSpan w:val="17"/>
            <w:tcBorders>
              <w:top w:val="nil"/>
              <w:left w:val="nil"/>
              <w:bottom w:val="single" w:sz="12" w:space="0" w:color="auto"/>
            </w:tcBorders>
          </w:tcPr>
          <w:p w14:paraId="38CFBB80" w14:textId="77777777" w:rsidR="00015800" w:rsidRPr="00135714" w:rsidRDefault="00816648">
            <w:r w:rsidRPr="00135714">
              <w:rPr>
                <w:noProof/>
              </w:rPr>
              <w:drawing>
                <wp:inline distT="0" distB="0" distL="0" distR="0" wp14:anchorId="38CFBC77" wp14:editId="38CFBC78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gridSpan w:val="13"/>
            <w:tcBorders>
              <w:top w:val="nil"/>
              <w:bottom w:val="single" w:sz="12" w:space="0" w:color="auto"/>
              <w:right w:val="nil"/>
            </w:tcBorders>
          </w:tcPr>
          <w:p w14:paraId="38CFBB81" w14:textId="77777777" w:rsidR="00015800" w:rsidRPr="00135714" w:rsidRDefault="00015800">
            <w:pPr>
              <w:rPr>
                <w:sz w:val="28"/>
              </w:rPr>
            </w:pPr>
          </w:p>
          <w:p w14:paraId="38CFBB82" w14:textId="77777777" w:rsidR="00015800" w:rsidRPr="00135714" w:rsidRDefault="007A41C1" w:rsidP="0012410C">
            <w:pPr>
              <w:ind w:left="1092"/>
              <w:rPr>
                <w:b/>
                <w:sz w:val="24"/>
                <w:szCs w:val="24"/>
              </w:rPr>
            </w:pPr>
            <w:r w:rsidRPr="00135714">
              <w:rPr>
                <w:b/>
                <w:sz w:val="24"/>
                <w:szCs w:val="24"/>
              </w:rPr>
              <w:t>Yellow Pavement Marking Paint</w:t>
            </w:r>
          </w:p>
          <w:p w14:paraId="38CFBB83" w14:textId="77777777" w:rsidR="00015800" w:rsidRPr="00135714" w:rsidRDefault="00015800" w:rsidP="0012410C">
            <w:pPr>
              <w:ind w:left="1092"/>
              <w:rPr>
                <w:b/>
              </w:rPr>
            </w:pPr>
            <w:r w:rsidRPr="00135714">
              <w:rPr>
                <w:b/>
                <w:sz w:val="24"/>
                <w:szCs w:val="24"/>
              </w:rPr>
              <w:t>Certification Statement</w:t>
            </w:r>
            <w:r w:rsidR="007A41C1" w:rsidRPr="00135714">
              <w:rPr>
                <w:b/>
                <w:sz w:val="24"/>
                <w:szCs w:val="24"/>
              </w:rPr>
              <w:t xml:space="preserve"> </w:t>
            </w:r>
            <w:r w:rsidR="007A41C1" w:rsidRPr="00135714">
              <w:rPr>
                <w:b/>
                <w:sz w:val="16"/>
                <w:szCs w:val="16"/>
              </w:rPr>
              <w:t>(Waterborne Type)</w:t>
            </w:r>
          </w:p>
        </w:tc>
      </w:tr>
      <w:tr w:rsidR="00003C57" w:rsidRPr="00135714" w14:paraId="38CFBB87" w14:textId="77777777" w:rsidTr="00322BC4">
        <w:trPr>
          <w:trHeight w:hRule="exact" w:val="230"/>
        </w:trPr>
        <w:tc>
          <w:tcPr>
            <w:tcW w:w="11021" w:type="dxa"/>
            <w:gridSpan w:val="30"/>
            <w:tcBorders>
              <w:top w:val="single" w:sz="12" w:space="0" w:color="auto"/>
            </w:tcBorders>
          </w:tcPr>
          <w:p w14:paraId="38CFBB86" w14:textId="77777777" w:rsidR="00003C57" w:rsidRPr="00135714" w:rsidRDefault="00003C57"/>
        </w:tc>
      </w:tr>
      <w:tr w:rsidR="007B2968" w:rsidRPr="00135714" w14:paraId="38CFBB8F" w14:textId="77777777" w:rsidTr="00135714">
        <w:trPr>
          <w:trHeight w:hRule="exact" w:val="230"/>
        </w:trPr>
        <w:tc>
          <w:tcPr>
            <w:tcW w:w="1521" w:type="dxa"/>
            <w:gridSpan w:val="2"/>
          </w:tcPr>
          <w:p w14:paraId="38CFBB88" w14:textId="77777777" w:rsidR="007B2968" w:rsidRPr="00135714" w:rsidRDefault="007B2968">
            <w:r w:rsidRPr="00135714">
              <w:t>Inspector SSN</w:t>
            </w:r>
          </w:p>
        </w:tc>
        <w:tc>
          <w:tcPr>
            <w:tcW w:w="2313" w:type="dxa"/>
            <w:gridSpan w:val="9"/>
            <w:tcBorders>
              <w:top w:val="nil"/>
              <w:bottom w:val="single" w:sz="4" w:space="0" w:color="auto"/>
            </w:tcBorders>
          </w:tcPr>
          <w:p w14:paraId="38CFBB89" w14:textId="77777777" w:rsidR="007B2968" w:rsidRPr="00135714" w:rsidRDefault="00A97FC8">
            <w:r w:rsidRPr="00135714">
              <w:t>500000000</w:t>
            </w:r>
          </w:p>
        </w:tc>
        <w:tc>
          <w:tcPr>
            <w:tcW w:w="1872" w:type="dxa"/>
            <w:gridSpan w:val="7"/>
          </w:tcPr>
          <w:p w14:paraId="38CFBB8A" w14:textId="77777777" w:rsidR="007B2968" w:rsidRPr="00135714" w:rsidRDefault="007B2968">
            <w:r w:rsidRPr="00135714">
              <w:t>Type of Inspection</w:t>
            </w:r>
          </w:p>
        </w:tc>
        <w:tc>
          <w:tcPr>
            <w:tcW w:w="2198" w:type="dxa"/>
            <w:gridSpan w:val="7"/>
            <w:tcBorders>
              <w:top w:val="nil"/>
              <w:bottom w:val="single" w:sz="4" w:space="0" w:color="auto"/>
            </w:tcBorders>
          </w:tcPr>
          <w:p w14:paraId="38CFBB8B" w14:textId="77777777" w:rsidR="007B2968" w:rsidRPr="00135714" w:rsidRDefault="008B7CD6">
            <w:r w:rsidRPr="00135714">
              <w:t>PRO</w:t>
            </w:r>
          </w:p>
        </w:tc>
        <w:tc>
          <w:tcPr>
            <w:tcW w:w="1537" w:type="dxa"/>
            <w:gridSpan w:val="3"/>
          </w:tcPr>
          <w:p w14:paraId="38CFBB8C" w14:textId="77777777" w:rsidR="007B2968" w:rsidRPr="00135714" w:rsidRDefault="007B2968">
            <w:r w:rsidRPr="00135714">
              <w:t>Total Samples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38CFBB8D" w14:textId="77777777" w:rsidR="007B2968" w:rsidRPr="00135714" w:rsidRDefault="008B7CD6">
            <w:r w:rsidRPr="00135714">
              <w:t>01</w:t>
            </w:r>
          </w:p>
        </w:tc>
        <w:tc>
          <w:tcPr>
            <w:tcW w:w="251" w:type="dxa"/>
          </w:tcPr>
          <w:p w14:paraId="38CFBB8E" w14:textId="77777777" w:rsidR="007B2968" w:rsidRPr="00135714" w:rsidRDefault="007B2968"/>
        </w:tc>
      </w:tr>
      <w:tr w:rsidR="00015800" w:rsidRPr="00135714" w14:paraId="38CFBB91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90" w14:textId="77777777" w:rsidR="00015800" w:rsidRPr="00135714" w:rsidRDefault="00015800"/>
        </w:tc>
      </w:tr>
      <w:tr w:rsidR="007B2968" w:rsidRPr="00135714" w14:paraId="38CFBB99" w14:textId="77777777" w:rsidTr="00135714">
        <w:trPr>
          <w:trHeight w:hRule="exact" w:val="230"/>
        </w:trPr>
        <w:tc>
          <w:tcPr>
            <w:tcW w:w="1538" w:type="dxa"/>
            <w:gridSpan w:val="3"/>
          </w:tcPr>
          <w:p w14:paraId="38CFBB92" w14:textId="77777777" w:rsidR="007B2968" w:rsidRPr="00135714" w:rsidRDefault="007B2968">
            <w:r w:rsidRPr="00135714">
              <w:t>Resp Org:</w:t>
            </w:r>
            <w:r w:rsidR="007F359B" w:rsidRPr="00135714">
              <w:t xml:space="preserve"> Loc</w:t>
            </w:r>
          </w:p>
        </w:tc>
        <w:tc>
          <w:tcPr>
            <w:tcW w:w="880" w:type="dxa"/>
            <w:gridSpan w:val="3"/>
            <w:tcBorders>
              <w:top w:val="nil"/>
              <w:bottom w:val="single" w:sz="4" w:space="0" w:color="auto"/>
            </w:tcBorders>
          </w:tcPr>
          <w:p w14:paraId="38CFBB93" w14:textId="77777777" w:rsidR="007B2968" w:rsidRPr="00135714" w:rsidRDefault="008B7CD6" w:rsidP="0012410C">
            <w:pPr>
              <w:jc w:val="center"/>
            </w:pPr>
            <w:r w:rsidRPr="00135714">
              <w:t>50</w:t>
            </w:r>
          </w:p>
        </w:tc>
        <w:tc>
          <w:tcPr>
            <w:tcW w:w="660" w:type="dxa"/>
            <w:gridSpan w:val="3"/>
          </w:tcPr>
          <w:p w14:paraId="38CFBB94" w14:textId="77777777" w:rsidR="007B2968" w:rsidRPr="00135714" w:rsidRDefault="007B2968">
            <w:r w:rsidRPr="00135714">
              <w:t>Lab</w:t>
            </w:r>
          </w:p>
        </w:tc>
        <w:tc>
          <w:tcPr>
            <w:tcW w:w="880" w:type="dxa"/>
            <w:gridSpan w:val="4"/>
            <w:tcBorders>
              <w:top w:val="nil"/>
              <w:bottom w:val="single" w:sz="4" w:space="0" w:color="auto"/>
            </w:tcBorders>
          </w:tcPr>
          <w:p w14:paraId="38CFBB95" w14:textId="77777777" w:rsidR="007B2968" w:rsidRPr="00135714" w:rsidRDefault="008B7CD6" w:rsidP="0012410C">
            <w:pPr>
              <w:jc w:val="center"/>
            </w:pPr>
            <w:r w:rsidRPr="00135714">
              <w:t>PP</w:t>
            </w:r>
          </w:p>
        </w:tc>
        <w:tc>
          <w:tcPr>
            <w:tcW w:w="770" w:type="dxa"/>
            <w:gridSpan w:val="2"/>
          </w:tcPr>
          <w:p w14:paraId="38CFBB96" w14:textId="77777777" w:rsidR="007B2968" w:rsidRPr="00135714" w:rsidRDefault="007B2968">
            <w:r w:rsidRPr="00135714">
              <w:t>Name</w:t>
            </w:r>
          </w:p>
        </w:tc>
        <w:bookmarkStart w:id="0" w:name="Text2"/>
        <w:tc>
          <w:tcPr>
            <w:tcW w:w="6042" w:type="dxa"/>
            <w:gridSpan w:val="14"/>
            <w:tcBorders>
              <w:top w:val="nil"/>
              <w:bottom w:val="single" w:sz="4" w:space="0" w:color="auto"/>
            </w:tcBorders>
          </w:tcPr>
          <w:p w14:paraId="38CFBB97" w14:textId="77777777" w:rsidR="007B2968" w:rsidRPr="00135714" w:rsidRDefault="00DE5E77">
            <w:r w:rsidRPr="00135714">
              <w:fldChar w:fldCharType="begin">
                <w:ffData>
                  <w:name w:val="Text2"/>
                  <w:enabled/>
                  <w:calcOnExit w:val="0"/>
                  <w:statusText w:type="text" w:val="Enter name. "/>
                  <w:textInput/>
                </w:ffData>
              </w:fldChar>
            </w:r>
            <w:r w:rsidRPr="00135714">
              <w:instrText xml:space="preserve"> FORMTEXT </w:instrText>
            </w:r>
            <w:r w:rsidRPr="00135714">
              <w:fldChar w:fldCharType="separate"/>
            </w:r>
            <w:r w:rsidRPr="00135714">
              <w:rPr>
                <w:noProof/>
              </w:rPr>
              <w:t> </w:t>
            </w:r>
            <w:r w:rsidRPr="00135714">
              <w:rPr>
                <w:noProof/>
              </w:rPr>
              <w:t> </w:t>
            </w:r>
            <w:r w:rsidRPr="00135714">
              <w:rPr>
                <w:noProof/>
              </w:rPr>
              <w:t> </w:t>
            </w:r>
            <w:r w:rsidRPr="00135714">
              <w:rPr>
                <w:noProof/>
              </w:rPr>
              <w:t> </w:t>
            </w:r>
            <w:r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0"/>
          </w:p>
        </w:tc>
        <w:tc>
          <w:tcPr>
            <w:tcW w:w="251" w:type="dxa"/>
          </w:tcPr>
          <w:p w14:paraId="38CFBB98" w14:textId="77777777" w:rsidR="007B2968" w:rsidRPr="00135714" w:rsidRDefault="007B2968"/>
        </w:tc>
      </w:tr>
      <w:tr w:rsidR="003A7C8C" w:rsidRPr="00135714" w14:paraId="38CFBB9B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9A" w14:textId="77777777" w:rsidR="003A7C8C" w:rsidRPr="00135714" w:rsidRDefault="003A7C8C"/>
        </w:tc>
      </w:tr>
      <w:tr w:rsidR="007B2968" w:rsidRPr="00135714" w14:paraId="38CFBBA3" w14:textId="77777777" w:rsidTr="00135714">
        <w:trPr>
          <w:trHeight w:hRule="exact" w:val="230"/>
        </w:trPr>
        <w:tc>
          <w:tcPr>
            <w:tcW w:w="1626" w:type="dxa"/>
            <w:gridSpan w:val="4"/>
          </w:tcPr>
          <w:p w14:paraId="38CFBB9C" w14:textId="77777777" w:rsidR="007B2968" w:rsidRPr="00135714" w:rsidRDefault="007B2968">
            <w:r w:rsidRPr="00135714">
              <w:t>Producer Code</w:t>
            </w:r>
          </w:p>
        </w:tc>
        <w:bookmarkStart w:id="1" w:name="Text3"/>
        <w:tc>
          <w:tcPr>
            <w:tcW w:w="1108" w:type="dxa"/>
            <w:gridSpan w:val="3"/>
            <w:tcBorders>
              <w:top w:val="nil"/>
              <w:bottom w:val="single" w:sz="4" w:space="0" w:color="auto"/>
            </w:tcBorders>
          </w:tcPr>
          <w:p w14:paraId="38CFBB9D" w14:textId="77777777" w:rsidR="007B2968" w:rsidRPr="00135714" w:rsidRDefault="00F1684A">
            <w:r w:rsidRPr="00135714">
              <w:fldChar w:fldCharType="begin">
                <w:ffData>
                  <w:name w:val="Text3"/>
                  <w:enabled/>
                  <w:calcOnExit w:val="0"/>
                  <w:statusText w:type="text" w:val="Enter producer code. 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1"/>
          </w:p>
        </w:tc>
        <w:tc>
          <w:tcPr>
            <w:tcW w:w="770" w:type="dxa"/>
            <w:gridSpan w:val="3"/>
          </w:tcPr>
          <w:p w14:paraId="38CFBB9E" w14:textId="77777777" w:rsidR="007B2968" w:rsidRPr="00135714" w:rsidRDefault="007B2968">
            <w:r w:rsidRPr="00135714">
              <w:t>Name</w:t>
            </w:r>
          </w:p>
        </w:tc>
        <w:bookmarkStart w:id="2" w:name="Text4"/>
        <w:tc>
          <w:tcPr>
            <w:tcW w:w="3198" w:type="dxa"/>
            <w:gridSpan w:val="12"/>
            <w:tcBorders>
              <w:top w:val="nil"/>
              <w:bottom w:val="single" w:sz="4" w:space="0" w:color="auto"/>
            </w:tcBorders>
          </w:tcPr>
          <w:p w14:paraId="38CFBB9F" w14:textId="77777777" w:rsidR="007B2968" w:rsidRPr="00135714" w:rsidRDefault="00F1684A">
            <w:r w:rsidRPr="00135714">
              <w:fldChar w:fldCharType="begin">
                <w:ffData>
                  <w:name w:val="Text4"/>
                  <w:enabled/>
                  <w:calcOnExit w:val="0"/>
                  <w:statusText w:type="text" w:val="Enter name. 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2"/>
          </w:p>
        </w:tc>
        <w:tc>
          <w:tcPr>
            <w:tcW w:w="989" w:type="dxa"/>
            <w:gridSpan w:val="2"/>
          </w:tcPr>
          <w:p w14:paraId="38CFBBA0" w14:textId="77777777" w:rsidR="007B2968" w:rsidRPr="00135714" w:rsidRDefault="007B2968">
            <w:r w:rsidRPr="00135714">
              <w:t>Location</w:t>
            </w:r>
          </w:p>
        </w:tc>
        <w:bookmarkStart w:id="3" w:name="Text5"/>
        <w:tc>
          <w:tcPr>
            <w:tcW w:w="3079" w:type="dxa"/>
            <w:gridSpan w:val="5"/>
            <w:tcBorders>
              <w:top w:val="nil"/>
              <w:bottom w:val="single" w:sz="4" w:space="0" w:color="auto"/>
            </w:tcBorders>
          </w:tcPr>
          <w:p w14:paraId="38CFBBA1" w14:textId="77777777" w:rsidR="007B2968" w:rsidRPr="00135714" w:rsidRDefault="00F1684A">
            <w:r w:rsidRPr="00135714">
              <w:fldChar w:fldCharType="begin">
                <w:ffData>
                  <w:name w:val="Text5"/>
                  <w:enabled/>
                  <w:calcOnExit w:val="0"/>
                  <w:statusText w:type="text" w:val="Enter location. 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3"/>
          </w:p>
        </w:tc>
        <w:tc>
          <w:tcPr>
            <w:tcW w:w="251" w:type="dxa"/>
          </w:tcPr>
          <w:p w14:paraId="38CFBBA2" w14:textId="77777777" w:rsidR="007B2968" w:rsidRPr="00135714" w:rsidRDefault="007B2968"/>
        </w:tc>
      </w:tr>
      <w:tr w:rsidR="003A7C8C" w:rsidRPr="00135714" w14:paraId="38CFBBA5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A4" w14:textId="77777777" w:rsidR="003A7C8C" w:rsidRPr="00135714" w:rsidRDefault="003A7C8C"/>
        </w:tc>
      </w:tr>
      <w:tr w:rsidR="003A7C8C" w:rsidRPr="00135714" w14:paraId="38CFBBA9" w14:textId="77777777" w:rsidTr="00135714">
        <w:trPr>
          <w:trHeight w:hRule="exact" w:val="230"/>
        </w:trPr>
        <w:tc>
          <w:tcPr>
            <w:tcW w:w="4486" w:type="dxa"/>
            <w:gridSpan w:val="14"/>
          </w:tcPr>
          <w:p w14:paraId="38CFBBA6" w14:textId="77777777" w:rsidR="003A7C8C" w:rsidRPr="00135714" w:rsidRDefault="003A7C8C">
            <w:r w:rsidRPr="00135714">
              <w:t xml:space="preserve">Test ID No. </w:t>
            </w:r>
          </w:p>
        </w:tc>
        <w:bookmarkStart w:id="4" w:name="Text6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38CFBBA7" w14:textId="77777777" w:rsidR="003A7C8C" w:rsidRPr="00135714" w:rsidRDefault="00F1684A">
            <w:r w:rsidRPr="00135714">
              <w:fldChar w:fldCharType="begin">
                <w:ffData>
                  <w:name w:val="Text6"/>
                  <w:enabled/>
                  <w:calcOnExit w:val="0"/>
                  <w:statusText w:type="text" w:val="Enter test I D number. 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4"/>
          </w:p>
        </w:tc>
        <w:tc>
          <w:tcPr>
            <w:tcW w:w="5103" w:type="dxa"/>
            <w:gridSpan w:val="11"/>
          </w:tcPr>
          <w:p w14:paraId="38CFBBA8" w14:textId="77777777" w:rsidR="003A7C8C" w:rsidRPr="00135714" w:rsidRDefault="003A7C8C"/>
        </w:tc>
      </w:tr>
      <w:tr w:rsidR="003647CD" w:rsidRPr="00135714" w14:paraId="38CFBBAB" w14:textId="77777777" w:rsidTr="00CA2234">
        <w:trPr>
          <w:trHeight w:hRule="exact" w:val="187"/>
        </w:trPr>
        <w:tc>
          <w:tcPr>
            <w:tcW w:w="11021" w:type="dxa"/>
            <w:gridSpan w:val="30"/>
          </w:tcPr>
          <w:p w14:paraId="38CFBBAA" w14:textId="77777777" w:rsidR="003647CD" w:rsidRPr="00135714" w:rsidRDefault="003647CD">
            <w:pPr>
              <w:rPr>
                <w:sz w:val="16"/>
                <w:szCs w:val="16"/>
              </w:rPr>
            </w:pPr>
            <w:r w:rsidRPr="00135714">
              <w:rPr>
                <w:sz w:val="16"/>
                <w:szCs w:val="16"/>
              </w:rPr>
              <w:t>(To be entered by IDOT)</w:t>
            </w:r>
          </w:p>
        </w:tc>
      </w:tr>
      <w:tr w:rsidR="003A7C8C" w:rsidRPr="00135714" w14:paraId="38CFBBAD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AC" w14:textId="77777777" w:rsidR="003A7C8C" w:rsidRPr="00135714" w:rsidRDefault="003A7C8C"/>
        </w:tc>
      </w:tr>
      <w:tr w:rsidR="003A7C8C" w:rsidRPr="00135714" w14:paraId="38CFBBB1" w14:textId="77777777" w:rsidTr="00135714">
        <w:trPr>
          <w:trHeight w:hRule="exact" w:val="230"/>
        </w:trPr>
        <w:tc>
          <w:tcPr>
            <w:tcW w:w="4486" w:type="dxa"/>
            <w:gridSpan w:val="14"/>
          </w:tcPr>
          <w:p w14:paraId="38CFBBAE" w14:textId="77777777" w:rsidR="003A7C8C" w:rsidRPr="00135714" w:rsidRDefault="003A7C8C">
            <w:r w:rsidRPr="00135714">
              <w:t>Date Sampled</w:t>
            </w:r>
          </w:p>
        </w:tc>
        <w:bookmarkStart w:id="5" w:name="Text7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38CFBBAF" w14:textId="77777777" w:rsidR="003A7C8C" w:rsidRPr="00135714" w:rsidRDefault="00F1684A">
            <w:r w:rsidRPr="00135714">
              <w:fldChar w:fldCharType="begin">
                <w:ffData>
                  <w:name w:val="Text7"/>
                  <w:enabled/>
                  <w:calcOnExit w:val="0"/>
                  <w:statusText w:type="text" w:val="Enter date sampled. 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5"/>
          </w:p>
        </w:tc>
        <w:tc>
          <w:tcPr>
            <w:tcW w:w="5103" w:type="dxa"/>
            <w:gridSpan w:val="11"/>
          </w:tcPr>
          <w:p w14:paraId="38CFBBB0" w14:textId="77777777" w:rsidR="003A7C8C" w:rsidRPr="00135714" w:rsidRDefault="003A7C8C"/>
        </w:tc>
      </w:tr>
      <w:tr w:rsidR="003A7C8C" w:rsidRPr="00135714" w14:paraId="38CFBBB3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B2" w14:textId="77777777" w:rsidR="003A7C8C" w:rsidRPr="00135714" w:rsidRDefault="003A7C8C"/>
        </w:tc>
      </w:tr>
      <w:tr w:rsidR="003A7C8C" w:rsidRPr="00135714" w14:paraId="38CFBBB7" w14:textId="77777777" w:rsidTr="00135714">
        <w:trPr>
          <w:trHeight w:hRule="exact" w:val="230"/>
        </w:trPr>
        <w:tc>
          <w:tcPr>
            <w:tcW w:w="4486" w:type="dxa"/>
            <w:gridSpan w:val="14"/>
          </w:tcPr>
          <w:p w14:paraId="38CFBBB4" w14:textId="77777777" w:rsidR="003A7C8C" w:rsidRPr="00135714" w:rsidRDefault="003A7C8C">
            <w:r w:rsidRPr="00135714">
              <w:t>Sequence Number</w:t>
            </w:r>
          </w:p>
        </w:tc>
        <w:bookmarkStart w:id="6" w:name="Text8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38CFBBB5" w14:textId="77777777" w:rsidR="003A7C8C" w:rsidRPr="00135714" w:rsidRDefault="00F1684A">
            <w:r w:rsidRPr="00135714">
              <w:fldChar w:fldCharType="begin">
                <w:ffData>
                  <w:name w:val="Text8"/>
                  <w:enabled/>
                  <w:calcOnExit w:val="0"/>
                  <w:statusText w:type="text" w:val="Enter sequence number. 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bookmarkStart w:id="7" w:name="_GoBack"/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bookmarkEnd w:id="7"/>
            <w:r w:rsidRPr="00135714">
              <w:fldChar w:fldCharType="end"/>
            </w:r>
            <w:bookmarkEnd w:id="6"/>
          </w:p>
        </w:tc>
        <w:tc>
          <w:tcPr>
            <w:tcW w:w="5103" w:type="dxa"/>
            <w:gridSpan w:val="11"/>
          </w:tcPr>
          <w:p w14:paraId="38CFBBB6" w14:textId="77777777" w:rsidR="003A7C8C" w:rsidRPr="00135714" w:rsidRDefault="003A7C8C"/>
        </w:tc>
      </w:tr>
      <w:tr w:rsidR="003A7C8C" w:rsidRPr="00135714" w14:paraId="38CFBBB9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B8" w14:textId="77777777" w:rsidR="003A7C8C" w:rsidRPr="00135714" w:rsidRDefault="003A7C8C"/>
        </w:tc>
      </w:tr>
      <w:tr w:rsidR="003A7C8C" w:rsidRPr="00135714" w14:paraId="38CFBBBD" w14:textId="77777777" w:rsidTr="00135714">
        <w:trPr>
          <w:trHeight w:hRule="exact" w:val="230"/>
        </w:trPr>
        <w:tc>
          <w:tcPr>
            <w:tcW w:w="4486" w:type="dxa"/>
            <w:gridSpan w:val="14"/>
          </w:tcPr>
          <w:p w14:paraId="38CFBBBA" w14:textId="77777777" w:rsidR="003A7C8C" w:rsidRPr="00135714" w:rsidRDefault="003A7C8C">
            <w:r w:rsidRPr="00135714">
              <w:t>Material Code</w:t>
            </w:r>
          </w:p>
        </w:tc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38CFBBBB" w14:textId="77777777" w:rsidR="003A7C8C" w:rsidRPr="00135714" w:rsidRDefault="007A41C1" w:rsidP="0012410C">
            <w:pPr>
              <w:jc w:val="center"/>
            </w:pPr>
            <w:r w:rsidRPr="00135714">
              <w:t>40445</w:t>
            </w:r>
          </w:p>
        </w:tc>
        <w:tc>
          <w:tcPr>
            <w:tcW w:w="5103" w:type="dxa"/>
            <w:gridSpan w:val="11"/>
          </w:tcPr>
          <w:p w14:paraId="38CFBBBC" w14:textId="77777777" w:rsidR="003A7C8C" w:rsidRPr="00135714" w:rsidRDefault="003A7C8C"/>
        </w:tc>
      </w:tr>
      <w:tr w:rsidR="003A7C8C" w:rsidRPr="00135714" w14:paraId="38CFBBBF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BE" w14:textId="77777777" w:rsidR="003A7C8C" w:rsidRPr="00135714" w:rsidRDefault="003A7C8C"/>
        </w:tc>
      </w:tr>
      <w:tr w:rsidR="003A7C8C" w:rsidRPr="00135714" w14:paraId="38CFBBC3" w14:textId="77777777" w:rsidTr="00135714">
        <w:trPr>
          <w:trHeight w:hRule="exact" w:val="230"/>
        </w:trPr>
        <w:tc>
          <w:tcPr>
            <w:tcW w:w="4486" w:type="dxa"/>
            <w:gridSpan w:val="14"/>
          </w:tcPr>
          <w:p w14:paraId="38CFBBC0" w14:textId="77777777" w:rsidR="003A7C8C" w:rsidRPr="00135714" w:rsidRDefault="003A7C8C">
            <w:r w:rsidRPr="00135714">
              <w:t>Material Name</w:t>
            </w:r>
          </w:p>
        </w:tc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38CFBBC1" w14:textId="77777777" w:rsidR="003A7C8C" w:rsidRPr="00135714" w:rsidRDefault="007A41C1" w:rsidP="0012410C">
            <w:pPr>
              <w:jc w:val="center"/>
            </w:pPr>
            <w:r w:rsidRPr="00135714">
              <w:t>YPMP</w:t>
            </w:r>
          </w:p>
        </w:tc>
        <w:tc>
          <w:tcPr>
            <w:tcW w:w="5103" w:type="dxa"/>
            <w:gridSpan w:val="11"/>
          </w:tcPr>
          <w:p w14:paraId="38CFBBC2" w14:textId="77777777" w:rsidR="003A7C8C" w:rsidRPr="00135714" w:rsidRDefault="003A7C8C"/>
        </w:tc>
      </w:tr>
      <w:tr w:rsidR="003A7C8C" w:rsidRPr="00135714" w14:paraId="38CFBBC5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C4" w14:textId="77777777" w:rsidR="003A7C8C" w:rsidRPr="00135714" w:rsidRDefault="003A7C8C"/>
        </w:tc>
      </w:tr>
      <w:tr w:rsidR="00A47ECB" w:rsidRPr="00135714" w14:paraId="38CFBBCB" w14:textId="77777777" w:rsidTr="00135714">
        <w:trPr>
          <w:trHeight w:hRule="exact" w:val="230"/>
        </w:trPr>
        <w:tc>
          <w:tcPr>
            <w:tcW w:w="2286" w:type="dxa"/>
            <w:gridSpan w:val="5"/>
          </w:tcPr>
          <w:p w14:paraId="38CFBBC6" w14:textId="77777777" w:rsidR="00A47ECB" w:rsidRPr="00135714" w:rsidRDefault="00A47ECB">
            <w:r w:rsidRPr="00135714">
              <w:t>Quantity Tested</w:t>
            </w:r>
          </w:p>
        </w:tc>
        <w:bookmarkStart w:id="8" w:name="Text9"/>
        <w:tc>
          <w:tcPr>
            <w:tcW w:w="770" w:type="dxa"/>
            <w:gridSpan w:val="3"/>
            <w:tcBorders>
              <w:top w:val="nil"/>
              <w:bottom w:val="single" w:sz="4" w:space="0" w:color="auto"/>
            </w:tcBorders>
          </w:tcPr>
          <w:p w14:paraId="38CFBBC7" w14:textId="77777777" w:rsidR="00A47ECB" w:rsidRPr="00135714" w:rsidRDefault="00F1684A">
            <w:r w:rsidRPr="00135714">
              <w:fldChar w:fldCharType="begin">
                <w:ffData>
                  <w:name w:val="Text9"/>
                  <w:enabled/>
                  <w:calcOnExit w:val="0"/>
                  <w:statusText w:type="text" w:val="Enter quantity of drums tested.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8"/>
          </w:p>
        </w:tc>
        <w:tc>
          <w:tcPr>
            <w:tcW w:w="1430" w:type="dxa"/>
            <w:gridSpan w:val="6"/>
          </w:tcPr>
          <w:p w14:paraId="38CFBBC8" w14:textId="77777777" w:rsidR="00A47ECB" w:rsidRPr="00135714" w:rsidRDefault="007A41C1">
            <w:r w:rsidRPr="00135714">
              <w:t>Drums</w:t>
            </w:r>
          </w:p>
        </w:tc>
        <w:bookmarkStart w:id="9" w:name="Text10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38CFBBC9" w14:textId="77777777" w:rsidR="00A47ECB" w:rsidRPr="00135714" w:rsidRDefault="00F1684A">
            <w:r w:rsidRPr="00135714">
              <w:fldChar w:fldCharType="begin">
                <w:ffData>
                  <w:name w:val="Text10"/>
                  <w:enabled/>
                  <w:calcOnExit w:val="0"/>
                  <w:statusText w:type="text" w:val="Enter gallons.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9"/>
          </w:p>
        </w:tc>
        <w:tc>
          <w:tcPr>
            <w:tcW w:w="5103" w:type="dxa"/>
            <w:gridSpan w:val="11"/>
          </w:tcPr>
          <w:p w14:paraId="38CFBBCA" w14:textId="77777777" w:rsidR="00A47ECB" w:rsidRPr="00135714" w:rsidRDefault="007A41C1" w:rsidP="00CD1834">
            <w:r w:rsidRPr="00135714">
              <w:t>GAL</w:t>
            </w:r>
          </w:p>
        </w:tc>
      </w:tr>
      <w:tr w:rsidR="00A47ECB" w:rsidRPr="00135714" w14:paraId="38CFBBCD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CC" w14:textId="77777777" w:rsidR="00A47ECB" w:rsidRPr="00135714" w:rsidRDefault="00A47ECB" w:rsidP="00CD1834"/>
        </w:tc>
      </w:tr>
      <w:tr w:rsidR="00A47ECB" w:rsidRPr="00135714" w14:paraId="38CFBBD3" w14:textId="77777777" w:rsidTr="00135714">
        <w:trPr>
          <w:trHeight w:hRule="exact" w:val="230"/>
        </w:trPr>
        <w:tc>
          <w:tcPr>
            <w:tcW w:w="2286" w:type="dxa"/>
            <w:gridSpan w:val="5"/>
          </w:tcPr>
          <w:p w14:paraId="38CFBBCE" w14:textId="77777777" w:rsidR="00A47ECB" w:rsidRPr="00135714" w:rsidRDefault="00A47ECB"/>
        </w:tc>
        <w:bookmarkStart w:id="10" w:name="Text11"/>
        <w:tc>
          <w:tcPr>
            <w:tcW w:w="770" w:type="dxa"/>
            <w:gridSpan w:val="3"/>
            <w:tcBorders>
              <w:top w:val="nil"/>
              <w:bottom w:val="single" w:sz="4" w:space="0" w:color="auto"/>
            </w:tcBorders>
          </w:tcPr>
          <w:p w14:paraId="38CFBBCF" w14:textId="77777777" w:rsidR="00A47ECB" w:rsidRPr="00135714" w:rsidRDefault="00F1684A">
            <w:r w:rsidRPr="00135714">
              <w:fldChar w:fldCharType="begin">
                <w:ffData>
                  <w:name w:val="Text11"/>
                  <w:enabled/>
                  <w:calcOnExit w:val="0"/>
                  <w:statusText w:type="text" w:val="Enter quantity of totes tested.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10"/>
          </w:p>
        </w:tc>
        <w:tc>
          <w:tcPr>
            <w:tcW w:w="1430" w:type="dxa"/>
            <w:gridSpan w:val="6"/>
          </w:tcPr>
          <w:p w14:paraId="38CFBBD0" w14:textId="77777777" w:rsidR="00A47ECB" w:rsidRPr="00135714" w:rsidRDefault="007A41C1">
            <w:r w:rsidRPr="00135714">
              <w:t>Totes</w:t>
            </w:r>
          </w:p>
        </w:tc>
        <w:bookmarkStart w:id="11" w:name="Text12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38CFBBD1" w14:textId="77777777" w:rsidR="00A47ECB" w:rsidRPr="00135714" w:rsidRDefault="00F1684A">
            <w:r w:rsidRPr="00135714">
              <w:fldChar w:fldCharType="begin">
                <w:ffData>
                  <w:name w:val="Text12"/>
                  <w:enabled/>
                  <w:calcOnExit w:val="0"/>
                  <w:statusText w:type="text" w:val="Enter gallons.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11"/>
          </w:p>
        </w:tc>
        <w:tc>
          <w:tcPr>
            <w:tcW w:w="5103" w:type="dxa"/>
            <w:gridSpan w:val="11"/>
          </w:tcPr>
          <w:p w14:paraId="38CFBBD2" w14:textId="77777777" w:rsidR="00A47ECB" w:rsidRPr="00135714" w:rsidRDefault="007A41C1" w:rsidP="00CD1834">
            <w:r w:rsidRPr="00135714">
              <w:t>GAL</w:t>
            </w:r>
          </w:p>
        </w:tc>
      </w:tr>
      <w:tr w:rsidR="0088582F" w:rsidRPr="00135714" w14:paraId="38CFBBD5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D4" w14:textId="77777777" w:rsidR="0088582F" w:rsidRPr="00135714" w:rsidRDefault="0088582F" w:rsidP="00CD1834"/>
        </w:tc>
      </w:tr>
      <w:tr w:rsidR="0088582F" w:rsidRPr="00135714" w14:paraId="38CFBBDB" w14:textId="77777777" w:rsidTr="00135714">
        <w:trPr>
          <w:trHeight w:hRule="exact" w:val="230"/>
        </w:trPr>
        <w:tc>
          <w:tcPr>
            <w:tcW w:w="2286" w:type="dxa"/>
            <w:gridSpan w:val="5"/>
          </w:tcPr>
          <w:p w14:paraId="38CFBBD6" w14:textId="77777777" w:rsidR="0088582F" w:rsidRPr="00135714" w:rsidRDefault="0088582F"/>
        </w:tc>
        <w:bookmarkStart w:id="12" w:name="Text26"/>
        <w:tc>
          <w:tcPr>
            <w:tcW w:w="770" w:type="dxa"/>
            <w:gridSpan w:val="3"/>
            <w:tcBorders>
              <w:top w:val="nil"/>
              <w:bottom w:val="single" w:sz="4" w:space="0" w:color="auto"/>
            </w:tcBorders>
          </w:tcPr>
          <w:p w14:paraId="38CFBBD7" w14:textId="77777777" w:rsidR="0088582F" w:rsidRPr="00135714" w:rsidRDefault="00F1684A" w:rsidP="0088582F">
            <w:r w:rsidRPr="00135714">
              <w:fldChar w:fldCharType="begin">
                <w:ffData>
                  <w:name w:val="Text26"/>
                  <w:enabled/>
                  <w:calcOnExit w:val="0"/>
                  <w:statusText w:type="text" w:val="Enter quantity of pails tested.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12"/>
          </w:p>
        </w:tc>
        <w:tc>
          <w:tcPr>
            <w:tcW w:w="1430" w:type="dxa"/>
            <w:gridSpan w:val="6"/>
          </w:tcPr>
          <w:p w14:paraId="38CFBBD8" w14:textId="77777777" w:rsidR="0088582F" w:rsidRPr="00135714" w:rsidRDefault="0088582F">
            <w:r w:rsidRPr="00135714">
              <w:t>Pails</w:t>
            </w:r>
          </w:p>
        </w:tc>
        <w:bookmarkStart w:id="13" w:name="Text25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38CFBBD9" w14:textId="77777777" w:rsidR="0088582F" w:rsidRPr="00135714" w:rsidRDefault="00F1684A" w:rsidP="00717F4D">
            <w:r w:rsidRPr="00135714">
              <w:fldChar w:fldCharType="begin">
                <w:ffData>
                  <w:name w:val="Text25"/>
                  <w:enabled/>
                  <w:calcOnExit w:val="0"/>
                  <w:statusText w:type="text" w:val="Enter gallons.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717F4D" w:rsidRPr="00135714">
              <w:t> </w:t>
            </w:r>
            <w:r w:rsidR="00717F4D" w:rsidRPr="00135714">
              <w:t> </w:t>
            </w:r>
            <w:r w:rsidR="00717F4D" w:rsidRPr="00135714">
              <w:t> </w:t>
            </w:r>
            <w:r w:rsidR="00717F4D" w:rsidRPr="00135714">
              <w:t> </w:t>
            </w:r>
            <w:r w:rsidR="00717F4D" w:rsidRPr="00135714">
              <w:t> </w:t>
            </w:r>
            <w:r w:rsidRPr="00135714">
              <w:fldChar w:fldCharType="end"/>
            </w:r>
            <w:bookmarkEnd w:id="13"/>
          </w:p>
        </w:tc>
        <w:tc>
          <w:tcPr>
            <w:tcW w:w="5103" w:type="dxa"/>
            <w:gridSpan w:val="11"/>
          </w:tcPr>
          <w:p w14:paraId="38CFBBDA" w14:textId="77777777" w:rsidR="0088582F" w:rsidRPr="00135714" w:rsidRDefault="0088582F" w:rsidP="00CD1834">
            <w:r w:rsidRPr="00135714">
              <w:t>GAL</w:t>
            </w:r>
          </w:p>
        </w:tc>
      </w:tr>
      <w:tr w:rsidR="00A47ECB" w:rsidRPr="00135714" w14:paraId="38CFBBDD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DC" w14:textId="77777777" w:rsidR="00A47ECB" w:rsidRPr="00135714" w:rsidRDefault="00A47ECB" w:rsidP="00CD1834"/>
        </w:tc>
      </w:tr>
      <w:tr w:rsidR="00CA4F12" w:rsidRPr="00135714" w14:paraId="38CFBBE1" w14:textId="77777777" w:rsidTr="00135714">
        <w:trPr>
          <w:trHeight w:hRule="exact" w:val="230"/>
        </w:trPr>
        <w:tc>
          <w:tcPr>
            <w:tcW w:w="4486" w:type="dxa"/>
            <w:gridSpan w:val="14"/>
          </w:tcPr>
          <w:p w14:paraId="38CFBBDE" w14:textId="77777777" w:rsidR="00CA4F12" w:rsidRPr="00135714" w:rsidRDefault="00CA4F12">
            <w:r w:rsidRPr="00135714">
              <w:t>Batch Number</w:t>
            </w:r>
          </w:p>
        </w:tc>
        <w:bookmarkStart w:id="14" w:name="Text13"/>
        <w:tc>
          <w:tcPr>
            <w:tcW w:w="1922" w:type="dxa"/>
            <w:gridSpan w:val="7"/>
            <w:tcBorders>
              <w:top w:val="nil"/>
              <w:bottom w:val="single" w:sz="4" w:space="0" w:color="auto"/>
            </w:tcBorders>
          </w:tcPr>
          <w:p w14:paraId="38CFBBDF" w14:textId="77777777" w:rsidR="00CA4F12" w:rsidRPr="00135714" w:rsidRDefault="00F1684A" w:rsidP="00717F4D">
            <w:r w:rsidRPr="00135714">
              <w:fldChar w:fldCharType="begin">
                <w:ffData>
                  <w:name w:val="Text13"/>
                  <w:enabled/>
                  <w:calcOnExit w:val="0"/>
                  <w:statusText w:type="text" w:val="Enter batch number. 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717F4D" w:rsidRPr="00135714">
              <w:t> </w:t>
            </w:r>
            <w:r w:rsidR="00717F4D" w:rsidRPr="00135714">
              <w:t> </w:t>
            </w:r>
            <w:r w:rsidR="00717F4D" w:rsidRPr="00135714">
              <w:t> </w:t>
            </w:r>
            <w:r w:rsidR="00717F4D" w:rsidRPr="00135714">
              <w:t> </w:t>
            </w:r>
            <w:r w:rsidR="00717F4D" w:rsidRPr="00135714">
              <w:t> </w:t>
            </w:r>
            <w:r w:rsidRPr="00135714">
              <w:fldChar w:fldCharType="end"/>
            </w:r>
            <w:bookmarkEnd w:id="14"/>
          </w:p>
        </w:tc>
        <w:tc>
          <w:tcPr>
            <w:tcW w:w="4613" w:type="dxa"/>
            <w:gridSpan w:val="9"/>
          </w:tcPr>
          <w:p w14:paraId="38CFBBE0" w14:textId="77777777" w:rsidR="00CA4F12" w:rsidRPr="00135714" w:rsidRDefault="00CA4F12"/>
        </w:tc>
      </w:tr>
      <w:tr w:rsidR="00CA4F12" w:rsidRPr="00135714" w14:paraId="38CFBBE3" w14:textId="77777777" w:rsidTr="00CA2234">
        <w:trPr>
          <w:trHeight w:hRule="exact" w:val="230"/>
        </w:trPr>
        <w:tc>
          <w:tcPr>
            <w:tcW w:w="11021" w:type="dxa"/>
            <w:gridSpan w:val="30"/>
          </w:tcPr>
          <w:p w14:paraId="38CFBBE2" w14:textId="77777777" w:rsidR="00CA4F12" w:rsidRPr="00135714" w:rsidRDefault="00CA4F12"/>
        </w:tc>
      </w:tr>
      <w:tr w:rsidR="00CA4F12" w:rsidRPr="00135714" w14:paraId="38CFBBE5" w14:textId="77777777" w:rsidTr="00135714">
        <w:trPr>
          <w:trHeight w:hRule="exact" w:val="230"/>
        </w:trPr>
        <w:tc>
          <w:tcPr>
            <w:tcW w:w="11021" w:type="dxa"/>
            <w:gridSpan w:val="30"/>
          </w:tcPr>
          <w:p w14:paraId="38CFBBE4" w14:textId="77777777" w:rsidR="00CA4F12" w:rsidRPr="00135714" w:rsidRDefault="005424DA" w:rsidP="0012410C">
            <w:pPr>
              <w:jc w:val="center"/>
            </w:pPr>
            <w:r w:rsidRPr="00135714">
              <w:t>TRAFFIC PAINT</w:t>
            </w:r>
            <w:r w:rsidR="00CA4F12" w:rsidRPr="00135714">
              <w:t xml:space="preserve"> TEST RESULTS</w:t>
            </w:r>
          </w:p>
        </w:tc>
      </w:tr>
      <w:tr w:rsidR="00CA4F12" w:rsidRPr="00135714" w14:paraId="38CFBBE7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E6" w14:textId="77777777" w:rsidR="00CA4F12" w:rsidRPr="00135714" w:rsidRDefault="00CA4F12" w:rsidP="00CA4F12"/>
        </w:tc>
      </w:tr>
      <w:tr w:rsidR="00AE4731" w:rsidRPr="00135714" w14:paraId="38CFBBEA" w14:textId="77777777" w:rsidTr="00CA2234">
        <w:trPr>
          <w:trHeight w:hRule="exact" w:val="230"/>
        </w:trPr>
        <w:tc>
          <w:tcPr>
            <w:tcW w:w="7029" w:type="dxa"/>
            <w:gridSpan w:val="23"/>
            <w:tcBorders>
              <w:bottom w:val="nil"/>
            </w:tcBorders>
          </w:tcPr>
          <w:p w14:paraId="38CFBBE8" w14:textId="77777777" w:rsidR="00AE4731" w:rsidRPr="00135714" w:rsidRDefault="00AE4731" w:rsidP="00CA4F12">
            <w:pPr>
              <w:rPr>
                <w:b/>
              </w:rPr>
            </w:pPr>
          </w:p>
        </w:tc>
        <w:tc>
          <w:tcPr>
            <w:tcW w:w="3992" w:type="dxa"/>
            <w:gridSpan w:val="7"/>
            <w:tcBorders>
              <w:bottom w:val="nil"/>
            </w:tcBorders>
          </w:tcPr>
          <w:p w14:paraId="38CFBBE9" w14:textId="77777777" w:rsidR="00AE4731" w:rsidRPr="00135714" w:rsidRDefault="00AE4731" w:rsidP="00CA4F12">
            <w:pPr>
              <w:rPr>
                <w:u w:val="single"/>
              </w:rPr>
            </w:pPr>
            <w:r w:rsidRPr="00135714">
              <w:rPr>
                <w:u w:val="single"/>
              </w:rPr>
              <w:t>Specs</w:t>
            </w:r>
          </w:p>
        </w:tc>
      </w:tr>
      <w:tr w:rsidR="00AE4731" w:rsidRPr="00135714" w14:paraId="38CFBBEC" w14:textId="77777777" w:rsidTr="00135714">
        <w:trPr>
          <w:trHeight w:hRule="exact" w:val="144"/>
        </w:trPr>
        <w:tc>
          <w:tcPr>
            <w:tcW w:w="11021" w:type="dxa"/>
            <w:gridSpan w:val="30"/>
            <w:tcBorders>
              <w:top w:val="nil"/>
              <w:bottom w:val="nil"/>
            </w:tcBorders>
          </w:tcPr>
          <w:p w14:paraId="38CFBBEB" w14:textId="77777777" w:rsidR="00AE4731" w:rsidRPr="00135714" w:rsidRDefault="00AE4731" w:rsidP="00CA4F12">
            <w:pPr>
              <w:rPr>
                <w:u w:val="single"/>
              </w:rPr>
            </w:pPr>
          </w:p>
        </w:tc>
      </w:tr>
      <w:tr w:rsidR="00262CD8" w:rsidRPr="00135714" w14:paraId="38CFBBF2" w14:textId="77777777" w:rsidTr="00CA2234">
        <w:trPr>
          <w:trHeight w:hRule="exact" w:val="230"/>
        </w:trPr>
        <w:tc>
          <w:tcPr>
            <w:tcW w:w="3842" w:type="dxa"/>
            <w:gridSpan w:val="12"/>
            <w:tcBorders>
              <w:top w:val="nil"/>
            </w:tcBorders>
          </w:tcPr>
          <w:p w14:paraId="38CFBBED" w14:textId="77777777" w:rsidR="00262CD8" w:rsidRPr="00135714" w:rsidRDefault="00262CD8" w:rsidP="00CA4F12">
            <w:pPr>
              <w:rPr>
                <w:b/>
              </w:rPr>
            </w:pPr>
            <w:r w:rsidRPr="00135714">
              <w:rPr>
                <w:b/>
              </w:rPr>
              <w:t>Weight/Gallon at 25</w:t>
            </w:r>
            <w:r w:rsidRPr="00135714">
              <w:rPr>
                <w:rFonts w:cs="Arial"/>
                <w:b/>
              </w:rPr>
              <w:t>º</w:t>
            </w:r>
            <w:r w:rsidRPr="00135714">
              <w:rPr>
                <w:b/>
              </w:rPr>
              <w:t>C</w:t>
            </w:r>
          </w:p>
        </w:tc>
        <w:bookmarkStart w:id="15" w:name="Text27"/>
        <w:tc>
          <w:tcPr>
            <w:tcW w:w="986" w:type="dxa"/>
            <w:gridSpan w:val="4"/>
            <w:tcBorders>
              <w:top w:val="nil"/>
              <w:bottom w:val="single" w:sz="4" w:space="0" w:color="auto"/>
            </w:tcBorders>
          </w:tcPr>
          <w:p w14:paraId="38CFBBEE" w14:textId="77777777" w:rsidR="00262CD8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Text27"/>
                  <w:enabled/>
                  <w:calcOnExit w:val="0"/>
                  <w:statusText w:type="text" w:val="Enter weight at 25 degrees Celsius. (Before decimal.)"/>
                  <w:textInput>
                    <w:maxLength w:val="2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bookmarkEnd w:id="15"/>
            <w:r w:rsidR="004B1F3D" w:rsidRPr="00135714">
              <w:t>.</w:t>
            </w:r>
            <w:bookmarkStart w:id="16" w:name="Text30"/>
            <w:r w:rsidRPr="00135714">
              <w:fldChar w:fldCharType="begin">
                <w:ffData>
                  <w:name w:val="Text30"/>
                  <w:enabled/>
                  <w:calcOnExit w:val="0"/>
                  <w:statusText w:type="text" w:val="Enter weight at 25 degrees Celsius. (After decimal.)"/>
                  <w:textInput>
                    <w:maxLength w:val="2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16"/>
          </w:p>
        </w:tc>
        <w:tc>
          <w:tcPr>
            <w:tcW w:w="1874" w:type="dxa"/>
            <w:gridSpan w:val="6"/>
            <w:tcBorders>
              <w:top w:val="nil"/>
            </w:tcBorders>
          </w:tcPr>
          <w:p w14:paraId="38CFBBEF" w14:textId="77777777" w:rsidR="00262CD8" w:rsidRPr="00135714" w:rsidRDefault="00262CD8" w:rsidP="00CA4F12">
            <w:pPr>
              <w:rPr>
                <w:b/>
              </w:rPr>
            </w:pPr>
            <w:r w:rsidRPr="00135714">
              <w:t>lbs</w:t>
            </w:r>
          </w:p>
        </w:tc>
        <w:bookmarkStart w:id="17" w:name="Text38"/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BF0" w14:textId="77777777" w:rsidR="00262CD8" w:rsidRPr="00135714" w:rsidRDefault="00F1684A" w:rsidP="0012410C">
            <w:pPr>
              <w:jc w:val="center"/>
            </w:pPr>
            <w:r w:rsidRPr="00135714">
              <w:fldChar w:fldCharType="begin">
                <w:ffData>
                  <w:name w:val="Text38"/>
                  <w:enabled/>
                  <w:calcOnExit w:val="0"/>
                  <w:statusText w:type="text" w:val="Enter weight specs."/>
                  <w:textInput>
                    <w:maxLength w:val="1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17"/>
          </w:p>
        </w:tc>
        <w:tc>
          <w:tcPr>
            <w:tcW w:w="2886" w:type="dxa"/>
            <w:gridSpan w:val="4"/>
            <w:tcBorders>
              <w:top w:val="nil"/>
            </w:tcBorders>
          </w:tcPr>
          <w:p w14:paraId="38CFBBF1" w14:textId="77777777" w:rsidR="00262CD8" w:rsidRPr="00135714" w:rsidRDefault="00262CD8" w:rsidP="00CA4F12"/>
        </w:tc>
      </w:tr>
      <w:tr w:rsidR="00176CC2" w:rsidRPr="00135714" w14:paraId="38CFBBF4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F3" w14:textId="77777777" w:rsidR="00176CC2" w:rsidRPr="00135714" w:rsidRDefault="00176CC2" w:rsidP="00CA4F12"/>
        </w:tc>
      </w:tr>
      <w:tr w:rsidR="00262CD8" w:rsidRPr="00135714" w14:paraId="38CFBBFA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BF5" w14:textId="77777777" w:rsidR="00262CD8" w:rsidRPr="00135714" w:rsidRDefault="00262CD8" w:rsidP="00CA4F12">
            <w:r w:rsidRPr="00135714">
              <w:t>Density at 25</w:t>
            </w:r>
            <w:r w:rsidRPr="00135714">
              <w:rPr>
                <w:rFonts w:cs="Arial"/>
              </w:rPr>
              <w:t>º</w:t>
            </w:r>
            <w:r w:rsidRPr="00135714">
              <w:t>C</w:t>
            </w:r>
          </w:p>
        </w:tc>
        <w:bookmarkStart w:id="18" w:name="Text14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BF6" w14:textId="77777777" w:rsidR="00262CD8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Text14"/>
                  <w:enabled/>
                  <w:calcOnExit w:val="0"/>
                  <w:statusText w:type="text" w:val="Enter density at 25 degrees Celsius. (Before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bookmarkEnd w:id="18"/>
            <w:r w:rsidR="004B1F3D" w:rsidRPr="00135714">
              <w:t>.</w:t>
            </w:r>
            <w:bookmarkStart w:id="19" w:name="Text31"/>
            <w:r w:rsidRPr="00135714">
              <w:fldChar w:fldCharType="begin">
                <w:ffData>
                  <w:name w:val="Text31"/>
                  <w:enabled/>
                  <w:calcOnExit w:val="0"/>
                  <w:statusText w:type="text" w:val="Enter density at 25 degrees Celsius. (After decimal.)"/>
                  <w:textInput>
                    <w:maxLength w:val="3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19"/>
          </w:p>
        </w:tc>
        <w:tc>
          <w:tcPr>
            <w:tcW w:w="1874" w:type="dxa"/>
            <w:gridSpan w:val="6"/>
          </w:tcPr>
          <w:p w14:paraId="38CFBBF7" w14:textId="77777777" w:rsidR="00262CD8" w:rsidRPr="00135714" w:rsidRDefault="00262CD8" w:rsidP="00CA4F12">
            <w:r w:rsidRPr="00135714">
              <w:t>kg/L</w:t>
            </w:r>
          </w:p>
        </w:tc>
        <w:bookmarkStart w:id="20" w:name="Text39"/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BF8" w14:textId="77777777" w:rsidR="00262CD8" w:rsidRPr="00135714" w:rsidRDefault="00F1684A" w:rsidP="0012410C">
            <w:pPr>
              <w:jc w:val="center"/>
            </w:pPr>
            <w:r w:rsidRPr="00135714">
              <w:fldChar w:fldCharType="begin">
                <w:ffData>
                  <w:name w:val="Text39"/>
                  <w:enabled/>
                  <w:calcOnExit w:val="0"/>
                  <w:statusText w:type="text" w:val="Enter density specs."/>
                  <w:textInput>
                    <w:maxLength w:val="1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20"/>
          </w:p>
        </w:tc>
        <w:tc>
          <w:tcPr>
            <w:tcW w:w="2886" w:type="dxa"/>
            <w:gridSpan w:val="4"/>
          </w:tcPr>
          <w:p w14:paraId="38CFBBF9" w14:textId="77777777" w:rsidR="00262CD8" w:rsidRPr="00135714" w:rsidRDefault="00262CD8" w:rsidP="00CA4F12"/>
        </w:tc>
      </w:tr>
      <w:tr w:rsidR="007A2AE6" w:rsidRPr="00135714" w14:paraId="38CFBBFC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BFB" w14:textId="77777777" w:rsidR="007A2AE6" w:rsidRPr="00135714" w:rsidRDefault="007A2AE6" w:rsidP="00CA4F12"/>
        </w:tc>
      </w:tr>
      <w:tr w:rsidR="00262CD8" w:rsidRPr="00135714" w14:paraId="38CFBC02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BFD" w14:textId="77777777" w:rsidR="00262CD8" w:rsidRPr="00135714" w:rsidRDefault="00262CD8" w:rsidP="00CA4F12">
            <w:r w:rsidRPr="00135714">
              <w:t>Viscosity at 25</w:t>
            </w:r>
            <w:r w:rsidRPr="00135714">
              <w:rPr>
                <w:rFonts w:cs="Arial"/>
              </w:rPr>
              <w:t>º</w:t>
            </w:r>
            <w:r w:rsidRPr="00135714">
              <w:t>C</w:t>
            </w:r>
          </w:p>
        </w:tc>
        <w:bookmarkStart w:id="21" w:name="Text15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BFE" w14:textId="77777777" w:rsidR="00262CD8" w:rsidRPr="00135714" w:rsidRDefault="00F1684A" w:rsidP="0012410C">
            <w:pPr>
              <w:jc w:val="center"/>
            </w:pPr>
            <w:r w:rsidRPr="00135714">
              <w:fldChar w:fldCharType="begin">
                <w:ffData>
                  <w:name w:val="Text15"/>
                  <w:enabled/>
                  <w:calcOnExit w:val="0"/>
                  <w:statusText w:type="text" w:val="Enter viscosity at 25 degrees Celsius."/>
                  <w:textInput>
                    <w:maxLength w:val="2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21"/>
          </w:p>
        </w:tc>
        <w:tc>
          <w:tcPr>
            <w:tcW w:w="1874" w:type="dxa"/>
            <w:gridSpan w:val="6"/>
          </w:tcPr>
          <w:p w14:paraId="38CFBBFF" w14:textId="77777777" w:rsidR="00262CD8" w:rsidRPr="00135714" w:rsidRDefault="00262CD8" w:rsidP="00CA4F12">
            <w:r w:rsidRPr="00135714">
              <w:t>KU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00" w14:textId="77777777" w:rsidR="00262CD8" w:rsidRPr="00135714" w:rsidRDefault="00262CD8" w:rsidP="0012410C">
            <w:pPr>
              <w:jc w:val="center"/>
            </w:pPr>
            <w:r w:rsidRPr="00135714">
              <w:t>83-98</w:t>
            </w:r>
          </w:p>
        </w:tc>
        <w:tc>
          <w:tcPr>
            <w:tcW w:w="2886" w:type="dxa"/>
            <w:gridSpan w:val="4"/>
          </w:tcPr>
          <w:p w14:paraId="38CFBC01" w14:textId="77777777" w:rsidR="00262CD8" w:rsidRPr="00135714" w:rsidRDefault="00262CD8" w:rsidP="00CA4F12"/>
        </w:tc>
      </w:tr>
      <w:tr w:rsidR="006A3EEA" w:rsidRPr="00135714" w14:paraId="38CFBC04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03" w14:textId="77777777" w:rsidR="006A3EEA" w:rsidRPr="00135714" w:rsidRDefault="006A3EEA" w:rsidP="00CA4F12"/>
        </w:tc>
      </w:tr>
      <w:tr w:rsidR="00262CD8" w:rsidRPr="00135714" w14:paraId="38CFBC0A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05" w14:textId="77777777" w:rsidR="00262CD8" w:rsidRPr="00135714" w:rsidRDefault="00262CD8" w:rsidP="00CA4F12">
            <w:r w:rsidRPr="00135714">
              <w:t>Drying Time, no pickup</w:t>
            </w:r>
          </w:p>
        </w:tc>
        <w:bookmarkStart w:id="22" w:name="Text16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06" w14:textId="77777777" w:rsidR="00262CD8" w:rsidRPr="00135714" w:rsidRDefault="00F1684A" w:rsidP="0012410C">
            <w:pPr>
              <w:jc w:val="center"/>
            </w:pPr>
            <w:r w:rsidRPr="00135714">
              <w:fldChar w:fldCharType="begin">
                <w:ffData>
                  <w:name w:val="Text16"/>
                  <w:enabled/>
                  <w:calcOnExit w:val="0"/>
                  <w:statusText w:type="text" w:val="Enter drying time in minutes. 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22"/>
          </w:p>
        </w:tc>
        <w:tc>
          <w:tcPr>
            <w:tcW w:w="1874" w:type="dxa"/>
            <w:gridSpan w:val="6"/>
          </w:tcPr>
          <w:p w14:paraId="38CFBC07" w14:textId="77777777" w:rsidR="00262CD8" w:rsidRPr="00135714" w:rsidRDefault="00262CD8" w:rsidP="00CA4F12">
            <w:r w:rsidRPr="00135714">
              <w:t>minutes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08" w14:textId="77777777" w:rsidR="00262CD8" w:rsidRPr="00135714" w:rsidRDefault="00262CD8" w:rsidP="0012410C">
            <w:pPr>
              <w:jc w:val="center"/>
            </w:pPr>
            <w:r w:rsidRPr="00135714">
              <w:t>10</w:t>
            </w:r>
          </w:p>
        </w:tc>
        <w:tc>
          <w:tcPr>
            <w:tcW w:w="2886" w:type="dxa"/>
            <w:gridSpan w:val="4"/>
          </w:tcPr>
          <w:p w14:paraId="38CFBC09" w14:textId="77777777" w:rsidR="00262CD8" w:rsidRPr="00135714" w:rsidRDefault="00262CD8" w:rsidP="00CA4F12">
            <w:r w:rsidRPr="00135714">
              <w:t>max</w:t>
            </w:r>
          </w:p>
        </w:tc>
      </w:tr>
      <w:tr w:rsidR="006A3EEA" w:rsidRPr="00135714" w14:paraId="38CFBC0C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0B" w14:textId="77777777" w:rsidR="006A3EEA" w:rsidRPr="00135714" w:rsidRDefault="006A3EEA" w:rsidP="00CA4F12"/>
        </w:tc>
      </w:tr>
      <w:tr w:rsidR="00262CD8" w:rsidRPr="00135714" w14:paraId="38CFBC12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0D" w14:textId="77777777" w:rsidR="00262CD8" w:rsidRPr="00135714" w:rsidRDefault="00262CD8" w:rsidP="00CA4F12">
            <w:r w:rsidRPr="00135714">
              <w:t>Fineness of Grind</w:t>
            </w:r>
          </w:p>
        </w:tc>
        <w:bookmarkStart w:id="23" w:name="Text17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0E" w14:textId="77777777" w:rsidR="00262CD8" w:rsidRPr="00135714" w:rsidRDefault="00F1684A" w:rsidP="0012410C">
            <w:pPr>
              <w:jc w:val="center"/>
            </w:pPr>
            <w:r w:rsidRPr="00135714">
              <w:fldChar w:fldCharType="begin">
                <w:ffData>
                  <w:name w:val="Text17"/>
                  <w:enabled/>
                  <w:calcOnExit w:val="0"/>
                  <w:statusText w:type="text" w:val="Enter fineness of grind. 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23"/>
          </w:p>
        </w:tc>
        <w:tc>
          <w:tcPr>
            <w:tcW w:w="1874" w:type="dxa"/>
            <w:gridSpan w:val="6"/>
          </w:tcPr>
          <w:p w14:paraId="38CFBC0F" w14:textId="77777777" w:rsidR="00262CD8" w:rsidRPr="00135714" w:rsidRDefault="00262CD8" w:rsidP="00CA4F12"/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10" w14:textId="77777777" w:rsidR="00262CD8" w:rsidRPr="00135714" w:rsidRDefault="00262CD8" w:rsidP="0012410C">
            <w:pPr>
              <w:jc w:val="center"/>
            </w:pPr>
            <w:r w:rsidRPr="00135714">
              <w:t>3</w:t>
            </w:r>
          </w:p>
        </w:tc>
        <w:tc>
          <w:tcPr>
            <w:tcW w:w="2886" w:type="dxa"/>
            <w:gridSpan w:val="4"/>
          </w:tcPr>
          <w:p w14:paraId="38CFBC11" w14:textId="77777777" w:rsidR="00262CD8" w:rsidRPr="00135714" w:rsidRDefault="00262CD8" w:rsidP="00CA4F12">
            <w:r w:rsidRPr="00135714">
              <w:t>min</w:t>
            </w:r>
          </w:p>
        </w:tc>
      </w:tr>
      <w:tr w:rsidR="00550228" w:rsidRPr="00135714" w14:paraId="38CFBC14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13" w14:textId="77777777" w:rsidR="00550228" w:rsidRPr="00135714" w:rsidRDefault="00550228" w:rsidP="00CA4F12"/>
        </w:tc>
      </w:tr>
      <w:tr w:rsidR="00262CD8" w:rsidRPr="00135714" w14:paraId="38CFBC1A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15" w14:textId="77777777" w:rsidR="00262CD8" w:rsidRPr="00135714" w:rsidRDefault="00262CD8" w:rsidP="00CA4F12">
            <w:r w:rsidRPr="00135714">
              <w:t>Daylight Reflectance (Y value)</w:t>
            </w:r>
          </w:p>
        </w:tc>
        <w:bookmarkStart w:id="24" w:name="Text18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16" w14:textId="77777777" w:rsidR="00262CD8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Text18"/>
                  <w:enabled/>
                  <w:calcOnExit w:val="0"/>
                  <w:statusText w:type="text" w:val="Enter daylight reflectance percentage. (Before decimal.)"/>
                  <w:textInput>
                    <w:maxLength w:val="2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bookmarkEnd w:id="24"/>
            <w:r w:rsidR="004B1F3D" w:rsidRPr="00135714">
              <w:t>.</w:t>
            </w:r>
            <w:bookmarkStart w:id="25" w:name="Text32"/>
            <w:r w:rsidRPr="00135714">
              <w:fldChar w:fldCharType="begin">
                <w:ffData>
                  <w:name w:val="Text32"/>
                  <w:enabled/>
                  <w:calcOnExit w:val="0"/>
                  <w:statusText w:type="text" w:val="Enter daylight reflectance percentage. (After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25"/>
          </w:p>
        </w:tc>
        <w:tc>
          <w:tcPr>
            <w:tcW w:w="1874" w:type="dxa"/>
            <w:gridSpan w:val="6"/>
          </w:tcPr>
          <w:p w14:paraId="38CFBC17" w14:textId="77777777" w:rsidR="00262CD8" w:rsidRPr="00135714" w:rsidRDefault="00262CD8" w:rsidP="00CA4F12">
            <w:r w:rsidRPr="00135714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18" w14:textId="77777777" w:rsidR="00262CD8" w:rsidRPr="00135714" w:rsidRDefault="00262CD8" w:rsidP="0012410C">
            <w:pPr>
              <w:jc w:val="center"/>
            </w:pPr>
            <w:r w:rsidRPr="00135714">
              <w:t>50</w:t>
            </w:r>
          </w:p>
        </w:tc>
        <w:tc>
          <w:tcPr>
            <w:tcW w:w="2886" w:type="dxa"/>
            <w:gridSpan w:val="4"/>
          </w:tcPr>
          <w:p w14:paraId="38CFBC19" w14:textId="77777777" w:rsidR="00262CD8" w:rsidRPr="00135714" w:rsidRDefault="00262CD8" w:rsidP="00CA4F12">
            <w:r w:rsidRPr="00135714">
              <w:t>min</w:t>
            </w:r>
          </w:p>
        </w:tc>
      </w:tr>
      <w:tr w:rsidR="00550228" w:rsidRPr="00135714" w14:paraId="38CFBC1C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1B" w14:textId="77777777" w:rsidR="00550228" w:rsidRPr="00135714" w:rsidRDefault="00550228" w:rsidP="00CA4F12"/>
        </w:tc>
      </w:tr>
      <w:tr w:rsidR="007F359B" w:rsidRPr="00135714" w14:paraId="38CFBC22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1D" w14:textId="77777777" w:rsidR="007F359B" w:rsidRPr="00135714" w:rsidRDefault="007F359B" w:rsidP="00F91ABD">
            <w:r w:rsidRPr="00135714">
              <w:t>Chromaticity Limits</w:t>
            </w:r>
          </w:p>
        </w:tc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1E" w14:textId="77777777" w:rsidR="007F359B" w:rsidRPr="00135714" w:rsidRDefault="00F1684A" w:rsidP="0012410C">
            <w:pPr>
              <w:jc w:val="center"/>
            </w:pPr>
            <w:r w:rsidRPr="00135714">
              <w:fldChar w:fldCharType="begin">
                <w:ffData>
                  <w:name w:val=""/>
                  <w:enabled/>
                  <w:calcOnExit w:val="0"/>
                  <w:statusText w:type="text" w:val="Enter chromaticity limits. "/>
                  <w:textInput>
                    <w:maxLength w:val="4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</w:p>
        </w:tc>
        <w:tc>
          <w:tcPr>
            <w:tcW w:w="1874" w:type="dxa"/>
            <w:gridSpan w:val="6"/>
          </w:tcPr>
          <w:p w14:paraId="38CFBC1F" w14:textId="77777777" w:rsidR="007F359B" w:rsidRPr="00135714" w:rsidRDefault="007F359B" w:rsidP="00F91ABD"/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20" w14:textId="77777777" w:rsidR="007F359B" w:rsidRPr="00135714" w:rsidRDefault="007F359B" w:rsidP="0012410C">
            <w:pPr>
              <w:jc w:val="center"/>
            </w:pPr>
            <w:r w:rsidRPr="00135714">
              <w:t>Pass</w:t>
            </w:r>
          </w:p>
        </w:tc>
        <w:tc>
          <w:tcPr>
            <w:tcW w:w="2886" w:type="dxa"/>
            <w:gridSpan w:val="4"/>
          </w:tcPr>
          <w:p w14:paraId="38CFBC21" w14:textId="77777777" w:rsidR="007F359B" w:rsidRPr="00135714" w:rsidRDefault="007F359B" w:rsidP="00F91ABD"/>
        </w:tc>
      </w:tr>
      <w:tr w:rsidR="007F359B" w:rsidRPr="00135714" w14:paraId="38CFBC24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23" w14:textId="77777777" w:rsidR="007F359B" w:rsidRPr="00135714" w:rsidRDefault="007F359B" w:rsidP="00F91ABD"/>
        </w:tc>
      </w:tr>
      <w:tr w:rsidR="007F359B" w:rsidRPr="00135714" w14:paraId="38CFBC2A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25" w14:textId="77777777" w:rsidR="007F359B" w:rsidRPr="00135714" w:rsidRDefault="007F359B" w:rsidP="00F91ABD">
            <w:r w:rsidRPr="00135714">
              <w:t>x</w:t>
            </w:r>
          </w:p>
        </w:tc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26" w14:textId="77777777" w:rsidR="007F359B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"/>
                  <w:enabled/>
                  <w:calcOnExit w:val="0"/>
                  <w:statusText w:type="text" w:val="Enter x percentage. (Before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r w:rsidR="007F359B" w:rsidRPr="00135714">
              <w:t>.</w:t>
            </w:r>
            <w:r w:rsidRPr="00135714">
              <w:fldChar w:fldCharType="begin">
                <w:ffData>
                  <w:name w:val=""/>
                  <w:enabled/>
                  <w:calcOnExit w:val="0"/>
                  <w:statusText w:type="text" w:val="Enter x percentage. (After decimal.)"/>
                  <w:textInput>
                    <w:maxLength w:val="4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</w:p>
        </w:tc>
        <w:tc>
          <w:tcPr>
            <w:tcW w:w="1874" w:type="dxa"/>
            <w:gridSpan w:val="6"/>
          </w:tcPr>
          <w:p w14:paraId="38CFBC27" w14:textId="77777777" w:rsidR="007F359B" w:rsidRPr="00135714" w:rsidRDefault="007F359B" w:rsidP="00F91ABD"/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28" w14:textId="77777777" w:rsidR="007F359B" w:rsidRPr="00135714" w:rsidRDefault="004028C9" w:rsidP="0012410C">
            <w:pPr>
              <w:jc w:val="center"/>
            </w:pPr>
            <w:r w:rsidRPr="00135714">
              <w:t>Box</w:t>
            </w:r>
          </w:p>
        </w:tc>
        <w:tc>
          <w:tcPr>
            <w:tcW w:w="2886" w:type="dxa"/>
            <w:gridSpan w:val="4"/>
          </w:tcPr>
          <w:p w14:paraId="38CFBC29" w14:textId="77777777" w:rsidR="007F359B" w:rsidRPr="00135714" w:rsidRDefault="007F359B" w:rsidP="00F91ABD"/>
        </w:tc>
      </w:tr>
      <w:tr w:rsidR="007F359B" w:rsidRPr="00135714" w14:paraId="38CFBC2C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2B" w14:textId="77777777" w:rsidR="007F359B" w:rsidRPr="00135714" w:rsidRDefault="007F359B" w:rsidP="00F91ABD"/>
        </w:tc>
      </w:tr>
      <w:tr w:rsidR="007F359B" w:rsidRPr="00135714" w14:paraId="38CFBC32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2D" w14:textId="77777777" w:rsidR="007F359B" w:rsidRPr="00135714" w:rsidRDefault="007F359B" w:rsidP="00F91ABD">
            <w:r w:rsidRPr="00135714">
              <w:t>y</w:t>
            </w:r>
          </w:p>
        </w:tc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2E" w14:textId="77777777" w:rsidR="007F359B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"/>
                  <w:enabled/>
                  <w:calcOnExit w:val="0"/>
                  <w:statusText w:type="text" w:val="Enter y percentage. (Before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r w:rsidR="007F359B" w:rsidRPr="00135714">
              <w:t>.</w:t>
            </w:r>
            <w:r w:rsidRPr="00135714">
              <w:fldChar w:fldCharType="begin">
                <w:ffData>
                  <w:name w:val=""/>
                  <w:enabled/>
                  <w:calcOnExit w:val="0"/>
                  <w:statusText w:type="text" w:val="Enter y percentage. (After decimal.)"/>
                  <w:textInput>
                    <w:maxLength w:val="4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</w:p>
        </w:tc>
        <w:tc>
          <w:tcPr>
            <w:tcW w:w="1874" w:type="dxa"/>
            <w:gridSpan w:val="6"/>
          </w:tcPr>
          <w:p w14:paraId="38CFBC2F" w14:textId="77777777" w:rsidR="007F359B" w:rsidRPr="00135714" w:rsidRDefault="007F359B" w:rsidP="00F91ABD"/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30" w14:textId="77777777" w:rsidR="007F359B" w:rsidRPr="00135714" w:rsidRDefault="004028C9" w:rsidP="0012410C">
            <w:pPr>
              <w:jc w:val="center"/>
            </w:pPr>
            <w:r w:rsidRPr="00135714">
              <w:t>Box</w:t>
            </w:r>
          </w:p>
        </w:tc>
        <w:tc>
          <w:tcPr>
            <w:tcW w:w="2886" w:type="dxa"/>
            <w:gridSpan w:val="4"/>
          </w:tcPr>
          <w:p w14:paraId="38CFBC31" w14:textId="77777777" w:rsidR="007F359B" w:rsidRPr="00135714" w:rsidRDefault="007F359B" w:rsidP="00F91ABD"/>
        </w:tc>
      </w:tr>
      <w:tr w:rsidR="007F359B" w:rsidRPr="00135714" w14:paraId="38CFBC34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33" w14:textId="77777777" w:rsidR="007F359B" w:rsidRPr="00135714" w:rsidRDefault="007F359B" w:rsidP="00F91ABD"/>
        </w:tc>
      </w:tr>
      <w:tr w:rsidR="00262CD8" w:rsidRPr="00135714" w14:paraId="38CFBC3A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35" w14:textId="77777777" w:rsidR="00262CD8" w:rsidRPr="00135714" w:rsidRDefault="00262CD8" w:rsidP="00CA4F12">
            <w:r w:rsidRPr="00135714">
              <w:t>Non-volatile (Total Solids)</w:t>
            </w:r>
          </w:p>
        </w:tc>
        <w:bookmarkStart w:id="26" w:name="Text19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36" w14:textId="77777777" w:rsidR="00262CD8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Text19"/>
                  <w:enabled/>
                  <w:calcOnExit w:val="0"/>
                  <w:statusText w:type="text" w:val="Enter non-volatile percentage. (Before decimal.)"/>
                  <w:textInput>
                    <w:maxLength w:val="2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bookmarkEnd w:id="26"/>
            <w:r w:rsidR="004B1F3D" w:rsidRPr="00135714">
              <w:t>.</w:t>
            </w:r>
            <w:bookmarkStart w:id="27" w:name="Text33"/>
            <w:r w:rsidRPr="00135714">
              <w:fldChar w:fldCharType="begin">
                <w:ffData>
                  <w:name w:val="Text33"/>
                  <w:enabled/>
                  <w:calcOnExit w:val="0"/>
                  <w:statusText w:type="text" w:val="Enter non-volatile percentage. (After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27"/>
          </w:p>
        </w:tc>
        <w:tc>
          <w:tcPr>
            <w:tcW w:w="1874" w:type="dxa"/>
            <w:gridSpan w:val="6"/>
          </w:tcPr>
          <w:p w14:paraId="38CFBC37" w14:textId="77777777" w:rsidR="00262CD8" w:rsidRPr="00135714" w:rsidRDefault="00262CD8" w:rsidP="00CA4F12">
            <w:r w:rsidRPr="00135714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38" w14:textId="77777777" w:rsidR="00262CD8" w:rsidRPr="00135714" w:rsidRDefault="00262CD8" w:rsidP="0012410C">
            <w:pPr>
              <w:jc w:val="center"/>
            </w:pPr>
            <w:r w:rsidRPr="00135714">
              <w:t>73</w:t>
            </w:r>
          </w:p>
        </w:tc>
        <w:tc>
          <w:tcPr>
            <w:tcW w:w="2886" w:type="dxa"/>
            <w:gridSpan w:val="4"/>
          </w:tcPr>
          <w:p w14:paraId="38CFBC39" w14:textId="77777777" w:rsidR="00262CD8" w:rsidRPr="00135714" w:rsidRDefault="00262CD8" w:rsidP="00717F4D">
            <w:r w:rsidRPr="00135714">
              <w:t>m</w:t>
            </w:r>
            <w:r w:rsidR="00717F4D" w:rsidRPr="00135714">
              <w:t>in</w:t>
            </w:r>
          </w:p>
        </w:tc>
      </w:tr>
      <w:tr w:rsidR="00550228" w:rsidRPr="00135714" w14:paraId="38CFBC3C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3B" w14:textId="77777777" w:rsidR="00550228" w:rsidRPr="00135714" w:rsidRDefault="00550228" w:rsidP="00CA4F12"/>
        </w:tc>
      </w:tr>
      <w:tr w:rsidR="00365252" w:rsidRPr="00135714" w14:paraId="38CFBC42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3D" w14:textId="77777777" w:rsidR="00365252" w:rsidRPr="00135714" w:rsidRDefault="00262CD8" w:rsidP="00CA4F12">
            <w:r w:rsidRPr="00135714">
              <w:t>Vehicle non-volatile</w:t>
            </w:r>
          </w:p>
        </w:tc>
        <w:bookmarkStart w:id="28" w:name="Text20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3E" w14:textId="77777777" w:rsidR="00365252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Text20"/>
                  <w:enabled/>
                  <w:calcOnExit w:val="0"/>
                  <w:statusText w:type="text" w:val="Enter vehicle non-volatile percentage. (Before decimal.)"/>
                  <w:textInput>
                    <w:maxLength w:val="2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bookmarkEnd w:id="28"/>
            <w:r w:rsidR="004B1F3D" w:rsidRPr="00135714">
              <w:t>.</w:t>
            </w:r>
            <w:bookmarkStart w:id="29" w:name="Text34"/>
            <w:r w:rsidRPr="00135714">
              <w:fldChar w:fldCharType="begin">
                <w:ffData>
                  <w:name w:val="Text34"/>
                  <w:enabled/>
                  <w:calcOnExit w:val="0"/>
                  <w:statusText w:type="text" w:val="Enter vehicle non-volatile percentage. (After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29"/>
          </w:p>
        </w:tc>
        <w:tc>
          <w:tcPr>
            <w:tcW w:w="1874" w:type="dxa"/>
            <w:gridSpan w:val="6"/>
          </w:tcPr>
          <w:p w14:paraId="38CFBC3F" w14:textId="77777777" w:rsidR="00365252" w:rsidRPr="00135714" w:rsidRDefault="00262CD8" w:rsidP="00CA4F12">
            <w:r w:rsidRPr="00135714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40" w14:textId="77777777" w:rsidR="00365252" w:rsidRPr="00135714" w:rsidRDefault="00262CD8" w:rsidP="0012410C">
            <w:pPr>
              <w:jc w:val="center"/>
            </w:pPr>
            <w:r w:rsidRPr="00135714">
              <w:t>44</w:t>
            </w:r>
          </w:p>
        </w:tc>
        <w:tc>
          <w:tcPr>
            <w:tcW w:w="2886" w:type="dxa"/>
            <w:gridSpan w:val="4"/>
          </w:tcPr>
          <w:p w14:paraId="38CFBC41" w14:textId="77777777" w:rsidR="00365252" w:rsidRPr="00135714" w:rsidRDefault="00365252" w:rsidP="00CA4F12">
            <w:r w:rsidRPr="00135714">
              <w:t>min</w:t>
            </w:r>
          </w:p>
        </w:tc>
      </w:tr>
      <w:tr w:rsidR="00550228" w:rsidRPr="00135714" w14:paraId="38CFBC44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43" w14:textId="77777777" w:rsidR="00550228" w:rsidRPr="00135714" w:rsidRDefault="00550228" w:rsidP="00CA4F12"/>
        </w:tc>
      </w:tr>
      <w:tr w:rsidR="00365252" w:rsidRPr="00135714" w14:paraId="38CFBC4A" w14:textId="77777777" w:rsidTr="00135714">
        <w:trPr>
          <w:trHeight w:hRule="exact" w:val="230"/>
        </w:trPr>
        <w:tc>
          <w:tcPr>
            <w:tcW w:w="3834" w:type="dxa"/>
            <w:gridSpan w:val="11"/>
            <w:tcBorders>
              <w:bottom w:val="nil"/>
            </w:tcBorders>
          </w:tcPr>
          <w:p w14:paraId="38CFBC45" w14:textId="77777777" w:rsidR="00365252" w:rsidRPr="00135714" w:rsidRDefault="00262CD8" w:rsidP="00CA4F12">
            <w:r w:rsidRPr="00135714">
              <w:t>Pigment</w:t>
            </w:r>
          </w:p>
        </w:tc>
        <w:bookmarkStart w:id="30" w:name="Text21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46" w14:textId="77777777" w:rsidR="00365252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Text21"/>
                  <w:enabled/>
                  <w:calcOnExit w:val="0"/>
                  <w:statusText w:type="text" w:val="Enter pigment percentage. (Before decimal.)"/>
                  <w:textInput>
                    <w:maxLength w:val="2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bookmarkEnd w:id="30"/>
            <w:r w:rsidR="004B1F3D" w:rsidRPr="00135714">
              <w:t>.</w:t>
            </w:r>
            <w:bookmarkStart w:id="31" w:name="Text35"/>
            <w:r w:rsidRPr="00135714">
              <w:fldChar w:fldCharType="begin">
                <w:ffData>
                  <w:name w:val="Text35"/>
                  <w:enabled/>
                  <w:calcOnExit w:val="0"/>
                  <w:statusText w:type="text" w:val="Enter pigment percentage. (After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31"/>
          </w:p>
        </w:tc>
        <w:tc>
          <w:tcPr>
            <w:tcW w:w="1874" w:type="dxa"/>
            <w:gridSpan w:val="6"/>
            <w:tcBorders>
              <w:bottom w:val="nil"/>
            </w:tcBorders>
          </w:tcPr>
          <w:p w14:paraId="38CFBC47" w14:textId="77777777" w:rsidR="00365252" w:rsidRPr="00135714" w:rsidRDefault="00262CD8" w:rsidP="00CA4F12">
            <w:r w:rsidRPr="00135714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48" w14:textId="77777777" w:rsidR="00365252" w:rsidRPr="00135714" w:rsidRDefault="00262CD8" w:rsidP="0012410C">
            <w:pPr>
              <w:jc w:val="center"/>
            </w:pPr>
            <w:r w:rsidRPr="00135714">
              <w:t>50-54</w:t>
            </w:r>
          </w:p>
        </w:tc>
        <w:tc>
          <w:tcPr>
            <w:tcW w:w="2886" w:type="dxa"/>
            <w:gridSpan w:val="4"/>
            <w:tcBorders>
              <w:bottom w:val="nil"/>
            </w:tcBorders>
          </w:tcPr>
          <w:p w14:paraId="38CFBC49" w14:textId="77777777" w:rsidR="00365252" w:rsidRPr="00135714" w:rsidRDefault="00365252" w:rsidP="00CA4F12"/>
        </w:tc>
      </w:tr>
      <w:tr w:rsidR="00262CD8" w:rsidRPr="00135714" w14:paraId="38CFBC4C" w14:textId="77777777" w:rsidTr="00135714">
        <w:trPr>
          <w:trHeight w:hRule="exact" w:val="144"/>
        </w:trPr>
        <w:tc>
          <w:tcPr>
            <w:tcW w:w="11021" w:type="dxa"/>
            <w:gridSpan w:val="30"/>
            <w:tcBorders>
              <w:top w:val="nil"/>
              <w:bottom w:val="nil"/>
            </w:tcBorders>
          </w:tcPr>
          <w:p w14:paraId="38CFBC4B" w14:textId="77777777" w:rsidR="00262CD8" w:rsidRPr="00135714" w:rsidRDefault="00262CD8" w:rsidP="00CA4F12"/>
        </w:tc>
      </w:tr>
      <w:tr w:rsidR="00262CD8" w:rsidRPr="00135714" w14:paraId="38CFBC52" w14:textId="77777777" w:rsidTr="00135714">
        <w:trPr>
          <w:trHeight w:hRule="exact" w:val="230"/>
        </w:trPr>
        <w:tc>
          <w:tcPr>
            <w:tcW w:w="3834" w:type="dxa"/>
            <w:gridSpan w:val="11"/>
            <w:tcBorders>
              <w:top w:val="nil"/>
            </w:tcBorders>
          </w:tcPr>
          <w:p w14:paraId="38CFBC4D" w14:textId="77777777" w:rsidR="00262CD8" w:rsidRPr="00135714" w:rsidRDefault="00262CD8" w:rsidP="00CA4F12">
            <w:r w:rsidRPr="00135714">
              <w:t>Vehicle</w:t>
            </w:r>
          </w:p>
        </w:tc>
        <w:bookmarkStart w:id="32" w:name="Text28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4E" w14:textId="77777777" w:rsidR="00262CD8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Text28"/>
                  <w:enabled/>
                  <w:calcOnExit w:val="0"/>
                  <w:statusText w:type="text" w:val="Enter vehicle percentage. (Before decimal.)"/>
                  <w:textInput>
                    <w:maxLength w:val="2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bookmarkEnd w:id="32"/>
            <w:r w:rsidR="004B1F3D" w:rsidRPr="00135714">
              <w:t>.</w:t>
            </w:r>
            <w:bookmarkStart w:id="33" w:name="Text36"/>
            <w:r w:rsidRPr="00135714">
              <w:fldChar w:fldCharType="begin">
                <w:ffData>
                  <w:name w:val="Text36"/>
                  <w:enabled/>
                  <w:calcOnExit w:val="0"/>
                  <w:statusText w:type="text" w:val="Enter vehicle percentage. (After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33"/>
          </w:p>
        </w:tc>
        <w:tc>
          <w:tcPr>
            <w:tcW w:w="1874" w:type="dxa"/>
            <w:gridSpan w:val="6"/>
            <w:tcBorders>
              <w:top w:val="nil"/>
            </w:tcBorders>
          </w:tcPr>
          <w:p w14:paraId="38CFBC4F" w14:textId="77777777" w:rsidR="00262CD8" w:rsidRPr="00135714" w:rsidRDefault="00262CD8" w:rsidP="00CA4F12">
            <w:r w:rsidRPr="00135714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50" w14:textId="77777777" w:rsidR="00262CD8" w:rsidRPr="00135714" w:rsidRDefault="00262CD8" w:rsidP="0012410C">
            <w:pPr>
              <w:jc w:val="center"/>
            </w:pPr>
            <w:r w:rsidRPr="00135714">
              <w:t>46-50</w:t>
            </w:r>
          </w:p>
        </w:tc>
        <w:tc>
          <w:tcPr>
            <w:tcW w:w="2886" w:type="dxa"/>
            <w:gridSpan w:val="4"/>
            <w:tcBorders>
              <w:top w:val="nil"/>
            </w:tcBorders>
          </w:tcPr>
          <w:p w14:paraId="38CFBC51" w14:textId="77777777" w:rsidR="00262CD8" w:rsidRPr="00135714" w:rsidRDefault="00262CD8" w:rsidP="00CA4F12"/>
        </w:tc>
      </w:tr>
      <w:tr w:rsidR="00262CD8" w:rsidRPr="00135714" w14:paraId="38CFBC54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53" w14:textId="77777777" w:rsidR="00262CD8" w:rsidRPr="00135714" w:rsidRDefault="00262CD8" w:rsidP="00CA4F12"/>
        </w:tc>
      </w:tr>
      <w:tr w:rsidR="00262CD8" w:rsidRPr="00135714" w14:paraId="38CFBC5A" w14:textId="77777777" w:rsidTr="00135714">
        <w:trPr>
          <w:trHeight w:hRule="exact" w:val="230"/>
        </w:trPr>
        <w:tc>
          <w:tcPr>
            <w:tcW w:w="3834" w:type="dxa"/>
            <w:gridSpan w:val="11"/>
          </w:tcPr>
          <w:p w14:paraId="38CFBC55" w14:textId="77777777" w:rsidR="00262CD8" w:rsidRPr="00135714" w:rsidRDefault="00262CD8" w:rsidP="00CA4F12">
            <w:r w:rsidRPr="00135714">
              <w:t>Contrast Ratio</w:t>
            </w:r>
          </w:p>
        </w:tc>
        <w:bookmarkStart w:id="34" w:name="Text29"/>
        <w:tc>
          <w:tcPr>
            <w:tcW w:w="994" w:type="dxa"/>
            <w:gridSpan w:val="5"/>
            <w:tcBorders>
              <w:top w:val="nil"/>
              <w:bottom w:val="single" w:sz="4" w:space="0" w:color="auto"/>
            </w:tcBorders>
          </w:tcPr>
          <w:p w14:paraId="38CFBC56" w14:textId="77777777" w:rsidR="00262CD8" w:rsidRPr="00135714" w:rsidRDefault="00F1684A" w:rsidP="00434C28">
            <w:pPr>
              <w:jc w:val="center"/>
            </w:pPr>
            <w:r w:rsidRPr="00135714">
              <w:fldChar w:fldCharType="begin">
                <w:ffData>
                  <w:name w:val="Text29"/>
                  <w:enabled/>
                  <w:calcOnExit w:val="0"/>
                  <w:statusText w:type="text" w:val="Enter contrast ratio. (Before decimal.)"/>
                  <w:textInput>
                    <w:maxLength w:val="1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rFonts w:ascii="Cambria Math" w:hAnsi="Cambria Math" w:cs="Cambria Math"/>
                <w:noProof/>
              </w:rPr>
              <w:t> </w:t>
            </w:r>
            <w:r w:rsidRPr="00135714">
              <w:fldChar w:fldCharType="end"/>
            </w:r>
            <w:bookmarkEnd w:id="34"/>
            <w:r w:rsidR="004B1F3D" w:rsidRPr="00135714">
              <w:t>.</w:t>
            </w:r>
            <w:bookmarkStart w:id="35" w:name="Text37"/>
            <w:r w:rsidRPr="00135714">
              <w:fldChar w:fldCharType="begin">
                <w:ffData>
                  <w:name w:val="Text37"/>
                  <w:enabled/>
                  <w:calcOnExit w:val="0"/>
                  <w:statusText w:type="text" w:val="Enter contrast ratio. (After decimal.)"/>
                  <w:textInput>
                    <w:maxLength w:val="3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35"/>
          </w:p>
        </w:tc>
        <w:tc>
          <w:tcPr>
            <w:tcW w:w="1874" w:type="dxa"/>
            <w:gridSpan w:val="6"/>
          </w:tcPr>
          <w:p w14:paraId="38CFBC57" w14:textId="77777777" w:rsidR="00262CD8" w:rsidRPr="00135714" w:rsidRDefault="00262CD8" w:rsidP="00CA4F12"/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38CFBC58" w14:textId="77777777" w:rsidR="00262CD8" w:rsidRPr="00135714" w:rsidRDefault="00262CD8" w:rsidP="0012410C">
            <w:pPr>
              <w:jc w:val="center"/>
            </w:pPr>
            <w:r w:rsidRPr="00135714">
              <w:t>0.97</w:t>
            </w:r>
          </w:p>
        </w:tc>
        <w:tc>
          <w:tcPr>
            <w:tcW w:w="2886" w:type="dxa"/>
            <w:gridSpan w:val="4"/>
          </w:tcPr>
          <w:p w14:paraId="38CFBC59" w14:textId="77777777" w:rsidR="00262CD8" w:rsidRPr="00135714" w:rsidRDefault="00262CD8" w:rsidP="00CA4F12">
            <w:r w:rsidRPr="00135714">
              <w:t>min</w:t>
            </w:r>
          </w:p>
        </w:tc>
      </w:tr>
      <w:tr w:rsidR="00550228" w:rsidRPr="00135714" w14:paraId="38CFBC5C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5B" w14:textId="77777777" w:rsidR="00550228" w:rsidRPr="00135714" w:rsidRDefault="00550228" w:rsidP="00CA4F12"/>
        </w:tc>
      </w:tr>
      <w:tr w:rsidR="00365252" w:rsidRPr="00135714" w14:paraId="38CFBC62" w14:textId="77777777" w:rsidTr="00135714">
        <w:trPr>
          <w:trHeight w:hRule="exact" w:val="230"/>
        </w:trPr>
        <w:tc>
          <w:tcPr>
            <w:tcW w:w="1201" w:type="dxa"/>
          </w:tcPr>
          <w:p w14:paraId="38CFBC5D" w14:textId="77777777" w:rsidR="00365252" w:rsidRPr="00135714" w:rsidRDefault="00365252" w:rsidP="00CA4F12">
            <w:r w:rsidRPr="00135714">
              <w:t>Tested By</w:t>
            </w:r>
          </w:p>
        </w:tc>
        <w:bookmarkStart w:id="36" w:name="Text22"/>
        <w:tc>
          <w:tcPr>
            <w:tcW w:w="6934" w:type="dxa"/>
            <w:gridSpan w:val="25"/>
            <w:tcBorders>
              <w:top w:val="nil"/>
              <w:bottom w:val="single" w:sz="4" w:space="0" w:color="auto"/>
            </w:tcBorders>
          </w:tcPr>
          <w:p w14:paraId="38CFBC5E" w14:textId="77777777" w:rsidR="00365252" w:rsidRPr="00135714" w:rsidRDefault="00F1684A" w:rsidP="00CA4F12">
            <w:r w:rsidRPr="00135714">
              <w:fldChar w:fldCharType="begin">
                <w:ffData>
                  <w:name w:val="Text22"/>
                  <w:enabled/>
                  <w:calcOnExit w:val="0"/>
                  <w:statusText w:type="text" w:val="Enter tester."/>
                  <w:textInput/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36"/>
          </w:p>
        </w:tc>
        <w:tc>
          <w:tcPr>
            <w:tcW w:w="769" w:type="dxa"/>
          </w:tcPr>
          <w:p w14:paraId="38CFBC5F" w14:textId="77777777" w:rsidR="00365252" w:rsidRPr="00135714" w:rsidRDefault="00365252" w:rsidP="00CA4F12">
            <w:r w:rsidRPr="00135714">
              <w:t>Date</w:t>
            </w:r>
          </w:p>
        </w:tc>
        <w:bookmarkStart w:id="37" w:name="Text23"/>
        <w:tc>
          <w:tcPr>
            <w:tcW w:w="1866" w:type="dxa"/>
            <w:gridSpan w:val="2"/>
            <w:tcBorders>
              <w:top w:val="nil"/>
              <w:bottom w:val="single" w:sz="4" w:space="0" w:color="auto"/>
            </w:tcBorders>
          </w:tcPr>
          <w:p w14:paraId="38CFBC60" w14:textId="77777777" w:rsidR="00365252" w:rsidRPr="00135714" w:rsidRDefault="00F1684A" w:rsidP="00CA4F12">
            <w:r w:rsidRPr="00135714">
              <w:fldChar w:fldCharType="begin">
                <w:ffData>
                  <w:name w:val="Text23"/>
                  <w:enabled/>
                  <w:calcOnExit w:val="0"/>
                  <w:statusText w:type="text" w:val="Enter date. "/>
                  <w:textInput>
                    <w:type w:val="date"/>
                  </w:textInput>
                </w:ffData>
              </w:fldChar>
            </w:r>
            <w:r w:rsidR="00434C28" w:rsidRPr="00135714">
              <w:instrText xml:space="preserve"> FORMTEXT </w:instrText>
            </w:r>
            <w:r w:rsidRPr="00135714">
              <w:fldChar w:fldCharType="separate"/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="00434C28" w:rsidRPr="00135714">
              <w:rPr>
                <w:noProof/>
              </w:rPr>
              <w:t> </w:t>
            </w:r>
            <w:r w:rsidRPr="00135714">
              <w:fldChar w:fldCharType="end"/>
            </w:r>
            <w:bookmarkEnd w:id="37"/>
          </w:p>
        </w:tc>
        <w:tc>
          <w:tcPr>
            <w:tcW w:w="251" w:type="dxa"/>
          </w:tcPr>
          <w:p w14:paraId="38CFBC61" w14:textId="77777777" w:rsidR="00365252" w:rsidRPr="00135714" w:rsidRDefault="00365252" w:rsidP="00CA4F12"/>
        </w:tc>
      </w:tr>
      <w:tr w:rsidR="00550228" w:rsidRPr="00135714" w14:paraId="38CFBC64" w14:textId="77777777" w:rsidTr="00CA2234">
        <w:trPr>
          <w:trHeight w:val="187"/>
        </w:trPr>
        <w:tc>
          <w:tcPr>
            <w:tcW w:w="11021" w:type="dxa"/>
            <w:gridSpan w:val="30"/>
          </w:tcPr>
          <w:p w14:paraId="38CFBC63" w14:textId="77777777" w:rsidR="00437F12" w:rsidRPr="00135714" w:rsidRDefault="00365252" w:rsidP="0012410C">
            <w:pPr>
              <w:tabs>
                <w:tab w:val="left" w:pos="3960"/>
              </w:tabs>
              <w:rPr>
                <w:sz w:val="16"/>
                <w:szCs w:val="16"/>
              </w:rPr>
            </w:pPr>
            <w:r w:rsidRPr="00135714">
              <w:tab/>
            </w:r>
            <w:r w:rsidRPr="00135714">
              <w:rPr>
                <w:sz w:val="16"/>
                <w:szCs w:val="16"/>
              </w:rPr>
              <w:t>(Name)</w:t>
            </w:r>
          </w:p>
        </w:tc>
      </w:tr>
      <w:tr w:rsidR="00365252" w:rsidRPr="00135714" w14:paraId="38CFBC66" w14:textId="77777777" w:rsidTr="00135714">
        <w:trPr>
          <w:trHeight w:hRule="exact" w:val="72"/>
        </w:trPr>
        <w:tc>
          <w:tcPr>
            <w:tcW w:w="11021" w:type="dxa"/>
            <w:gridSpan w:val="30"/>
          </w:tcPr>
          <w:p w14:paraId="38CFBC65" w14:textId="77777777" w:rsidR="00365252" w:rsidRPr="00135714" w:rsidRDefault="00365252" w:rsidP="00CA4F12"/>
        </w:tc>
      </w:tr>
      <w:tr w:rsidR="00365252" w:rsidRPr="00135714" w14:paraId="38CFBC68" w14:textId="77777777" w:rsidTr="00CA2234">
        <w:trPr>
          <w:trHeight w:hRule="exact" w:val="461"/>
        </w:trPr>
        <w:tc>
          <w:tcPr>
            <w:tcW w:w="11021" w:type="dxa"/>
            <w:gridSpan w:val="30"/>
          </w:tcPr>
          <w:p w14:paraId="38CFBC67" w14:textId="13A286BC" w:rsidR="00365252" w:rsidRPr="00135714" w:rsidRDefault="00365252" w:rsidP="00CA4F12">
            <w:r w:rsidRPr="00135714">
              <w:t>This certifies that above material meets all the requirements of the Illinois Department of Transportation’s Standard Specifications f</w:t>
            </w:r>
            <w:r w:rsidR="0073012A">
              <w:t xml:space="preserve">or Road and Bridge Construction, </w:t>
            </w:r>
            <w:r w:rsidRPr="00135714">
              <w:t>Article 1095.0</w:t>
            </w:r>
            <w:r w:rsidR="002B7599" w:rsidRPr="00135714">
              <w:t>2</w:t>
            </w:r>
            <w:r w:rsidRPr="00135714">
              <w:t>.</w:t>
            </w:r>
          </w:p>
        </w:tc>
      </w:tr>
      <w:tr w:rsidR="00365252" w:rsidRPr="00135714" w14:paraId="38CFBC6A" w14:textId="77777777" w:rsidTr="00135714">
        <w:trPr>
          <w:trHeight w:hRule="exact" w:val="144"/>
        </w:trPr>
        <w:tc>
          <w:tcPr>
            <w:tcW w:w="11021" w:type="dxa"/>
            <w:gridSpan w:val="30"/>
          </w:tcPr>
          <w:p w14:paraId="38CFBC69" w14:textId="77777777" w:rsidR="00365252" w:rsidRPr="00135714" w:rsidRDefault="00365252" w:rsidP="00CA4F12"/>
        </w:tc>
      </w:tr>
      <w:tr w:rsidR="00365252" w:rsidRPr="00135714" w14:paraId="38CFBC6F" w14:textId="77777777" w:rsidTr="00135714">
        <w:trPr>
          <w:trHeight w:hRule="exact" w:val="230"/>
        </w:trPr>
        <w:tc>
          <w:tcPr>
            <w:tcW w:w="5926" w:type="dxa"/>
            <w:gridSpan w:val="20"/>
          </w:tcPr>
          <w:p w14:paraId="38CFBC6B" w14:textId="77777777" w:rsidR="00365252" w:rsidRPr="00135714" w:rsidRDefault="00365252" w:rsidP="00CA4F12"/>
        </w:tc>
        <w:tc>
          <w:tcPr>
            <w:tcW w:w="4844" w:type="dxa"/>
            <w:gridSpan w:val="9"/>
            <w:tcBorders>
              <w:top w:val="nil"/>
              <w:bottom w:val="single" w:sz="4" w:space="0" w:color="auto"/>
            </w:tcBorders>
          </w:tcPr>
          <w:p w14:paraId="38CFBC6C" w14:textId="77777777" w:rsidR="00365252" w:rsidRPr="00135714" w:rsidRDefault="00365252" w:rsidP="00CA4F12"/>
          <w:p w14:paraId="38CFBC6D" w14:textId="77777777" w:rsidR="007A41C1" w:rsidRPr="00135714" w:rsidRDefault="007A41C1" w:rsidP="00CA4F12"/>
        </w:tc>
        <w:tc>
          <w:tcPr>
            <w:tcW w:w="251" w:type="dxa"/>
          </w:tcPr>
          <w:p w14:paraId="38CFBC6E" w14:textId="77777777" w:rsidR="00365252" w:rsidRPr="00135714" w:rsidRDefault="00365252" w:rsidP="00CA4F12"/>
        </w:tc>
      </w:tr>
      <w:tr w:rsidR="00365252" w:rsidRPr="00135714" w14:paraId="38CFBC71" w14:textId="77777777" w:rsidTr="00135714">
        <w:trPr>
          <w:trHeight w:hRule="exact" w:val="216"/>
        </w:trPr>
        <w:tc>
          <w:tcPr>
            <w:tcW w:w="11021" w:type="dxa"/>
            <w:gridSpan w:val="30"/>
          </w:tcPr>
          <w:p w14:paraId="38CFBC70" w14:textId="77777777" w:rsidR="00365252" w:rsidRPr="00135714" w:rsidRDefault="00365252" w:rsidP="0012410C">
            <w:pPr>
              <w:tabs>
                <w:tab w:val="left" w:pos="7480"/>
              </w:tabs>
            </w:pPr>
            <w:r w:rsidRPr="00135714">
              <w:tab/>
              <w:t>Certified By</w:t>
            </w:r>
          </w:p>
        </w:tc>
      </w:tr>
      <w:tr w:rsidR="00365252" w:rsidRPr="00135714" w14:paraId="38CFBC73" w14:textId="77777777" w:rsidTr="00135714">
        <w:trPr>
          <w:trHeight w:hRule="exact" w:val="216"/>
        </w:trPr>
        <w:tc>
          <w:tcPr>
            <w:tcW w:w="11021" w:type="dxa"/>
            <w:gridSpan w:val="30"/>
          </w:tcPr>
          <w:p w14:paraId="38CFBC72" w14:textId="77777777" w:rsidR="00365252" w:rsidRPr="00135714" w:rsidRDefault="00365252" w:rsidP="0012410C">
            <w:pPr>
              <w:tabs>
                <w:tab w:val="left" w:pos="7590"/>
              </w:tabs>
              <w:rPr>
                <w:sz w:val="16"/>
                <w:szCs w:val="16"/>
              </w:rPr>
            </w:pPr>
            <w:r w:rsidRPr="00135714">
              <w:tab/>
            </w:r>
            <w:r w:rsidRPr="00135714">
              <w:rPr>
                <w:sz w:val="16"/>
                <w:szCs w:val="16"/>
              </w:rPr>
              <w:t>(Signature)</w:t>
            </w:r>
          </w:p>
        </w:tc>
      </w:tr>
      <w:tr w:rsidR="00365252" w:rsidRPr="00135714" w14:paraId="38CFBC75" w14:textId="77777777" w:rsidTr="00135714">
        <w:trPr>
          <w:trHeight w:hRule="exact" w:val="72"/>
        </w:trPr>
        <w:tc>
          <w:tcPr>
            <w:tcW w:w="11021" w:type="dxa"/>
            <w:gridSpan w:val="30"/>
          </w:tcPr>
          <w:p w14:paraId="38CFBC74" w14:textId="77777777" w:rsidR="00365252" w:rsidRPr="00135714" w:rsidRDefault="00365252" w:rsidP="0012410C">
            <w:pPr>
              <w:tabs>
                <w:tab w:val="left" w:pos="7590"/>
              </w:tabs>
            </w:pPr>
          </w:p>
        </w:tc>
      </w:tr>
    </w:tbl>
    <w:p w14:paraId="38CFBC76" w14:textId="77777777" w:rsidR="002E6A0B" w:rsidRDefault="002E6A0B" w:rsidP="008B7CD6"/>
    <w:sectPr w:rsidR="002E6A0B" w:rsidSect="00CA223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FBC7B" w14:textId="77777777" w:rsidR="0012410C" w:rsidRDefault="0012410C">
      <w:r>
        <w:separator/>
      </w:r>
    </w:p>
  </w:endnote>
  <w:endnote w:type="continuationSeparator" w:id="0">
    <w:p w14:paraId="38CFBC7C" w14:textId="77777777" w:rsidR="0012410C" w:rsidRDefault="0012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FBC7D" w14:textId="0DF3F8BD" w:rsidR="005A0D99" w:rsidRPr="008B7CD6" w:rsidRDefault="005A0D99" w:rsidP="004028C9">
    <w:pPr>
      <w:pStyle w:val="Footer"/>
      <w:tabs>
        <w:tab w:val="clear" w:pos="8640"/>
        <w:tab w:val="right" w:pos="10780"/>
      </w:tabs>
      <w:rPr>
        <w:sz w:val="16"/>
        <w:szCs w:val="16"/>
      </w:rPr>
    </w:pPr>
    <w:r w:rsidRPr="008B7CD6">
      <w:rPr>
        <w:sz w:val="16"/>
        <w:szCs w:val="16"/>
      </w:rPr>
      <w:t xml:space="preserve">Printed </w:t>
    </w:r>
    <w:fldSimple w:instr=" DATE   \* MERGEFORMAT ">
      <w:r w:rsidR="00003C57" w:rsidRPr="00003C57">
        <w:rPr>
          <w:noProof/>
          <w:sz w:val="16"/>
          <w:szCs w:val="16"/>
        </w:rPr>
        <w:t>1/21/2016</w:t>
      </w:r>
    </w:fldSimple>
    <w:r>
      <w:rPr>
        <w:sz w:val="16"/>
        <w:szCs w:val="16"/>
      </w:rPr>
      <w:tab/>
    </w:r>
    <w:r>
      <w:rPr>
        <w:sz w:val="16"/>
        <w:szCs w:val="16"/>
      </w:rPr>
      <w:tab/>
      <w:t>BMPR ACCTY1</w:t>
    </w:r>
    <w:r w:rsidR="00DE5E77">
      <w:rPr>
        <w:sz w:val="16"/>
        <w:szCs w:val="16"/>
      </w:rPr>
      <w:t xml:space="preserve"> (Rev. </w:t>
    </w:r>
    <w:r w:rsidR="00003C57">
      <w:rPr>
        <w:sz w:val="16"/>
        <w:szCs w:val="16"/>
      </w:rPr>
      <w:t>01/21/16</w:t>
    </w:r>
    <w:r w:rsidR="00DE5E77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FBC79" w14:textId="77777777" w:rsidR="0012410C" w:rsidRDefault="0012410C">
      <w:r>
        <w:separator/>
      </w:r>
    </w:p>
  </w:footnote>
  <w:footnote w:type="continuationSeparator" w:id="0">
    <w:p w14:paraId="38CFBC7A" w14:textId="77777777" w:rsidR="0012410C" w:rsidRDefault="0012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0"/>
    <w:rsid w:val="00003C57"/>
    <w:rsid w:val="00015800"/>
    <w:rsid w:val="000F533C"/>
    <w:rsid w:val="00100210"/>
    <w:rsid w:val="0012410C"/>
    <w:rsid w:val="00135714"/>
    <w:rsid w:val="00176CC2"/>
    <w:rsid w:val="001D11FD"/>
    <w:rsid w:val="00204A20"/>
    <w:rsid w:val="00262CD8"/>
    <w:rsid w:val="002B7599"/>
    <w:rsid w:val="002C0C28"/>
    <w:rsid w:val="002D050A"/>
    <w:rsid w:val="002E6A0B"/>
    <w:rsid w:val="002F352A"/>
    <w:rsid w:val="0032730C"/>
    <w:rsid w:val="00356AA4"/>
    <w:rsid w:val="003647CD"/>
    <w:rsid w:val="00365252"/>
    <w:rsid w:val="003A1363"/>
    <w:rsid w:val="003A7C8C"/>
    <w:rsid w:val="003E31D7"/>
    <w:rsid w:val="004028C9"/>
    <w:rsid w:val="00434C28"/>
    <w:rsid w:val="00437F12"/>
    <w:rsid w:val="00443B46"/>
    <w:rsid w:val="004B1F3D"/>
    <w:rsid w:val="00515638"/>
    <w:rsid w:val="00526921"/>
    <w:rsid w:val="005366A6"/>
    <w:rsid w:val="00541B40"/>
    <w:rsid w:val="005424DA"/>
    <w:rsid w:val="00550228"/>
    <w:rsid w:val="005A0D99"/>
    <w:rsid w:val="00637CA0"/>
    <w:rsid w:val="006A3EEA"/>
    <w:rsid w:val="006F6A16"/>
    <w:rsid w:val="00717F4D"/>
    <w:rsid w:val="0073012A"/>
    <w:rsid w:val="007A2AE6"/>
    <w:rsid w:val="007A41C1"/>
    <w:rsid w:val="007B2968"/>
    <w:rsid w:val="007F359B"/>
    <w:rsid w:val="007F3603"/>
    <w:rsid w:val="00816648"/>
    <w:rsid w:val="00842457"/>
    <w:rsid w:val="008803DE"/>
    <w:rsid w:val="0088582F"/>
    <w:rsid w:val="008B7CD6"/>
    <w:rsid w:val="009C5295"/>
    <w:rsid w:val="00A277B0"/>
    <w:rsid w:val="00A47ECB"/>
    <w:rsid w:val="00A57666"/>
    <w:rsid w:val="00A60AD3"/>
    <w:rsid w:val="00A610A0"/>
    <w:rsid w:val="00A779C8"/>
    <w:rsid w:val="00A97FC8"/>
    <w:rsid w:val="00AE4731"/>
    <w:rsid w:val="00CA2234"/>
    <w:rsid w:val="00CA4F12"/>
    <w:rsid w:val="00CC0B51"/>
    <w:rsid w:val="00CD1834"/>
    <w:rsid w:val="00D05E85"/>
    <w:rsid w:val="00D94109"/>
    <w:rsid w:val="00DE5E77"/>
    <w:rsid w:val="00EC75D1"/>
    <w:rsid w:val="00F028A3"/>
    <w:rsid w:val="00F04507"/>
    <w:rsid w:val="00F1684A"/>
    <w:rsid w:val="00F91ABD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FB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5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3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5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3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927F6-5C3E-4CF1-B5AF-BA464734A14D}"/>
</file>

<file path=customXml/itemProps2.xml><?xml version="1.0" encoding="utf-8"?>
<ds:datastoreItem xmlns:ds="http://schemas.openxmlformats.org/officeDocument/2006/customXml" ds:itemID="{8B823D08-9E9A-4D0B-865B-8E29EBC9EB0D}"/>
</file>

<file path=customXml/itemProps3.xml><?xml version="1.0" encoding="utf-8"?>
<ds:datastoreItem xmlns:ds="http://schemas.openxmlformats.org/officeDocument/2006/customXml" ds:itemID="{832DE60D-7BD4-4571-83C6-198BD2E71B03}"/>
</file>

<file path=docProps/app.xml><?xml version="1.0" encoding="utf-8"?>
<Properties xmlns="http://schemas.openxmlformats.org/officeDocument/2006/extended-properties" xmlns:vt="http://schemas.openxmlformats.org/officeDocument/2006/docPropsVTypes">
  <Template>BD1071F.dotm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Yellow Pavement Marking Paint Certification Statement (Waterborne Type)</vt:lpstr>
    </vt:vector>
  </TitlesOfParts>
  <Company>IDOT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Pavement Marking Paint Certification Statement (Waterborne Type)</dc:title>
  <dc:subject>BMPR ACCTY1</dc:subject>
  <dc:creator>IDOT</dc:creator>
  <cp:lastModifiedBy>Casad, Lyndsay R</cp:lastModifiedBy>
  <cp:revision>3</cp:revision>
  <cp:lastPrinted>2016-01-21T18:02:00Z</cp:lastPrinted>
  <dcterms:created xsi:type="dcterms:W3CDTF">2016-01-19T21:03:00Z</dcterms:created>
  <dcterms:modified xsi:type="dcterms:W3CDTF">2016-01-21T18:02:00Z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Order">
    <vt:lpwstr>214200.000000000</vt:lpwstr>
  </property>
  <property fmtid="{D5CDD505-2E9C-101B-9397-08002B2CF9AE}" pid="5" name="ContentTypeId">
    <vt:lpwstr>0x0101010079EEE4155DF4914B876391AA8A8C0ED7</vt:lpwstr>
  </property>
  <property fmtid="{D5CDD505-2E9C-101B-9397-08002B2CF9AE}" pid="6" name="Document Title">
    <vt:lpwstr>Yellow Pavement Marking Paint Certification Statement (Waterborne Type)</vt:lpwstr>
  </property>
</Properties>
</file>