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0B" w:rsidRDefault="00615D0B" w:rsidP="00615D0B"/>
    <w:p w:rsidR="00615D0B" w:rsidRDefault="00615D0B" w:rsidP="00615D0B"/>
    <w:tbl>
      <w:tblPr>
        <w:tblW w:w="10620" w:type="dxa"/>
        <w:tblInd w:w="108" w:type="dxa"/>
        <w:tblLayout w:type="fixed"/>
        <w:tblLook w:val="01E0" w:firstRow="1" w:lastRow="1" w:firstColumn="1" w:lastColumn="1" w:noHBand="0" w:noVBand="0"/>
      </w:tblPr>
      <w:tblGrid>
        <w:gridCol w:w="4950"/>
        <w:gridCol w:w="5670"/>
      </w:tblGrid>
      <w:tr w:rsidR="000255B8" w:rsidTr="003B653D">
        <w:trPr>
          <w:trHeight w:hRule="exact" w:val="1123"/>
        </w:trPr>
        <w:tc>
          <w:tcPr>
            <w:tcW w:w="4950" w:type="dxa"/>
            <w:shd w:val="clear" w:color="auto" w:fill="auto"/>
          </w:tcPr>
          <w:p w:rsidR="000255B8" w:rsidRDefault="009827CE" w:rsidP="003B653D">
            <w:r>
              <w:rPr>
                <w:noProof/>
              </w:rPr>
              <w:drawing>
                <wp:inline distT="0" distB="0" distL="0" distR="0">
                  <wp:extent cx="2609850" cy="714375"/>
                  <wp:effectExtent l="0" t="0" r="0" b="0"/>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714375"/>
                          </a:xfrm>
                          <a:prstGeom prst="rect">
                            <a:avLst/>
                          </a:prstGeom>
                          <a:noFill/>
                          <a:ln>
                            <a:noFill/>
                          </a:ln>
                        </pic:spPr>
                      </pic:pic>
                    </a:graphicData>
                  </a:graphic>
                </wp:inline>
              </w:drawing>
            </w:r>
          </w:p>
        </w:tc>
        <w:tc>
          <w:tcPr>
            <w:tcW w:w="5670" w:type="dxa"/>
            <w:shd w:val="clear" w:color="auto" w:fill="auto"/>
          </w:tcPr>
          <w:p w:rsidR="000255B8" w:rsidRPr="003B653D" w:rsidRDefault="000255B8" w:rsidP="003B653D">
            <w:pPr>
              <w:rPr>
                <w:sz w:val="38"/>
              </w:rPr>
            </w:pPr>
          </w:p>
          <w:p w:rsidR="000255B8" w:rsidRPr="003B653D" w:rsidRDefault="000255B8" w:rsidP="003B653D">
            <w:pPr>
              <w:ind w:left="1269"/>
              <w:rPr>
                <w:b/>
                <w:sz w:val="24"/>
                <w:szCs w:val="24"/>
              </w:rPr>
            </w:pPr>
            <w:r w:rsidRPr="003B653D">
              <w:rPr>
                <w:b/>
              </w:rPr>
              <w:t>MODEL QUALITY CONTROL PLAN FOR PRECAST CONCRETE PRODUCTION</w:t>
            </w:r>
          </w:p>
        </w:tc>
      </w:tr>
      <w:tr w:rsidR="000255B8" w:rsidTr="003B653D">
        <w:tc>
          <w:tcPr>
            <w:tcW w:w="4950" w:type="dxa"/>
            <w:shd w:val="clear" w:color="auto" w:fill="auto"/>
          </w:tcPr>
          <w:p w:rsidR="000255B8" w:rsidRDefault="000255B8" w:rsidP="003B653D"/>
        </w:tc>
        <w:tc>
          <w:tcPr>
            <w:tcW w:w="5670" w:type="dxa"/>
            <w:shd w:val="clear" w:color="auto" w:fill="auto"/>
          </w:tcPr>
          <w:p w:rsidR="000255B8" w:rsidRDefault="000255B8" w:rsidP="003B653D"/>
        </w:tc>
      </w:tr>
      <w:tr w:rsidR="000255B8" w:rsidTr="003B653D">
        <w:tc>
          <w:tcPr>
            <w:tcW w:w="10620" w:type="dxa"/>
            <w:gridSpan w:val="2"/>
            <w:shd w:val="clear" w:color="auto" w:fill="auto"/>
          </w:tcPr>
          <w:p w:rsidR="000255B8" w:rsidRPr="003B653D" w:rsidRDefault="000255B8" w:rsidP="003B653D">
            <w:pPr>
              <w:autoSpaceDE w:val="0"/>
              <w:autoSpaceDN w:val="0"/>
              <w:adjustRightInd w:val="0"/>
              <w:rPr>
                <w:szCs w:val="22"/>
              </w:rPr>
            </w:pPr>
          </w:p>
          <w:p w:rsidR="000255B8" w:rsidRPr="003B653D" w:rsidRDefault="000255B8" w:rsidP="003B653D">
            <w:pPr>
              <w:autoSpaceDE w:val="0"/>
              <w:autoSpaceDN w:val="0"/>
              <w:adjustRightInd w:val="0"/>
              <w:rPr>
                <w:szCs w:val="22"/>
              </w:rPr>
            </w:pPr>
            <w:r w:rsidRPr="00AE1915">
              <w:t>INSTRUCTIONS:</w:t>
            </w:r>
          </w:p>
          <w:p w:rsidR="000255B8" w:rsidRPr="003B653D" w:rsidRDefault="000255B8" w:rsidP="003B653D">
            <w:pPr>
              <w:autoSpaceDE w:val="0"/>
              <w:autoSpaceDN w:val="0"/>
              <w:adjustRightInd w:val="0"/>
              <w:rPr>
                <w:szCs w:val="22"/>
              </w:rPr>
            </w:pPr>
          </w:p>
          <w:p w:rsidR="000255B8" w:rsidRPr="00AE1915" w:rsidRDefault="000255B8" w:rsidP="003B653D">
            <w:pPr>
              <w:tabs>
                <w:tab w:val="left" w:pos="1890"/>
              </w:tabs>
              <w:jc w:val="both"/>
            </w:pPr>
            <w:r w:rsidRPr="00AE1915">
              <w:t xml:space="preserve">The </w:t>
            </w:r>
            <w:r w:rsidR="00645464">
              <w:t>Producer</w:t>
            </w:r>
            <w:r w:rsidRPr="00AE1915">
              <w:t xml:space="preserve"> shall respond to all items addressed in this model</w:t>
            </w:r>
            <w:r>
              <w:t xml:space="preserve"> template</w:t>
            </w:r>
            <w:r w:rsidRPr="00AE1915">
              <w:t xml:space="preserve">.  This is applicable to work performed by the </w:t>
            </w:r>
            <w:r w:rsidR="00645464">
              <w:t>Producer</w:t>
            </w:r>
            <w:r w:rsidRPr="00AE1915">
              <w:t xml:space="preserve"> or subcontractor(s).  </w:t>
            </w:r>
            <w:r w:rsidRPr="0035688A">
              <w:t>Examples</w:t>
            </w:r>
            <w:r w:rsidRPr="00AE1915">
              <w:t xml:space="preserve"> </w:t>
            </w:r>
            <w:r>
              <w:t>and e</w:t>
            </w:r>
            <w:r w:rsidRPr="0035688A">
              <w:t>xplanations</w:t>
            </w:r>
            <w:r w:rsidRPr="00E60012">
              <w:t xml:space="preserve"> </w:t>
            </w:r>
            <w:r w:rsidRPr="00AE1915">
              <w:t xml:space="preserve">are provided to assist the </w:t>
            </w:r>
            <w:r w:rsidR="00645464">
              <w:t>Producer</w:t>
            </w:r>
            <w:r w:rsidRPr="00AE1915">
              <w:t>, and any innovations to the quality control process may be presented.</w:t>
            </w:r>
            <w:r w:rsidR="009C1991">
              <w:t xml:space="preserve">  If an item does not pertain to the Producer’s particular operation, it shall be marked “Not Applicable” or “N/A”.</w:t>
            </w:r>
          </w:p>
          <w:p w:rsidR="000255B8" w:rsidRPr="003B653D" w:rsidRDefault="000255B8" w:rsidP="003B653D">
            <w:pPr>
              <w:tabs>
                <w:tab w:val="left" w:pos="1890"/>
              </w:tabs>
              <w:jc w:val="both"/>
              <w:rPr>
                <w:sz w:val="20"/>
              </w:rPr>
            </w:pPr>
          </w:p>
          <w:p w:rsidR="000255B8" w:rsidRPr="003B653D" w:rsidRDefault="000255B8" w:rsidP="003B653D">
            <w:pPr>
              <w:tabs>
                <w:tab w:val="left" w:pos="1890"/>
              </w:tabs>
              <w:jc w:val="both"/>
              <w:rPr>
                <w:sz w:val="20"/>
              </w:rPr>
            </w:pPr>
          </w:p>
          <w:p w:rsidR="000255B8" w:rsidRPr="003B4D2C" w:rsidRDefault="000255B8" w:rsidP="003B653D">
            <w:pPr>
              <w:tabs>
                <w:tab w:val="left" w:pos="1890"/>
              </w:tabs>
              <w:jc w:val="both"/>
            </w:pPr>
          </w:p>
          <w:p w:rsidR="000255B8" w:rsidRPr="003B653D" w:rsidRDefault="000255B8" w:rsidP="00645464">
            <w:pPr>
              <w:tabs>
                <w:tab w:val="left" w:pos="1890"/>
              </w:tabs>
              <w:jc w:val="both"/>
              <w:rPr>
                <w:szCs w:val="22"/>
              </w:rPr>
            </w:pPr>
          </w:p>
        </w:tc>
      </w:tr>
      <w:tr w:rsidR="000255B8" w:rsidTr="003B653D">
        <w:tc>
          <w:tcPr>
            <w:tcW w:w="10620" w:type="dxa"/>
            <w:gridSpan w:val="2"/>
            <w:shd w:val="clear" w:color="auto" w:fill="auto"/>
          </w:tcPr>
          <w:p w:rsidR="000255B8" w:rsidRDefault="000255B8" w:rsidP="003B653D"/>
        </w:tc>
      </w:tr>
      <w:tr w:rsidR="000255B8" w:rsidTr="003B653D">
        <w:tc>
          <w:tcPr>
            <w:tcW w:w="10620" w:type="dxa"/>
            <w:gridSpan w:val="2"/>
            <w:shd w:val="clear" w:color="auto" w:fill="auto"/>
          </w:tcPr>
          <w:p w:rsidR="000255B8" w:rsidRPr="008F7636" w:rsidRDefault="000255B8" w:rsidP="003B653D"/>
        </w:tc>
      </w:tr>
      <w:tr w:rsidR="000255B8" w:rsidTr="003B653D">
        <w:trPr>
          <w:trHeight w:hRule="exact" w:val="144"/>
        </w:trPr>
        <w:tc>
          <w:tcPr>
            <w:tcW w:w="10620" w:type="dxa"/>
            <w:gridSpan w:val="2"/>
            <w:shd w:val="clear" w:color="auto" w:fill="auto"/>
          </w:tcPr>
          <w:p w:rsidR="000255B8" w:rsidRPr="003B653D" w:rsidRDefault="000255B8" w:rsidP="003B653D">
            <w:pPr>
              <w:rPr>
                <w:sz w:val="14"/>
              </w:rPr>
            </w:pPr>
          </w:p>
        </w:tc>
      </w:tr>
      <w:tr w:rsidR="000255B8" w:rsidTr="003B653D">
        <w:tc>
          <w:tcPr>
            <w:tcW w:w="10620" w:type="dxa"/>
            <w:gridSpan w:val="2"/>
            <w:shd w:val="clear" w:color="auto" w:fill="auto"/>
          </w:tcPr>
          <w:p w:rsidR="000255B8" w:rsidRPr="008F7636" w:rsidRDefault="000255B8" w:rsidP="003B653D"/>
        </w:tc>
      </w:tr>
      <w:tr w:rsidR="000255B8" w:rsidTr="003B653D">
        <w:tc>
          <w:tcPr>
            <w:tcW w:w="10620" w:type="dxa"/>
            <w:gridSpan w:val="2"/>
            <w:shd w:val="clear" w:color="auto" w:fill="auto"/>
          </w:tcPr>
          <w:p w:rsidR="000255B8" w:rsidRPr="008F7636" w:rsidRDefault="000255B8" w:rsidP="003B653D"/>
        </w:tc>
      </w:tr>
      <w:tr w:rsidR="000255B8" w:rsidTr="003B653D">
        <w:tc>
          <w:tcPr>
            <w:tcW w:w="10620" w:type="dxa"/>
            <w:gridSpan w:val="2"/>
            <w:shd w:val="clear" w:color="auto" w:fill="auto"/>
          </w:tcPr>
          <w:p w:rsidR="000255B8" w:rsidRPr="008F7636" w:rsidRDefault="000255B8" w:rsidP="003B653D"/>
        </w:tc>
      </w:tr>
      <w:tr w:rsidR="000255B8" w:rsidTr="003B653D">
        <w:tc>
          <w:tcPr>
            <w:tcW w:w="10620" w:type="dxa"/>
            <w:gridSpan w:val="2"/>
            <w:shd w:val="clear" w:color="auto" w:fill="auto"/>
          </w:tcPr>
          <w:p w:rsidR="000255B8" w:rsidRPr="008F7636" w:rsidRDefault="000255B8" w:rsidP="003B653D"/>
        </w:tc>
      </w:tr>
      <w:tr w:rsidR="000255B8" w:rsidTr="003B653D">
        <w:tc>
          <w:tcPr>
            <w:tcW w:w="10620" w:type="dxa"/>
            <w:gridSpan w:val="2"/>
            <w:shd w:val="clear" w:color="auto" w:fill="auto"/>
          </w:tcPr>
          <w:p w:rsidR="000255B8" w:rsidRPr="008F7636" w:rsidRDefault="000255B8" w:rsidP="003B653D"/>
        </w:tc>
      </w:tr>
      <w:tr w:rsidR="000255B8" w:rsidTr="003B653D">
        <w:tc>
          <w:tcPr>
            <w:tcW w:w="10620" w:type="dxa"/>
            <w:gridSpan w:val="2"/>
            <w:shd w:val="clear" w:color="auto" w:fill="auto"/>
          </w:tcPr>
          <w:p w:rsidR="000255B8" w:rsidRPr="008F7636" w:rsidRDefault="000255B8" w:rsidP="003B653D"/>
        </w:tc>
      </w:tr>
      <w:tr w:rsidR="000255B8" w:rsidTr="003B653D">
        <w:tc>
          <w:tcPr>
            <w:tcW w:w="10620" w:type="dxa"/>
            <w:gridSpan w:val="2"/>
            <w:shd w:val="clear" w:color="auto" w:fill="auto"/>
          </w:tcPr>
          <w:p w:rsidR="000255B8" w:rsidRPr="008F7636" w:rsidRDefault="000255B8" w:rsidP="003B653D"/>
        </w:tc>
      </w:tr>
      <w:tr w:rsidR="000255B8" w:rsidTr="003B653D">
        <w:tc>
          <w:tcPr>
            <w:tcW w:w="10620" w:type="dxa"/>
            <w:gridSpan w:val="2"/>
            <w:shd w:val="clear" w:color="auto" w:fill="auto"/>
          </w:tcPr>
          <w:p w:rsidR="000255B8" w:rsidRPr="008F7636" w:rsidRDefault="000255B8" w:rsidP="003B653D"/>
        </w:tc>
      </w:tr>
      <w:tr w:rsidR="000255B8" w:rsidTr="003B653D">
        <w:tc>
          <w:tcPr>
            <w:tcW w:w="10620" w:type="dxa"/>
            <w:gridSpan w:val="2"/>
            <w:shd w:val="clear" w:color="auto" w:fill="auto"/>
          </w:tcPr>
          <w:p w:rsidR="000255B8" w:rsidRPr="008F7636" w:rsidRDefault="000255B8" w:rsidP="003B653D"/>
        </w:tc>
      </w:tr>
      <w:tr w:rsidR="000255B8" w:rsidTr="003B653D">
        <w:tc>
          <w:tcPr>
            <w:tcW w:w="10620" w:type="dxa"/>
            <w:gridSpan w:val="2"/>
            <w:shd w:val="clear" w:color="auto" w:fill="auto"/>
          </w:tcPr>
          <w:p w:rsidR="000255B8" w:rsidRPr="008F7636" w:rsidRDefault="000255B8" w:rsidP="003B653D"/>
        </w:tc>
      </w:tr>
      <w:tr w:rsidR="000255B8" w:rsidTr="003B653D">
        <w:tc>
          <w:tcPr>
            <w:tcW w:w="10620" w:type="dxa"/>
            <w:gridSpan w:val="2"/>
            <w:shd w:val="clear" w:color="auto" w:fill="auto"/>
          </w:tcPr>
          <w:p w:rsidR="000255B8" w:rsidRPr="008F7636" w:rsidRDefault="000255B8" w:rsidP="003B653D"/>
        </w:tc>
      </w:tr>
    </w:tbl>
    <w:p w:rsidR="00615D0B" w:rsidRDefault="00615D0B" w:rsidP="00615D0B"/>
    <w:p w:rsidR="00615D0B" w:rsidRDefault="00615D0B" w:rsidP="00615D0B"/>
    <w:p w:rsidR="00615D0B" w:rsidRDefault="00615D0B" w:rsidP="00615D0B"/>
    <w:p w:rsidR="00615D0B" w:rsidRDefault="00615D0B" w:rsidP="00615D0B"/>
    <w:p w:rsidR="00615D0B" w:rsidRDefault="00615D0B" w:rsidP="00615D0B">
      <w:pPr>
        <w:sectPr w:rsidR="00615D0B" w:rsidSect="000255B8">
          <w:footerReference w:type="default" r:id="rId10"/>
          <w:pgSz w:w="12240" w:h="15840"/>
          <w:pgMar w:top="1080" w:right="1440" w:bottom="1080" w:left="1008" w:header="720" w:footer="720" w:gutter="0"/>
          <w:cols w:space="720"/>
        </w:sectPr>
      </w:pPr>
    </w:p>
    <w:p w:rsidR="009D2C5F" w:rsidRPr="00C57CF3" w:rsidRDefault="009D2C5F" w:rsidP="000255B8">
      <w:pPr>
        <w:jc w:val="center"/>
      </w:pPr>
      <w:r w:rsidRPr="00C57CF3">
        <w:lastRenderedPageBreak/>
        <w:t>ILLINOIS DEPARTMENT OF TRANSPORTATION</w:t>
      </w:r>
    </w:p>
    <w:p w:rsidR="009D2C5F" w:rsidRDefault="00967689">
      <w:pPr>
        <w:jc w:val="center"/>
        <w:rPr>
          <w:b/>
        </w:rPr>
      </w:pPr>
      <w:r>
        <w:rPr>
          <w:b/>
        </w:rPr>
        <w:t xml:space="preserve">MODEL QUALITY CONTROL </w:t>
      </w:r>
      <w:smartTag w:uri="urn:schemas-microsoft-com:office:smarttags" w:element="stockticker">
        <w:r>
          <w:rPr>
            <w:b/>
          </w:rPr>
          <w:t>PLAN</w:t>
        </w:r>
      </w:smartTag>
      <w:r>
        <w:rPr>
          <w:b/>
        </w:rPr>
        <w:t xml:space="preserve"> FOR</w:t>
      </w:r>
      <w:r w:rsidR="00B60178">
        <w:rPr>
          <w:b/>
        </w:rPr>
        <w:t xml:space="preserve"> </w:t>
      </w:r>
      <w:r w:rsidR="009D2C5F">
        <w:rPr>
          <w:b/>
        </w:rPr>
        <w:t>PRECAST CONCRETE PRODUCTS</w:t>
      </w:r>
    </w:p>
    <w:p w:rsidR="009D2C5F" w:rsidRDefault="009D2C5F">
      <w:pPr>
        <w:jc w:val="center"/>
      </w:pPr>
    </w:p>
    <w:p w:rsidR="009D2C5F" w:rsidRDefault="009D2C5F">
      <w:pPr>
        <w:jc w:val="center"/>
      </w:pPr>
      <w:r>
        <w:t xml:space="preserve">QUALITY CONTROL </w:t>
      </w:r>
      <w:smartTag w:uri="urn:schemas-microsoft-com:office:smarttags" w:element="stockticker">
        <w:r>
          <w:t>PLAN</w:t>
        </w:r>
      </w:smartTag>
    </w:p>
    <w:p w:rsidR="009D2C5F" w:rsidRDefault="009D2C5F">
      <w:pPr>
        <w:jc w:val="center"/>
      </w:pPr>
      <w:r>
        <w:t>PRECAST CONCRETE</w:t>
      </w:r>
    </w:p>
    <w:p w:rsidR="00A0777B" w:rsidRDefault="00A0777B">
      <w:pPr>
        <w:jc w:val="center"/>
      </w:pPr>
      <w:r w:rsidRPr="00CC65E1">
        <w:t xml:space="preserve">Effective: </w:t>
      </w:r>
      <w:r w:rsidRPr="00443CED">
        <w:rPr>
          <w:bCs/>
        </w:rPr>
        <w:fldChar w:fldCharType="begin">
          <w:ffData>
            <w:name w:val=""/>
            <w:enabled/>
            <w:calcOnExit w:val="0"/>
            <w:textInput>
              <w:default w:val="(enter date)"/>
            </w:textInput>
          </w:ffData>
        </w:fldChar>
      </w:r>
      <w:r w:rsidRPr="00443CED">
        <w:rPr>
          <w:bCs/>
        </w:rPr>
        <w:instrText xml:space="preserve"> FORMTEXT </w:instrText>
      </w:r>
      <w:r w:rsidR="00BD724B" w:rsidRPr="00443CED">
        <w:rPr>
          <w:bCs/>
        </w:rPr>
      </w:r>
      <w:r w:rsidRPr="00443CED">
        <w:rPr>
          <w:bCs/>
        </w:rPr>
        <w:fldChar w:fldCharType="separate"/>
      </w:r>
      <w:r w:rsidR="00E06B8D">
        <w:rPr>
          <w:bCs/>
          <w:noProof/>
        </w:rPr>
        <w:t>(enter date)</w:t>
      </w:r>
      <w:r w:rsidRPr="00443CED">
        <w:rPr>
          <w:bCs/>
        </w:rPr>
        <w:fldChar w:fldCharType="end"/>
      </w:r>
    </w:p>
    <w:p w:rsidR="009D2C5F" w:rsidRDefault="009D2C5F">
      <w:pPr>
        <w:tabs>
          <w:tab w:val="left" w:pos="2160"/>
          <w:tab w:val="left" w:pos="4500"/>
          <w:tab w:val="left" w:pos="7560"/>
        </w:tabs>
        <w:jc w:val="both"/>
      </w:pPr>
    </w:p>
    <w:p w:rsidR="00161559" w:rsidRPr="00C85AE9" w:rsidRDefault="00161559" w:rsidP="009D2A14">
      <w:pPr>
        <w:tabs>
          <w:tab w:val="left" w:pos="1080"/>
          <w:tab w:val="left" w:pos="3240"/>
        </w:tabs>
        <w:spacing w:line="360" w:lineRule="auto"/>
        <w:jc w:val="both"/>
        <w:rPr>
          <w:u w:val="single"/>
        </w:rPr>
      </w:pPr>
      <w:r>
        <w:tab/>
        <w:t>Producer:</w:t>
      </w:r>
      <w:r>
        <w:tab/>
      </w:r>
      <w:r w:rsidR="009D2A14">
        <w:tab/>
      </w:r>
      <w:r w:rsidRPr="00762C42">
        <w:rPr>
          <w:bCs/>
        </w:rPr>
        <w:fldChar w:fldCharType="begin">
          <w:ffData>
            <w:name w:val="Text117"/>
            <w:enabled/>
            <w:calcOnExit w:val="0"/>
            <w:textInput/>
          </w:ffData>
        </w:fldChar>
      </w:r>
      <w:bookmarkStart w:id="0" w:name="Text117"/>
      <w:r w:rsidRPr="00762C42">
        <w:rPr>
          <w:bCs/>
        </w:rPr>
        <w:instrText xml:space="preserve"> FORMTEXT </w:instrText>
      </w:r>
      <w:r w:rsidRPr="00762C42">
        <w:rPr>
          <w:bCs/>
        </w:rPr>
      </w:r>
      <w:r w:rsidRPr="00762C42">
        <w:rPr>
          <w:bCs/>
        </w:rPr>
        <w:fldChar w:fldCharType="separate"/>
      </w:r>
      <w:r w:rsidR="00652EF3">
        <w:rPr>
          <w:bCs/>
        </w:rPr>
        <w:t> </w:t>
      </w:r>
      <w:r w:rsidR="00652EF3">
        <w:rPr>
          <w:bCs/>
        </w:rPr>
        <w:t> </w:t>
      </w:r>
      <w:r w:rsidR="00652EF3">
        <w:rPr>
          <w:bCs/>
        </w:rPr>
        <w:t> </w:t>
      </w:r>
      <w:r w:rsidR="00652EF3">
        <w:rPr>
          <w:bCs/>
        </w:rPr>
        <w:t> </w:t>
      </w:r>
      <w:r w:rsidR="00652EF3">
        <w:rPr>
          <w:bCs/>
        </w:rPr>
        <w:t> </w:t>
      </w:r>
      <w:r w:rsidRPr="00762C42">
        <w:rPr>
          <w:bCs/>
        </w:rPr>
        <w:fldChar w:fldCharType="end"/>
      </w:r>
      <w:bookmarkEnd w:id="0"/>
    </w:p>
    <w:p w:rsidR="00161559" w:rsidRDefault="00161559" w:rsidP="009D2A14">
      <w:pPr>
        <w:tabs>
          <w:tab w:val="left" w:pos="1080"/>
          <w:tab w:val="left" w:pos="3240"/>
        </w:tabs>
        <w:spacing w:line="360" w:lineRule="auto"/>
        <w:jc w:val="both"/>
        <w:rPr>
          <w:u w:val="single"/>
        </w:rPr>
      </w:pPr>
      <w:r>
        <w:tab/>
        <w:t>P.O. Box:</w:t>
      </w:r>
      <w:r>
        <w:tab/>
      </w:r>
      <w:r w:rsidR="009D2A14">
        <w:tab/>
      </w:r>
      <w:r w:rsidRPr="00762C42">
        <w:rPr>
          <w:bCs/>
        </w:rPr>
        <w:fldChar w:fldCharType="begin">
          <w:ffData>
            <w:name w:val="Text2"/>
            <w:enabled/>
            <w:calcOnExit w:val="0"/>
            <w:textInput/>
          </w:ffData>
        </w:fldChar>
      </w:r>
      <w:r w:rsidRPr="00762C42">
        <w:rPr>
          <w:bCs/>
        </w:rPr>
        <w:instrText xml:space="preserve"> FORMTEXT </w:instrText>
      </w:r>
      <w:r w:rsidRPr="00762C42">
        <w:rPr>
          <w:bCs/>
        </w:rPr>
      </w:r>
      <w:r w:rsidRPr="00762C42">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762C42">
        <w:rPr>
          <w:bCs/>
        </w:rPr>
        <w:fldChar w:fldCharType="end"/>
      </w:r>
    </w:p>
    <w:p w:rsidR="00161559" w:rsidRDefault="00161559" w:rsidP="00394B11">
      <w:pPr>
        <w:tabs>
          <w:tab w:val="left" w:pos="1080"/>
          <w:tab w:val="left" w:pos="3240"/>
        </w:tabs>
        <w:spacing w:line="360" w:lineRule="auto"/>
        <w:jc w:val="both"/>
        <w:rPr>
          <w:u w:val="single"/>
        </w:rPr>
      </w:pPr>
      <w:r>
        <w:tab/>
        <w:t>Street Address:</w:t>
      </w:r>
      <w:r>
        <w:tab/>
      </w:r>
      <w:r w:rsidR="00394B11">
        <w:tab/>
      </w:r>
      <w:r w:rsidRPr="00762C42">
        <w:rPr>
          <w:bCs/>
        </w:rPr>
        <w:fldChar w:fldCharType="begin">
          <w:ffData>
            <w:name w:val="Text3"/>
            <w:enabled/>
            <w:calcOnExit w:val="0"/>
            <w:textInput/>
          </w:ffData>
        </w:fldChar>
      </w:r>
      <w:r w:rsidRPr="00762C42">
        <w:rPr>
          <w:bCs/>
        </w:rPr>
        <w:instrText xml:space="preserve"> FORMTEXT </w:instrText>
      </w:r>
      <w:r w:rsidRPr="00762C42">
        <w:rPr>
          <w:bCs/>
        </w:rPr>
      </w:r>
      <w:r w:rsidRPr="00762C42">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762C42">
        <w:rPr>
          <w:bCs/>
        </w:rPr>
        <w:fldChar w:fldCharType="end"/>
      </w:r>
    </w:p>
    <w:p w:rsidR="00161559" w:rsidRDefault="00161559" w:rsidP="00394B11">
      <w:pPr>
        <w:tabs>
          <w:tab w:val="left" w:pos="1080"/>
          <w:tab w:val="left" w:pos="3240"/>
        </w:tabs>
        <w:spacing w:line="360" w:lineRule="auto"/>
        <w:jc w:val="both"/>
        <w:rPr>
          <w:u w:val="single"/>
        </w:rPr>
      </w:pPr>
      <w:r>
        <w:tab/>
        <w:t>City/State/Zip Code:</w:t>
      </w:r>
      <w:r>
        <w:tab/>
      </w:r>
      <w:r w:rsidR="00394B11">
        <w:tab/>
      </w:r>
      <w:r w:rsidRPr="00762C42">
        <w:rPr>
          <w:bCs/>
        </w:rPr>
        <w:fldChar w:fldCharType="begin">
          <w:ffData>
            <w:name w:val="Text4"/>
            <w:enabled/>
            <w:calcOnExit w:val="0"/>
            <w:textInput/>
          </w:ffData>
        </w:fldChar>
      </w:r>
      <w:bookmarkStart w:id="1" w:name="Text4"/>
      <w:r w:rsidRPr="00762C42">
        <w:rPr>
          <w:bCs/>
        </w:rPr>
        <w:instrText xml:space="preserve"> FORMTEXT </w:instrText>
      </w:r>
      <w:r w:rsidRPr="00762C42">
        <w:rPr>
          <w:bCs/>
        </w:rPr>
      </w:r>
      <w:r w:rsidRPr="00762C42">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762C42">
        <w:rPr>
          <w:bCs/>
        </w:rPr>
        <w:fldChar w:fldCharType="end"/>
      </w:r>
      <w:bookmarkEnd w:id="1"/>
    </w:p>
    <w:p w:rsidR="00161559" w:rsidRDefault="00161559" w:rsidP="00394B11">
      <w:pPr>
        <w:tabs>
          <w:tab w:val="left" w:pos="1080"/>
          <w:tab w:val="left" w:pos="3240"/>
        </w:tabs>
        <w:spacing w:line="360" w:lineRule="auto"/>
        <w:jc w:val="both"/>
      </w:pPr>
      <w:r>
        <w:tab/>
        <w:t>Phone No.:</w:t>
      </w:r>
      <w:r>
        <w:tab/>
      </w:r>
      <w:bookmarkStart w:id="2" w:name="Text5"/>
      <w:r w:rsidR="00394B11">
        <w:tab/>
      </w:r>
      <w:r w:rsidRPr="00762C42">
        <w:rPr>
          <w:bCs/>
        </w:rPr>
        <w:fldChar w:fldCharType="begin">
          <w:ffData>
            <w:name w:val="Text5"/>
            <w:enabled/>
            <w:calcOnExit w:val="0"/>
            <w:textInput/>
          </w:ffData>
        </w:fldChar>
      </w:r>
      <w:r w:rsidRPr="00762C42">
        <w:rPr>
          <w:bCs/>
        </w:rPr>
        <w:instrText xml:space="preserve"> FORMTEXT </w:instrText>
      </w:r>
      <w:r w:rsidRPr="00762C42">
        <w:rPr>
          <w:bCs/>
        </w:rPr>
      </w:r>
      <w:r w:rsidRPr="00762C42">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762C42">
        <w:rPr>
          <w:bCs/>
        </w:rPr>
        <w:fldChar w:fldCharType="end"/>
      </w:r>
      <w:bookmarkEnd w:id="2"/>
    </w:p>
    <w:p w:rsidR="00161559" w:rsidRDefault="00161559" w:rsidP="00394B11">
      <w:pPr>
        <w:tabs>
          <w:tab w:val="left" w:pos="1080"/>
          <w:tab w:val="left" w:pos="3240"/>
        </w:tabs>
        <w:spacing w:line="360" w:lineRule="auto"/>
        <w:jc w:val="both"/>
        <w:rPr>
          <w:u w:val="single"/>
        </w:rPr>
      </w:pPr>
      <w:r>
        <w:tab/>
        <w:t>Fax No.:</w:t>
      </w:r>
      <w:r>
        <w:tab/>
      </w:r>
      <w:bookmarkStart w:id="3" w:name="Text6"/>
      <w:r w:rsidR="00394B11">
        <w:tab/>
      </w:r>
      <w:r w:rsidRPr="00762C42">
        <w:rPr>
          <w:bCs/>
        </w:rPr>
        <w:fldChar w:fldCharType="begin">
          <w:ffData>
            <w:name w:val="Text6"/>
            <w:enabled/>
            <w:calcOnExit w:val="0"/>
            <w:textInput/>
          </w:ffData>
        </w:fldChar>
      </w:r>
      <w:r w:rsidRPr="00762C42">
        <w:rPr>
          <w:bCs/>
        </w:rPr>
        <w:instrText xml:space="preserve"> FORMTEXT </w:instrText>
      </w:r>
      <w:r w:rsidRPr="00762C42">
        <w:rPr>
          <w:bCs/>
        </w:rPr>
      </w:r>
      <w:r w:rsidRPr="00762C42">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762C42">
        <w:rPr>
          <w:bCs/>
        </w:rPr>
        <w:fldChar w:fldCharType="end"/>
      </w:r>
      <w:bookmarkEnd w:id="3"/>
    </w:p>
    <w:p w:rsidR="00161559" w:rsidRDefault="00161559" w:rsidP="00394B11">
      <w:pPr>
        <w:tabs>
          <w:tab w:val="left" w:pos="1080"/>
          <w:tab w:val="left" w:pos="3240"/>
        </w:tabs>
        <w:spacing w:line="360" w:lineRule="auto"/>
        <w:jc w:val="both"/>
        <w:rPr>
          <w:bCs/>
        </w:rPr>
      </w:pPr>
      <w:r>
        <w:tab/>
        <w:t>Name of Plant or No.:</w:t>
      </w:r>
      <w:r>
        <w:tab/>
      </w:r>
      <w:r w:rsidR="00394B11">
        <w:tab/>
      </w:r>
      <w:r w:rsidRPr="00762C42">
        <w:rPr>
          <w:bCs/>
        </w:rPr>
        <w:fldChar w:fldCharType="begin">
          <w:ffData>
            <w:name w:val="Text116"/>
            <w:enabled/>
            <w:calcOnExit w:val="0"/>
            <w:textInput/>
          </w:ffData>
        </w:fldChar>
      </w:r>
      <w:bookmarkStart w:id="4" w:name="Text116"/>
      <w:r w:rsidRPr="00762C42">
        <w:rPr>
          <w:bCs/>
        </w:rPr>
        <w:instrText xml:space="preserve"> FORMTEXT </w:instrText>
      </w:r>
      <w:r w:rsidRPr="00762C42">
        <w:rPr>
          <w:bCs/>
        </w:rPr>
      </w:r>
      <w:r w:rsidRPr="00762C42">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762C42">
        <w:rPr>
          <w:bCs/>
        </w:rPr>
        <w:fldChar w:fldCharType="end"/>
      </w:r>
      <w:bookmarkEnd w:id="4"/>
    </w:p>
    <w:p w:rsidR="006D7EDF" w:rsidRDefault="006D7EDF" w:rsidP="00394B11">
      <w:pPr>
        <w:tabs>
          <w:tab w:val="left" w:pos="1080"/>
          <w:tab w:val="left" w:pos="3240"/>
        </w:tabs>
        <w:jc w:val="both"/>
        <w:rPr>
          <w:bCs/>
        </w:rPr>
      </w:pPr>
      <w:r>
        <w:tab/>
        <w:t>E-Mail Address:</w:t>
      </w:r>
      <w:r>
        <w:tab/>
      </w:r>
      <w:r w:rsidR="00394B11">
        <w:tab/>
      </w:r>
      <w:r w:rsidRPr="00762C42">
        <w:rPr>
          <w:bCs/>
        </w:rPr>
        <w:fldChar w:fldCharType="begin">
          <w:ffData>
            <w:name w:val="Text6"/>
            <w:enabled/>
            <w:calcOnExit w:val="0"/>
            <w:textInput/>
          </w:ffData>
        </w:fldChar>
      </w:r>
      <w:r w:rsidRPr="00762C42">
        <w:rPr>
          <w:bCs/>
        </w:rPr>
        <w:instrText xml:space="preserve"> FORMTEXT </w:instrText>
      </w:r>
      <w:r w:rsidRPr="00762C42">
        <w:rPr>
          <w:bCs/>
        </w:rPr>
      </w:r>
      <w:r w:rsidRPr="00762C42">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762C42">
        <w:rPr>
          <w:bCs/>
        </w:rPr>
        <w:fldChar w:fldCharType="end"/>
      </w:r>
    </w:p>
    <w:p w:rsidR="00394B11" w:rsidRDefault="009D2A14" w:rsidP="009D2A14">
      <w:pPr>
        <w:tabs>
          <w:tab w:val="left" w:pos="1080"/>
          <w:tab w:val="left" w:pos="3240"/>
          <w:tab w:val="left" w:pos="7920"/>
        </w:tabs>
        <w:jc w:val="both"/>
        <w:rPr>
          <w:bCs/>
        </w:rPr>
      </w:pPr>
      <w:r>
        <w:rPr>
          <w:bCs/>
        </w:rPr>
        <w:tab/>
        <w:t>(Owner/Partner/</w:t>
      </w:r>
    </w:p>
    <w:p w:rsidR="00394B11" w:rsidRDefault="00394B11" w:rsidP="00394B11">
      <w:pPr>
        <w:tabs>
          <w:tab w:val="left" w:pos="1080"/>
          <w:tab w:val="left" w:pos="3240"/>
          <w:tab w:val="left" w:pos="7920"/>
        </w:tabs>
        <w:jc w:val="both"/>
        <w:rPr>
          <w:bCs/>
        </w:rPr>
      </w:pPr>
      <w:r>
        <w:rPr>
          <w:bCs/>
        </w:rPr>
        <w:tab/>
      </w:r>
      <w:r w:rsidR="009D2A14">
        <w:rPr>
          <w:bCs/>
        </w:rPr>
        <w:t xml:space="preserve">Corporate Officer </w:t>
      </w:r>
    </w:p>
    <w:p w:rsidR="009D2A14" w:rsidRPr="00394B11" w:rsidRDefault="00394B11" w:rsidP="00394B11">
      <w:pPr>
        <w:tabs>
          <w:tab w:val="left" w:pos="1080"/>
          <w:tab w:val="left" w:pos="3240"/>
          <w:tab w:val="left" w:pos="7920"/>
        </w:tabs>
        <w:spacing w:line="360" w:lineRule="auto"/>
        <w:jc w:val="both"/>
        <w:rPr>
          <w:bCs/>
        </w:rPr>
      </w:pPr>
      <w:r>
        <w:rPr>
          <w:bCs/>
        </w:rPr>
        <w:tab/>
      </w:r>
      <w:r w:rsidR="009D2A14">
        <w:rPr>
          <w:bCs/>
        </w:rPr>
        <w:t>and/or QC Manager)</w:t>
      </w:r>
    </w:p>
    <w:p w:rsidR="006D7EDF" w:rsidRDefault="006D7EDF" w:rsidP="00394B11">
      <w:pPr>
        <w:tabs>
          <w:tab w:val="left" w:pos="1080"/>
          <w:tab w:val="left" w:pos="3240"/>
        </w:tabs>
        <w:jc w:val="both"/>
        <w:rPr>
          <w:u w:val="single"/>
        </w:rPr>
      </w:pPr>
      <w:r>
        <w:tab/>
        <w:t>Web Page Address:</w:t>
      </w:r>
      <w:r>
        <w:tab/>
      </w:r>
      <w:r w:rsidR="00394B11">
        <w:tab/>
      </w:r>
      <w:r w:rsidRPr="00762C42">
        <w:rPr>
          <w:bCs/>
        </w:rPr>
        <w:fldChar w:fldCharType="begin">
          <w:ffData>
            <w:name w:val="Text116"/>
            <w:enabled/>
            <w:calcOnExit w:val="0"/>
            <w:textInput/>
          </w:ffData>
        </w:fldChar>
      </w:r>
      <w:r w:rsidRPr="00762C42">
        <w:rPr>
          <w:bCs/>
        </w:rPr>
        <w:instrText xml:space="preserve"> FORMTEXT </w:instrText>
      </w:r>
      <w:r w:rsidRPr="00762C42">
        <w:rPr>
          <w:bCs/>
        </w:rPr>
      </w:r>
      <w:r w:rsidRPr="00762C42">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762C42">
        <w:rPr>
          <w:bCs/>
        </w:rPr>
        <w:fldChar w:fldCharType="end"/>
      </w:r>
    </w:p>
    <w:p w:rsidR="00161559" w:rsidRDefault="00161559">
      <w:pPr>
        <w:tabs>
          <w:tab w:val="left" w:pos="2160"/>
          <w:tab w:val="left" w:pos="4500"/>
          <w:tab w:val="left" w:pos="7560"/>
        </w:tabs>
        <w:jc w:val="both"/>
      </w:pPr>
    </w:p>
    <w:p w:rsidR="009D2C5F" w:rsidRDefault="009D2C5F">
      <w:pPr>
        <w:tabs>
          <w:tab w:val="left" w:pos="450"/>
        </w:tabs>
        <w:jc w:val="both"/>
        <w:rPr>
          <w:u w:val="single"/>
        </w:rPr>
      </w:pPr>
      <w:r>
        <w:rPr>
          <w:u w:val="single"/>
        </w:rPr>
        <w:t>PRODUCER RESPONSIBILITIES</w:t>
      </w:r>
    </w:p>
    <w:p w:rsidR="009D2C5F" w:rsidRDefault="009D2C5F">
      <w:pPr>
        <w:tabs>
          <w:tab w:val="left" w:pos="450"/>
        </w:tabs>
        <w:jc w:val="both"/>
      </w:pPr>
    </w:p>
    <w:p w:rsidR="009D2C5F" w:rsidRDefault="009D2C5F">
      <w:pPr>
        <w:tabs>
          <w:tab w:val="left" w:pos="900"/>
          <w:tab w:val="left" w:pos="7920"/>
        </w:tabs>
        <w:jc w:val="both"/>
      </w:pPr>
      <w:r>
        <w:t xml:space="preserve">This Quality Control plan explains how </w:t>
      </w:r>
      <w:bookmarkStart w:id="5" w:name="Text2"/>
      <w:r w:rsidR="00B60178" w:rsidRPr="00D5639E">
        <w:rPr>
          <w:bCs/>
          <w:u w:val="single"/>
        </w:rPr>
        <w:fldChar w:fldCharType="begin">
          <w:ffData>
            <w:name w:val="Text2"/>
            <w:enabled/>
            <w:calcOnExit w:val="0"/>
            <w:textInput>
              <w:default w:val="(Insert name of firm/corporation)"/>
            </w:textInput>
          </w:ffData>
        </w:fldChar>
      </w:r>
      <w:r w:rsidR="00B60178" w:rsidRPr="00D5639E">
        <w:rPr>
          <w:bCs/>
          <w:u w:val="single"/>
        </w:rPr>
        <w:instrText xml:space="preserve"> FORMTEXT </w:instrText>
      </w:r>
      <w:r w:rsidR="00B60178" w:rsidRPr="00D5639E">
        <w:rPr>
          <w:bCs/>
          <w:u w:val="single"/>
        </w:rPr>
      </w:r>
      <w:r w:rsidR="00B60178" w:rsidRPr="00D5639E">
        <w:rPr>
          <w:bCs/>
          <w:u w:val="single"/>
        </w:rPr>
        <w:fldChar w:fldCharType="separate"/>
      </w:r>
      <w:r w:rsidR="00E06B8D">
        <w:rPr>
          <w:bCs/>
          <w:noProof/>
          <w:u w:val="single"/>
        </w:rPr>
        <w:t>(Insert name of firm/corporation)</w:t>
      </w:r>
      <w:r w:rsidR="00B60178" w:rsidRPr="00D5639E">
        <w:rPr>
          <w:bCs/>
          <w:u w:val="single"/>
        </w:rPr>
        <w:fldChar w:fldCharType="end"/>
      </w:r>
      <w:bookmarkEnd w:id="5"/>
      <w:r w:rsidR="00933A26">
        <w:t xml:space="preserve"> </w:t>
      </w:r>
      <w:r>
        <w:t>proposes to control the equipment, materials, and production methods to ensure the specified product is obtained.</w:t>
      </w:r>
    </w:p>
    <w:p w:rsidR="009D2C5F" w:rsidRDefault="009D2C5F">
      <w:pPr>
        <w:tabs>
          <w:tab w:val="left" w:pos="900"/>
          <w:tab w:val="left" w:pos="7920"/>
        </w:tabs>
        <w:jc w:val="both"/>
      </w:pPr>
    </w:p>
    <w:p w:rsidR="009D2C5F" w:rsidRDefault="009D2C5F">
      <w:pPr>
        <w:jc w:val="both"/>
      </w:pPr>
      <w:r>
        <w:t xml:space="preserve">The Producer agrees to read, understand, abide, and implement all the requirements in the Department’s </w:t>
      </w:r>
      <w:r w:rsidR="00B60178">
        <w:t xml:space="preserve">Policy Memorandum </w:t>
      </w:r>
      <w:bookmarkStart w:id="6" w:name="Text3"/>
      <w:r w:rsidR="00B60178" w:rsidRPr="00D5639E">
        <w:rPr>
          <w:bCs/>
          <w:u w:val="single"/>
        </w:rPr>
        <w:fldChar w:fldCharType="begin">
          <w:ffData>
            <w:name w:val="Text3"/>
            <w:enabled/>
            <w:calcOnExit w:val="0"/>
            <w:textInput>
              <w:default w:val="(insert number)"/>
            </w:textInput>
          </w:ffData>
        </w:fldChar>
      </w:r>
      <w:r w:rsidR="00B60178" w:rsidRPr="00D5639E">
        <w:rPr>
          <w:bCs/>
          <w:u w:val="single"/>
        </w:rPr>
        <w:instrText xml:space="preserve"> FORMTEXT </w:instrText>
      </w:r>
      <w:r w:rsidR="00B60178" w:rsidRPr="00D5639E">
        <w:rPr>
          <w:bCs/>
          <w:u w:val="single"/>
        </w:rPr>
      </w:r>
      <w:r w:rsidR="00B60178" w:rsidRPr="00D5639E">
        <w:rPr>
          <w:bCs/>
          <w:u w:val="single"/>
        </w:rPr>
        <w:fldChar w:fldCharType="separate"/>
      </w:r>
      <w:r w:rsidR="00E06B8D">
        <w:rPr>
          <w:bCs/>
          <w:noProof/>
          <w:u w:val="single"/>
        </w:rPr>
        <w:t>(insert number)</w:t>
      </w:r>
      <w:r w:rsidR="00B60178" w:rsidRPr="00D5639E">
        <w:rPr>
          <w:bCs/>
          <w:u w:val="single"/>
        </w:rPr>
        <w:fldChar w:fldCharType="end"/>
      </w:r>
      <w:bookmarkEnd w:id="6"/>
      <w:r w:rsidR="00B60178" w:rsidRPr="00A0777B">
        <w:t>, “Quality Control/Quality Assurance Program for Precast Concrete Products,”</w:t>
      </w:r>
      <w:r w:rsidR="00967689">
        <w:t xml:space="preserve"> and the </w:t>
      </w:r>
      <w:r w:rsidR="00B60178" w:rsidRPr="00863D85">
        <w:t>Policy Memorandum will be considered a part of this Quality Control Plan</w:t>
      </w:r>
      <w:r w:rsidRPr="00863D85">
        <w:t>.</w:t>
      </w:r>
    </w:p>
    <w:p w:rsidR="00965DE0" w:rsidRDefault="00965DE0">
      <w:pPr>
        <w:jc w:val="both"/>
      </w:pPr>
    </w:p>
    <w:p w:rsidR="00965DE0" w:rsidRDefault="00965DE0">
      <w:pPr>
        <w:jc w:val="both"/>
        <w:rPr>
          <w:u w:val="single"/>
        </w:rPr>
      </w:pPr>
      <w:r>
        <w:rPr>
          <w:u w:val="single"/>
        </w:rPr>
        <w:t>PRODUCER’S ACKNOWLEDGEMENT</w:t>
      </w:r>
    </w:p>
    <w:p w:rsidR="00965DE0" w:rsidRDefault="00965DE0">
      <w:pPr>
        <w:jc w:val="both"/>
        <w:rPr>
          <w:u w:val="single"/>
        </w:rPr>
      </w:pPr>
    </w:p>
    <w:p w:rsidR="00965DE0" w:rsidRPr="0015212B" w:rsidRDefault="00B60178">
      <w:pPr>
        <w:jc w:val="both"/>
      </w:pPr>
      <w:r w:rsidRPr="00D5639E">
        <w:rPr>
          <w:bCs/>
          <w:u w:val="single"/>
        </w:rPr>
        <w:fldChar w:fldCharType="begin">
          <w:ffData>
            <w:name w:val="Text2"/>
            <w:enabled/>
            <w:calcOnExit w:val="0"/>
            <w:textInput>
              <w:default w:val="(Insert name of firm/corporation)"/>
            </w:textInput>
          </w:ffData>
        </w:fldChar>
      </w:r>
      <w:r w:rsidRPr="00D5639E">
        <w:rPr>
          <w:bCs/>
          <w:u w:val="single"/>
        </w:rPr>
        <w:instrText xml:space="preserve"> FORMTEXT </w:instrText>
      </w:r>
      <w:r w:rsidRPr="00D5639E">
        <w:rPr>
          <w:bCs/>
          <w:u w:val="single"/>
        </w:rPr>
      </w:r>
      <w:r w:rsidRPr="00D5639E">
        <w:rPr>
          <w:bCs/>
          <w:u w:val="single"/>
        </w:rPr>
        <w:fldChar w:fldCharType="separate"/>
      </w:r>
      <w:r w:rsidR="00E06B8D">
        <w:rPr>
          <w:bCs/>
          <w:noProof/>
          <w:u w:val="single"/>
        </w:rPr>
        <w:t>(Insert name of firm/corporation)</w:t>
      </w:r>
      <w:r w:rsidRPr="00D5639E">
        <w:rPr>
          <w:bCs/>
          <w:u w:val="single"/>
        </w:rPr>
        <w:fldChar w:fldCharType="end"/>
      </w:r>
      <w:r w:rsidR="00933A26">
        <w:t xml:space="preserve"> </w:t>
      </w:r>
      <w:r w:rsidR="00965DE0" w:rsidRPr="0015212B">
        <w:t>desires to obtain advance approval of materials to be supplied to Department of Transportation contractors as more fully described herein.  I and the company understand that the Department of Transportation reserves the right in its contracts to approve materials at the source of supply as provided in Article 106.01 of the Standard Specifications for Road and Bridge Construction.  I and the company further understand that approval of company supplied material pursuant to this request does not constitute a contract to supply material to the State of Illinois or any of its contractors, and that the Department of Transportation does not assure or guarantee that any materials approved hereunder will be supplied to the State or any of its contractors.  In consideration of approval, I and the company agree to the terms, conditions, and performance standards of the Standard Specifications for Road and Bridge Construction and</w:t>
      </w:r>
      <w:r w:rsidR="00A0777B">
        <w:t xml:space="preserve"> Policy Memorandum</w:t>
      </w:r>
      <w:r w:rsidR="00965DE0" w:rsidRPr="0015212B">
        <w:t xml:space="preserve"> </w:t>
      </w:r>
      <w:r w:rsidRPr="00D5639E">
        <w:rPr>
          <w:bCs/>
          <w:u w:val="single"/>
        </w:rPr>
        <w:fldChar w:fldCharType="begin">
          <w:ffData>
            <w:name w:val="Text3"/>
            <w:enabled/>
            <w:calcOnExit w:val="0"/>
            <w:textInput>
              <w:default w:val="(insert number)"/>
            </w:textInput>
          </w:ffData>
        </w:fldChar>
      </w:r>
      <w:r w:rsidRPr="00D5639E">
        <w:rPr>
          <w:bCs/>
          <w:u w:val="single"/>
        </w:rPr>
        <w:instrText xml:space="preserve"> FORMTEXT </w:instrText>
      </w:r>
      <w:r w:rsidRPr="00D5639E">
        <w:rPr>
          <w:bCs/>
          <w:u w:val="single"/>
        </w:rPr>
      </w:r>
      <w:r w:rsidRPr="00D5639E">
        <w:rPr>
          <w:bCs/>
          <w:u w:val="single"/>
        </w:rPr>
        <w:fldChar w:fldCharType="separate"/>
      </w:r>
      <w:r w:rsidR="00E06B8D">
        <w:rPr>
          <w:bCs/>
          <w:noProof/>
          <w:u w:val="single"/>
        </w:rPr>
        <w:t>(insert number)</w:t>
      </w:r>
      <w:r w:rsidRPr="00D5639E">
        <w:rPr>
          <w:bCs/>
          <w:u w:val="single"/>
        </w:rPr>
        <w:fldChar w:fldCharType="end"/>
      </w:r>
      <w:r w:rsidRPr="00A0777B">
        <w:t>, “Quality Control/Quality Assurance Program for Precast Concrete Products,”</w:t>
      </w:r>
      <w:r w:rsidR="00965DE0" w:rsidRPr="0015212B">
        <w:t xml:space="preserve"> a copy of which has been received.</w:t>
      </w:r>
    </w:p>
    <w:p w:rsidR="009D2C5F" w:rsidRPr="00AF66C4" w:rsidRDefault="009D2C5F" w:rsidP="00E23FA2">
      <w:pPr>
        <w:tabs>
          <w:tab w:val="left" w:pos="720"/>
        </w:tabs>
        <w:ind w:left="720"/>
        <w:jc w:val="both"/>
        <w:rPr>
          <w:sz w:val="2"/>
        </w:rPr>
      </w:pPr>
      <w:r>
        <w:br w:type="page"/>
      </w:r>
    </w:p>
    <w:p w:rsidR="001D3116" w:rsidRPr="00CF175F" w:rsidRDefault="001D3116" w:rsidP="001D3116">
      <w:pPr>
        <w:pStyle w:val="Header"/>
        <w:numPr>
          <w:ilvl w:val="0"/>
          <w:numId w:val="2"/>
        </w:numPr>
        <w:tabs>
          <w:tab w:val="clear" w:pos="180"/>
          <w:tab w:val="clear" w:pos="4320"/>
          <w:tab w:val="clear" w:pos="8640"/>
          <w:tab w:val="num" w:pos="720"/>
        </w:tabs>
        <w:ind w:left="720" w:hanging="720"/>
      </w:pPr>
      <w:r>
        <w:rPr>
          <w:u w:val="single"/>
        </w:rPr>
        <w:lastRenderedPageBreak/>
        <w:t>PRODUCER PRODUCTS OR PRODUCT LINES</w:t>
      </w:r>
    </w:p>
    <w:p w:rsidR="001D3116" w:rsidRDefault="001D3116" w:rsidP="001D3116">
      <w:pPr>
        <w:pStyle w:val="Header"/>
        <w:tabs>
          <w:tab w:val="clear" w:pos="4320"/>
          <w:tab w:val="clear" w:pos="8640"/>
        </w:tabs>
        <w:ind w:left="720"/>
      </w:pPr>
    </w:p>
    <w:p w:rsidR="00B3386E" w:rsidRDefault="00B3386E" w:rsidP="001D3116">
      <w:pPr>
        <w:pStyle w:val="Header"/>
        <w:tabs>
          <w:tab w:val="clear" w:pos="4320"/>
          <w:tab w:val="clear" w:pos="8640"/>
        </w:tabs>
        <w:ind w:left="720"/>
      </w:pPr>
      <w:r>
        <w:t>(Room for 10 entries)</w:t>
      </w:r>
    </w:p>
    <w:p w:rsidR="001D3116" w:rsidRDefault="001D3116" w:rsidP="001D3116">
      <w:pPr>
        <w:pStyle w:val="Header"/>
        <w:tabs>
          <w:tab w:val="clear" w:pos="4320"/>
          <w:tab w:val="clear" w:pos="8640"/>
        </w:tabs>
        <w:ind w:left="720"/>
      </w:pPr>
    </w:p>
    <w:p w:rsidR="00161559" w:rsidRPr="00DB7874" w:rsidRDefault="00161559" w:rsidP="00161559">
      <w:pPr>
        <w:tabs>
          <w:tab w:val="left" w:pos="720"/>
          <w:tab w:val="left" w:pos="3330"/>
          <w:tab w:val="left" w:pos="8370"/>
        </w:tabs>
        <w:spacing w:line="360" w:lineRule="auto"/>
        <w:ind w:left="720"/>
        <w:rPr>
          <w:bCs/>
        </w:rPr>
      </w:pPr>
      <w:r w:rsidRPr="00DB7874">
        <w:rPr>
          <w:bCs/>
        </w:rPr>
        <w:fldChar w:fldCharType="begin">
          <w:ffData>
            <w:name w:val="Text20"/>
            <w:enabled/>
            <w:calcOnExit w:val="0"/>
            <w:textInput/>
          </w:ffData>
        </w:fldChar>
      </w:r>
      <w:r w:rsidRPr="00DB7874">
        <w:rPr>
          <w:bCs/>
        </w:rPr>
        <w:instrText xml:space="preserve"> FORMTEXT </w:instrText>
      </w:r>
      <w:r w:rsidRPr="00DB7874">
        <w:rPr>
          <w:bCs/>
        </w:rPr>
      </w:r>
      <w:r w:rsidRPr="00DB7874">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DB7874">
        <w:rPr>
          <w:bCs/>
        </w:rPr>
        <w:fldChar w:fldCharType="end"/>
      </w:r>
    </w:p>
    <w:p w:rsidR="00161559" w:rsidRPr="00DB7874" w:rsidRDefault="00161559" w:rsidP="00161559">
      <w:pPr>
        <w:tabs>
          <w:tab w:val="left" w:pos="720"/>
          <w:tab w:val="left" w:pos="3330"/>
          <w:tab w:val="left" w:pos="8370"/>
        </w:tabs>
        <w:spacing w:line="360" w:lineRule="auto"/>
        <w:ind w:left="720"/>
        <w:rPr>
          <w:bCs/>
        </w:rPr>
      </w:pPr>
      <w:r w:rsidRPr="00DB7874">
        <w:rPr>
          <w:bCs/>
        </w:rPr>
        <w:fldChar w:fldCharType="begin">
          <w:ffData>
            <w:name w:val="Text21"/>
            <w:enabled/>
            <w:calcOnExit w:val="0"/>
            <w:textInput/>
          </w:ffData>
        </w:fldChar>
      </w:r>
      <w:r w:rsidRPr="00DB7874">
        <w:rPr>
          <w:bCs/>
        </w:rPr>
        <w:instrText xml:space="preserve"> FORMTEXT </w:instrText>
      </w:r>
      <w:r w:rsidRPr="00DB7874">
        <w:rPr>
          <w:bCs/>
        </w:rPr>
      </w:r>
      <w:r w:rsidRPr="00DB7874">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DB7874">
        <w:rPr>
          <w:bCs/>
        </w:rPr>
        <w:fldChar w:fldCharType="end"/>
      </w:r>
    </w:p>
    <w:p w:rsidR="00161559" w:rsidRPr="00DB7874" w:rsidRDefault="00161559" w:rsidP="00161559">
      <w:pPr>
        <w:tabs>
          <w:tab w:val="left" w:pos="720"/>
          <w:tab w:val="left" w:pos="3330"/>
          <w:tab w:val="left" w:pos="8370"/>
        </w:tabs>
        <w:spacing w:line="360" w:lineRule="auto"/>
        <w:ind w:left="720"/>
        <w:rPr>
          <w:bCs/>
        </w:rPr>
      </w:pPr>
      <w:r w:rsidRPr="00DB7874">
        <w:rPr>
          <w:bCs/>
        </w:rPr>
        <w:fldChar w:fldCharType="begin">
          <w:ffData>
            <w:name w:val="Text19"/>
            <w:enabled/>
            <w:calcOnExit w:val="0"/>
            <w:textInput/>
          </w:ffData>
        </w:fldChar>
      </w:r>
      <w:r w:rsidRPr="00DB7874">
        <w:rPr>
          <w:bCs/>
        </w:rPr>
        <w:instrText xml:space="preserve"> FORMTEXT </w:instrText>
      </w:r>
      <w:r w:rsidRPr="00DB7874">
        <w:rPr>
          <w:bCs/>
        </w:rPr>
      </w:r>
      <w:r w:rsidRPr="00DB7874">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DB7874">
        <w:rPr>
          <w:bCs/>
        </w:rPr>
        <w:fldChar w:fldCharType="end"/>
      </w:r>
    </w:p>
    <w:p w:rsidR="00161559" w:rsidRPr="00015136" w:rsidRDefault="00161559" w:rsidP="00161559">
      <w:pPr>
        <w:tabs>
          <w:tab w:val="left" w:pos="720"/>
          <w:tab w:val="left" w:pos="3330"/>
          <w:tab w:val="left" w:pos="8370"/>
        </w:tabs>
        <w:spacing w:line="360" w:lineRule="auto"/>
        <w:ind w:left="720"/>
        <w:rPr>
          <w:b/>
        </w:rPr>
      </w:pPr>
      <w:r w:rsidRPr="00DB7874">
        <w:rPr>
          <w:bCs/>
        </w:rPr>
        <w:fldChar w:fldCharType="begin">
          <w:ffData>
            <w:name w:val="Text22"/>
            <w:enabled/>
            <w:calcOnExit w:val="0"/>
            <w:textInput/>
          </w:ffData>
        </w:fldChar>
      </w:r>
      <w:r w:rsidRPr="00DB7874">
        <w:rPr>
          <w:bCs/>
        </w:rPr>
        <w:instrText xml:space="preserve"> FORMTEXT </w:instrText>
      </w:r>
      <w:r w:rsidRPr="00DB7874">
        <w:rPr>
          <w:bCs/>
        </w:rPr>
      </w:r>
      <w:r w:rsidRPr="00DB7874">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15136">
        <w:rPr>
          <w:b/>
        </w:rPr>
        <w:fldChar w:fldCharType="end"/>
      </w:r>
    </w:p>
    <w:p w:rsidR="00161559" w:rsidRPr="00DB7874" w:rsidRDefault="00161559" w:rsidP="00161559">
      <w:pPr>
        <w:tabs>
          <w:tab w:val="left" w:pos="720"/>
          <w:tab w:val="left" w:pos="3330"/>
          <w:tab w:val="left" w:pos="8370"/>
        </w:tabs>
        <w:spacing w:line="360" w:lineRule="auto"/>
        <w:ind w:left="720"/>
        <w:rPr>
          <w:bCs/>
        </w:rPr>
      </w:pPr>
      <w:r w:rsidRPr="00DB7874">
        <w:rPr>
          <w:bCs/>
        </w:rPr>
        <w:fldChar w:fldCharType="begin">
          <w:ffData>
            <w:name w:val="Text23"/>
            <w:enabled/>
            <w:calcOnExit w:val="0"/>
            <w:textInput/>
          </w:ffData>
        </w:fldChar>
      </w:r>
      <w:r w:rsidRPr="00DB7874">
        <w:rPr>
          <w:bCs/>
        </w:rPr>
        <w:instrText xml:space="preserve"> FORMTEXT </w:instrText>
      </w:r>
      <w:r w:rsidRPr="00DB7874">
        <w:rPr>
          <w:bCs/>
        </w:rPr>
      </w:r>
      <w:r w:rsidRPr="00DB7874">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DB7874">
        <w:rPr>
          <w:bCs/>
        </w:rPr>
        <w:fldChar w:fldCharType="end"/>
      </w:r>
    </w:p>
    <w:p w:rsidR="00161559" w:rsidRPr="00DB7874" w:rsidRDefault="00161559" w:rsidP="00161559">
      <w:pPr>
        <w:tabs>
          <w:tab w:val="left" w:pos="720"/>
          <w:tab w:val="left" w:pos="3330"/>
          <w:tab w:val="left" w:pos="8370"/>
        </w:tabs>
        <w:spacing w:line="360" w:lineRule="auto"/>
        <w:ind w:left="720"/>
        <w:rPr>
          <w:bCs/>
        </w:rPr>
      </w:pPr>
      <w:r w:rsidRPr="00DB7874">
        <w:rPr>
          <w:bCs/>
        </w:rPr>
        <w:fldChar w:fldCharType="begin">
          <w:ffData>
            <w:name w:val="Text24"/>
            <w:enabled/>
            <w:calcOnExit w:val="0"/>
            <w:textInput/>
          </w:ffData>
        </w:fldChar>
      </w:r>
      <w:r w:rsidRPr="00DB7874">
        <w:rPr>
          <w:bCs/>
        </w:rPr>
        <w:instrText xml:space="preserve"> FORMTEXT </w:instrText>
      </w:r>
      <w:r w:rsidRPr="00DB7874">
        <w:rPr>
          <w:bCs/>
        </w:rPr>
      </w:r>
      <w:r w:rsidRPr="00DB7874">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DB7874">
        <w:rPr>
          <w:bCs/>
        </w:rPr>
        <w:fldChar w:fldCharType="end"/>
      </w:r>
    </w:p>
    <w:p w:rsidR="00161559" w:rsidRPr="00DB7874" w:rsidRDefault="00161559" w:rsidP="00161559">
      <w:pPr>
        <w:tabs>
          <w:tab w:val="left" w:pos="720"/>
          <w:tab w:val="left" w:pos="3330"/>
          <w:tab w:val="left" w:pos="8370"/>
        </w:tabs>
        <w:spacing w:line="360" w:lineRule="auto"/>
        <w:ind w:left="720"/>
        <w:rPr>
          <w:bCs/>
        </w:rPr>
      </w:pPr>
      <w:r w:rsidRPr="00DB7874">
        <w:rPr>
          <w:bCs/>
        </w:rPr>
        <w:fldChar w:fldCharType="begin">
          <w:ffData>
            <w:name w:val="Text25"/>
            <w:enabled/>
            <w:calcOnExit w:val="0"/>
            <w:textInput/>
          </w:ffData>
        </w:fldChar>
      </w:r>
      <w:r w:rsidRPr="00DB7874">
        <w:rPr>
          <w:bCs/>
        </w:rPr>
        <w:instrText xml:space="preserve"> FORMTEXT </w:instrText>
      </w:r>
      <w:r w:rsidRPr="00DB7874">
        <w:rPr>
          <w:bCs/>
        </w:rPr>
      </w:r>
      <w:r w:rsidRPr="00DB7874">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DB7874">
        <w:rPr>
          <w:bCs/>
        </w:rPr>
        <w:fldChar w:fldCharType="end"/>
      </w:r>
    </w:p>
    <w:p w:rsidR="00161559" w:rsidRPr="00DB7874" w:rsidRDefault="00161559" w:rsidP="00161559">
      <w:pPr>
        <w:tabs>
          <w:tab w:val="left" w:pos="720"/>
          <w:tab w:val="left" w:pos="3330"/>
          <w:tab w:val="left" w:pos="8370"/>
        </w:tabs>
        <w:spacing w:line="360" w:lineRule="auto"/>
        <w:ind w:left="720"/>
        <w:rPr>
          <w:bCs/>
        </w:rPr>
      </w:pPr>
      <w:r w:rsidRPr="00DB7874">
        <w:rPr>
          <w:bCs/>
        </w:rPr>
        <w:fldChar w:fldCharType="begin">
          <w:ffData>
            <w:name w:val="Text26"/>
            <w:enabled/>
            <w:calcOnExit w:val="0"/>
            <w:textInput/>
          </w:ffData>
        </w:fldChar>
      </w:r>
      <w:r w:rsidRPr="00DB7874">
        <w:rPr>
          <w:bCs/>
        </w:rPr>
        <w:instrText xml:space="preserve"> FORMTEXT </w:instrText>
      </w:r>
      <w:r w:rsidRPr="00DB7874">
        <w:rPr>
          <w:bCs/>
        </w:rPr>
      </w:r>
      <w:r w:rsidRPr="00DB7874">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DB7874">
        <w:rPr>
          <w:bCs/>
        </w:rPr>
        <w:fldChar w:fldCharType="end"/>
      </w:r>
    </w:p>
    <w:p w:rsidR="00161559" w:rsidRPr="00DB7874" w:rsidRDefault="00161559" w:rsidP="00161559">
      <w:pPr>
        <w:tabs>
          <w:tab w:val="left" w:pos="720"/>
          <w:tab w:val="left" w:pos="3330"/>
          <w:tab w:val="left" w:pos="8370"/>
        </w:tabs>
        <w:spacing w:line="360" w:lineRule="auto"/>
        <w:ind w:left="720"/>
        <w:rPr>
          <w:bCs/>
        </w:rPr>
      </w:pPr>
      <w:r w:rsidRPr="00DB7874">
        <w:rPr>
          <w:bCs/>
        </w:rPr>
        <w:fldChar w:fldCharType="begin">
          <w:ffData>
            <w:name w:val="Text27"/>
            <w:enabled/>
            <w:calcOnExit w:val="0"/>
            <w:textInput/>
          </w:ffData>
        </w:fldChar>
      </w:r>
      <w:r w:rsidRPr="00DB7874">
        <w:rPr>
          <w:bCs/>
        </w:rPr>
        <w:instrText xml:space="preserve"> FORMTEXT </w:instrText>
      </w:r>
      <w:r w:rsidRPr="00DB7874">
        <w:rPr>
          <w:bCs/>
        </w:rPr>
      </w:r>
      <w:r w:rsidRPr="00DB7874">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DB7874">
        <w:rPr>
          <w:bCs/>
        </w:rPr>
        <w:fldChar w:fldCharType="end"/>
      </w:r>
    </w:p>
    <w:p w:rsidR="00161559" w:rsidRPr="00DB7874" w:rsidRDefault="00161559" w:rsidP="009F24B5">
      <w:pPr>
        <w:pStyle w:val="Header"/>
        <w:tabs>
          <w:tab w:val="clear" w:pos="4320"/>
          <w:tab w:val="clear" w:pos="8640"/>
        </w:tabs>
        <w:spacing w:after="120"/>
        <w:ind w:left="720"/>
        <w:rPr>
          <w:bCs/>
        </w:rPr>
      </w:pPr>
      <w:r w:rsidRPr="00DB7874">
        <w:rPr>
          <w:bCs/>
        </w:rPr>
        <w:fldChar w:fldCharType="begin">
          <w:ffData>
            <w:name w:val="Text28"/>
            <w:enabled/>
            <w:calcOnExit w:val="0"/>
            <w:textInput/>
          </w:ffData>
        </w:fldChar>
      </w:r>
      <w:r w:rsidRPr="00DB7874">
        <w:rPr>
          <w:bCs/>
        </w:rPr>
        <w:instrText xml:space="preserve"> FORMTEXT </w:instrText>
      </w:r>
      <w:r w:rsidRPr="00DB7874">
        <w:rPr>
          <w:bCs/>
        </w:rPr>
      </w:r>
      <w:r w:rsidRPr="00DB7874">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DB7874">
        <w:rPr>
          <w:bCs/>
        </w:rPr>
        <w:fldChar w:fldCharType="end"/>
      </w:r>
    </w:p>
    <w:p w:rsidR="00161559" w:rsidRDefault="00161559" w:rsidP="001D3116">
      <w:pPr>
        <w:pStyle w:val="Header"/>
        <w:tabs>
          <w:tab w:val="clear" w:pos="4320"/>
          <w:tab w:val="clear" w:pos="8640"/>
        </w:tabs>
        <w:ind w:left="720"/>
      </w:pPr>
    </w:p>
    <w:p w:rsidR="009D2C5F" w:rsidRPr="00B60178" w:rsidRDefault="009D2C5F" w:rsidP="00B60178">
      <w:pPr>
        <w:pStyle w:val="Header"/>
        <w:numPr>
          <w:ilvl w:val="0"/>
          <w:numId w:val="2"/>
        </w:numPr>
        <w:tabs>
          <w:tab w:val="clear" w:pos="180"/>
          <w:tab w:val="clear" w:pos="4320"/>
          <w:tab w:val="clear" w:pos="8640"/>
          <w:tab w:val="num" w:pos="720"/>
        </w:tabs>
        <w:ind w:left="720" w:hanging="720"/>
      </w:pPr>
      <w:smartTag w:uri="urn:schemas-microsoft-com:office:smarttags" w:element="stockticker">
        <w:r>
          <w:rPr>
            <w:u w:val="single"/>
          </w:rPr>
          <w:t>SHOP</w:t>
        </w:r>
      </w:smartTag>
      <w:r>
        <w:rPr>
          <w:u w:val="single"/>
        </w:rPr>
        <w:t xml:space="preserve"> DRAWINGS</w:t>
      </w:r>
    </w:p>
    <w:p w:rsidR="00B60178" w:rsidRPr="00B60178" w:rsidRDefault="00B60178" w:rsidP="00B60178">
      <w:pPr>
        <w:pStyle w:val="Header"/>
        <w:tabs>
          <w:tab w:val="clear" w:pos="4320"/>
          <w:tab w:val="clear" w:pos="8640"/>
        </w:tabs>
      </w:pPr>
    </w:p>
    <w:p w:rsidR="00777BF7" w:rsidRDefault="00777BF7" w:rsidP="009F24B5">
      <w:pPr>
        <w:pStyle w:val="Header"/>
        <w:tabs>
          <w:tab w:val="clear" w:pos="4320"/>
          <w:tab w:val="clear" w:pos="8640"/>
          <w:tab w:val="left" w:pos="720"/>
        </w:tabs>
        <w:spacing w:after="120"/>
        <w:ind w:left="720"/>
        <w:jc w:val="both"/>
      </w:pPr>
      <w:r>
        <w:t>Shop drawings will be according to the Standard Specifications for Road and Bridge Construction</w:t>
      </w:r>
      <w:r w:rsidR="0089135B">
        <w:t xml:space="preserve">, </w:t>
      </w:r>
      <w:r w:rsidR="0089135B">
        <w:rPr>
          <w:bCs/>
        </w:rPr>
        <w:t>the Policy Memorandum Quality Control/Quality Assurance Program for Precast Concrete Products,</w:t>
      </w:r>
      <w:r w:rsidR="0089135B">
        <w:t xml:space="preserve"> </w:t>
      </w:r>
      <w:r>
        <w:t>and other documents as issued by the Department.</w:t>
      </w:r>
    </w:p>
    <w:p w:rsidR="00E23FA2" w:rsidRPr="00E23FA2" w:rsidRDefault="00E23FA2" w:rsidP="00E23FA2">
      <w:pPr>
        <w:pStyle w:val="Header"/>
        <w:tabs>
          <w:tab w:val="clear" w:pos="4320"/>
          <w:tab w:val="clear" w:pos="8640"/>
        </w:tabs>
      </w:pPr>
    </w:p>
    <w:p w:rsidR="00E23FA2" w:rsidRPr="00310533" w:rsidRDefault="00E23FA2" w:rsidP="00E23FA2">
      <w:pPr>
        <w:pStyle w:val="Header"/>
        <w:numPr>
          <w:ilvl w:val="0"/>
          <w:numId w:val="2"/>
        </w:numPr>
        <w:tabs>
          <w:tab w:val="clear" w:pos="180"/>
          <w:tab w:val="clear" w:pos="4320"/>
          <w:tab w:val="clear" w:pos="8640"/>
          <w:tab w:val="num" w:pos="720"/>
        </w:tabs>
        <w:ind w:left="720" w:hanging="720"/>
      </w:pPr>
      <w:r>
        <w:rPr>
          <w:u w:val="single"/>
        </w:rPr>
        <w:t xml:space="preserve">CONCRETE PLANT </w:t>
      </w:r>
      <w:smartTag w:uri="urn:schemas-microsoft-com:office:smarttags" w:element="stockticker">
        <w:r>
          <w:rPr>
            <w:u w:val="single"/>
          </w:rPr>
          <w:t>AND</w:t>
        </w:r>
      </w:smartTag>
      <w:r>
        <w:rPr>
          <w:u w:val="single"/>
        </w:rPr>
        <w:t xml:space="preserve"> DELIVERY TRUCKS</w:t>
      </w:r>
    </w:p>
    <w:p w:rsidR="00D81846" w:rsidRDefault="00D81846" w:rsidP="00D81846">
      <w:pPr>
        <w:pStyle w:val="Header"/>
        <w:tabs>
          <w:tab w:val="clear" w:pos="4320"/>
          <w:tab w:val="clear" w:pos="8640"/>
        </w:tabs>
      </w:pPr>
    </w:p>
    <w:p w:rsidR="00BE1399" w:rsidRDefault="00BE1399" w:rsidP="00BE1399">
      <w:pPr>
        <w:pStyle w:val="Header"/>
        <w:tabs>
          <w:tab w:val="clear" w:pos="4320"/>
          <w:tab w:val="clear" w:pos="8640"/>
        </w:tabs>
        <w:ind w:left="720"/>
      </w:pPr>
      <w:r w:rsidRPr="00CE595C">
        <w:rPr>
          <w:u w:val="single"/>
        </w:rPr>
        <w:t>Concrete Plant Information</w:t>
      </w:r>
      <w:r w:rsidR="00B60178">
        <w:rPr>
          <w:u w:val="single"/>
        </w:rPr>
        <w:t xml:space="preserve"> (if </w:t>
      </w:r>
      <w:r w:rsidR="00E41A04">
        <w:rPr>
          <w:u w:val="single"/>
        </w:rPr>
        <w:t xml:space="preserve">concrete is </w:t>
      </w:r>
      <w:r w:rsidR="00B60178">
        <w:rPr>
          <w:u w:val="single"/>
        </w:rPr>
        <w:t>provided by a ready-mix plant)</w:t>
      </w:r>
      <w:r>
        <w:t>:</w:t>
      </w:r>
    </w:p>
    <w:p w:rsidR="003D7B7B" w:rsidRDefault="003D7B7B" w:rsidP="00BE1399">
      <w:pPr>
        <w:pStyle w:val="Header"/>
        <w:tabs>
          <w:tab w:val="clear" w:pos="4320"/>
          <w:tab w:val="clear" w:pos="8640"/>
        </w:tabs>
        <w:ind w:left="720"/>
      </w:pPr>
    </w:p>
    <w:p w:rsidR="00161559" w:rsidRDefault="00B9106E" w:rsidP="00B9106E">
      <w:pPr>
        <w:numPr>
          <w:ilvl w:val="0"/>
          <w:numId w:val="10"/>
        </w:numPr>
        <w:tabs>
          <w:tab w:val="left" w:pos="720"/>
          <w:tab w:val="left" w:pos="900"/>
          <w:tab w:val="left" w:pos="2790"/>
          <w:tab w:val="left" w:pos="8640"/>
        </w:tabs>
        <w:spacing w:line="360" w:lineRule="auto"/>
        <w:jc w:val="both"/>
      </w:pPr>
      <w:r>
        <w:t>Concrete Plant Name</w:t>
      </w:r>
      <w:r w:rsidR="00161559">
        <w:t xml:space="preserve">: </w:t>
      </w:r>
      <w:r w:rsidR="00161559" w:rsidRPr="00BA5A23">
        <w:rPr>
          <w:bCs/>
        </w:rPr>
        <w:fldChar w:fldCharType="begin">
          <w:ffData>
            <w:name w:val="Text118"/>
            <w:enabled/>
            <w:calcOnExit w:val="0"/>
            <w:textInput/>
          </w:ffData>
        </w:fldChar>
      </w:r>
      <w:bookmarkStart w:id="7" w:name="Text118"/>
      <w:r w:rsidR="00161559" w:rsidRPr="00BA5A23">
        <w:rPr>
          <w:bCs/>
        </w:rPr>
        <w:instrText xml:space="preserve"> FORMTEXT </w:instrText>
      </w:r>
      <w:r w:rsidR="00161559" w:rsidRPr="00BA5A23">
        <w:rPr>
          <w:bCs/>
        </w:rPr>
      </w:r>
      <w:r w:rsidR="00161559" w:rsidRPr="00BA5A23">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161559" w:rsidRPr="00BA5A23">
        <w:rPr>
          <w:bCs/>
        </w:rPr>
        <w:fldChar w:fldCharType="end"/>
      </w:r>
      <w:bookmarkEnd w:id="7"/>
    </w:p>
    <w:p w:rsidR="00B9106E" w:rsidRDefault="00B9106E" w:rsidP="00B9106E">
      <w:pPr>
        <w:tabs>
          <w:tab w:val="left" w:pos="1267"/>
        </w:tabs>
        <w:spacing w:line="360" w:lineRule="auto"/>
        <w:jc w:val="both"/>
      </w:pPr>
      <w:r>
        <w:tab/>
        <w:t xml:space="preserve">Concrete Plant Location: </w:t>
      </w:r>
      <w:r w:rsidRPr="00BA5A23">
        <w:rPr>
          <w:bCs/>
        </w:rPr>
        <w:fldChar w:fldCharType="begin">
          <w:ffData>
            <w:name w:val="Text61"/>
            <w:enabled/>
            <w:calcOnExit w:val="0"/>
            <w:textInput/>
          </w:ffData>
        </w:fldChar>
      </w:r>
      <w:r w:rsidRPr="00BA5A23">
        <w:rPr>
          <w:bCs/>
        </w:rPr>
        <w:instrText xml:space="preserve"> FORMTEXT </w:instrText>
      </w:r>
      <w:r w:rsidRPr="00BA5A23">
        <w:rPr>
          <w:bCs/>
        </w:rPr>
      </w:r>
      <w:r w:rsidRPr="00BA5A23">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BA5A23">
        <w:rPr>
          <w:bCs/>
        </w:rPr>
        <w:fldChar w:fldCharType="end"/>
      </w:r>
    </w:p>
    <w:p w:rsidR="00B9106E" w:rsidRDefault="00B9106E" w:rsidP="00B9106E">
      <w:pPr>
        <w:tabs>
          <w:tab w:val="left" w:pos="1267"/>
        </w:tabs>
        <w:spacing w:line="360" w:lineRule="auto"/>
        <w:jc w:val="both"/>
      </w:pPr>
      <w:r>
        <w:tab/>
        <w:t xml:space="preserve">Concrete </w:t>
      </w:r>
      <w:r w:rsidRPr="00E82525">
        <w:t>Producer No.:</w:t>
      </w:r>
      <w:r>
        <w:t xml:space="preserve"> </w:t>
      </w:r>
      <w:r w:rsidRPr="00BA5A23">
        <w:rPr>
          <w:bCs/>
        </w:rPr>
        <w:fldChar w:fldCharType="begin">
          <w:ffData>
            <w:name w:val="Text61"/>
            <w:enabled/>
            <w:calcOnExit w:val="0"/>
            <w:textInput/>
          </w:ffData>
        </w:fldChar>
      </w:r>
      <w:r w:rsidRPr="00BA5A23">
        <w:rPr>
          <w:bCs/>
        </w:rPr>
        <w:instrText xml:space="preserve"> FORMTEXT </w:instrText>
      </w:r>
      <w:r w:rsidRPr="00BA5A23">
        <w:rPr>
          <w:bCs/>
        </w:rPr>
      </w:r>
      <w:r w:rsidRPr="00BA5A23">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BA5A23">
        <w:rPr>
          <w:bCs/>
        </w:rPr>
        <w:fldChar w:fldCharType="end"/>
      </w:r>
    </w:p>
    <w:p w:rsidR="00B9106E" w:rsidRDefault="00B9106E" w:rsidP="00B9106E">
      <w:pPr>
        <w:numPr>
          <w:ilvl w:val="0"/>
          <w:numId w:val="10"/>
        </w:numPr>
        <w:tabs>
          <w:tab w:val="left" w:pos="720"/>
          <w:tab w:val="left" w:pos="900"/>
          <w:tab w:val="left" w:pos="2790"/>
          <w:tab w:val="left" w:pos="8640"/>
        </w:tabs>
        <w:spacing w:line="360" w:lineRule="auto"/>
        <w:jc w:val="both"/>
      </w:pPr>
      <w:r>
        <w:t xml:space="preserve">Concrete Plant Name: </w:t>
      </w:r>
      <w:r w:rsidRPr="00BA5A23">
        <w:rPr>
          <w:bCs/>
        </w:rPr>
        <w:fldChar w:fldCharType="begin">
          <w:ffData>
            <w:name w:val="Text118"/>
            <w:enabled/>
            <w:calcOnExit w:val="0"/>
            <w:textInput/>
          </w:ffData>
        </w:fldChar>
      </w:r>
      <w:r w:rsidRPr="00BA5A23">
        <w:rPr>
          <w:bCs/>
        </w:rPr>
        <w:instrText xml:space="preserve"> FORMTEXT </w:instrText>
      </w:r>
      <w:r w:rsidRPr="00BA5A23">
        <w:rPr>
          <w:bCs/>
        </w:rPr>
      </w:r>
      <w:r w:rsidRPr="00BA5A23">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BA5A23">
        <w:rPr>
          <w:bCs/>
        </w:rPr>
        <w:fldChar w:fldCharType="end"/>
      </w:r>
    </w:p>
    <w:p w:rsidR="00B9106E" w:rsidRDefault="00B9106E" w:rsidP="00B9106E">
      <w:pPr>
        <w:tabs>
          <w:tab w:val="left" w:pos="1267"/>
        </w:tabs>
        <w:spacing w:line="360" w:lineRule="auto"/>
        <w:jc w:val="both"/>
      </w:pPr>
      <w:r>
        <w:tab/>
        <w:t xml:space="preserve">Concrete Plant Location: </w:t>
      </w:r>
      <w:r w:rsidRPr="00BA5A23">
        <w:rPr>
          <w:bCs/>
        </w:rPr>
        <w:fldChar w:fldCharType="begin">
          <w:ffData>
            <w:name w:val="Text61"/>
            <w:enabled/>
            <w:calcOnExit w:val="0"/>
            <w:textInput/>
          </w:ffData>
        </w:fldChar>
      </w:r>
      <w:r w:rsidRPr="00BA5A23">
        <w:rPr>
          <w:bCs/>
        </w:rPr>
        <w:instrText xml:space="preserve"> FORMTEXT </w:instrText>
      </w:r>
      <w:r w:rsidRPr="00BA5A23">
        <w:rPr>
          <w:bCs/>
        </w:rPr>
      </w:r>
      <w:r w:rsidRPr="00BA5A23">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BA5A23">
        <w:rPr>
          <w:bCs/>
        </w:rPr>
        <w:fldChar w:fldCharType="end"/>
      </w:r>
    </w:p>
    <w:p w:rsidR="00B9106E" w:rsidRDefault="00B9106E" w:rsidP="00B9106E">
      <w:pPr>
        <w:tabs>
          <w:tab w:val="left" w:pos="1267"/>
        </w:tabs>
        <w:spacing w:line="360" w:lineRule="auto"/>
        <w:ind w:left="900"/>
        <w:jc w:val="both"/>
      </w:pPr>
      <w:r>
        <w:tab/>
        <w:t xml:space="preserve">Concrete </w:t>
      </w:r>
      <w:r w:rsidRPr="00E82525">
        <w:t>Producer No.:</w:t>
      </w:r>
      <w:r>
        <w:t xml:space="preserve"> </w:t>
      </w:r>
      <w:r w:rsidRPr="00BA5A23">
        <w:rPr>
          <w:bCs/>
        </w:rPr>
        <w:fldChar w:fldCharType="begin">
          <w:ffData>
            <w:name w:val="Text61"/>
            <w:enabled/>
            <w:calcOnExit w:val="0"/>
            <w:textInput/>
          </w:ffData>
        </w:fldChar>
      </w:r>
      <w:r w:rsidRPr="00BA5A23">
        <w:rPr>
          <w:bCs/>
        </w:rPr>
        <w:instrText xml:space="preserve"> FORMTEXT </w:instrText>
      </w:r>
      <w:r w:rsidRPr="00BA5A23">
        <w:rPr>
          <w:bCs/>
        </w:rPr>
      </w:r>
      <w:r w:rsidRPr="00BA5A23">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BA5A23">
        <w:rPr>
          <w:bCs/>
        </w:rPr>
        <w:fldChar w:fldCharType="end"/>
      </w:r>
    </w:p>
    <w:p w:rsidR="00161559" w:rsidRDefault="00161559" w:rsidP="00B9106E">
      <w:pPr>
        <w:pStyle w:val="Header"/>
        <w:tabs>
          <w:tab w:val="clear" w:pos="4320"/>
          <w:tab w:val="clear" w:pos="8640"/>
        </w:tabs>
        <w:ind w:left="720"/>
      </w:pPr>
    </w:p>
    <w:p w:rsidR="00BE1399" w:rsidRDefault="00CD757C" w:rsidP="00BE1399">
      <w:pPr>
        <w:pStyle w:val="Header"/>
        <w:tabs>
          <w:tab w:val="clear" w:pos="4320"/>
          <w:tab w:val="clear" w:pos="8640"/>
        </w:tabs>
        <w:ind w:left="720"/>
      </w:pPr>
      <w:r w:rsidRPr="00CE595C">
        <w:rPr>
          <w:u w:val="single"/>
        </w:rPr>
        <w:t>Concrete Mixer Equipment Information</w:t>
      </w:r>
      <w:r w:rsidR="00E41A04">
        <w:rPr>
          <w:u w:val="single"/>
        </w:rPr>
        <w:t xml:space="preserve"> (if concrete is mixed at the Producer’s precast plant facility)</w:t>
      </w:r>
      <w:r>
        <w:t>:</w:t>
      </w:r>
    </w:p>
    <w:p w:rsidR="00CC1C34" w:rsidRDefault="00CC1C34" w:rsidP="00CC1C34">
      <w:pPr>
        <w:tabs>
          <w:tab w:val="left" w:pos="720"/>
          <w:tab w:val="left" w:pos="3330"/>
          <w:tab w:val="left" w:pos="8370"/>
        </w:tabs>
        <w:spacing w:line="360" w:lineRule="auto"/>
      </w:pPr>
    </w:p>
    <w:p w:rsidR="00161559" w:rsidRDefault="00B9106E" w:rsidP="00161559">
      <w:pPr>
        <w:numPr>
          <w:ilvl w:val="0"/>
          <w:numId w:val="7"/>
        </w:numPr>
        <w:rPr>
          <w:u w:val="single"/>
        </w:rPr>
      </w:pPr>
      <w:r>
        <w:t>Plant</w:t>
      </w:r>
      <w:r w:rsidR="00161559">
        <w:t xml:space="preserve"> Equipment Manufacturer: </w:t>
      </w:r>
      <w:r w:rsidR="00161559" w:rsidRPr="00BA5A23">
        <w:rPr>
          <w:bCs/>
        </w:rPr>
        <w:fldChar w:fldCharType="begin">
          <w:ffData>
            <w:name w:val="Text12"/>
            <w:enabled/>
            <w:calcOnExit w:val="0"/>
            <w:textInput/>
          </w:ffData>
        </w:fldChar>
      </w:r>
      <w:bookmarkStart w:id="8" w:name="Text12"/>
      <w:r w:rsidR="00161559" w:rsidRPr="00BA5A23">
        <w:rPr>
          <w:bCs/>
        </w:rPr>
        <w:instrText xml:space="preserve"> FORMTEXT </w:instrText>
      </w:r>
      <w:r w:rsidR="00161559" w:rsidRPr="00BA5A23">
        <w:rPr>
          <w:bCs/>
        </w:rPr>
      </w:r>
      <w:r w:rsidR="00161559" w:rsidRPr="00BA5A23">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161559" w:rsidRPr="00BA5A23">
        <w:rPr>
          <w:bCs/>
        </w:rPr>
        <w:fldChar w:fldCharType="end"/>
      </w:r>
      <w:bookmarkEnd w:id="8"/>
    </w:p>
    <w:p w:rsidR="00161559" w:rsidRDefault="00B9106E" w:rsidP="00161559">
      <w:pPr>
        <w:spacing w:line="360" w:lineRule="auto"/>
        <w:ind w:left="1440"/>
      </w:pPr>
      <w:r>
        <w:t xml:space="preserve">Plant </w:t>
      </w:r>
      <w:r w:rsidR="00161559">
        <w:t xml:space="preserve">Capacity: </w:t>
      </w:r>
      <w:r w:rsidR="00161559" w:rsidRPr="00BA5A23">
        <w:rPr>
          <w:bCs/>
        </w:rPr>
        <w:fldChar w:fldCharType="begin">
          <w:ffData>
            <w:name w:val="Text13"/>
            <w:enabled/>
            <w:calcOnExit w:val="0"/>
            <w:textInput/>
          </w:ffData>
        </w:fldChar>
      </w:r>
      <w:bookmarkStart w:id="9" w:name="Text13"/>
      <w:r w:rsidR="00161559" w:rsidRPr="00BA5A23">
        <w:rPr>
          <w:bCs/>
        </w:rPr>
        <w:instrText xml:space="preserve"> FORMTEXT </w:instrText>
      </w:r>
      <w:r w:rsidR="00161559" w:rsidRPr="00BA5A23">
        <w:rPr>
          <w:bCs/>
        </w:rPr>
      </w:r>
      <w:r w:rsidR="00161559" w:rsidRPr="00BA5A23">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161559" w:rsidRPr="00BA5A23">
        <w:rPr>
          <w:bCs/>
        </w:rPr>
        <w:fldChar w:fldCharType="end"/>
      </w:r>
      <w:bookmarkEnd w:id="9"/>
    </w:p>
    <w:p w:rsidR="00161559" w:rsidRDefault="00B9106E" w:rsidP="00161559">
      <w:pPr>
        <w:numPr>
          <w:ilvl w:val="0"/>
          <w:numId w:val="7"/>
        </w:numPr>
        <w:rPr>
          <w:u w:val="single"/>
        </w:rPr>
      </w:pPr>
      <w:r>
        <w:t>Plant</w:t>
      </w:r>
      <w:r w:rsidR="00161559">
        <w:t xml:space="preserve"> Equipment Manufacturer: </w:t>
      </w:r>
      <w:r w:rsidR="00161559" w:rsidRPr="00BA5A23">
        <w:rPr>
          <w:bCs/>
        </w:rPr>
        <w:fldChar w:fldCharType="begin">
          <w:ffData>
            <w:name w:val="Text12"/>
            <w:enabled/>
            <w:calcOnExit w:val="0"/>
            <w:textInput/>
          </w:ffData>
        </w:fldChar>
      </w:r>
      <w:r w:rsidR="00161559" w:rsidRPr="00BA5A23">
        <w:rPr>
          <w:bCs/>
        </w:rPr>
        <w:instrText xml:space="preserve"> FORMTEXT </w:instrText>
      </w:r>
      <w:r w:rsidR="00161559" w:rsidRPr="00BA5A23">
        <w:rPr>
          <w:bCs/>
        </w:rPr>
      </w:r>
      <w:r w:rsidR="00161559" w:rsidRPr="00BA5A23">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161559" w:rsidRPr="00BA5A23">
        <w:rPr>
          <w:bCs/>
        </w:rPr>
        <w:fldChar w:fldCharType="end"/>
      </w:r>
    </w:p>
    <w:p w:rsidR="00161559" w:rsidRDefault="00B9106E" w:rsidP="00161559">
      <w:pPr>
        <w:spacing w:line="360" w:lineRule="auto"/>
        <w:ind w:left="1440"/>
      </w:pPr>
      <w:r>
        <w:t>Plant</w:t>
      </w:r>
      <w:r w:rsidR="00161559">
        <w:t xml:space="preserve"> Capacity: </w:t>
      </w:r>
      <w:r w:rsidR="00161559" w:rsidRPr="00BA5A23">
        <w:rPr>
          <w:bCs/>
        </w:rPr>
        <w:fldChar w:fldCharType="begin">
          <w:ffData>
            <w:name w:val="Text13"/>
            <w:enabled/>
            <w:calcOnExit w:val="0"/>
            <w:textInput/>
          </w:ffData>
        </w:fldChar>
      </w:r>
      <w:r w:rsidR="00161559" w:rsidRPr="00BA5A23">
        <w:rPr>
          <w:bCs/>
        </w:rPr>
        <w:instrText xml:space="preserve"> FORMTEXT </w:instrText>
      </w:r>
      <w:r w:rsidR="00161559" w:rsidRPr="00BA5A23">
        <w:rPr>
          <w:bCs/>
        </w:rPr>
      </w:r>
      <w:r w:rsidR="00161559" w:rsidRPr="00BA5A23">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161559" w:rsidRPr="00BA5A23">
        <w:rPr>
          <w:bCs/>
        </w:rPr>
        <w:fldChar w:fldCharType="end"/>
      </w:r>
    </w:p>
    <w:p w:rsidR="0067740E" w:rsidRDefault="0067740E" w:rsidP="00AF66C4">
      <w:pPr>
        <w:spacing w:line="360" w:lineRule="auto"/>
        <w:ind w:left="720"/>
        <w:rPr>
          <w:u w:val="single"/>
        </w:rPr>
      </w:pPr>
    </w:p>
    <w:p w:rsidR="005E0924" w:rsidRDefault="005E0924" w:rsidP="00AF66C4">
      <w:pPr>
        <w:spacing w:line="360" w:lineRule="auto"/>
        <w:ind w:left="720"/>
        <w:rPr>
          <w:u w:val="single"/>
        </w:rPr>
      </w:pPr>
    </w:p>
    <w:p w:rsidR="00310533" w:rsidRDefault="00310533" w:rsidP="00AF66C4">
      <w:pPr>
        <w:spacing w:line="360" w:lineRule="auto"/>
        <w:ind w:left="720"/>
      </w:pPr>
      <w:r w:rsidRPr="00CE595C">
        <w:rPr>
          <w:u w:val="single"/>
        </w:rPr>
        <w:lastRenderedPageBreak/>
        <w:t>List of Delivery Trucks and Their Capacity</w:t>
      </w:r>
      <w:r>
        <w:t>:</w:t>
      </w:r>
      <w:r w:rsidR="0023105C">
        <w:t xml:space="preserve"> </w:t>
      </w:r>
    </w:p>
    <w:p w:rsidR="00B3386E" w:rsidRDefault="00B3386E" w:rsidP="00B3386E">
      <w:pPr>
        <w:tabs>
          <w:tab w:val="left" w:pos="720"/>
          <w:tab w:val="left" w:pos="3330"/>
          <w:tab w:val="left" w:pos="8370"/>
        </w:tabs>
        <w:spacing w:line="360" w:lineRule="auto"/>
        <w:ind w:left="720"/>
      </w:pPr>
      <w:r>
        <w:t>(Room for 10 entries)</w:t>
      </w:r>
    </w:p>
    <w:p w:rsidR="0023105C" w:rsidRDefault="0023105C" w:rsidP="00EC32EC">
      <w:pPr>
        <w:tabs>
          <w:tab w:val="left" w:pos="720"/>
          <w:tab w:val="left" w:pos="3330"/>
          <w:tab w:val="left" w:pos="8370"/>
        </w:tabs>
        <w:spacing w:line="360" w:lineRule="auto"/>
        <w:ind w:left="720"/>
      </w:pPr>
    </w:p>
    <w:p w:rsidR="00161559" w:rsidRPr="00577FBD" w:rsidRDefault="00161559" w:rsidP="00161559">
      <w:pPr>
        <w:tabs>
          <w:tab w:val="left" w:pos="720"/>
          <w:tab w:val="left" w:pos="3330"/>
          <w:tab w:val="left" w:pos="8370"/>
        </w:tabs>
        <w:spacing w:line="360" w:lineRule="auto"/>
        <w:ind w:left="720"/>
        <w:rPr>
          <w:bCs/>
        </w:rPr>
      </w:pPr>
      <w:r w:rsidRPr="00E66E85">
        <w:rPr>
          <w:bCs/>
        </w:rPr>
        <w:fldChar w:fldCharType="begin">
          <w:ffData>
            <w:name w:val="Text19"/>
            <w:enabled/>
            <w:calcOnExit w:val="0"/>
            <w:textInput/>
          </w:ffData>
        </w:fldChar>
      </w:r>
      <w:bookmarkStart w:id="10" w:name="Text19"/>
      <w:r w:rsidRPr="00E66E85">
        <w:rPr>
          <w:bCs/>
        </w:rPr>
        <w:instrText xml:space="preserve"> FORMTEXT </w:instrText>
      </w:r>
      <w:r w:rsidRPr="00E66E85">
        <w:rPr>
          <w:bCs/>
        </w:rPr>
      </w:r>
      <w:r w:rsidRPr="00E66E85">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bookmarkEnd w:id="10"/>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0"/>
            <w:enabled/>
            <w:calcOnExit w:val="0"/>
            <w:textInput/>
          </w:ffData>
        </w:fldChar>
      </w:r>
      <w:bookmarkStart w:id="11" w:name="Text20"/>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bookmarkEnd w:id="11"/>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1"/>
            <w:enabled/>
            <w:calcOnExit w:val="0"/>
            <w:textInput/>
          </w:ffData>
        </w:fldChar>
      </w:r>
      <w:bookmarkStart w:id="12" w:name="Text21"/>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bookmarkEnd w:id="12"/>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2"/>
            <w:enabled/>
            <w:calcOnExit w:val="0"/>
            <w:textInput/>
          </w:ffData>
        </w:fldChar>
      </w:r>
      <w:bookmarkStart w:id="13" w:name="Text22"/>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bookmarkEnd w:id="13"/>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3"/>
            <w:enabled/>
            <w:calcOnExit w:val="0"/>
            <w:textInput/>
          </w:ffData>
        </w:fldChar>
      </w:r>
      <w:bookmarkStart w:id="14" w:name="Text23"/>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bookmarkEnd w:id="14"/>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4"/>
            <w:enabled/>
            <w:calcOnExit w:val="0"/>
            <w:textInput/>
          </w:ffData>
        </w:fldChar>
      </w:r>
      <w:bookmarkStart w:id="15" w:name="Text24"/>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bookmarkEnd w:id="15"/>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5"/>
            <w:enabled/>
            <w:calcOnExit w:val="0"/>
            <w:textInput/>
          </w:ffData>
        </w:fldChar>
      </w:r>
      <w:bookmarkStart w:id="16" w:name="Text25"/>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bookmarkEnd w:id="16"/>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6"/>
            <w:enabled/>
            <w:calcOnExit w:val="0"/>
            <w:textInput/>
          </w:ffData>
        </w:fldChar>
      </w:r>
      <w:bookmarkStart w:id="17" w:name="Text26"/>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bookmarkEnd w:id="17"/>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7"/>
            <w:enabled/>
            <w:calcOnExit w:val="0"/>
            <w:textInput/>
          </w:ffData>
        </w:fldChar>
      </w:r>
      <w:bookmarkStart w:id="18" w:name="Text27"/>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bookmarkEnd w:id="18"/>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8"/>
            <w:enabled/>
            <w:calcOnExit w:val="0"/>
            <w:textInput/>
          </w:ffData>
        </w:fldChar>
      </w:r>
      <w:bookmarkStart w:id="19" w:name="Text28"/>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bookmarkEnd w:id="19"/>
    </w:p>
    <w:p w:rsidR="00161559" w:rsidRDefault="00161559" w:rsidP="00EC32EC">
      <w:pPr>
        <w:tabs>
          <w:tab w:val="left" w:pos="720"/>
          <w:tab w:val="left" w:pos="3330"/>
          <w:tab w:val="left" w:pos="8370"/>
        </w:tabs>
        <w:spacing w:line="360" w:lineRule="auto"/>
        <w:ind w:left="720"/>
      </w:pPr>
    </w:p>
    <w:p w:rsidR="0023105C" w:rsidRDefault="00310533" w:rsidP="00E41A04">
      <w:pPr>
        <w:spacing w:line="360" w:lineRule="auto"/>
        <w:ind w:left="720"/>
      </w:pPr>
      <w:r w:rsidRPr="00CE595C">
        <w:rPr>
          <w:u w:val="single"/>
        </w:rPr>
        <w:t>List Other Delivery Methods</w:t>
      </w:r>
      <w:r>
        <w:t>:</w:t>
      </w:r>
    </w:p>
    <w:p w:rsidR="00B3386E" w:rsidRDefault="00B03092" w:rsidP="00B3386E">
      <w:pPr>
        <w:tabs>
          <w:tab w:val="left" w:pos="720"/>
          <w:tab w:val="left" w:pos="3330"/>
          <w:tab w:val="left" w:pos="8370"/>
        </w:tabs>
        <w:spacing w:line="360" w:lineRule="auto"/>
        <w:ind w:left="720"/>
      </w:pPr>
      <w:r>
        <w:t>(Room for 10</w:t>
      </w:r>
      <w:r w:rsidR="00B3386E">
        <w:t xml:space="preserve"> entries)</w:t>
      </w:r>
    </w:p>
    <w:p w:rsidR="00161559" w:rsidRDefault="00161559" w:rsidP="00E41A04">
      <w:pPr>
        <w:pStyle w:val="BodyTextIndent"/>
        <w:tabs>
          <w:tab w:val="clear" w:pos="1440"/>
        </w:tabs>
        <w:ind w:hanging="720"/>
      </w:pPr>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19"/>
            <w:enabled/>
            <w:calcOnExit w:val="0"/>
            <w:textInput/>
          </w:ffData>
        </w:fldChar>
      </w:r>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0"/>
            <w:enabled/>
            <w:calcOnExit w:val="0"/>
            <w:textInput/>
          </w:ffData>
        </w:fldChar>
      </w:r>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1"/>
            <w:enabled/>
            <w:calcOnExit w:val="0"/>
            <w:textInput/>
          </w:ffData>
        </w:fldChar>
      </w:r>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2"/>
            <w:enabled/>
            <w:calcOnExit w:val="0"/>
            <w:textInput/>
          </w:ffData>
        </w:fldChar>
      </w:r>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3"/>
            <w:enabled/>
            <w:calcOnExit w:val="0"/>
            <w:textInput/>
          </w:ffData>
        </w:fldChar>
      </w:r>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4"/>
            <w:enabled/>
            <w:calcOnExit w:val="0"/>
            <w:textInput/>
          </w:ffData>
        </w:fldChar>
      </w:r>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5"/>
            <w:enabled/>
            <w:calcOnExit w:val="0"/>
            <w:textInput/>
          </w:ffData>
        </w:fldChar>
      </w:r>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6"/>
            <w:enabled/>
            <w:calcOnExit w:val="0"/>
            <w:textInput/>
          </w:ffData>
        </w:fldChar>
      </w:r>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7"/>
            <w:enabled/>
            <w:calcOnExit w:val="0"/>
            <w:textInput/>
          </w:ffData>
        </w:fldChar>
      </w:r>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p>
    <w:p w:rsidR="00161559" w:rsidRPr="00577FBD" w:rsidRDefault="00161559" w:rsidP="00161559">
      <w:pPr>
        <w:tabs>
          <w:tab w:val="left" w:pos="720"/>
          <w:tab w:val="left" w:pos="3330"/>
          <w:tab w:val="left" w:pos="8370"/>
        </w:tabs>
        <w:spacing w:line="360" w:lineRule="auto"/>
        <w:ind w:left="720"/>
        <w:rPr>
          <w:bCs/>
        </w:rPr>
      </w:pPr>
      <w:r w:rsidRPr="00577FBD">
        <w:rPr>
          <w:bCs/>
        </w:rPr>
        <w:fldChar w:fldCharType="begin">
          <w:ffData>
            <w:name w:val="Text28"/>
            <w:enabled/>
            <w:calcOnExit w:val="0"/>
            <w:textInput/>
          </w:ffData>
        </w:fldChar>
      </w:r>
      <w:r w:rsidRPr="00577FBD">
        <w:rPr>
          <w:bCs/>
        </w:rPr>
        <w:instrText xml:space="preserve"> FORMTEXT </w:instrText>
      </w:r>
      <w:r w:rsidRPr="00577FBD">
        <w:rPr>
          <w:bCs/>
        </w:rPr>
      </w:r>
      <w:r w:rsidRPr="00577FBD">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577FBD">
        <w:rPr>
          <w:bCs/>
        </w:rPr>
        <w:fldChar w:fldCharType="end"/>
      </w:r>
    </w:p>
    <w:p w:rsidR="00310533" w:rsidRDefault="00310533" w:rsidP="00B93D39">
      <w:pPr>
        <w:pStyle w:val="BodyTextIndent"/>
        <w:tabs>
          <w:tab w:val="clear" w:pos="1440"/>
        </w:tabs>
        <w:spacing w:after="120"/>
        <w:ind w:hanging="720"/>
        <w:jc w:val="both"/>
      </w:pPr>
      <w:r>
        <w:t>NOTE:</w:t>
      </w:r>
      <w:r>
        <w:tab/>
        <w:t>The plant and delivery trucks are to be approved according to Article 1020.11(</w:t>
      </w:r>
      <w:r w:rsidR="00E41A04">
        <w:t>b</w:t>
      </w:r>
      <w:r>
        <w:t xml:space="preserve">) </w:t>
      </w:r>
      <w:r w:rsidR="00E41A04">
        <w:t xml:space="preserve">and Section 1103 </w:t>
      </w:r>
      <w:r w:rsidR="003216A0">
        <w:t>of the Specifications</w:t>
      </w:r>
    </w:p>
    <w:p w:rsidR="009F24B5" w:rsidRDefault="009F24B5" w:rsidP="00E41A04">
      <w:pPr>
        <w:pStyle w:val="BodyTextIndent"/>
        <w:tabs>
          <w:tab w:val="clear" w:pos="1440"/>
        </w:tabs>
        <w:ind w:hanging="720"/>
      </w:pPr>
    </w:p>
    <w:p w:rsidR="00310533" w:rsidRPr="00AF66C4" w:rsidRDefault="00310533" w:rsidP="00310533">
      <w:pPr>
        <w:pStyle w:val="Header"/>
        <w:tabs>
          <w:tab w:val="clear" w:pos="4320"/>
          <w:tab w:val="clear" w:pos="8640"/>
        </w:tabs>
        <w:rPr>
          <w:sz w:val="2"/>
        </w:rPr>
      </w:pPr>
    </w:p>
    <w:p w:rsidR="00310533" w:rsidRPr="00310533" w:rsidRDefault="00310533" w:rsidP="00E23FA2">
      <w:pPr>
        <w:pStyle w:val="Header"/>
        <w:numPr>
          <w:ilvl w:val="0"/>
          <w:numId w:val="2"/>
        </w:numPr>
        <w:tabs>
          <w:tab w:val="clear" w:pos="180"/>
          <w:tab w:val="clear" w:pos="4320"/>
          <w:tab w:val="clear" w:pos="8640"/>
          <w:tab w:val="num" w:pos="720"/>
        </w:tabs>
        <w:ind w:left="720" w:hanging="720"/>
      </w:pPr>
      <w:r>
        <w:rPr>
          <w:u w:val="single"/>
        </w:rPr>
        <w:t>PRODUCER QUALITY CONTROL LABORATORY</w:t>
      </w:r>
    </w:p>
    <w:p w:rsidR="00310533" w:rsidRDefault="00310533" w:rsidP="00310533">
      <w:pPr>
        <w:pStyle w:val="Header"/>
        <w:tabs>
          <w:tab w:val="clear" w:pos="4320"/>
          <w:tab w:val="clear" w:pos="8640"/>
        </w:tabs>
        <w:rPr>
          <w:u w:val="single"/>
        </w:rPr>
      </w:pPr>
    </w:p>
    <w:p w:rsidR="00DE2C36" w:rsidRDefault="00DE2C36" w:rsidP="00DE2C36">
      <w:pPr>
        <w:tabs>
          <w:tab w:val="left" w:pos="720"/>
          <w:tab w:val="left" w:pos="1530"/>
          <w:tab w:val="left" w:pos="6480"/>
        </w:tabs>
        <w:spacing w:line="360" w:lineRule="auto"/>
        <w:ind w:left="720"/>
        <w:jc w:val="both"/>
      </w:pPr>
      <w:r>
        <w:t xml:space="preserve">Laboratory Name (if independent lab is used): </w:t>
      </w:r>
      <w:bookmarkStart w:id="20" w:name="Text43"/>
      <w:r w:rsidR="00097FB6" w:rsidRPr="00034546">
        <w:rPr>
          <w:bCs/>
        </w:rPr>
        <w:fldChar w:fldCharType="begin">
          <w:ffData>
            <w:name w:val="Text43"/>
            <w:enabled/>
            <w:calcOnExit w:val="0"/>
            <w:textInput/>
          </w:ffData>
        </w:fldChar>
      </w:r>
      <w:r w:rsidR="00097FB6" w:rsidRPr="00034546">
        <w:rPr>
          <w:bCs/>
        </w:rPr>
        <w:instrText xml:space="preserve"> FORMTEXT </w:instrText>
      </w:r>
      <w:r w:rsidR="003F1307" w:rsidRPr="00034546">
        <w:rPr>
          <w:bCs/>
        </w:rPr>
      </w:r>
      <w:r w:rsidR="00097FB6"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097FB6" w:rsidRPr="00034546">
        <w:rPr>
          <w:bCs/>
        </w:rPr>
        <w:fldChar w:fldCharType="end"/>
      </w:r>
      <w:bookmarkEnd w:id="20"/>
    </w:p>
    <w:p w:rsidR="00310533" w:rsidRDefault="00310533" w:rsidP="00DE2C36">
      <w:pPr>
        <w:tabs>
          <w:tab w:val="left" w:pos="720"/>
          <w:tab w:val="left" w:pos="1530"/>
          <w:tab w:val="left" w:pos="6480"/>
        </w:tabs>
        <w:spacing w:line="360" w:lineRule="auto"/>
        <w:ind w:left="720"/>
        <w:jc w:val="both"/>
        <w:rPr>
          <w:u w:val="single"/>
        </w:rPr>
      </w:pPr>
      <w:r>
        <w:t>Location:</w:t>
      </w:r>
      <w:r w:rsidR="00C94B36">
        <w:t xml:space="preserve"> </w:t>
      </w:r>
      <w:r w:rsidR="00CB12F6" w:rsidRPr="00034546">
        <w:rPr>
          <w:bCs/>
        </w:rPr>
        <w:fldChar w:fldCharType="begin">
          <w:ffData>
            <w:name w:val="Text34"/>
            <w:enabled/>
            <w:calcOnExit w:val="0"/>
            <w:textInput/>
          </w:ffData>
        </w:fldChar>
      </w:r>
      <w:bookmarkStart w:id="21" w:name="Text34"/>
      <w:r w:rsidR="00CB12F6" w:rsidRPr="00034546">
        <w:rPr>
          <w:bCs/>
        </w:rPr>
        <w:instrText xml:space="preserve"> FORMTEXT </w:instrText>
      </w:r>
      <w:r w:rsidR="003F1307" w:rsidRPr="00034546">
        <w:rPr>
          <w:bCs/>
        </w:rPr>
      </w:r>
      <w:r w:rsidR="00CB12F6"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B12F6" w:rsidRPr="00034546">
        <w:rPr>
          <w:bCs/>
        </w:rPr>
        <w:fldChar w:fldCharType="end"/>
      </w:r>
      <w:bookmarkEnd w:id="21"/>
    </w:p>
    <w:p w:rsidR="00310533" w:rsidRDefault="00310533" w:rsidP="00E41A04">
      <w:pPr>
        <w:spacing w:line="360" w:lineRule="auto"/>
        <w:ind w:left="720"/>
        <w:jc w:val="both"/>
        <w:rPr>
          <w:u w:val="single"/>
        </w:rPr>
      </w:pPr>
      <w:r>
        <w:t>Contact Person:</w:t>
      </w:r>
      <w:r w:rsidR="00C94B36">
        <w:t xml:space="preserve"> </w:t>
      </w:r>
      <w:r w:rsidR="00C94B36" w:rsidRPr="00034546">
        <w:rPr>
          <w:bCs/>
        </w:rPr>
        <w:fldChar w:fldCharType="begin">
          <w:ffData>
            <w:name w:val="Text36"/>
            <w:enabled/>
            <w:calcOnExit w:val="0"/>
            <w:textInput/>
          </w:ffData>
        </w:fldChar>
      </w:r>
      <w:bookmarkStart w:id="22" w:name="Text36"/>
      <w:r w:rsidR="00C94B36" w:rsidRPr="00034546">
        <w:rPr>
          <w:bCs/>
        </w:rPr>
        <w:instrText xml:space="preserve"> FORMTEXT </w:instrText>
      </w:r>
      <w:r w:rsidR="003F1307" w:rsidRPr="00034546">
        <w:rPr>
          <w:bCs/>
        </w:rPr>
      </w:r>
      <w:r w:rsidR="00C94B36"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94B36" w:rsidRPr="00034546">
        <w:rPr>
          <w:bCs/>
        </w:rPr>
        <w:fldChar w:fldCharType="end"/>
      </w:r>
      <w:bookmarkEnd w:id="22"/>
    </w:p>
    <w:p w:rsidR="00310533" w:rsidRDefault="00310533" w:rsidP="00E41A04">
      <w:pPr>
        <w:spacing w:line="360" w:lineRule="auto"/>
        <w:ind w:left="720"/>
        <w:jc w:val="both"/>
      </w:pPr>
      <w:r>
        <w:t>Telephone No.:</w:t>
      </w:r>
      <w:r w:rsidR="00C94B36">
        <w:t xml:space="preserve"> </w:t>
      </w:r>
      <w:r w:rsidR="00C94B36" w:rsidRPr="00034546">
        <w:rPr>
          <w:bCs/>
        </w:rPr>
        <w:fldChar w:fldCharType="begin">
          <w:ffData>
            <w:name w:val="Text37"/>
            <w:enabled/>
            <w:calcOnExit w:val="0"/>
            <w:textInput/>
          </w:ffData>
        </w:fldChar>
      </w:r>
      <w:bookmarkStart w:id="23" w:name="Text37"/>
      <w:r w:rsidR="00C94B36" w:rsidRPr="00034546">
        <w:rPr>
          <w:bCs/>
        </w:rPr>
        <w:instrText xml:space="preserve"> FORMTEXT </w:instrText>
      </w:r>
      <w:r w:rsidR="003F1307" w:rsidRPr="00034546">
        <w:rPr>
          <w:bCs/>
        </w:rPr>
      </w:r>
      <w:r w:rsidR="00C94B36"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94B36" w:rsidRPr="00034546">
        <w:rPr>
          <w:bCs/>
        </w:rPr>
        <w:fldChar w:fldCharType="end"/>
      </w:r>
      <w:bookmarkEnd w:id="23"/>
    </w:p>
    <w:p w:rsidR="00310533" w:rsidRDefault="00310533" w:rsidP="00E41A04">
      <w:pPr>
        <w:spacing w:line="360" w:lineRule="auto"/>
        <w:ind w:left="720"/>
        <w:jc w:val="both"/>
        <w:rPr>
          <w:u w:val="single"/>
        </w:rPr>
      </w:pPr>
      <w:r>
        <w:t>Fax No.:</w:t>
      </w:r>
      <w:r w:rsidR="00C94B36">
        <w:t xml:space="preserve"> </w:t>
      </w:r>
      <w:r w:rsidR="00C94B36" w:rsidRPr="00034546">
        <w:rPr>
          <w:bCs/>
        </w:rPr>
        <w:fldChar w:fldCharType="begin">
          <w:ffData>
            <w:name w:val="Text38"/>
            <w:enabled/>
            <w:calcOnExit w:val="0"/>
            <w:textInput/>
          </w:ffData>
        </w:fldChar>
      </w:r>
      <w:bookmarkStart w:id="24" w:name="Text38"/>
      <w:r w:rsidR="00C94B36" w:rsidRPr="00034546">
        <w:rPr>
          <w:bCs/>
        </w:rPr>
        <w:instrText xml:space="preserve"> FORMTEXT </w:instrText>
      </w:r>
      <w:r w:rsidR="003F1307" w:rsidRPr="00034546">
        <w:rPr>
          <w:bCs/>
        </w:rPr>
      </w:r>
      <w:r w:rsidR="00C94B36"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94B36" w:rsidRPr="00034546">
        <w:rPr>
          <w:bCs/>
        </w:rPr>
        <w:fldChar w:fldCharType="end"/>
      </w:r>
      <w:bookmarkEnd w:id="24"/>
    </w:p>
    <w:p w:rsidR="00310533" w:rsidRDefault="00310533" w:rsidP="00E41A04">
      <w:pPr>
        <w:spacing w:line="360" w:lineRule="auto"/>
        <w:ind w:left="720"/>
        <w:jc w:val="both"/>
      </w:pPr>
      <w:r>
        <w:lastRenderedPageBreak/>
        <w:t xml:space="preserve">The quality control laboratory is </w:t>
      </w:r>
      <w:r w:rsidR="00CB12F6" w:rsidRPr="00034546">
        <w:rPr>
          <w:bCs/>
          <w:u w:val="single"/>
        </w:rPr>
        <w:fldChar w:fldCharType="begin">
          <w:ffData>
            <w:name w:val="Text35"/>
            <w:enabled/>
            <w:calcOnExit w:val="0"/>
            <w:textInput/>
          </w:ffData>
        </w:fldChar>
      </w:r>
      <w:bookmarkStart w:id="25" w:name="Text35"/>
      <w:r w:rsidR="00CB12F6" w:rsidRPr="00034546">
        <w:rPr>
          <w:bCs/>
          <w:u w:val="single"/>
        </w:rPr>
        <w:instrText xml:space="preserve"> FORMTEXT </w:instrText>
      </w:r>
      <w:r w:rsidR="003F1307" w:rsidRPr="00034546">
        <w:rPr>
          <w:bCs/>
          <w:u w:val="single"/>
        </w:rPr>
      </w:r>
      <w:r w:rsidR="00CB12F6" w:rsidRPr="00034546">
        <w:rPr>
          <w:bCs/>
          <w:u w:val="single"/>
        </w:rPr>
        <w:fldChar w:fldCharType="separate"/>
      </w:r>
      <w:r w:rsidR="00E06B8D">
        <w:rPr>
          <w:bCs/>
          <w:noProof/>
          <w:u w:val="single"/>
        </w:rPr>
        <w:t> </w:t>
      </w:r>
      <w:r w:rsidR="00E06B8D">
        <w:rPr>
          <w:bCs/>
          <w:noProof/>
          <w:u w:val="single"/>
        </w:rPr>
        <w:t> </w:t>
      </w:r>
      <w:r w:rsidR="00E06B8D">
        <w:rPr>
          <w:bCs/>
          <w:noProof/>
          <w:u w:val="single"/>
        </w:rPr>
        <w:t> </w:t>
      </w:r>
      <w:r w:rsidR="00E06B8D">
        <w:rPr>
          <w:bCs/>
          <w:noProof/>
          <w:u w:val="single"/>
        </w:rPr>
        <w:t> </w:t>
      </w:r>
      <w:r w:rsidR="00E06B8D">
        <w:rPr>
          <w:bCs/>
          <w:noProof/>
          <w:u w:val="single"/>
        </w:rPr>
        <w:t> </w:t>
      </w:r>
      <w:r w:rsidR="00CB12F6" w:rsidRPr="00034546">
        <w:rPr>
          <w:bCs/>
          <w:u w:val="single"/>
        </w:rPr>
        <w:fldChar w:fldCharType="end"/>
      </w:r>
      <w:bookmarkEnd w:id="25"/>
      <w:r>
        <w:t xml:space="preserve"> sq. ft. </w:t>
      </w:r>
    </w:p>
    <w:p w:rsidR="00310533" w:rsidRDefault="00310533" w:rsidP="00E3252B">
      <w:pPr>
        <w:spacing w:line="360" w:lineRule="auto"/>
        <w:ind w:left="720"/>
        <w:jc w:val="both"/>
      </w:pPr>
      <w:r>
        <w:t xml:space="preserve">The laboratory was approved on </w:t>
      </w:r>
      <w:bookmarkStart w:id="26" w:name="Text39"/>
      <w:r w:rsidR="00161559" w:rsidRPr="00034546">
        <w:rPr>
          <w:bCs/>
          <w:u w:val="single"/>
        </w:rPr>
        <w:fldChar w:fldCharType="begin">
          <w:ffData>
            <w:name w:val="Text39"/>
            <w:enabled/>
            <w:calcOnExit w:val="0"/>
            <w:textInput>
              <w:default w:val="(enter date)"/>
            </w:textInput>
          </w:ffData>
        </w:fldChar>
      </w:r>
      <w:r w:rsidR="00161559" w:rsidRPr="00034546">
        <w:rPr>
          <w:bCs/>
          <w:u w:val="single"/>
        </w:rPr>
        <w:instrText xml:space="preserve"> FORMTEXT </w:instrText>
      </w:r>
      <w:r w:rsidR="009B36A0" w:rsidRPr="00034546">
        <w:rPr>
          <w:bCs/>
          <w:u w:val="single"/>
        </w:rPr>
      </w:r>
      <w:r w:rsidR="00161559" w:rsidRPr="00034546">
        <w:rPr>
          <w:bCs/>
          <w:u w:val="single"/>
        </w:rPr>
        <w:fldChar w:fldCharType="separate"/>
      </w:r>
      <w:r w:rsidR="00E06B8D">
        <w:rPr>
          <w:bCs/>
          <w:noProof/>
          <w:u w:val="single"/>
        </w:rPr>
        <w:t>(enter date)</w:t>
      </w:r>
      <w:r w:rsidR="00161559" w:rsidRPr="00034546">
        <w:rPr>
          <w:bCs/>
          <w:u w:val="single"/>
        </w:rPr>
        <w:fldChar w:fldCharType="end"/>
      </w:r>
      <w:bookmarkEnd w:id="26"/>
      <w:r>
        <w:t xml:space="preserve"> by</w:t>
      </w:r>
      <w:bookmarkStart w:id="27" w:name="Text40"/>
      <w:r w:rsidR="004443E3">
        <w:t xml:space="preserve"> </w:t>
      </w:r>
      <w:bookmarkEnd w:id="27"/>
      <w:r w:rsidR="004443E3" w:rsidRPr="00034546">
        <w:rPr>
          <w:bCs/>
          <w:u w:val="single"/>
        </w:rPr>
        <w:fldChar w:fldCharType="begin">
          <w:ffData>
            <w:name w:val=""/>
            <w:enabled/>
            <w:calcOnExit w:val="0"/>
            <w:textInput>
              <w:default w:val="(District # or BMPR)"/>
            </w:textInput>
          </w:ffData>
        </w:fldChar>
      </w:r>
      <w:r w:rsidR="004443E3" w:rsidRPr="00034546">
        <w:rPr>
          <w:bCs/>
          <w:u w:val="single"/>
        </w:rPr>
        <w:instrText xml:space="preserve"> FORMTEXT </w:instrText>
      </w:r>
      <w:r w:rsidR="004443E3" w:rsidRPr="00034546">
        <w:rPr>
          <w:bCs/>
          <w:u w:val="single"/>
        </w:rPr>
      </w:r>
      <w:r w:rsidR="004443E3" w:rsidRPr="00034546">
        <w:rPr>
          <w:bCs/>
          <w:u w:val="single"/>
        </w:rPr>
        <w:fldChar w:fldCharType="separate"/>
      </w:r>
      <w:r w:rsidR="00E06B8D">
        <w:rPr>
          <w:bCs/>
          <w:noProof/>
          <w:u w:val="single"/>
        </w:rPr>
        <w:t>(District # or BMPR)</w:t>
      </w:r>
      <w:r w:rsidR="004443E3" w:rsidRPr="00034546">
        <w:rPr>
          <w:bCs/>
          <w:u w:val="single"/>
        </w:rPr>
        <w:fldChar w:fldCharType="end"/>
      </w:r>
      <w:r>
        <w:t>.</w:t>
      </w:r>
    </w:p>
    <w:p w:rsidR="00310533" w:rsidRDefault="00310533" w:rsidP="00B93D39">
      <w:pPr>
        <w:spacing w:after="120" w:line="360" w:lineRule="auto"/>
        <w:ind w:left="720"/>
        <w:jc w:val="both"/>
      </w:pPr>
      <w:r>
        <w:t xml:space="preserve">In the event of lab equipment failure, </w:t>
      </w:r>
      <w:bookmarkStart w:id="28" w:name="Text41"/>
      <w:r w:rsidR="004443E3" w:rsidRPr="00034546">
        <w:rPr>
          <w:bCs/>
          <w:u w:val="single"/>
        </w:rPr>
        <w:fldChar w:fldCharType="begin">
          <w:ffData>
            <w:name w:val="Text41"/>
            <w:enabled/>
            <w:calcOnExit w:val="0"/>
            <w:textInput>
              <w:default w:val="(enter backup lab name)"/>
            </w:textInput>
          </w:ffData>
        </w:fldChar>
      </w:r>
      <w:r w:rsidR="004443E3" w:rsidRPr="00034546">
        <w:rPr>
          <w:bCs/>
          <w:u w:val="single"/>
        </w:rPr>
        <w:instrText xml:space="preserve"> FORMTEXT </w:instrText>
      </w:r>
      <w:r w:rsidR="004443E3" w:rsidRPr="00034546">
        <w:rPr>
          <w:bCs/>
          <w:u w:val="single"/>
        </w:rPr>
      </w:r>
      <w:r w:rsidR="004443E3" w:rsidRPr="00034546">
        <w:rPr>
          <w:bCs/>
          <w:u w:val="single"/>
        </w:rPr>
        <w:fldChar w:fldCharType="separate"/>
      </w:r>
      <w:r w:rsidR="00E06B8D">
        <w:rPr>
          <w:bCs/>
          <w:noProof/>
          <w:u w:val="single"/>
        </w:rPr>
        <w:t>(enter backup lab name)</w:t>
      </w:r>
      <w:r w:rsidR="004443E3" w:rsidRPr="00034546">
        <w:rPr>
          <w:bCs/>
          <w:u w:val="single"/>
        </w:rPr>
        <w:fldChar w:fldCharType="end"/>
      </w:r>
      <w:bookmarkEnd w:id="28"/>
      <w:r>
        <w:t xml:space="preserve"> will provide backup equipment.</w:t>
      </w:r>
    </w:p>
    <w:p w:rsidR="00310533" w:rsidRPr="00310533" w:rsidRDefault="00310533" w:rsidP="009F24B5">
      <w:pPr>
        <w:pStyle w:val="Header"/>
        <w:tabs>
          <w:tab w:val="clear" w:pos="4320"/>
          <w:tab w:val="clear" w:pos="8640"/>
        </w:tabs>
      </w:pPr>
    </w:p>
    <w:p w:rsidR="00310533" w:rsidRPr="00310533" w:rsidRDefault="00310533" w:rsidP="00E23FA2">
      <w:pPr>
        <w:pStyle w:val="Header"/>
        <w:numPr>
          <w:ilvl w:val="0"/>
          <w:numId w:val="2"/>
        </w:numPr>
        <w:tabs>
          <w:tab w:val="clear" w:pos="180"/>
          <w:tab w:val="clear" w:pos="4320"/>
          <w:tab w:val="clear" w:pos="8640"/>
          <w:tab w:val="num" w:pos="720"/>
        </w:tabs>
        <w:ind w:left="720" w:hanging="720"/>
      </w:pPr>
      <w:r>
        <w:rPr>
          <w:u w:val="single"/>
        </w:rPr>
        <w:t>PRODUCER QUALITY CONTROL PERSONNEL</w:t>
      </w:r>
    </w:p>
    <w:p w:rsidR="00D81846" w:rsidRDefault="00D81846" w:rsidP="00D81846">
      <w:pPr>
        <w:pStyle w:val="Header"/>
        <w:tabs>
          <w:tab w:val="clear" w:pos="4320"/>
          <w:tab w:val="clear" w:pos="8640"/>
        </w:tabs>
        <w:jc w:val="both"/>
        <w:rPr>
          <w:u w:val="single"/>
        </w:rPr>
      </w:pPr>
    </w:p>
    <w:p w:rsidR="00310533" w:rsidRDefault="00310533" w:rsidP="001D44AE">
      <w:pPr>
        <w:numPr>
          <w:ilvl w:val="0"/>
          <w:numId w:val="3"/>
        </w:numPr>
        <w:tabs>
          <w:tab w:val="left" w:pos="720"/>
          <w:tab w:val="left" w:pos="2430"/>
          <w:tab w:val="left" w:pos="7920"/>
        </w:tabs>
        <w:spacing w:line="360" w:lineRule="auto"/>
        <w:jc w:val="both"/>
      </w:pPr>
      <w:r>
        <w:t>Individual's Name:</w:t>
      </w:r>
      <w:r w:rsidR="00B65518">
        <w:t xml:space="preserve"> </w:t>
      </w:r>
      <w:r w:rsidR="00B65518" w:rsidRPr="00034546">
        <w:rPr>
          <w:bCs/>
        </w:rPr>
        <w:fldChar w:fldCharType="begin">
          <w:ffData>
            <w:name w:val="Text44"/>
            <w:enabled/>
            <w:calcOnExit w:val="0"/>
            <w:textInput/>
          </w:ffData>
        </w:fldChar>
      </w:r>
      <w:bookmarkStart w:id="29" w:name="Text44"/>
      <w:r w:rsidR="00B65518" w:rsidRPr="00034546">
        <w:rPr>
          <w:bCs/>
        </w:rPr>
        <w:instrText xml:space="preserve"> FORMTEXT </w:instrText>
      </w:r>
      <w:r w:rsidR="003F1307" w:rsidRPr="00034546">
        <w:rPr>
          <w:bCs/>
        </w:rPr>
      </w:r>
      <w:r w:rsidR="00B65518"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B65518" w:rsidRPr="00034546">
        <w:rPr>
          <w:bCs/>
        </w:rPr>
        <w:fldChar w:fldCharType="end"/>
      </w:r>
      <w:bookmarkEnd w:id="29"/>
    </w:p>
    <w:p w:rsidR="00310533" w:rsidRDefault="00E41A04" w:rsidP="00F07BA0">
      <w:pPr>
        <w:tabs>
          <w:tab w:val="left" w:pos="720"/>
          <w:tab w:val="left" w:pos="2700"/>
          <w:tab w:val="left" w:pos="5760"/>
          <w:tab w:val="left" w:pos="8640"/>
        </w:tabs>
        <w:spacing w:line="360" w:lineRule="auto"/>
        <w:ind w:left="1440"/>
        <w:jc w:val="both"/>
      </w:pPr>
      <w:r>
        <w:t>American Concrete Institute (</w:t>
      </w:r>
      <w:smartTag w:uri="urn:schemas-microsoft-com:office:smarttags" w:element="stockticker">
        <w:r>
          <w:t>ACI</w:t>
        </w:r>
      </w:smartTag>
      <w:r>
        <w:t xml:space="preserve">) </w:t>
      </w:r>
      <w:r w:rsidR="00310533">
        <w:t>Training:</w:t>
      </w:r>
      <w:r w:rsidR="00F07BA0">
        <w:tab/>
      </w:r>
      <w:r w:rsidR="00B65518" w:rsidRPr="00034546">
        <w:rPr>
          <w:bCs/>
        </w:rPr>
        <w:fldChar w:fldCharType="begin">
          <w:ffData>
            <w:name w:val="Text45"/>
            <w:enabled/>
            <w:calcOnExit w:val="0"/>
            <w:textInput/>
          </w:ffData>
        </w:fldChar>
      </w:r>
      <w:bookmarkStart w:id="30" w:name="Text45"/>
      <w:r w:rsidR="00B65518" w:rsidRPr="00034546">
        <w:rPr>
          <w:bCs/>
        </w:rPr>
        <w:instrText xml:space="preserve"> FORMTEXT </w:instrText>
      </w:r>
      <w:r w:rsidR="003F1307" w:rsidRPr="00034546">
        <w:rPr>
          <w:bCs/>
        </w:rPr>
      </w:r>
      <w:r w:rsidR="00B65518"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B65518" w:rsidRPr="00034546">
        <w:rPr>
          <w:bCs/>
        </w:rPr>
        <w:fldChar w:fldCharType="end"/>
      </w:r>
      <w:bookmarkEnd w:id="30"/>
    </w:p>
    <w:p w:rsidR="00B65518" w:rsidRPr="00034546" w:rsidRDefault="00B65518" w:rsidP="00F07BA0">
      <w:pPr>
        <w:tabs>
          <w:tab w:val="left" w:pos="720"/>
          <w:tab w:val="left" w:pos="2700"/>
          <w:tab w:val="left" w:pos="8640"/>
        </w:tabs>
        <w:spacing w:line="360" w:lineRule="auto"/>
        <w:ind w:left="5760"/>
        <w:jc w:val="both"/>
        <w:rPr>
          <w:bCs/>
        </w:rPr>
      </w:pPr>
      <w:r w:rsidRPr="00034546">
        <w:rPr>
          <w:bCs/>
        </w:rPr>
        <w:fldChar w:fldCharType="begin">
          <w:ffData>
            <w:name w:val="Text48"/>
            <w:enabled/>
            <w:calcOnExit w:val="0"/>
            <w:textInput/>
          </w:ffData>
        </w:fldChar>
      </w:r>
      <w:bookmarkStart w:id="31" w:name="Text48"/>
      <w:r w:rsidRPr="00034546">
        <w:rPr>
          <w:bCs/>
        </w:rPr>
        <w:instrText xml:space="preserve"> FORMTEXT </w:instrText>
      </w:r>
      <w:r w:rsidR="003F1307"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bookmarkEnd w:id="31"/>
    </w:p>
    <w:p w:rsidR="00310533" w:rsidRDefault="00310533" w:rsidP="00F07BA0">
      <w:pPr>
        <w:tabs>
          <w:tab w:val="left" w:pos="720"/>
          <w:tab w:val="left" w:pos="2250"/>
          <w:tab w:val="left" w:pos="7920"/>
        </w:tabs>
        <w:spacing w:line="360" w:lineRule="auto"/>
        <w:ind w:left="1440"/>
        <w:jc w:val="both"/>
      </w:pPr>
      <w:r>
        <w:t>Company Name:</w:t>
      </w:r>
      <w:r w:rsidR="00B65518">
        <w:t xml:space="preserve"> </w:t>
      </w:r>
      <w:r w:rsidR="00B65518" w:rsidRPr="00034546">
        <w:rPr>
          <w:bCs/>
        </w:rPr>
        <w:fldChar w:fldCharType="begin">
          <w:ffData>
            <w:name w:val="Text46"/>
            <w:enabled/>
            <w:calcOnExit w:val="0"/>
            <w:textInput/>
          </w:ffData>
        </w:fldChar>
      </w:r>
      <w:bookmarkStart w:id="32" w:name="Text46"/>
      <w:r w:rsidR="00B65518" w:rsidRPr="00034546">
        <w:rPr>
          <w:bCs/>
        </w:rPr>
        <w:instrText xml:space="preserve"> FORMTEXT </w:instrText>
      </w:r>
      <w:r w:rsidR="003F1307" w:rsidRPr="00034546">
        <w:rPr>
          <w:bCs/>
        </w:rPr>
      </w:r>
      <w:r w:rsidR="00B65518"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B65518" w:rsidRPr="00034546">
        <w:rPr>
          <w:bCs/>
        </w:rPr>
        <w:fldChar w:fldCharType="end"/>
      </w:r>
      <w:bookmarkEnd w:id="32"/>
    </w:p>
    <w:p w:rsidR="00310533" w:rsidRDefault="00310533" w:rsidP="00AF66C4">
      <w:pPr>
        <w:tabs>
          <w:tab w:val="left" w:pos="720"/>
          <w:tab w:val="left" w:pos="2610"/>
          <w:tab w:val="left" w:pos="7920"/>
        </w:tabs>
        <w:spacing w:after="120" w:line="360" w:lineRule="auto"/>
        <w:ind w:left="1440"/>
        <w:jc w:val="both"/>
      </w:pPr>
      <w:r>
        <w:t>Telephone Number:</w:t>
      </w:r>
      <w:r w:rsidR="00B65518">
        <w:t xml:space="preserve"> </w:t>
      </w:r>
      <w:r w:rsidR="00B65518" w:rsidRPr="00034546">
        <w:rPr>
          <w:bCs/>
        </w:rPr>
        <w:fldChar w:fldCharType="begin">
          <w:ffData>
            <w:name w:val="Text47"/>
            <w:enabled/>
            <w:calcOnExit w:val="0"/>
            <w:textInput/>
          </w:ffData>
        </w:fldChar>
      </w:r>
      <w:bookmarkStart w:id="33" w:name="Text47"/>
      <w:r w:rsidR="00B65518" w:rsidRPr="00034546">
        <w:rPr>
          <w:bCs/>
        </w:rPr>
        <w:instrText xml:space="preserve"> FORMTEXT </w:instrText>
      </w:r>
      <w:r w:rsidR="003F1307" w:rsidRPr="00034546">
        <w:rPr>
          <w:bCs/>
        </w:rPr>
      </w:r>
      <w:r w:rsidR="00B65518"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B65518" w:rsidRPr="00034546">
        <w:rPr>
          <w:bCs/>
        </w:rPr>
        <w:fldChar w:fldCharType="end"/>
      </w:r>
      <w:bookmarkEnd w:id="33"/>
    </w:p>
    <w:p w:rsidR="00F07BA0" w:rsidRDefault="00F07BA0" w:rsidP="00F07BA0">
      <w:pPr>
        <w:numPr>
          <w:ilvl w:val="0"/>
          <w:numId w:val="3"/>
        </w:numPr>
        <w:tabs>
          <w:tab w:val="left" w:pos="720"/>
          <w:tab w:val="left" w:pos="2430"/>
          <w:tab w:val="left" w:pos="7920"/>
        </w:tabs>
        <w:spacing w:line="360" w:lineRule="auto"/>
        <w:jc w:val="both"/>
      </w:pPr>
      <w:r>
        <w:t xml:space="preserve">Individual's Name: </w:t>
      </w:r>
      <w:r w:rsidRPr="00034546">
        <w:rPr>
          <w:bCs/>
        </w:rPr>
        <w:fldChar w:fldCharType="begin">
          <w:ffData>
            <w:name w:val="Text44"/>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tabs>
          <w:tab w:val="left" w:pos="720"/>
          <w:tab w:val="left" w:pos="2700"/>
          <w:tab w:val="left" w:pos="5760"/>
          <w:tab w:val="left" w:pos="8640"/>
        </w:tabs>
        <w:spacing w:line="360" w:lineRule="auto"/>
        <w:ind w:left="1440"/>
        <w:jc w:val="both"/>
      </w:pPr>
      <w:r>
        <w:t>American Concrete Institute (</w:t>
      </w:r>
      <w:smartTag w:uri="urn:schemas-microsoft-com:office:smarttags" w:element="stockticker">
        <w:r>
          <w:t>ACI</w:t>
        </w:r>
      </w:smartTag>
      <w:r>
        <w:t>) Training:</w:t>
      </w:r>
      <w:r>
        <w:tab/>
      </w:r>
      <w:r w:rsidRPr="00034546">
        <w:rPr>
          <w:bCs/>
        </w:rPr>
        <w:fldChar w:fldCharType="begin">
          <w:ffData>
            <w:name w:val="Text45"/>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Pr="00034546" w:rsidRDefault="00F07BA0" w:rsidP="00F07BA0">
      <w:pPr>
        <w:tabs>
          <w:tab w:val="left" w:pos="720"/>
          <w:tab w:val="left" w:pos="2700"/>
          <w:tab w:val="left" w:pos="8640"/>
        </w:tabs>
        <w:spacing w:line="360" w:lineRule="auto"/>
        <w:ind w:left="5760"/>
        <w:jc w:val="both"/>
        <w:rPr>
          <w:bCs/>
        </w:rPr>
      </w:pPr>
      <w:r w:rsidRPr="00034546">
        <w:rPr>
          <w:bCs/>
        </w:rPr>
        <w:fldChar w:fldCharType="begin">
          <w:ffData>
            <w:name w:val="Text48"/>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tabs>
          <w:tab w:val="left" w:pos="720"/>
          <w:tab w:val="left" w:pos="2250"/>
          <w:tab w:val="left" w:pos="7920"/>
        </w:tabs>
        <w:spacing w:line="360" w:lineRule="auto"/>
        <w:ind w:left="1440"/>
        <w:jc w:val="both"/>
      </w:pPr>
      <w:r>
        <w:t xml:space="preserve">Company Name: </w:t>
      </w:r>
      <w:r w:rsidRPr="00034546">
        <w:rPr>
          <w:bCs/>
        </w:rPr>
        <w:fldChar w:fldCharType="begin">
          <w:ffData>
            <w:name w:val="Text46"/>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AF66C4">
      <w:pPr>
        <w:tabs>
          <w:tab w:val="left" w:pos="720"/>
          <w:tab w:val="left" w:pos="2610"/>
          <w:tab w:val="left" w:pos="7920"/>
        </w:tabs>
        <w:spacing w:after="120" w:line="360" w:lineRule="auto"/>
        <w:ind w:left="1440"/>
        <w:jc w:val="both"/>
      </w:pPr>
      <w:r>
        <w:t xml:space="preserve">Telephone Number: </w:t>
      </w:r>
      <w:r w:rsidRPr="00034546">
        <w:rPr>
          <w:bCs/>
        </w:rPr>
        <w:fldChar w:fldCharType="begin">
          <w:ffData>
            <w:name w:val="Text47"/>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numPr>
          <w:ilvl w:val="0"/>
          <w:numId w:val="3"/>
        </w:numPr>
        <w:tabs>
          <w:tab w:val="left" w:pos="720"/>
          <w:tab w:val="left" w:pos="2430"/>
          <w:tab w:val="left" w:pos="7920"/>
        </w:tabs>
        <w:spacing w:line="360" w:lineRule="auto"/>
        <w:jc w:val="both"/>
      </w:pPr>
      <w:r>
        <w:t xml:space="preserve">Individual's Name: </w:t>
      </w:r>
      <w:r w:rsidRPr="00034546">
        <w:rPr>
          <w:bCs/>
        </w:rPr>
        <w:fldChar w:fldCharType="begin">
          <w:ffData>
            <w:name w:val="Text44"/>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700"/>
          <w:tab w:val="left" w:pos="5760"/>
          <w:tab w:val="left" w:pos="8640"/>
        </w:tabs>
        <w:spacing w:line="360" w:lineRule="auto"/>
        <w:ind w:left="1440"/>
        <w:jc w:val="both"/>
      </w:pPr>
      <w:r>
        <w:t>American Concrete Institute (</w:t>
      </w:r>
      <w:smartTag w:uri="urn:schemas-microsoft-com:office:smarttags" w:element="stockticker">
        <w:r>
          <w:t>ACI</w:t>
        </w:r>
      </w:smartTag>
      <w:r>
        <w:t>) Training:</w:t>
      </w:r>
      <w:r>
        <w:tab/>
      </w:r>
      <w:r w:rsidRPr="00034546">
        <w:rPr>
          <w:bCs/>
        </w:rPr>
        <w:fldChar w:fldCharType="begin">
          <w:ffData>
            <w:name w:val="Text45"/>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Pr="00034546" w:rsidRDefault="005E0924" w:rsidP="005E0924">
      <w:pPr>
        <w:tabs>
          <w:tab w:val="left" w:pos="720"/>
          <w:tab w:val="left" w:pos="2700"/>
          <w:tab w:val="left" w:pos="8640"/>
        </w:tabs>
        <w:spacing w:line="360" w:lineRule="auto"/>
        <w:ind w:left="5760"/>
        <w:jc w:val="both"/>
        <w:rPr>
          <w:bCs/>
        </w:rPr>
      </w:pPr>
      <w:r w:rsidRPr="00034546">
        <w:rPr>
          <w:bCs/>
        </w:rPr>
        <w:fldChar w:fldCharType="begin">
          <w:ffData>
            <w:name w:val="Text48"/>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250"/>
          <w:tab w:val="left" w:pos="7920"/>
        </w:tabs>
        <w:spacing w:line="360" w:lineRule="auto"/>
        <w:ind w:left="1440"/>
        <w:jc w:val="both"/>
      </w:pPr>
      <w:r>
        <w:t xml:space="preserve">Company Name: </w:t>
      </w:r>
      <w:r w:rsidRPr="00034546">
        <w:rPr>
          <w:bCs/>
        </w:rPr>
        <w:fldChar w:fldCharType="begin">
          <w:ffData>
            <w:name w:val="Text46"/>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610"/>
          <w:tab w:val="left" w:pos="7920"/>
        </w:tabs>
        <w:spacing w:after="120" w:line="360" w:lineRule="auto"/>
        <w:ind w:left="1440"/>
        <w:jc w:val="both"/>
      </w:pPr>
      <w:r>
        <w:t xml:space="preserve">Telephone Number: </w:t>
      </w:r>
      <w:r w:rsidRPr="00034546">
        <w:rPr>
          <w:bCs/>
        </w:rPr>
        <w:fldChar w:fldCharType="begin">
          <w:ffData>
            <w:name w:val="Text47"/>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numPr>
          <w:ilvl w:val="0"/>
          <w:numId w:val="3"/>
        </w:numPr>
        <w:tabs>
          <w:tab w:val="left" w:pos="720"/>
          <w:tab w:val="left" w:pos="2430"/>
          <w:tab w:val="left" w:pos="7920"/>
        </w:tabs>
        <w:spacing w:line="360" w:lineRule="auto"/>
        <w:jc w:val="both"/>
      </w:pPr>
      <w:r>
        <w:t xml:space="preserve">Individual's Name: </w:t>
      </w:r>
      <w:r w:rsidRPr="00034546">
        <w:rPr>
          <w:bCs/>
        </w:rPr>
        <w:fldChar w:fldCharType="begin">
          <w:ffData>
            <w:name w:val="Text44"/>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700"/>
          <w:tab w:val="left" w:pos="5760"/>
          <w:tab w:val="left" w:pos="8640"/>
        </w:tabs>
        <w:spacing w:line="360" w:lineRule="auto"/>
        <w:ind w:left="1440"/>
        <w:jc w:val="both"/>
      </w:pPr>
      <w:r>
        <w:t>American Concrete Institute (</w:t>
      </w:r>
      <w:smartTag w:uri="urn:schemas-microsoft-com:office:smarttags" w:element="stockticker">
        <w:r>
          <w:t>ACI</w:t>
        </w:r>
      </w:smartTag>
      <w:r>
        <w:t>) Training:</w:t>
      </w:r>
      <w:r>
        <w:tab/>
      </w:r>
      <w:r w:rsidRPr="00034546">
        <w:rPr>
          <w:bCs/>
        </w:rPr>
        <w:fldChar w:fldCharType="begin">
          <w:ffData>
            <w:name w:val="Text45"/>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Pr="00034546" w:rsidRDefault="005E0924" w:rsidP="005E0924">
      <w:pPr>
        <w:tabs>
          <w:tab w:val="left" w:pos="720"/>
          <w:tab w:val="left" w:pos="2700"/>
          <w:tab w:val="left" w:pos="8640"/>
        </w:tabs>
        <w:spacing w:line="360" w:lineRule="auto"/>
        <w:ind w:left="5760"/>
        <w:jc w:val="both"/>
        <w:rPr>
          <w:bCs/>
        </w:rPr>
      </w:pPr>
      <w:r w:rsidRPr="00034546">
        <w:rPr>
          <w:bCs/>
        </w:rPr>
        <w:fldChar w:fldCharType="begin">
          <w:ffData>
            <w:name w:val="Text48"/>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250"/>
          <w:tab w:val="left" w:pos="7920"/>
        </w:tabs>
        <w:spacing w:line="360" w:lineRule="auto"/>
        <w:ind w:left="1440"/>
        <w:jc w:val="both"/>
      </w:pPr>
      <w:r>
        <w:t xml:space="preserve">Company Name: </w:t>
      </w:r>
      <w:r w:rsidRPr="00034546">
        <w:rPr>
          <w:bCs/>
        </w:rPr>
        <w:fldChar w:fldCharType="begin">
          <w:ffData>
            <w:name w:val="Text46"/>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610"/>
          <w:tab w:val="left" w:pos="7920"/>
        </w:tabs>
        <w:spacing w:after="120" w:line="360" w:lineRule="auto"/>
        <w:ind w:left="1440"/>
        <w:jc w:val="both"/>
      </w:pPr>
      <w:r>
        <w:t xml:space="preserve">Telephone Number: </w:t>
      </w:r>
      <w:r w:rsidRPr="00034546">
        <w:rPr>
          <w:bCs/>
        </w:rPr>
        <w:fldChar w:fldCharType="begin">
          <w:ffData>
            <w:name w:val="Text47"/>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numPr>
          <w:ilvl w:val="0"/>
          <w:numId w:val="3"/>
        </w:numPr>
        <w:tabs>
          <w:tab w:val="left" w:pos="720"/>
          <w:tab w:val="left" w:pos="2430"/>
          <w:tab w:val="left" w:pos="7920"/>
        </w:tabs>
        <w:spacing w:line="360" w:lineRule="auto"/>
        <w:jc w:val="both"/>
      </w:pPr>
      <w:r>
        <w:t xml:space="preserve">Individual's Name: </w:t>
      </w:r>
      <w:r w:rsidRPr="00034546">
        <w:rPr>
          <w:bCs/>
        </w:rPr>
        <w:fldChar w:fldCharType="begin">
          <w:ffData>
            <w:name w:val="Text44"/>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700"/>
          <w:tab w:val="left" w:pos="5760"/>
          <w:tab w:val="left" w:pos="8640"/>
        </w:tabs>
        <w:spacing w:line="360" w:lineRule="auto"/>
        <w:ind w:left="1440"/>
        <w:jc w:val="both"/>
      </w:pPr>
      <w:r>
        <w:t>American Concrete Institute (</w:t>
      </w:r>
      <w:smartTag w:uri="urn:schemas-microsoft-com:office:smarttags" w:element="stockticker">
        <w:r>
          <w:t>ACI</w:t>
        </w:r>
      </w:smartTag>
      <w:r>
        <w:t>) Training:</w:t>
      </w:r>
      <w:r>
        <w:tab/>
      </w:r>
      <w:r w:rsidRPr="00034546">
        <w:rPr>
          <w:bCs/>
        </w:rPr>
        <w:fldChar w:fldCharType="begin">
          <w:ffData>
            <w:name w:val="Text45"/>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Pr="00034546" w:rsidRDefault="005E0924" w:rsidP="005E0924">
      <w:pPr>
        <w:tabs>
          <w:tab w:val="left" w:pos="720"/>
          <w:tab w:val="left" w:pos="2700"/>
          <w:tab w:val="left" w:pos="8640"/>
        </w:tabs>
        <w:spacing w:line="360" w:lineRule="auto"/>
        <w:ind w:left="5760"/>
        <w:jc w:val="both"/>
        <w:rPr>
          <w:bCs/>
        </w:rPr>
      </w:pPr>
      <w:r w:rsidRPr="00034546">
        <w:rPr>
          <w:bCs/>
        </w:rPr>
        <w:fldChar w:fldCharType="begin">
          <w:ffData>
            <w:name w:val="Text48"/>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250"/>
          <w:tab w:val="left" w:pos="7920"/>
        </w:tabs>
        <w:spacing w:line="360" w:lineRule="auto"/>
        <w:ind w:left="1440"/>
        <w:jc w:val="both"/>
      </w:pPr>
      <w:r>
        <w:t xml:space="preserve">Company Name: </w:t>
      </w:r>
      <w:r w:rsidRPr="00034546">
        <w:rPr>
          <w:bCs/>
        </w:rPr>
        <w:fldChar w:fldCharType="begin">
          <w:ffData>
            <w:name w:val="Text46"/>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610"/>
          <w:tab w:val="left" w:pos="7920"/>
        </w:tabs>
        <w:spacing w:after="120" w:line="360" w:lineRule="auto"/>
        <w:ind w:left="1440"/>
        <w:jc w:val="both"/>
        <w:rPr>
          <w:bCs/>
        </w:rPr>
      </w:pPr>
      <w:r>
        <w:t xml:space="preserve">Telephone Number: </w:t>
      </w:r>
      <w:r w:rsidRPr="00034546">
        <w:rPr>
          <w:bCs/>
        </w:rPr>
        <w:fldChar w:fldCharType="begin">
          <w:ffData>
            <w:name w:val="Text47"/>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8E7C1E" w:rsidRDefault="008E7C1E" w:rsidP="005E0924">
      <w:pPr>
        <w:tabs>
          <w:tab w:val="left" w:pos="720"/>
          <w:tab w:val="left" w:pos="2610"/>
          <w:tab w:val="left" w:pos="7920"/>
        </w:tabs>
        <w:spacing w:after="120" w:line="360" w:lineRule="auto"/>
        <w:ind w:left="1440"/>
        <w:jc w:val="both"/>
      </w:pPr>
    </w:p>
    <w:p w:rsidR="005E0924" w:rsidRDefault="005E0924" w:rsidP="005E0924">
      <w:pPr>
        <w:numPr>
          <w:ilvl w:val="0"/>
          <w:numId w:val="3"/>
        </w:numPr>
        <w:tabs>
          <w:tab w:val="left" w:pos="720"/>
          <w:tab w:val="left" w:pos="2430"/>
          <w:tab w:val="left" w:pos="7920"/>
        </w:tabs>
        <w:spacing w:line="360" w:lineRule="auto"/>
        <w:jc w:val="both"/>
      </w:pPr>
      <w:r>
        <w:t xml:space="preserve">Individual's Name: </w:t>
      </w:r>
      <w:r w:rsidRPr="00034546">
        <w:rPr>
          <w:bCs/>
        </w:rPr>
        <w:fldChar w:fldCharType="begin">
          <w:ffData>
            <w:name w:val="Text44"/>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700"/>
          <w:tab w:val="left" w:pos="5760"/>
          <w:tab w:val="left" w:pos="8640"/>
        </w:tabs>
        <w:spacing w:line="360" w:lineRule="auto"/>
        <w:ind w:left="1440"/>
        <w:jc w:val="both"/>
      </w:pPr>
      <w:r>
        <w:lastRenderedPageBreak/>
        <w:t>American Concrete Institute (</w:t>
      </w:r>
      <w:smartTag w:uri="urn:schemas-microsoft-com:office:smarttags" w:element="stockticker">
        <w:r>
          <w:t>ACI</w:t>
        </w:r>
      </w:smartTag>
      <w:r>
        <w:t>) Training:</w:t>
      </w:r>
      <w:r>
        <w:tab/>
      </w:r>
      <w:r w:rsidRPr="00034546">
        <w:rPr>
          <w:bCs/>
        </w:rPr>
        <w:fldChar w:fldCharType="begin">
          <w:ffData>
            <w:name w:val="Text45"/>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Pr="00034546" w:rsidRDefault="005E0924" w:rsidP="005E0924">
      <w:pPr>
        <w:tabs>
          <w:tab w:val="left" w:pos="720"/>
          <w:tab w:val="left" w:pos="2700"/>
          <w:tab w:val="left" w:pos="8640"/>
        </w:tabs>
        <w:spacing w:line="360" w:lineRule="auto"/>
        <w:ind w:left="5760"/>
        <w:jc w:val="both"/>
        <w:rPr>
          <w:bCs/>
        </w:rPr>
      </w:pPr>
      <w:r w:rsidRPr="00034546">
        <w:rPr>
          <w:bCs/>
        </w:rPr>
        <w:fldChar w:fldCharType="begin">
          <w:ffData>
            <w:name w:val="Text48"/>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250"/>
          <w:tab w:val="left" w:pos="7920"/>
        </w:tabs>
        <w:spacing w:line="360" w:lineRule="auto"/>
        <w:ind w:left="1440"/>
        <w:jc w:val="both"/>
      </w:pPr>
      <w:r>
        <w:t xml:space="preserve">Company Name: </w:t>
      </w:r>
      <w:r w:rsidRPr="00034546">
        <w:rPr>
          <w:bCs/>
        </w:rPr>
        <w:fldChar w:fldCharType="begin">
          <w:ffData>
            <w:name w:val="Text46"/>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610"/>
          <w:tab w:val="left" w:pos="7920"/>
        </w:tabs>
        <w:spacing w:after="120" w:line="360" w:lineRule="auto"/>
        <w:ind w:left="1440"/>
        <w:jc w:val="both"/>
      </w:pPr>
      <w:r>
        <w:t xml:space="preserve">Telephone Number: </w:t>
      </w:r>
      <w:r w:rsidRPr="00034546">
        <w:rPr>
          <w:bCs/>
        </w:rPr>
        <w:fldChar w:fldCharType="begin">
          <w:ffData>
            <w:name w:val="Text47"/>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numPr>
          <w:ilvl w:val="0"/>
          <w:numId w:val="3"/>
        </w:numPr>
        <w:tabs>
          <w:tab w:val="left" w:pos="720"/>
          <w:tab w:val="left" w:pos="2430"/>
          <w:tab w:val="left" w:pos="7920"/>
        </w:tabs>
        <w:spacing w:line="360" w:lineRule="auto"/>
        <w:jc w:val="both"/>
      </w:pPr>
      <w:r>
        <w:t xml:space="preserve">Individual's Name: </w:t>
      </w:r>
      <w:r w:rsidRPr="00034546">
        <w:rPr>
          <w:bCs/>
        </w:rPr>
        <w:fldChar w:fldCharType="begin">
          <w:ffData>
            <w:name w:val="Text44"/>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700"/>
          <w:tab w:val="left" w:pos="5760"/>
          <w:tab w:val="left" w:pos="8640"/>
        </w:tabs>
        <w:spacing w:line="360" w:lineRule="auto"/>
        <w:ind w:left="1440"/>
        <w:jc w:val="both"/>
      </w:pPr>
      <w:r>
        <w:t>American Concrete Institute (</w:t>
      </w:r>
      <w:smartTag w:uri="urn:schemas-microsoft-com:office:smarttags" w:element="stockticker">
        <w:r>
          <w:t>ACI</w:t>
        </w:r>
      </w:smartTag>
      <w:r>
        <w:t>) Training:</w:t>
      </w:r>
      <w:r>
        <w:tab/>
      </w:r>
      <w:r w:rsidRPr="00034546">
        <w:rPr>
          <w:bCs/>
        </w:rPr>
        <w:fldChar w:fldCharType="begin">
          <w:ffData>
            <w:name w:val="Text45"/>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Pr="00034546" w:rsidRDefault="005E0924" w:rsidP="005E0924">
      <w:pPr>
        <w:tabs>
          <w:tab w:val="left" w:pos="720"/>
          <w:tab w:val="left" w:pos="2700"/>
          <w:tab w:val="left" w:pos="8640"/>
        </w:tabs>
        <w:spacing w:line="360" w:lineRule="auto"/>
        <w:ind w:left="5760"/>
        <w:jc w:val="both"/>
        <w:rPr>
          <w:bCs/>
        </w:rPr>
      </w:pPr>
      <w:r w:rsidRPr="00034546">
        <w:rPr>
          <w:bCs/>
        </w:rPr>
        <w:fldChar w:fldCharType="begin">
          <w:ffData>
            <w:name w:val="Text48"/>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250"/>
          <w:tab w:val="left" w:pos="7920"/>
        </w:tabs>
        <w:spacing w:line="360" w:lineRule="auto"/>
        <w:ind w:left="1440"/>
        <w:jc w:val="both"/>
      </w:pPr>
      <w:r>
        <w:t xml:space="preserve">Company Name: </w:t>
      </w:r>
      <w:r w:rsidRPr="00034546">
        <w:rPr>
          <w:bCs/>
        </w:rPr>
        <w:fldChar w:fldCharType="begin">
          <w:ffData>
            <w:name w:val="Text46"/>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610"/>
          <w:tab w:val="left" w:pos="7920"/>
        </w:tabs>
        <w:spacing w:after="120" w:line="360" w:lineRule="auto"/>
        <w:ind w:left="1440"/>
        <w:jc w:val="both"/>
      </w:pPr>
      <w:r>
        <w:t xml:space="preserve">Telephone Number: </w:t>
      </w:r>
      <w:r w:rsidRPr="00034546">
        <w:rPr>
          <w:bCs/>
        </w:rPr>
        <w:fldChar w:fldCharType="begin">
          <w:ffData>
            <w:name w:val="Text47"/>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numPr>
          <w:ilvl w:val="0"/>
          <w:numId w:val="3"/>
        </w:numPr>
        <w:tabs>
          <w:tab w:val="left" w:pos="720"/>
          <w:tab w:val="left" w:pos="2430"/>
          <w:tab w:val="left" w:pos="7920"/>
        </w:tabs>
        <w:spacing w:line="360" w:lineRule="auto"/>
        <w:jc w:val="both"/>
      </w:pPr>
      <w:r>
        <w:t xml:space="preserve">Individual's Name: </w:t>
      </w:r>
      <w:r w:rsidRPr="00034546">
        <w:rPr>
          <w:bCs/>
        </w:rPr>
        <w:fldChar w:fldCharType="begin">
          <w:ffData>
            <w:name w:val="Text44"/>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700"/>
          <w:tab w:val="left" w:pos="5760"/>
          <w:tab w:val="left" w:pos="8640"/>
        </w:tabs>
        <w:spacing w:line="360" w:lineRule="auto"/>
        <w:ind w:left="1440"/>
        <w:jc w:val="both"/>
      </w:pPr>
      <w:r>
        <w:t>American Concrete Institute (</w:t>
      </w:r>
      <w:smartTag w:uri="urn:schemas-microsoft-com:office:smarttags" w:element="stockticker">
        <w:r>
          <w:t>ACI</w:t>
        </w:r>
      </w:smartTag>
      <w:r>
        <w:t>) Training:</w:t>
      </w:r>
      <w:r>
        <w:tab/>
      </w:r>
      <w:r w:rsidRPr="00034546">
        <w:rPr>
          <w:bCs/>
        </w:rPr>
        <w:fldChar w:fldCharType="begin">
          <w:ffData>
            <w:name w:val="Text45"/>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Pr="00034546" w:rsidRDefault="005E0924" w:rsidP="005E0924">
      <w:pPr>
        <w:tabs>
          <w:tab w:val="left" w:pos="720"/>
          <w:tab w:val="left" w:pos="2700"/>
          <w:tab w:val="left" w:pos="8640"/>
        </w:tabs>
        <w:spacing w:line="360" w:lineRule="auto"/>
        <w:ind w:left="5760"/>
        <w:jc w:val="both"/>
        <w:rPr>
          <w:bCs/>
        </w:rPr>
      </w:pPr>
      <w:r w:rsidRPr="00034546">
        <w:rPr>
          <w:bCs/>
        </w:rPr>
        <w:fldChar w:fldCharType="begin">
          <w:ffData>
            <w:name w:val="Text48"/>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250"/>
          <w:tab w:val="left" w:pos="7920"/>
        </w:tabs>
        <w:spacing w:line="360" w:lineRule="auto"/>
        <w:ind w:left="1440"/>
        <w:jc w:val="both"/>
      </w:pPr>
      <w:r>
        <w:t xml:space="preserve">Company Name: </w:t>
      </w:r>
      <w:r w:rsidRPr="00034546">
        <w:rPr>
          <w:bCs/>
        </w:rPr>
        <w:fldChar w:fldCharType="begin">
          <w:ffData>
            <w:name w:val="Text46"/>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5E0924" w:rsidRDefault="005E0924" w:rsidP="005E0924">
      <w:pPr>
        <w:tabs>
          <w:tab w:val="left" w:pos="720"/>
          <w:tab w:val="left" w:pos="2610"/>
          <w:tab w:val="left" w:pos="7920"/>
        </w:tabs>
        <w:spacing w:after="120" w:line="360" w:lineRule="auto"/>
        <w:ind w:left="1440"/>
        <w:jc w:val="both"/>
      </w:pPr>
      <w:r>
        <w:t xml:space="preserve">Telephone Number: </w:t>
      </w:r>
      <w:r w:rsidRPr="00034546">
        <w:rPr>
          <w:bCs/>
        </w:rPr>
        <w:fldChar w:fldCharType="begin">
          <w:ffData>
            <w:name w:val="Text47"/>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310533" w:rsidP="00310533">
      <w:pPr>
        <w:tabs>
          <w:tab w:val="left" w:pos="720"/>
          <w:tab w:val="left" w:pos="3600"/>
        </w:tabs>
        <w:spacing w:before="120"/>
        <w:ind w:left="720" w:hanging="720"/>
        <w:jc w:val="both"/>
      </w:pPr>
      <w:r>
        <w:tab/>
      </w:r>
      <w:r w:rsidR="00161559" w:rsidRPr="00034546">
        <w:rPr>
          <w:bCs/>
          <w:u w:val="single"/>
        </w:rPr>
        <w:fldChar w:fldCharType="begin">
          <w:ffData>
            <w:name w:val=""/>
            <w:enabled/>
            <w:calcOnExit w:val="0"/>
            <w:textInput>
              <w:default w:val="(enter name)"/>
            </w:textInput>
          </w:ffData>
        </w:fldChar>
      </w:r>
      <w:r w:rsidR="00161559" w:rsidRPr="00034546">
        <w:rPr>
          <w:bCs/>
          <w:u w:val="single"/>
        </w:rPr>
        <w:instrText xml:space="preserve"> FORMTEXT </w:instrText>
      </w:r>
      <w:r w:rsidR="009B36A0" w:rsidRPr="00034546">
        <w:rPr>
          <w:bCs/>
          <w:u w:val="single"/>
        </w:rPr>
      </w:r>
      <w:r w:rsidR="00161559" w:rsidRPr="00034546">
        <w:rPr>
          <w:bCs/>
          <w:u w:val="single"/>
        </w:rPr>
        <w:fldChar w:fldCharType="separate"/>
      </w:r>
      <w:r w:rsidR="00E06B8D">
        <w:rPr>
          <w:bCs/>
          <w:noProof/>
          <w:u w:val="single"/>
        </w:rPr>
        <w:t>(enter name)</w:t>
      </w:r>
      <w:r w:rsidR="00161559" w:rsidRPr="00034546">
        <w:rPr>
          <w:bCs/>
          <w:u w:val="single"/>
        </w:rPr>
        <w:fldChar w:fldCharType="end"/>
      </w:r>
      <w:r w:rsidR="00F07BA0">
        <w:t xml:space="preserve"> is the </w:t>
      </w:r>
      <w:smartTag w:uri="urn:schemas-microsoft-com:office:smarttags" w:element="stockticker">
        <w:r w:rsidR="00F07BA0">
          <w:t>ACI</w:t>
        </w:r>
      </w:smartTag>
      <w:r w:rsidR="00F07BA0">
        <w:t xml:space="preserve"> Concrete Field Testing Technician – Grade I who will be responsible for mixture control and adjustments when product is manufactured.  </w:t>
      </w:r>
      <w:r w:rsidR="00161559" w:rsidRPr="00034546">
        <w:rPr>
          <w:bCs/>
          <w:u w:val="single"/>
        </w:rPr>
        <w:fldChar w:fldCharType="begin">
          <w:ffData>
            <w:name w:val=""/>
            <w:enabled/>
            <w:calcOnExit w:val="0"/>
            <w:textInput>
              <w:default w:val="(enter name)"/>
            </w:textInput>
          </w:ffData>
        </w:fldChar>
      </w:r>
      <w:r w:rsidR="00161559" w:rsidRPr="00034546">
        <w:rPr>
          <w:bCs/>
          <w:u w:val="single"/>
        </w:rPr>
        <w:instrText xml:space="preserve"> FORMTEXT </w:instrText>
      </w:r>
      <w:r w:rsidR="009B36A0" w:rsidRPr="00034546">
        <w:rPr>
          <w:bCs/>
          <w:u w:val="single"/>
        </w:rPr>
      </w:r>
      <w:r w:rsidR="00161559" w:rsidRPr="00034546">
        <w:rPr>
          <w:bCs/>
          <w:u w:val="single"/>
        </w:rPr>
        <w:fldChar w:fldCharType="separate"/>
      </w:r>
      <w:r w:rsidR="00E06B8D">
        <w:rPr>
          <w:bCs/>
          <w:noProof/>
          <w:u w:val="single"/>
        </w:rPr>
        <w:t>(enter name)</w:t>
      </w:r>
      <w:r w:rsidR="00161559" w:rsidRPr="00034546">
        <w:rPr>
          <w:bCs/>
          <w:u w:val="single"/>
        </w:rPr>
        <w:fldChar w:fldCharType="end"/>
      </w:r>
      <w:r w:rsidR="00F07BA0">
        <w:t xml:space="preserve"> is the backup </w:t>
      </w:r>
      <w:smartTag w:uri="urn:schemas-microsoft-com:office:smarttags" w:element="stockticker">
        <w:r w:rsidR="00F07BA0">
          <w:t>ACI</w:t>
        </w:r>
      </w:smartTag>
      <w:r w:rsidR="00F07BA0">
        <w:t xml:space="preserve"> Concrete Field Testing Technician – Grade I.</w:t>
      </w:r>
    </w:p>
    <w:p w:rsidR="00310533" w:rsidRDefault="00F07BA0" w:rsidP="00310533">
      <w:pPr>
        <w:tabs>
          <w:tab w:val="left" w:pos="720"/>
          <w:tab w:val="left" w:pos="3600"/>
        </w:tabs>
        <w:spacing w:before="120"/>
        <w:ind w:left="720" w:hanging="720"/>
        <w:jc w:val="both"/>
      </w:pPr>
      <w:r>
        <w:tab/>
      </w:r>
      <w:bookmarkStart w:id="34" w:name="Text49"/>
      <w:r w:rsidR="00161559" w:rsidRPr="00034546">
        <w:rPr>
          <w:bCs/>
          <w:u w:val="single"/>
        </w:rPr>
        <w:fldChar w:fldCharType="begin">
          <w:ffData>
            <w:name w:val="Text49"/>
            <w:enabled/>
            <w:calcOnExit w:val="0"/>
            <w:textInput>
              <w:default w:val="(enter name)"/>
            </w:textInput>
          </w:ffData>
        </w:fldChar>
      </w:r>
      <w:r w:rsidR="00161559" w:rsidRPr="00034546">
        <w:rPr>
          <w:bCs/>
          <w:u w:val="single"/>
        </w:rPr>
        <w:instrText xml:space="preserve"> FORMTEXT </w:instrText>
      </w:r>
      <w:r w:rsidR="009B36A0" w:rsidRPr="00034546">
        <w:rPr>
          <w:bCs/>
          <w:u w:val="single"/>
        </w:rPr>
      </w:r>
      <w:r w:rsidR="00161559" w:rsidRPr="00034546">
        <w:rPr>
          <w:bCs/>
          <w:u w:val="single"/>
        </w:rPr>
        <w:fldChar w:fldCharType="separate"/>
      </w:r>
      <w:r w:rsidR="00E06B8D">
        <w:rPr>
          <w:bCs/>
          <w:noProof/>
          <w:u w:val="single"/>
        </w:rPr>
        <w:t>(enter name)</w:t>
      </w:r>
      <w:r w:rsidR="00161559" w:rsidRPr="00034546">
        <w:rPr>
          <w:bCs/>
          <w:u w:val="single"/>
        </w:rPr>
        <w:fldChar w:fldCharType="end"/>
      </w:r>
      <w:bookmarkEnd w:id="34"/>
      <w:r w:rsidR="00B65518">
        <w:t xml:space="preserve"> </w:t>
      </w:r>
      <w:r w:rsidR="00DC4EDA">
        <w:t>i</w:t>
      </w:r>
      <w:r w:rsidR="00310533">
        <w:t xml:space="preserve">s the Quality Control Manager who will be responsible for overall product quality control.  </w:t>
      </w:r>
      <w:r w:rsidR="00161559" w:rsidRPr="00034546">
        <w:rPr>
          <w:bCs/>
          <w:u w:val="single"/>
        </w:rPr>
        <w:fldChar w:fldCharType="begin">
          <w:ffData>
            <w:name w:val="Text49"/>
            <w:enabled/>
            <w:calcOnExit w:val="0"/>
            <w:textInput>
              <w:default w:val="(enter name)"/>
            </w:textInput>
          </w:ffData>
        </w:fldChar>
      </w:r>
      <w:r w:rsidR="00161559" w:rsidRPr="00034546">
        <w:rPr>
          <w:bCs/>
          <w:u w:val="single"/>
        </w:rPr>
        <w:instrText xml:space="preserve"> FORMTEXT </w:instrText>
      </w:r>
      <w:r w:rsidR="00161559" w:rsidRPr="00034546">
        <w:rPr>
          <w:bCs/>
          <w:u w:val="single"/>
        </w:rPr>
      </w:r>
      <w:r w:rsidR="00161559" w:rsidRPr="00034546">
        <w:rPr>
          <w:bCs/>
          <w:u w:val="single"/>
        </w:rPr>
        <w:fldChar w:fldCharType="separate"/>
      </w:r>
      <w:r w:rsidR="00E06B8D">
        <w:rPr>
          <w:bCs/>
          <w:noProof/>
          <w:u w:val="single"/>
        </w:rPr>
        <w:t>(enter name)</w:t>
      </w:r>
      <w:r w:rsidR="00161559" w:rsidRPr="00034546">
        <w:rPr>
          <w:bCs/>
          <w:u w:val="single"/>
        </w:rPr>
        <w:fldChar w:fldCharType="end"/>
      </w:r>
      <w:r w:rsidR="00B65518">
        <w:t xml:space="preserve"> </w:t>
      </w:r>
      <w:r w:rsidR="00310533">
        <w:t>is the backup Quality Control Manager.</w:t>
      </w:r>
    </w:p>
    <w:p w:rsidR="00AF66C4" w:rsidRDefault="00F6081C" w:rsidP="00310533">
      <w:pPr>
        <w:tabs>
          <w:tab w:val="left" w:pos="720"/>
          <w:tab w:val="left" w:pos="3600"/>
        </w:tabs>
        <w:spacing w:before="240"/>
        <w:ind w:left="720" w:hanging="720"/>
        <w:jc w:val="both"/>
      </w:pPr>
      <w:r>
        <w:tab/>
      </w:r>
      <w:bookmarkStart w:id="35" w:name="Text51"/>
      <w:r w:rsidR="00161559" w:rsidRPr="00034546">
        <w:rPr>
          <w:bCs/>
          <w:u w:val="single"/>
        </w:rPr>
        <w:fldChar w:fldCharType="begin">
          <w:ffData>
            <w:name w:val="Text51"/>
            <w:enabled/>
            <w:calcOnExit w:val="0"/>
            <w:textInput>
              <w:default w:val="(enter name)"/>
            </w:textInput>
          </w:ffData>
        </w:fldChar>
      </w:r>
      <w:r w:rsidR="00161559" w:rsidRPr="00034546">
        <w:rPr>
          <w:bCs/>
          <w:u w:val="single"/>
        </w:rPr>
        <w:instrText xml:space="preserve"> FORMTEXT </w:instrText>
      </w:r>
      <w:r w:rsidR="009B36A0" w:rsidRPr="00034546">
        <w:rPr>
          <w:bCs/>
          <w:u w:val="single"/>
        </w:rPr>
      </w:r>
      <w:r w:rsidR="00161559" w:rsidRPr="00034546">
        <w:rPr>
          <w:bCs/>
          <w:u w:val="single"/>
        </w:rPr>
        <w:fldChar w:fldCharType="separate"/>
      </w:r>
      <w:r w:rsidR="00E06B8D">
        <w:rPr>
          <w:bCs/>
          <w:noProof/>
          <w:u w:val="single"/>
        </w:rPr>
        <w:t>(enter name)</w:t>
      </w:r>
      <w:r w:rsidR="00161559" w:rsidRPr="00034546">
        <w:rPr>
          <w:bCs/>
          <w:u w:val="single"/>
        </w:rPr>
        <w:fldChar w:fldCharType="end"/>
      </w:r>
      <w:bookmarkEnd w:id="35"/>
      <w:r w:rsidR="00F07BA0" w:rsidRPr="00317745">
        <w:t xml:space="preserve"> is the Plant Manager.</w:t>
      </w:r>
    </w:p>
    <w:p w:rsidR="00310533" w:rsidRDefault="00310533" w:rsidP="009F24B5">
      <w:pPr>
        <w:tabs>
          <w:tab w:val="left" w:pos="720"/>
          <w:tab w:val="left" w:pos="3600"/>
        </w:tabs>
        <w:spacing w:before="240" w:after="120"/>
        <w:ind w:left="720" w:hanging="720"/>
        <w:jc w:val="both"/>
      </w:pPr>
      <w:r>
        <w:tab/>
      </w:r>
      <w:r w:rsidR="00161559" w:rsidRPr="00034546">
        <w:rPr>
          <w:bCs/>
          <w:u w:val="single"/>
        </w:rPr>
        <w:fldChar w:fldCharType="begin">
          <w:ffData>
            <w:name w:val="Text51"/>
            <w:enabled/>
            <w:calcOnExit w:val="0"/>
            <w:textInput>
              <w:default w:val="(enter name)"/>
            </w:textInput>
          </w:ffData>
        </w:fldChar>
      </w:r>
      <w:r w:rsidR="00161559" w:rsidRPr="00034546">
        <w:rPr>
          <w:bCs/>
          <w:u w:val="single"/>
        </w:rPr>
        <w:instrText xml:space="preserve"> FORMTEXT </w:instrText>
      </w:r>
      <w:r w:rsidR="00161559" w:rsidRPr="00034546">
        <w:rPr>
          <w:bCs/>
          <w:u w:val="single"/>
        </w:rPr>
      </w:r>
      <w:r w:rsidR="00161559" w:rsidRPr="00034546">
        <w:rPr>
          <w:bCs/>
          <w:u w:val="single"/>
        </w:rPr>
        <w:fldChar w:fldCharType="separate"/>
      </w:r>
      <w:r w:rsidR="00E06B8D">
        <w:rPr>
          <w:bCs/>
          <w:noProof/>
          <w:u w:val="single"/>
        </w:rPr>
        <w:t>(enter name)</w:t>
      </w:r>
      <w:r w:rsidR="00161559" w:rsidRPr="00034546">
        <w:rPr>
          <w:bCs/>
          <w:u w:val="single"/>
        </w:rPr>
        <w:fldChar w:fldCharType="end"/>
      </w:r>
      <w:r>
        <w:t xml:space="preserve"> is the individual who will make final inspection of product</w:t>
      </w:r>
      <w:r w:rsidR="00224A0F">
        <w:t xml:space="preserve"> just</w:t>
      </w:r>
      <w:r>
        <w:t xml:space="preserve"> prior to loading and shipping.</w:t>
      </w:r>
    </w:p>
    <w:p w:rsidR="003B53F9" w:rsidRPr="00310533" w:rsidRDefault="003B53F9" w:rsidP="00310533">
      <w:pPr>
        <w:pStyle w:val="Header"/>
        <w:tabs>
          <w:tab w:val="clear" w:pos="4320"/>
          <w:tab w:val="clear" w:pos="8640"/>
        </w:tabs>
      </w:pPr>
    </w:p>
    <w:p w:rsidR="00310533" w:rsidRDefault="00310533" w:rsidP="00A304B5">
      <w:pPr>
        <w:pStyle w:val="Header"/>
        <w:numPr>
          <w:ilvl w:val="0"/>
          <w:numId w:val="2"/>
        </w:numPr>
        <w:tabs>
          <w:tab w:val="clear" w:pos="180"/>
          <w:tab w:val="clear" w:pos="4320"/>
          <w:tab w:val="clear" w:pos="8640"/>
          <w:tab w:val="num" w:pos="720"/>
        </w:tabs>
        <w:ind w:left="720" w:hanging="720"/>
      </w:pPr>
      <w:r>
        <w:t>MIX DESIGNS</w:t>
      </w:r>
    </w:p>
    <w:p w:rsidR="00C02C7F" w:rsidRDefault="00C02C7F" w:rsidP="004E2910">
      <w:pPr>
        <w:tabs>
          <w:tab w:val="left" w:pos="720"/>
        </w:tabs>
        <w:ind w:left="720" w:hanging="720"/>
        <w:jc w:val="both"/>
      </w:pPr>
    </w:p>
    <w:p w:rsidR="00C02C7F" w:rsidRDefault="00A304B5" w:rsidP="00C02C7F">
      <w:pPr>
        <w:tabs>
          <w:tab w:val="left" w:pos="720"/>
        </w:tabs>
        <w:ind w:left="720" w:hanging="720"/>
        <w:jc w:val="both"/>
      </w:pPr>
      <w:r w:rsidRPr="00A304B5">
        <w:tab/>
      </w:r>
      <w:r>
        <w:rPr>
          <w:u w:val="single"/>
        </w:rPr>
        <w:t>Mix Design Information (Indicate if attach</w:t>
      </w:r>
      <w:r w:rsidR="00384DDE">
        <w:rPr>
          <w:u w:val="single"/>
        </w:rPr>
        <w:t xml:space="preserve">ed to Quality Control Plan or “Only </w:t>
      </w:r>
      <w:r>
        <w:rPr>
          <w:u w:val="single"/>
        </w:rPr>
        <w:t>mix design</w:t>
      </w:r>
      <w:r w:rsidR="00384DDE">
        <w:rPr>
          <w:u w:val="single"/>
        </w:rPr>
        <w:t>s</w:t>
      </w:r>
      <w:r>
        <w:rPr>
          <w:u w:val="single"/>
        </w:rPr>
        <w:t xml:space="preserve"> previously verified by the Department will be used</w:t>
      </w:r>
      <w:r w:rsidR="00384DDE">
        <w:rPr>
          <w:u w:val="single"/>
        </w:rPr>
        <w:t>.”</w:t>
      </w:r>
      <w:r>
        <w:rPr>
          <w:u w:val="single"/>
        </w:rPr>
        <w:t>)</w:t>
      </w:r>
      <w:r w:rsidR="00C02C7F">
        <w:t xml:space="preserve">: </w:t>
      </w:r>
      <w:r w:rsidR="00C02C7F" w:rsidRPr="00034546">
        <w:rPr>
          <w:bCs/>
        </w:rPr>
        <w:fldChar w:fldCharType="begin">
          <w:ffData>
            <w:name w:val=""/>
            <w:enabled/>
            <w:calcOnExit w:val="0"/>
            <w:textInput/>
          </w:ffData>
        </w:fldChar>
      </w:r>
      <w:r w:rsidR="00C02C7F" w:rsidRPr="00034546">
        <w:rPr>
          <w:bCs/>
        </w:rPr>
        <w:instrText xml:space="preserve"> FORMTEXT </w:instrText>
      </w:r>
      <w:r w:rsidR="00C02C7F" w:rsidRPr="00034546">
        <w:rPr>
          <w:bCs/>
        </w:rPr>
      </w:r>
      <w:r w:rsidR="00C02C7F"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02C7F" w:rsidRPr="00034546">
        <w:rPr>
          <w:bCs/>
        </w:rPr>
        <w:fldChar w:fldCharType="end"/>
      </w:r>
    </w:p>
    <w:p w:rsidR="005E0924" w:rsidRDefault="005E0924" w:rsidP="004E2910">
      <w:pPr>
        <w:tabs>
          <w:tab w:val="left" w:pos="720"/>
        </w:tabs>
        <w:ind w:left="720" w:hanging="720"/>
        <w:jc w:val="both"/>
      </w:pPr>
    </w:p>
    <w:p w:rsidR="005E0924" w:rsidRDefault="005E0924" w:rsidP="00A304B5">
      <w:pPr>
        <w:ind w:left="720"/>
        <w:rPr>
          <w:b/>
        </w:rPr>
      </w:pPr>
      <w:smartTag w:uri="urn:schemas-microsoft-com:office:smarttags" w:element="stockticker">
        <w:r>
          <w:rPr>
            <w:u w:val="single"/>
          </w:rPr>
          <w:t>ASR</w:t>
        </w:r>
      </w:smartTag>
      <w:r w:rsidR="00A304B5">
        <w:rPr>
          <w:u w:val="single"/>
        </w:rPr>
        <w:t xml:space="preserve"> Special Provision</w:t>
      </w:r>
      <w:r>
        <w:rPr>
          <w:u w:val="single"/>
        </w:rPr>
        <w:t xml:space="preserve"> </w:t>
      </w:r>
      <w:r w:rsidR="00A304B5">
        <w:rPr>
          <w:u w:val="single"/>
        </w:rPr>
        <w:t>Mixture Option</w:t>
      </w:r>
      <w:r>
        <w:t>:</w:t>
      </w:r>
      <w:r w:rsidRPr="005E0924">
        <w:t xml:space="preserve"> </w:t>
      </w:r>
      <w:r w:rsidRPr="00034546">
        <w:rPr>
          <w:bCs/>
        </w:rPr>
        <w:fldChar w:fldCharType="begin">
          <w:ffData>
            <w:name w:val=""/>
            <w:enabled/>
            <w:calcOnExit w:val="0"/>
            <w:textInput/>
          </w:ffData>
        </w:fldChar>
      </w:r>
      <w:r w:rsidRPr="00034546">
        <w:rPr>
          <w:bCs/>
        </w:rPr>
        <w:instrText xml:space="preserve"> FORMTEXT </w:instrText>
      </w:r>
      <w:r w:rsidR="004443E3"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A304B5" w:rsidRDefault="00A304B5" w:rsidP="00A304B5">
      <w:pPr>
        <w:ind w:left="720"/>
        <w:rPr>
          <w:b/>
        </w:rPr>
      </w:pPr>
    </w:p>
    <w:p w:rsidR="00310533" w:rsidRPr="00310533" w:rsidRDefault="00310533" w:rsidP="004E2910">
      <w:pPr>
        <w:pStyle w:val="Header"/>
        <w:tabs>
          <w:tab w:val="clear" w:pos="4320"/>
          <w:tab w:val="clear" w:pos="8640"/>
        </w:tabs>
        <w:jc w:val="both"/>
      </w:pPr>
    </w:p>
    <w:p w:rsidR="00310533" w:rsidRPr="002A5126" w:rsidRDefault="002A5126" w:rsidP="00E23FA2">
      <w:pPr>
        <w:pStyle w:val="Header"/>
        <w:numPr>
          <w:ilvl w:val="0"/>
          <w:numId w:val="2"/>
        </w:numPr>
        <w:tabs>
          <w:tab w:val="clear" w:pos="180"/>
          <w:tab w:val="clear" w:pos="4320"/>
          <w:tab w:val="clear" w:pos="8640"/>
          <w:tab w:val="num" w:pos="720"/>
        </w:tabs>
        <w:ind w:left="720" w:hanging="720"/>
      </w:pPr>
      <w:r>
        <w:rPr>
          <w:u w:val="single"/>
        </w:rPr>
        <w:t xml:space="preserve">PRODUCER SAMPLING </w:t>
      </w:r>
      <w:smartTag w:uri="urn:schemas-microsoft-com:office:smarttags" w:element="stockticker">
        <w:r>
          <w:rPr>
            <w:u w:val="single"/>
          </w:rPr>
          <w:t>AND</w:t>
        </w:r>
      </w:smartTag>
      <w:r>
        <w:rPr>
          <w:u w:val="single"/>
        </w:rPr>
        <w:t xml:space="preserve"> TESTING</w:t>
      </w:r>
    </w:p>
    <w:p w:rsidR="00D81846" w:rsidRDefault="00D81846" w:rsidP="00D81846">
      <w:pPr>
        <w:pStyle w:val="Header"/>
        <w:tabs>
          <w:tab w:val="clear" w:pos="4320"/>
          <w:tab w:val="clear" w:pos="8640"/>
        </w:tabs>
        <w:jc w:val="both"/>
        <w:rPr>
          <w:u w:val="single"/>
        </w:rPr>
      </w:pPr>
    </w:p>
    <w:p w:rsidR="002A5126" w:rsidRPr="00034546" w:rsidRDefault="00CB58DE" w:rsidP="00384DDE">
      <w:pPr>
        <w:pStyle w:val="Header"/>
        <w:tabs>
          <w:tab w:val="clear" w:pos="4320"/>
          <w:tab w:val="clear" w:pos="8640"/>
        </w:tabs>
        <w:spacing w:after="120"/>
        <w:ind w:left="720"/>
        <w:rPr>
          <w:bCs/>
        </w:rPr>
      </w:pPr>
      <w:r w:rsidRPr="00034546">
        <w:rPr>
          <w:bCs/>
        </w:rPr>
        <w:fldChar w:fldCharType="begin">
          <w:ffData>
            <w:name w:val="Text56"/>
            <w:enabled/>
            <w:calcOnExit w:val="0"/>
            <w:textInput/>
          </w:ffData>
        </w:fldChar>
      </w:r>
      <w:bookmarkStart w:id="36" w:name="Text56"/>
      <w:r w:rsidRPr="00034546">
        <w:rPr>
          <w:bCs/>
        </w:rPr>
        <w:instrText xml:space="preserve"> FORMTEXT </w:instrText>
      </w:r>
      <w:r w:rsidR="003F1307"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bookmarkEnd w:id="36"/>
    </w:p>
    <w:p w:rsidR="009F24B5" w:rsidRPr="002A5126" w:rsidRDefault="009F24B5" w:rsidP="00CB58DE">
      <w:pPr>
        <w:pStyle w:val="Header"/>
        <w:tabs>
          <w:tab w:val="clear" w:pos="4320"/>
          <w:tab w:val="clear" w:pos="8640"/>
        </w:tabs>
        <w:ind w:left="720"/>
      </w:pPr>
    </w:p>
    <w:p w:rsidR="002A5126" w:rsidRPr="002A5126" w:rsidRDefault="002A5126" w:rsidP="00E23FA2">
      <w:pPr>
        <w:pStyle w:val="Header"/>
        <w:numPr>
          <w:ilvl w:val="0"/>
          <w:numId w:val="2"/>
        </w:numPr>
        <w:tabs>
          <w:tab w:val="clear" w:pos="180"/>
          <w:tab w:val="clear" w:pos="4320"/>
          <w:tab w:val="clear" w:pos="8640"/>
          <w:tab w:val="num" w:pos="720"/>
        </w:tabs>
        <w:ind w:left="720" w:hanging="720"/>
      </w:pPr>
      <w:r>
        <w:rPr>
          <w:u w:val="single"/>
        </w:rPr>
        <w:t xml:space="preserve">FAILING TESTS </w:t>
      </w:r>
      <w:smartTag w:uri="urn:schemas-microsoft-com:office:smarttags" w:element="stockticker">
        <w:r>
          <w:rPr>
            <w:u w:val="single"/>
          </w:rPr>
          <w:t>AND</w:t>
        </w:r>
      </w:smartTag>
      <w:r>
        <w:rPr>
          <w:u w:val="single"/>
        </w:rPr>
        <w:t xml:space="preserve"> DEFECTIVE </w:t>
      </w:r>
      <w:smartTag w:uri="urn:schemas-microsoft-com:office:smarttags" w:element="stockticker">
        <w:r>
          <w:rPr>
            <w:u w:val="single"/>
          </w:rPr>
          <w:t>WORK</w:t>
        </w:r>
      </w:smartTag>
    </w:p>
    <w:p w:rsidR="002A5126" w:rsidRDefault="002A5126" w:rsidP="002A5126">
      <w:pPr>
        <w:pStyle w:val="Header"/>
        <w:tabs>
          <w:tab w:val="clear" w:pos="4320"/>
          <w:tab w:val="clear" w:pos="8640"/>
        </w:tabs>
        <w:rPr>
          <w:u w:val="single"/>
        </w:rPr>
      </w:pPr>
    </w:p>
    <w:p w:rsidR="002A5126" w:rsidRPr="00034546" w:rsidRDefault="002A5126" w:rsidP="002A5126">
      <w:pPr>
        <w:tabs>
          <w:tab w:val="left" w:pos="720"/>
        </w:tabs>
        <w:ind w:left="720" w:right="90" w:hanging="720"/>
        <w:jc w:val="both"/>
        <w:rPr>
          <w:bCs/>
        </w:rPr>
      </w:pPr>
      <w:r>
        <w:tab/>
      </w:r>
      <w:r w:rsidR="00CB58DE" w:rsidRPr="00034546">
        <w:rPr>
          <w:bCs/>
        </w:rPr>
        <w:fldChar w:fldCharType="begin">
          <w:ffData>
            <w:name w:val="Text57"/>
            <w:enabled/>
            <w:calcOnExit w:val="0"/>
            <w:textInput/>
          </w:ffData>
        </w:fldChar>
      </w:r>
      <w:bookmarkStart w:id="37" w:name="Text57"/>
      <w:r w:rsidR="00CB58DE" w:rsidRPr="00034546">
        <w:rPr>
          <w:bCs/>
        </w:rPr>
        <w:instrText xml:space="preserve"> FORMTEXT </w:instrText>
      </w:r>
      <w:r w:rsidR="003F1307" w:rsidRPr="00034546">
        <w:rPr>
          <w:bCs/>
        </w:rPr>
      </w:r>
      <w:r w:rsidR="00CB58DE"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B58DE" w:rsidRPr="00034546">
        <w:rPr>
          <w:bCs/>
        </w:rPr>
        <w:fldChar w:fldCharType="end"/>
      </w:r>
      <w:bookmarkEnd w:id="37"/>
    </w:p>
    <w:p w:rsidR="00425A34" w:rsidRPr="002A5126" w:rsidRDefault="00425A34" w:rsidP="00E3252B">
      <w:pPr>
        <w:pStyle w:val="Header"/>
        <w:tabs>
          <w:tab w:val="clear" w:pos="4320"/>
          <w:tab w:val="clear" w:pos="8640"/>
        </w:tabs>
        <w:spacing w:after="120"/>
      </w:pPr>
    </w:p>
    <w:p w:rsidR="002A5126" w:rsidRPr="002A5126" w:rsidRDefault="002A5126" w:rsidP="00E23FA2">
      <w:pPr>
        <w:pStyle w:val="Header"/>
        <w:numPr>
          <w:ilvl w:val="0"/>
          <w:numId w:val="2"/>
        </w:numPr>
        <w:tabs>
          <w:tab w:val="clear" w:pos="180"/>
          <w:tab w:val="clear" w:pos="4320"/>
          <w:tab w:val="clear" w:pos="8640"/>
          <w:tab w:val="num" w:pos="720"/>
        </w:tabs>
        <w:ind w:left="720" w:hanging="720"/>
      </w:pPr>
      <w:r w:rsidRPr="00B24171">
        <w:rPr>
          <w:u w:val="single"/>
        </w:rPr>
        <w:t>AGGREGATE MATERIALS</w:t>
      </w:r>
    </w:p>
    <w:p w:rsidR="002A5126" w:rsidRDefault="002A5126" w:rsidP="002A5126">
      <w:pPr>
        <w:pStyle w:val="Header"/>
        <w:tabs>
          <w:tab w:val="clear" w:pos="4320"/>
          <w:tab w:val="clear" w:pos="8640"/>
        </w:tabs>
        <w:rPr>
          <w:u w:val="single"/>
        </w:rPr>
      </w:pPr>
    </w:p>
    <w:p w:rsidR="002A5126" w:rsidRDefault="002A5126" w:rsidP="009D6E24">
      <w:pPr>
        <w:pStyle w:val="BodyTextIndent2"/>
        <w:tabs>
          <w:tab w:val="clear" w:pos="1440"/>
          <w:tab w:val="left" w:pos="720"/>
          <w:tab w:val="left" w:pos="1170"/>
        </w:tabs>
        <w:spacing w:after="120"/>
        <w:ind w:left="720" w:hanging="720"/>
        <w:jc w:val="both"/>
      </w:pPr>
      <w:r>
        <w:tab/>
        <w:t>A)</w:t>
      </w:r>
      <w:r>
        <w:tab/>
        <w:t>Aggregates</w:t>
      </w:r>
    </w:p>
    <w:p w:rsidR="002A5126" w:rsidRDefault="008C6DFB" w:rsidP="008C6DFB">
      <w:pPr>
        <w:tabs>
          <w:tab w:val="left" w:pos="1166"/>
          <w:tab w:val="left" w:pos="1627"/>
        </w:tabs>
        <w:spacing w:after="120"/>
        <w:ind w:left="1616" w:hanging="450"/>
        <w:jc w:val="both"/>
      </w:pPr>
      <w:r>
        <w:t>1.</w:t>
      </w:r>
      <w:r>
        <w:tab/>
      </w:r>
      <w:r>
        <w:tab/>
      </w:r>
      <w:r w:rsidR="002A5126">
        <w:t>Aggregate Gradation Control System (AGCS) Program – Aggregate Source is Participant</w:t>
      </w:r>
    </w:p>
    <w:p w:rsidR="009D6E24" w:rsidRDefault="008C6DFB" w:rsidP="008C6DFB">
      <w:pPr>
        <w:tabs>
          <w:tab w:val="left" w:pos="1620"/>
          <w:tab w:val="left" w:pos="2520"/>
        </w:tabs>
        <w:spacing w:after="120"/>
        <w:ind w:left="1616"/>
        <w:jc w:val="both"/>
      </w:pPr>
      <w:r>
        <w:tab/>
      </w:r>
      <w:r w:rsidR="002A5126">
        <w:t>Certified aggregate gradation bands (including master band, if required) will be obtained from the aggregate source for all certified aggregates, prior to any shipment of material to the plant.</w:t>
      </w:r>
    </w:p>
    <w:p w:rsidR="00224A0F" w:rsidRPr="008C6DFB" w:rsidRDefault="00224A0F" w:rsidP="008C6DFB">
      <w:pPr>
        <w:tabs>
          <w:tab w:val="left" w:pos="1166"/>
          <w:tab w:val="left" w:pos="1627"/>
        </w:tabs>
        <w:spacing w:after="120"/>
        <w:ind w:left="1627" w:hanging="1627"/>
        <w:jc w:val="both"/>
        <w:rPr>
          <w:bCs/>
        </w:rPr>
      </w:pPr>
      <w:r>
        <w:tab/>
      </w:r>
      <w:r w:rsidR="008C6DFB">
        <w:rPr>
          <w:bCs/>
        </w:rPr>
        <w:t>2.</w:t>
      </w:r>
      <w:r w:rsidR="008C6DFB">
        <w:rPr>
          <w:bCs/>
        </w:rPr>
        <w:tab/>
      </w:r>
      <w:r w:rsidRPr="008C6DFB">
        <w:rPr>
          <w:bCs/>
        </w:rPr>
        <w:t>Aggregate Gradation Control System (AGCS) Program – Aggregate Source is Non-Participant</w:t>
      </w:r>
      <w:r w:rsidRPr="008C6DFB">
        <w:rPr>
          <w:bCs/>
        </w:rPr>
        <w:tab/>
      </w:r>
      <w:r w:rsidRPr="008C6DFB">
        <w:rPr>
          <w:bCs/>
        </w:rPr>
        <w:tab/>
      </w:r>
      <w:r w:rsidRPr="008C6DFB">
        <w:rPr>
          <w:bCs/>
        </w:rPr>
        <w:tab/>
      </w:r>
    </w:p>
    <w:p w:rsidR="00224A0F" w:rsidRPr="008C6DFB" w:rsidRDefault="00B15838" w:rsidP="00B15838">
      <w:pPr>
        <w:tabs>
          <w:tab w:val="left" w:pos="1166"/>
          <w:tab w:val="left" w:pos="1627"/>
        </w:tabs>
        <w:ind w:left="1627" w:hanging="1627"/>
        <w:jc w:val="both"/>
        <w:rPr>
          <w:bCs/>
        </w:rPr>
      </w:pPr>
      <w:r w:rsidRPr="008C6DFB">
        <w:rPr>
          <w:bCs/>
        </w:rPr>
        <w:tab/>
      </w:r>
      <w:r w:rsidRPr="008C6DFB">
        <w:rPr>
          <w:bCs/>
        </w:rPr>
        <w:tab/>
        <w:t xml:space="preserve">NOTE: </w:t>
      </w:r>
      <w:r w:rsidR="00224A0F" w:rsidRPr="008C6DFB">
        <w:rPr>
          <w:bCs/>
        </w:rPr>
        <w:t xml:space="preserve">Item 2 is permitted only when the Bureau of Materials and Physical Research has quality assurance responsibility for the Producer, and Aggregate Source is not in </w:t>
      </w:r>
      <w:smartTag w:uri="urn:schemas-microsoft-com:office:smarttags" w:element="State">
        <w:smartTag w:uri="urn:schemas-microsoft-com:office:smarttags" w:element="place">
          <w:r w:rsidR="00224A0F" w:rsidRPr="008C6DFB">
            <w:rPr>
              <w:bCs/>
            </w:rPr>
            <w:t>Illinois</w:t>
          </w:r>
        </w:smartTag>
      </w:smartTag>
      <w:r w:rsidR="00224A0F" w:rsidRPr="008C6DFB">
        <w:rPr>
          <w:bCs/>
        </w:rPr>
        <w:t>.</w:t>
      </w:r>
    </w:p>
    <w:p w:rsidR="00224A0F" w:rsidRPr="008C6DFB" w:rsidRDefault="00224A0F" w:rsidP="00224A0F">
      <w:pPr>
        <w:tabs>
          <w:tab w:val="left" w:pos="1166"/>
          <w:tab w:val="left" w:pos="1627"/>
        </w:tabs>
        <w:spacing w:after="120"/>
        <w:ind w:left="1620" w:hanging="1620"/>
        <w:jc w:val="both"/>
        <w:rPr>
          <w:bCs/>
        </w:rPr>
      </w:pPr>
    </w:p>
    <w:p w:rsidR="00224A0F" w:rsidRPr="008C6DFB" w:rsidRDefault="00224A0F" w:rsidP="002846B0">
      <w:pPr>
        <w:tabs>
          <w:tab w:val="left" w:pos="1166"/>
          <w:tab w:val="left" w:pos="1627"/>
        </w:tabs>
        <w:ind w:left="1627" w:hanging="1627"/>
        <w:jc w:val="both"/>
        <w:rPr>
          <w:bCs/>
        </w:rPr>
      </w:pPr>
      <w:r w:rsidRPr="008C6DFB">
        <w:rPr>
          <w:bCs/>
        </w:rPr>
        <w:tab/>
      </w:r>
      <w:r w:rsidRPr="008C6DFB">
        <w:rPr>
          <w:bCs/>
        </w:rPr>
        <w:tab/>
        <w:t xml:space="preserve">For </w:t>
      </w:r>
      <w:r w:rsidR="002846B0" w:rsidRPr="00867AF6">
        <w:rPr>
          <w:bCs/>
          <w:u w:val="single"/>
        </w:rPr>
        <w:fldChar w:fldCharType="begin">
          <w:ffData>
            <w:name w:val=""/>
            <w:enabled/>
            <w:calcOnExit w:val="0"/>
            <w:textInput>
              <w:default w:val="(indicate Aggregate Source)"/>
            </w:textInput>
          </w:ffData>
        </w:fldChar>
      </w:r>
      <w:r w:rsidR="002846B0" w:rsidRPr="00867AF6">
        <w:rPr>
          <w:bCs/>
          <w:u w:val="single"/>
        </w:rPr>
        <w:instrText xml:space="preserve"> FORMTEXT </w:instrText>
      </w:r>
      <w:r w:rsidR="00142664" w:rsidRPr="00867AF6">
        <w:rPr>
          <w:bCs/>
          <w:u w:val="single"/>
        </w:rPr>
      </w:r>
      <w:r w:rsidR="002846B0" w:rsidRPr="00867AF6">
        <w:rPr>
          <w:bCs/>
          <w:u w:val="single"/>
        </w:rPr>
        <w:fldChar w:fldCharType="separate"/>
      </w:r>
      <w:r w:rsidR="00E06B8D" w:rsidRPr="00867AF6">
        <w:rPr>
          <w:bCs/>
          <w:noProof/>
          <w:u w:val="single"/>
        </w:rPr>
        <w:t>(indicate Aggregate Source)</w:t>
      </w:r>
      <w:r w:rsidR="002846B0" w:rsidRPr="00867AF6">
        <w:rPr>
          <w:bCs/>
          <w:u w:val="single"/>
        </w:rPr>
        <w:fldChar w:fldCharType="end"/>
      </w:r>
      <w:r w:rsidRPr="008C6DFB">
        <w:rPr>
          <w:bCs/>
        </w:rPr>
        <w:t>, gradation number(s)</w:t>
      </w:r>
      <w:r w:rsidR="00881FCD" w:rsidRPr="008C6DFB">
        <w:rPr>
          <w:bCs/>
        </w:rPr>
        <w:t xml:space="preserve"> </w:t>
      </w:r>
      <w:r w:rsidR="00881FCD" w:rsidRPr="00867AF6">
        <w:rPr>
          <w:bCs/>
          <w:u w:val="single"/>
        </w:rPr>
        <w:fldChar w:fldCharType="begin">
          <w:ffData>
            <w:name w:val=""/>
            <w:enabled/>
            <w:calcOnExit w:val="0"/>
            <w:textInput/>
          </w:ffData>
        </w:fldChar>
      </w:r>
      <w:r w:rsidR="00881FCD" w:rsidRPr="00867AF6">
        <w:rPr>
          <w:bCs/>
          <w:u w:val="single"/>
        </w:rPr>
        <w:instrText xml:space="preserve"> FORMTEXT </w:instrText>
      </w:r>
      <w:r w:rsidR="004443E3" w:rsidRPr="00867AF6">
        <w:rPr>
          <w:bCs/>
          <w:u w:val="single"/>
        </w:rPr>
      </w:r>
      <w:r w:rsidR="00881FCD" w:rsidRPr="00867AF6">
        <w:rPr>
          <w:bCs/>
          <w:u w:val="single"/>
        </w:rPr>
        <w:fldChar w:fldCharType="separate"/>
      </w:r>
      <w:r w:rsidR="00E06B8D" w:rsidRPr="00867AF6">
        <w:rPr>
          <w:bCs/>
          <w:noProof/>
          <w:u w:val="single"/>
        </w:rPr>
        <w:t> </w:t>
      </w:r>
      <w:r w:rsidR="00E06B8D" w:rsidRPr="00867AF6">
        <w:rPr>
          <w:bCs/>
          <w:noProof/>
          <w:u w:val="single"/>
        </w:rPr>
        <w:t> </w:t>
      </w:r>
      <w:r w:rsidR="00E06B8D" w:rsidRPr="00867AF6">
        <w:rPr>
          <w:bCs/>
          <w:noProof/>
          <w:u w:val="single"/>
        </w:rPr>
        <w:t> </w:t>
      </w:r>
      <w:r w:rsidR="00E06B8D" w:rsidRPr="00867AF6">
        <w:rPr>
          <w:bCs/>
          <w:noProof/>
          <w:u w:val="single"/>
        </w:rPr>
        <w:t> </w:t>
      </w:r>
      <w:r w:rsidR="00E06B8D" w:rsidRPr="00867AF6">
        <w:rPr>
          <w:bCs/>
          <w:noProof/>
          <w:u w:val="single"/>
        </w:rPr>
        <w:t> </w:t>
      </w:r>
      <w:r w:rsidR="00881FCD" w:rsidRPr="00867AF6">
        <w:rPr>
          <w:bCs/>
          <w:u w:val="single"/>
        </w:rPr>
        <w:fldChar w:fldCharType="end"/>
      </w:r>
      <w:r w:rsidR="00881FCD" w:rsidRPr="008C6DFB">
        <w:rPr>
          <w:bCs/>
        </w:rPr>
        <w:t xml:space="preserve"> will be tested for washed gradation according to </w:t>
      </w:r>
      <w:r w:rsidR="008F5E4B" w:rsidRPr="00A11B6B">
        <w:rPr>
          <w:bCs/>
        </w:rPr>
        <w:t>Illinois Test Procedures</w:t>
      </w:r>
      <w:r w:rsidR="00BF3756" w:rsidRPr="008C6DFB">
        <w:rPr>
          <w:bCs/>
        </w:rPr>
        <w:t xml:space="preserve"> </w:t>
      </w:r>
      <w:r w:rsidR="00881FCD" w:rsidRPr="008C6DFB">
        <w:rPr>
          <w:bCs/>
        </w:rPr>
        <w:t xml:space="preserve">11 and 27.  The minimum frequency will be twice each month, at uniform intervals.  The acceptable gradation band for gradation number(s) </w:t>
      </w:r>
      <w:r w:rsidR="002846B0" w:rsidRPr="00867AF6">
        <w:rPr>
          <w:bCs/>
          <w:u w:val="single"/>
        </w:rPr>
        <w:fldChar w:fldCharType="begin">
          <w:ffData>
            <w:name w:val=""/>
            <w:enabled/>
            <w:calcOnExit w:val="0"/>
            <w:textInput/>
          </w:ffData>
        </w:fldChar>
      </w:r>
      <w:r w:rsidR="002846B0" w:rsidRPr="00867AF6">
        <w:rPr>
          <w:bCs/>
          <w:u w:val="single"/>
        </w:rPr>
        <w:instrText xml:space="preserve"> FORMTEXT </w:instrText>
      </w:r>
      <w:r w:rsidR="00142664" w:rsidRPr="00867AF6">
        <w:rPr>
          <w:bCs/>
          <w:u w:val="single"/>
        </w:rPr>
      </w:r>
      <w:r w:rsidR="002846B0" w:rsidRPr="00867AF6">
        <w:rPr>
          <w:bCs/>
          <w:u w:val="single"/>
        </w:rPr>
        <w:fldChar w:fldCharType="separate"/>
      </w:r>
      <w:r w:rsidR="00E06B8D" w:rsidRPr="00867AF6">
        <w:rPr>
          <w:bCs/>
          <w:noProof/>
          <w:u w:val="single"/>
        </w:rPr>
        <w:t> </w:t>
      </w:r>
      <w:r w:rsidR="00E06B8D" w:rsidRPr="00867AF6">
        <w:rPr>
          <w:bCs/>
          <w:noProof/>
          <w:u w:val="single"/>
        </w:rPr>
        <w:t> </w:t>
      </w:r>
      <w:r w:rsidR="00E06B8D" w:rsidRPr="00867AF6">
        <w:rPr>
          <w:bCs/>
          <w:noProof/>
          <w:u w:val="single"/>
        </w:rPr>
        <w:t> </w:t>
      </w:r>
      <w:r w:rsidR="00E06B8D" w:rsidRPr="00867AF6">
        <w:rPr>
          <w:bCs/>
          <w:noProof/>
          <w:u w:val="single"/>
        </w:rPr>
        <w:t> </w:t>
      </w:r>
      <w:r w:rsidR="00E06B8D" w:rsidRPr="00867AF6">
        <w:rPr>
          <w:bCs/>
          <w:noProof/>
          <w:u w:val="single"/>
        </w:rPr>
        <w:t> </w:t>
      </w:r>
      <w:r w:rsidR="002846B0" w:rsidRPr="00867AF6">
        <w:rPr>
          <w:bCs/>
          <w:u w:val="single"/>
        </w:rPr>
        <w:fldChar w:fldCharType="end"/>
      </w:r>
      <w:r w:rsidR="00881FCD" w:rsidRPr="008C6DFB">
        <w:rPr>
          <w:bCs/>
        </w:rPr>
        <w:t xml:space="preserve"> will be</w:t>
      </w:r>
      <w:r w:rsidR="002846B0" w:rsidRPr="008C6DFB">
        <w:rPr>
          <w:bCs/>
        </w:rPr>
        <w:t xml:space="preserve"> </w:t>
      </w:r>
      <w:r w:rsidR="00881FCD" w:rsidRPr="00867AF6">
        <w:rPr>
          <w:bCs/>
          <w:u w:val="single"/>
        </w:rPr>
        <w:fldChar w:fldCharType="begin">
          <w:ffData>
            <w:name w:val="Text57"/>
            <w:enabled/>
            <w:calcOnExit w:val="0"/>
            <w:textInput/>
          </w:ffData>
        </w:fldChar>
      </w:r>
      <w:r w:rsidR="00881FCD" w:rsidRPr="00867AF6">
        <w:rPr>
          <w:bCs/>
          <w:u w:val="single"/>
        </w:rPr>
        <w:instrText xml:space="preserve"> FORMTEXT </w:instrText>
      </w:r>
      <w:r w:rsidR="00881FCD" w:rsidRPr="00867AF6">
        <w:rPr>
          <w:bCs/>
          <w:u w:val="single"/>
        </w:rPr>
      </w:r>
      <w:r w:rsidR="00881FCD" w:rsidRPr="00867AF6">
        <w:rPr>
          <w:bCs/>
          <w:u w:val="single"/>
        </w:rPr>
        <w:fldChar w:fldCharType="separate"/>
      </w:r>
      <w:r w:rsidR="00E06B8D" w:rsidRPr="00867AF6">
        <w:rPr>
          <w:bCs/>
          <w:noProof/>
          <w:u w:val="single"/>
        </w:rPr>
        <w:t> </w:t>
      </w:r>
      <w:r w:rsidR="00E06B8D" w:rsidRPr="00867AF6">
        <w:rPr>
          <w:bCs/>
          <w:noProof/>
          <w:u w:val="single"/>
        </w:rPr>
        <w:t> </w:t>
      </w:r>
      <w:r w:rsidR="00E06B8D" w:rsidRPr="00867AF6">
        <w:rPr>
          <w:bCs/>
          <w:noProof/>
          <w:u w:val="single"/>
        </w:rPr>
        <w:t> </w:t>
      </w:r>
      <w:r w:rsidR="00E06B8D" w:rsidRPr="00867AF6">
        <w:rPr>
          <w:bCs/>
          <w:noProof/>
          <w:u w:val="single"/>
        </w:rPr>
        <w:t> </w:t>
      </w:r>
      <w:r w:rsidR="00E06B8D" w:rsidRPr="00867AF6">
        <w:rPr>
          <w:bCs/>
          <w:noProof/>
          <w:u w:val="single"/>
        </w:rPr>
        <w:t> </w:t>
      </w:r>
      <w:r w:rsidR="00881FCD" w:rsidRPr="00867AF6">
        <w:rPr>
          <w:bCs/>
          <w:u w:val="single"/>
        </w:rPr>
        <w:fldChar w:fldCharType="end"/>
      </w:r>
      <w:r w:rsidR="00881FCD" w:rsidRPr="008C6DFB">
        <w:rPr>
          <w:bCs/>
        </w:rPr>
        <w:t>.</w:t>
      </w:r>
      <w:r w:rsidR="002846B0" w:rsidRPr="008C6DFB">
        <w:rPr>
          <w:bCs/>
        </w:rPr>
        <w:t xml:space="preserve">  The washed aggregate gradation testing will be done by </w:t>
      </w:r>
      <w:r w:rsidR="002846B0" w:rsidRPr="00867AF6">
        <w:rPr>
          <w:bCs/>
          <w:u w:val="single"/>
        </w:rPr>
        <w:fldChar w:fldCharType="begin">
          <w:ffData>
            <w:name w:val=""/>
            <w:enabled/>
            <w:calcOnExit w:val="0"/>
            <w:textInput>
              <w:default w:val="(indicate Producer or Consultant hired by Producer or Aggregate Source)"/>
            </w:textInput>
          </w:ffData>
        </w:fldChar>
      </w:r>
      <w:r w:rsidR="002846B0" w:rsidRPr="00867AF6">
        <w:rPr>
          <w:bCs/>
          <w:u w:val="single"/>
        </w:rPr>
        <w:instrText xml:space="preserve"> FORMTEXT </w:instrText>
      </w:r>
      <w:r w:rsidR="00142664" w:rsidRPr="00867AF6">
        <w:rPr>
          <w:bCs/>
          <w:u w:val="single"/>
        </w:rPr>
      </w:r>
      <w:r w:rsidR="002846B0" w:rsidRPr="00867AF6">
        <w:rPr>
          <w:bCs/>
          <w:u w:val="single"/>
        </w:rPr>
        <w:fldChar w:fldCharType="separate"/>
      </w:r>
      <w:r w:rsidR="00E06B8D" w:rsidRPr="00867AF6">
        <w:rPr>
          <w:bCs/>
          <w:noProof/>
          <w:u w:val="single"/>
        </w:rPr>
        <w:t>(indicate Producer or Consultant hired by Producer or Aggregate Source)</w:t>
      </w:r>
      <w:r w:rsidR="002846B0" w:rsidRPr="00867AF6">
        <w:rPr>
          <w:bCs/>
          <w:u w:val="single"/>
        </w:rPr>
        <w:fldChar w:fldCharType="end"/>
      </w:r>
      <w:r w:rsidR="002846B0" w:rsidRPr="008C6DFB">
        <w:rPr>
          <w:bCs/>
        </w:rPr>
        <w:t>.  The quality control laboratory information is as follows:</w:t>
      </w:r>
    </w:p>
    <w:p w:rsidR="002846B0" w:rsidRPr="008C6DFB" w:rsidRDefault="002846B0" w:rsidP="002846B0">
      <w:pPr>
        <w:tabs>
          <w:tab w:val="left" w:pos="1166"/>
          <w:tab w:val="left" w:pos="1627"/>
        </w:tabs>
        <w:ind w:left="1627" w:hanging="1627"/>
        <w:jc w:val="both"/>
        <w:rPr>
          <w:bCs/>
        </w:rPr>
      </w:pPr>
    </w:p>
    <w:p w:rsidR="00384DDE" w:rsidRPr="008C6DFB" w:rsidRDefault="002846B0" w:rsidP="002846B0">
      <w:pPr>
        <w:tabs>
          <w:tab w:val="left" w:pos="1166"/>
          <w:tab w:val="left" w:pos="1627"/>
        </w:tabs>
        <w:spacing w:after="120"/>
        <w:ind w:left="1627" w:hanging="1627"/>
        <w:jc w:val="both"/>
        <w:rPr>
          <w:bCs/>
        </w:rPr>
      </w:pPr>
      <w:r w:rsidRPr="008C6DFB">
        <w:rPr>
          <w:bCs/>
        </w:rPr>
        <w:tab/>
      </w:r>
      <w:r w:rsidRPr="008C6DFB">
        <w:rPr>
          <w:bCs/>
        </w:rPr>
        <w:tab/>
      </w:r>
      <w:r w:rsidR="00384DDE" w:rsidRPr="008C6DFB">
        <w:rPr>
          <w:bCs/>
        </w:rPr>
        <w:t xml:space="preserve">Laboratory Name (if independent lab is used): </w:t>
      </w:r>
      <w:r w:rsidR="00384DDE" w:rsidRPr="008C6DFB">
        <w:rPr>
          <w:bCs/>
        </w:rPr>
        <w:fldChar w:fldCharType="begin">
          <w:ffData>
            <w:name w:val=""/>
            <w:enabled/>
            <w:calcOnExit w:val="0"/>
            <w:textInput/>
          </w:ffData>
        </w:fldChar>
      </w:r>
      <w:r w:rsidR="00384DDE" w:rsidRPr="008C6DFB">
        <w:rPr>
          <w:bCs/>
        </w:rPr>
        <w:instrText xml:space="preserve"> FORMTEXT </w:instrText>
      </w:r>
      <w:r w:rsidR="00384DDE" w:rsidRPr="008C6DFB">
        <w:rPr>
          <w:bCs/>
        </w:rPr>
      </w:r>
      <w:r w:rsidR="00384DDE" w:rsidRPr="008C6DFB">
        <w:rPr>
          <w:bCs/>
        </w:rPr>
        <w:fldChar w:fldCharType="separate"/>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00384DDE" w:rsidRPr="008C6DFB">
        <w:rPr>
          <w:bCs/>
        </w:rPr>
        <w:fldChar w:fldCharType="end"/>
      </w:r>
    </w:p>
    <w:p w:rsidR="002846B0" w:rsidRPr="008C6DFB" w:rsidRDefault="00384DDE" w:rsidP="002846B0">
      <w:pPr>
        <w:tabs>
          <w:tab w:val="left" w:pos="1166"/>
          <w:tab w:val="left" w:pos="1627"/>
        </w:tabs>
        <w:spacing w:after="120"/>
        <w:ind w:left="1627" w:hanging="1627"/>
        <w:jc w:val="both"/>
        <w:rPr>
          <w:bCs/>
        </w:rPr>
      </w:pPr>
      <w:r w:rsidRPr="008C6DFB">
        <w:rPr>
          <w:bCs/>
        </w:rPr>
        <w:tab/>
      </w:r>
      <w:r w:rsidRPr="008C6DFB">
        <w:rPr>
          <w:bCs/>
        </w:rPr>
        <w:tab/>
      </w:r>
      <w:r w:rsidR="002846B0" w:rsidRPr="008C6DFB">
        <w:rPr>
          <w:bCs/>
        </w:rPr>
        <w:t>Location:</w:t>
      </w:r>
      <w:r w:rsidR="00B15838" w:rsidRPr="008C6DFB">
        <w:rPr>
          <w:bCs/>
        </w:rPr>
        <w:t xml:space="preserve"> </w:t>
      </w:r>
      <w:r w:rsidR="00B15838" w:rsidRPr="008C6DFB">
        <w:rPr>
          <w:bCs/>
        </w:rPr>
        <w:fldChar w:fldCharType="begin">
          <w:ffData>
            <w:name w:val=""/>
            <w:enabled/>
            <w:calcOnExit w:val="0"/>
            <w:textInput/>
          </w:ffData>
        </w:fldChar>
      </w:r>
      <w:r w:rsidR="00B15838" w:rsidRPr="008C6DFB">
        <w:rPr>
          <w:bCs/>
        </w:rPr>
        <w:instrText xml:space="preserve"> FORMTEXT </w:instrText>
      </w:r>
      <w:r w:rsidR="00B15838" w:rsidRPr="008C6DFB">
        <w:rPr>
          <w:bCs/>
        </w:rPr>
      </w:r>
      <w:r w:rsidR="00B15838" w:rsidRPr="008C6DFB">
        <w:rPr>
          <w:bCs/>
        </w:rPr>
        <w:fldChar w:fldCharType="separate"/>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00B15838" w:rsidRPr="008C6DFB">
        <w:rPr>
          <w:bCs/>
        </w:rPr>
        <w:fldChar w:fldCharType="end"/>
      </w:r>
    </w:p>
    <w:p w:rsidR="002846B0" w:rsidRPr="008C6DFB" w:rsidRDefault="002846B0" w:rsidP="002846B0">
      <w:pPr>
        <w:tabs>
          <w:tab w:val="left" w:pos="1166"/>
          <w:tab w:val="left" w:pos="1627"/>
        </w:tabs>
        <w:spacing w:after="120"/>
        <w:ind w:left="1627" w:hanging="1627"/>
        <w:jc w:val="both"/>
        <w:rPr>
          <w:bCs/>
        </w:rPr>
      </w:pPr>
      <w:r w:rsidRPr="008C6DFB">
        <w:rPr>
          <w:bCs/>
        </w:rPr>
        <w:tab/>
      </w:r>
      <w:r w:rsidRPr="008C6DFB">
        <w:rPr>
          <w:bCs/>
        </w:rPr>
        <w:tab/>
        <w:t>Contact Person:</w:t>
      </w:r>
      <w:r w:rsidR="00B15838" w:rsidRPr="008C6DFB">
        <w:rPr>
          <w:bCs/>
        </w:rPr>
        <w:t xml:space="preserve"> </w:t>
      </w:r>
      <w:r w:rsidR="00B15838" w:rsidRPr="008C6DFB">
        <w:rPr>
          <w:bCs/>
        </w:rPr>
        <w:fldChar w:fldCharType="begin">
          <w:ffData>
            <w:name w:val=""/>
            <w:enabled/>
            <w:calcOnExit w:val="0"/>
            <w:textInput/>
          </w:ffData>
        </w:fldChar>
      </w:r>
      <w:r w:rsidR="00B15838" w:rsidRPr="008C6DFB">
        <w:rPr>
          <w:bCs/>
        </w:rPr>
        <w:instrText xml:space="preserve"> FORMTEXT </w:instrText>
      </w:r>
      <w:r w:rsidR="00B15838" w:rsidRPr="008C6DFB">
        <w:rPr>
          <w:bCs/>
        </w:rPr>
      </w:r>
      <w:r w:rsidR="00B15838" w:rsidRPr="008C6DFB">
        <w:rPr>
          <w:bCs/>
        </w:rPr>
        <w:fldChar w:fldCharType="separate"/>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00B15838" w:rsidRPr="008C6DFB">
        <w:rPr>
          <w:bCs/>
        </w:rPr>
        <w:fldChar w:fldCharType="end"/>
      </w:r>
    </w:p>
    <w:p w:rsidR="002846B0" w:rsidRPr="008C6DFB" w:rsidRDefault="002846B0" w:rsidP="002846B0">
      <w:pPr>
        <w:tabs>
          <w:tab w:val="left" w:pos="1166"/>
          <w:tab w:val="left" w:pos="1627"/>
        </w:tabs>
        <w:spacing w:after="120"/>
        <w:ind w:left="1627" w:hanging="1627"/>
        <w:jc w:val="both"/>
        <w:rPr>
          <w:bCs/>
        </w:rPr>
      </w:pPr>
      <w:r w:rsidRPr="008C6DFB">
        <w:rPr>
          <w:bCs/>
        </w:rPr>
        <w:tab/>
      </w:r>
      <w:r w:rsidRPr="008C6DFB">
        <w:rPr>
          <w:bCs/>
        </w:rPr>
        <w:tab/>
        <w:t>Telephone Number:</w:t>
      </w:r>
      <w:r w:rsidR="00B15838" w:rsidRPr="008C6DFB">
        <w:rPr>
          <w:bCs/>
        </w:rPr>
        <w:t xml:space="preserve"> </w:t>
      </w:r>
      <w:r w:rsidR="00B15838" w:rsidRPr="008C6DFB">
        <w:rPr>
          <w:bCs/>
        </w:rPr>
        <w:fldChar w:fldCharType="begin">
          <w:ffData>
            <w:name w:val=""/>
            <w:enabled/>
            <w:calcOnExit w:val="0"/>
            <w:textInput/>
          </w:ffData>
        </w:fldChar>
      </w:r>
      <w:r w:rsidR="00B15838" w:rsidRPr="008C6DFB">
        <w:rPr>
          <w:bCs/>
        </w:rPr>
        <w:instrText xml:space="preserve"> FORMTEXT </w:instrText>
      </w:r>
      <w:r w:rsidR="00B15838" w:rsidRPr="008C6DFB">
        <w:rPr>
          <w:bCs/>
        </w:rPr>
      </w:r>
      <w:r w:rsidR="00B15838" w:rsidRPr="008C6DFB">
        <w:rPr>
          <w:bCs/>
        </w:rPr>
        <w:fldChar w:fldCharType="separate"/>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00B15838" w:rsidRPr="008C6DFB">
        <w:rPr>
          <w:bCs/>
        </w:rPr>
        <w:fldChar w:fldCharType="end"/>
      </w:r>
    </w:p>
    <w:p w:rsidR="002846B0" w:rsidRPr="008C6DFB" w:rsidRDefault="002846B0" w:rsidP="002846B0">
      <w:pPr>
        <w:tabs>
          <w:tab w:val="left" w:pos="1166"/>
          <w:tab w:val="left" w:pos="1627"/>
        </w:tabs>
        <w:spacing w:after="120"/>
        <w:ind w:left="1627" w:hanging="1627"/>
        <w:jc w:val="both"/>
        <w:rPr>
          <w:bCs/>
        </w:rPr>
      </w:pPr>
      <w:r w:rsidRPr="008C6DFB">
        <w:rPr>
          <w:bCs/>
        </w:rPr>
        <w:tab/>
      </w:r>
      <w:r w:rsidRPr="008C6DFB">
        <w:rPr>
          <w:bCs/>
        </w:rPr>
        <w:tab/>
        <w:t>The quality control laboratory is</w:t>
      </w:r>
      <w:r w:rsidR="00B15838" w:rsidRPr="008C6DFB">
        <w:rPr>
          <w:bCs/>
        </w:rPr>
        <w:t xml:space="preserve"> </w:t>
      </w:r>
      <w:r w:rsidR="00B15838" w:rsidRPr="00F76E47">
        <w:rPr>
          <w:bCs/>
          <w:u w:val="single"/>
        </w:rPr>
        <w:fldChar w:fldCharType="begin">
          <w:ffData>
            <w:name w:val=""/>
            <w:enabled/>
            <w:calcOnExit w:val="0"/>
            <w:textInput/>
          </w:ffData>
        </w:fldChar>
      </w:r>
      <w:r w:rsidR="00B15838" w:rsidRPr="00F76E47">
        <w:rPr>
          <w:bCs/>
          <w:u w:val="single"/>
        </w:rPr>
        <w:instrText xml:space="preserve"> FORMTEXT </w:instrText>
      </w:r>
      <w:r w:rsidR="00B15838" w:rsidRPr="00F76E47">
        <w:rPr>
          <w:bCs/>
          <w:u w:val="single"/>
        </w:rPr>
      </w:r>
      <w:r w:rsidR="00B15838" w:rsidRPr="00F76E47">
        <w:rPr>
          <w:bCs/>
          <w:u w:val="single"/>
        </w:rPr>
        <w:fldChar w:fldCharType="separate"/>
      </w:r>
      <w:r w:rsidR="00E06B8D" w:rsidRPr="00F76E47">
        <w:rPr>
          <w:bCs/>
          <w:noProof/>
          <w:u w:val="single"/>
        </w:rPr>
        <w:t> </w:t>
      </w:r>
      <w:r w:rsidR="00E06B8D" w:rsidRPr="00F76E47">
        <w:rPr>
          <w:bCs/>
          <w:noProof/>
          <w:u w:val="single"/>
        </w:rPr>
        <w:t> </w:t>
      </w:r>
      <w:r w:rsidR="00E06B8D" w:rsidRPr="00F76E47">
        <w:rPr>
          <w:bCs/>
          <w:noProof/>
          <w:u w:val="single"/>
        </w:rPr>
        <w:t> </w:t>
      </w:r>
      <w:r w:rsidR="00E06B8D" w:rsidRPr="00F76E47">
        <w:rPr>
          <w:bCs/>
          <w:noProof/>
          <w:u w:val="single"/>
        </w:rPr>
        <w:t> </w:t>
      </w:r>
      <w:r w:rsidR="00E06B8D" w:rsidRPr="00F76E47">
        <w:rPr>
          <w:bCs/>
          <w:noProof/>
          <w:u w:val="single"/>
        </w:rPr>
        <w:t> </w:t>
      </w:r>
      <w:r w:rsidR="00B15838" w:rsidRPr="00F76E47">
        <w:rPr>
          <w:bCs/>
          <w:u w:val="single"/>
        </w:rPr>
        <w:fldChar w:fldCharType="end"/>
      </w:r>
      <w:r w:rsidRPr="008C6DFB">
        <w:rPr>
          <w:bCs/>
        </w:rPr>
        <w:t xml:space="preserve"> sq. ft.</w:t>
      </w:r>
    </w:p>
    <w:p w:rsidR="002846B0" w:rsidRPr="008C6DFB" w:rsidRDefault="002846B0" w:rsidP="002846B0">
      <w:pPr>
        <w:tabs>
          <w:tab w:val="left" w:pos="1166"/>
          <w:tab w:val="left" w:pos="1627"/>
        </w:tabs>
        <w:spacing w:after="120"/>
        <w:ind w:left="1627" w:hanging="1627"/>
        <w:jc w:val="both"/>
        <w:rPr>
          <w:bCs/>
        </w:rPr>
      </w:pPr>
      <w:r w:rsidRPr="008C6DFB">
        <w:rPr>
          <w:bCs/>
        </w:rPr>
        <w:tab/>
      </w:r>
      <w:r w:rsidRPr="008C6DFB">
        <w:rPr>
          <w:bCs/>
        </w:rPr>
        <w:tab/>
        <w:t>The laboratory was approved on</w:t>
      </w:r>
      <w:r w:rsidR="00B15838" w:rsidRPr="008C6DFB">
        <w:rPr>
          <w:bCs/>
        </w:rPr>
        <w:t xml:space="preserve"> </w:t>
      </w:r>
      <w:r w:rsidR="004443E3" w:rsidRPr="00867AF6">
        <w:rPr>
          <w:bCs/>
          <w:u w:val="single"/>
        </w:rPr>
        <w:fldChar w:fldCharType="begin">
          <w:ffData>
            <w:name w:val=""/>
            <w:enabled/>
            <w:calcOnExit w:val="0"/>
            <w:textInput>
              <w:default w:val="(enter date)"/>
            </w:textInput>
          </w:ffData>
        </w:fldChar>
      </w:r>
      <w:r w:rsidR="004443E3" w:rsidRPr="00867AF6">
        <w:rPr>
          <w:bCs/>
          <w:u w:val="single"/>
        </w:rPr>
        <w:instrText xml:space="preserve"> FORMTEXT </w:instrText>
      </w:r>
      <w:r w:rsidR="004443E3" w:rsidRPr="00867AF6">
        <w:rPr>
          <w:bCs/>
          <w:u w:val="single"/>
        </w:rPr>
      </w:r>
      <w:r w:rsidR="004443E3" w:rsidRPr="00867AF6">
        <w:rPr>
          <w:bCs/>
          <w:u w:val="single"/>
        </w:rPr>
        <w:fldChar w:fldCharType="separate"/>
      </w:r>
      <w:r w:rsidR="00E06B8D" w:rsidRPr="00867AF6">
        <w:rPr>
          <w:bCs/>
          <w:noProof/>
          <w:u w:val="single"/>
        </w:rPr>
        <w:t>(enter date)</w:t>
      </w:r>
      <w:r w:rsidR="004443E3" w:rsidRPr="00867AF6">
        <w:rPr>
          <w:bCs/>
          <w:u w:val="single"/>
        </w:rPr>
        <w:fldChar w:fldCharType="end"/>
      </w:r>
      <w:r w:rsidRPr="008C6DFB">
        <w:rPr>
          <w:bCs/>
        </w:rPr>
        <w:t xml:space="preserve"> by BMPR.</w:t>
      </w:r>
    </w:p>
    <w:p w:rsidR="002846B0" w:rsidRPr="008C6DFB" w:rsidRDefault="002846B0" w:rsidP="002846B0">
      <w:pPr>
        <w:tabs>
          <w:tab w:val="left" w:pos="1166"/>
          <w:tab w:val="left" w:pos="1627"/>
        </w:tabs>
        <w:spacing w:after="120"/>
        <w:ind w:left="1627" w:hanging="1627"/>
        <w:jc w:val="both"/>
        <w:rPr>
          <w:bCs/>
        </w:rPr>
      </w:pPr>
      <w:r w:rsidRPr="008C6DFB">
        <w:rPr>
          <w:bCs/>
        </w:rPr>
        <w:tab/>
      </w:r>
      <w:r w:rsidRPr="008C6DFB">
        <w:rPr>
          <w:bCs/>
        </w:rPr>
        <w:tab/>
        <w:t>In the event of lab equipment failure,</w:t>
      </w:r>
      <w:r w:rsidR="00B15838" w:rsidRPr="008C6DFB">
        <w:rPr>
          <w:bCs/>
        </w:rPr>
        <w:t xml:space="preserve"> </w:t>
      </w:r>
      <w:r w:rsidR="00A54C7A" w:rsidRPr="00867AF6">
        <w:rPr>
          <w:bCs/>
          <w:u w:val="single"/>
        </w:rPr>
        <w:fldChar w:fldCharType="begin">
          <w:ffData>
            <w:name w:val=""/>
            <w:enabled/>
            <w:calcOnExit w:val="0"/>
            <w:textInput>
              <w:default w:val="(enter backup lab name)"/>
            </w:textInput>
          </w:ffData>
        </w:fldChar>
      </w:r>
      <w:r w:rsidR="00A54C7A" w:rsidRPr="00867AF6">
        <w:rPr>
          <w:bCs/>
          <w:u w:val="single"/>
        </w:rPr>
        <w:instrText xml:space="preserve"> FORMTEXT </w:instrText>
      </w:r>
      <w:r w:rsidR="00A54C7A" w:rsidRPr="00867AF6">
        <w:rPr>
          <w:bCs/>
          <w:u w:val="single"/>
        </w:rPr>
      </w:r>
      <w:r w:rsidR="00A54C7A" w:rsidRPr="00867AF6">
        <w:rPr>
          <w:bCs/>
          <w:u w:val="single"/>
        </w:rPr>
        <w:fldChar w:fldCharType="separate"/>
      </w:r>
      <w:r w:rsidR="00E06B8D" w:rsidRPr="00867AF6">
        <w:rPr>
          <w:bCs/>
          <w:noProof/>
          <w:u w:val="single"/>
        </w:rPr>
        <w:t>(enter backup lab name)</w:t>
      </w:r>
      <w:r w:rsidR="00A54C7A" w:rsidRPr="00867AF6">
        <w:rPr>
          <w:bCs/>
          <w:u w:val="single"/>
        </w:rPr>
        <w:fldChar w:fldCharType="end"/>
      </w:r>
      <w:r w:rsidRPr="008C6DFB">
        <w:rPr>
          <w:bCs/>
        </w:rPr>
        <w:t xml:space="preserve"> will provide back up equipment.</w:t>
      </w:r>
    </w:p>
    <w:p w:rsidR="00B15838" w:rsidRPr="008C6DFB" w:rsidRDefault="00B15838" w:rsidP="002846B0">
      <w:pPr>
        <w:tabs>
          <w:tab w:val="left" w:pos="1166"/>
          <w:tab w:val="left" w:pos="1627"/>
        </w:tabs>
        <w:spacing w:after="120"/>
        <w:ind w:left="1627" w:hanging="1627"/>
        <w:jc w:val="both"/>
        <w:rPr>
          <w:bCs/>
        </w:rPr>
      </w:pPr>
    </w:p>
    <w:p w:rsidR="00B15838" w:rsidRPr="008C6DFB" w:rsidRDefault="00B15838" w:rsidP="002846B0">
      <w:pPr>
        <w:tabs>
          <w:tab w:val="left" w:pos="1166"/>
          <w:tab w:val="left" w:pos="1627"/>
        </w:tabs>
        <w:spacing w:after="120"/>
        <w:ind w:left="1627" w:hanging="1627"/>
        <w:jc w:val="both"/>
        <w:rPr>
          <w:bCs/>
        </w:rPr>
      </w:pPr>
      <w:r w:rsidRPr="008C6DFB">
        <w:rPr>
          <w:bCs/>
        </w:rPr>
        <w:tab/>
      </w:r>
      <w:r w:rsidRPr="008C6DFB">
        <w:rPr>
          <w:bCs/>
        </w:rPr>
        <w:tab/>
        <w:t>The training information for the individual</w:t>
      </w:r>
      <w:r w:rsidR="00D22B99" w:rsidRPr="008C6DFB">
        <w:rPr>
          <w:bCs/>
        </w:rPr>
        <w:t>(s)</w:t>
      </w:r>
      <w:r w:rsidRPr="008C6DFB">
        <w:rPr>
          <w:bCs/>
        </w:rPr>
        <w:t xml:space="preserve"> who will perform the gradation testing is as follows:</w:t>
      </w:r>
    </w:p>
    <w:p w:rsidR="00B15838" w:rsidRPr="008C6DFB" w:rsidRDefault="00B15838" w:rsidP="001F56BB">
      <w:pPr>
        <w:numPr>
          <w:ilvl w:val="0"/>
          <w:numId w:val="12"/>
        </w:numPr>
        <w:tabs>
          <w:tab w:val="left" w:pos="1166"/>
          <w:tab w:val="left" w:pos="1627"/>
        </w:tabs>
        <w:spacing w:after="120"/>
        <w:jc w:val="both"/>
        <w:rPr>
          <w:bCs/>
        </w:rPr>
      </w:pPr>
      <w:r w:rsidRPr="008C6DFB">
        <w:rPr>
          <w:bCs/>
        </w:rPr>
        <w:t xml:space="preserve">Individual’s Name: </w:t>
      </w:r>
      <w:r w:rsidRPr="008C6DFB">
        <w:rPr>
          <w:bCs/>
        </w:rPr>
        <w:fldChar w:fldCharType="begin">
          <w:ffData>
            <w:name w:val=""/>
            <w:enabled/>
            <w:calcOnExit w:val="0"/>
            <w:textInput/>
          </w:ffData>
        </w:fldChar>
      </w:r>
      <w:r w:rsidRPr="008C6DFB">
        <w:rPr>
          <w:bCs/>
        </w:rPr>
        <w:instrText xml:space="preserve"> FORMTEXT </w:instrText>
      </w:r>
      <w:r w:rsidRPr="008C6DFB">
        <w:rPr>
          <w:bCs/>
        </w:rPr>
      </w:r>
      <w:r w:rsidRPr="008C6DFB">
        <w:rPr>
          <w:bCs/>
        </w:rPr>
        <w:fldChar w:fldCharType="separate"/>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Pr="008C6DFB">
        <w:rPr>
          <w:bCs/>
        </w:rPr>
        <w:fldChar w:fldCharType="end"/>
      </w:r>
    </w:p>
    <w:p w:rsidR="00B15838" w:rsidRPr="008C6DFB" w:rsidRDefault="00B15838" w:rsidP="00384DDE">
      <w:pPr>
        <w:tabs>
          <w:tab w:val="left" w:pos="1166"/>
          <w:tab w:val="left" w:pos="1627"/>
        </w:tabs>
        <w:spacing w:after="120"/>
        <w:ind w:left="2160" w:hanging="1627"/>
        <w:jc w:val="both"/>
        <w:rPr>
          <w:bCs/>
        </w:rPr>
      </w:pPr>
      <w:r w:rsidRPr="008C6DFB">
        <w:rPr>
          <w:bCs/>
        </w:rPr>
        <w:tab/>
      </w:r>
      <w:r w:rsidRPr="008C6DFB">
        <w:rPr>
          <w:bCs/>
        </w:rPr>
        <w:tab/>
      </w:r>
      <w:r w:rsidR="001F56BB" w:rsidRPr="008C6DFB">
        <w:rPr>
          <w:bCs/>
        </w:rPr>
        <w:tab/>
      </w:r>
      <w:r w:rsidRPr="008C6DFB">
        <w:rPr>
          <w:bCs/>
        </w:rPr>
        <w:t xml:space="preserve">Training: </w:t>
      </w:r>
      <w:r w:rsidR="00D22B99" w:rsidRPr="00867AF6">
        <w:rPr>
          <w:bCs/>
          <w:u w:val="single"/>
        </w:rPr>
        <w:fldChar w:fldCharType="begin">
          <w:ffData>
            <w:name w:val=""/>
            <w:enabled/>
            <w:calcOnExit w:val="0"/>
            <w:textInput>
              <w:default w:val="(enter Aggregate Tech or Mixture Aggregate Tech)"/>
            </w:textInput>
          </w:ffData>
        </w:fldChar>
      </w:r>
      <w:r w:rsidR="00D22B99" w:rsidRPr="00867AF6">
        <w:rPr>
          <w:bCs/>
          <w:u w:val="single"/>
        </w:rPr>
        <w:instrText xml:space="preserve"> FORMTEXT </w:instrText>
      </w:r>
      <w:r w:rsidR="00D22B99" w:rsidRPr="00867AF6">
        <w:rPr>
          <w:bCs/>
          <w:u w:val="single"/>
        </w:rPr>
      </w:r>
      <w:r w:rsidR="00D22B99" w:rsidRPr="00867AF6">
        <w:rPr>
          <w:bCs/>
          <w:u w:val="single"/>
        </w:rPr>
        <w:fldChar w:fldCharType="separate"/>
      </w:r>
      <w:r w:rsidR="00E06B8D" w:rsidRPr="00867AF6">
        <w:rPr>
          <w:bCs/>
          <w:noProof/>
          <w:u w:val="single"/>
        </w:rPr>
        <w:t>(enter Aggregate Tech or Mixture Aggregate Tech)</w:t>
      </w:r>
      <w:r w:rsidR="00D22B99" w:rsidRPr="00867AF6">
        <w:rPr>
          <w:bCs/>
          <w:u w:val="single"/>
        </w:rPr>
        <w:fldChar w:fldCharType="end"/>
      </w:r>
    </w:p>
    <w:p w:rsidR="00B15838" w:rsidRPr="008C6DFB" w:rsidRDefault="00B15838" w:rsidP="002846B0">
      <w:pPr>
        <w:tabs>
          <w:tab w:val="left" w:pos="1166"/>
          <w:tab w:val="left" w:pos="1627"/>
        </w:tabs>
        <w:spacing w:after="120"/>
        <w:ind w:left="1627" w:hanging="1627"/>
        <w:jc w:val="both"/>
        <w:rPr>
          <w:bCs/>
        </w:rPr>
      </w:pPr>
      <w:r w:rsidRPr="008C6DFB">
        <w:rPr>
          <w:bCs/>
        </w:rPr>
        <w:tab/>
      </w:r>
      <w:r w:rsidRPr="008C6DFB">
        <w:rPr>
          <w:bCs/>
        </w:rPr>
        <w:tab/>
      </w:r>
      <w:r w:rsidR="00D22B99" w:rsidRPr="008C6DFB">
        <w:rPr>
          <w:bCs/>
        </w:rPr>
        <w:tab/>
      </w:r>
      <w:r w:rsidRPr="008C6DFB">
        <w:rPr>
          <w:bCs/>
        </w:rPr>
        <w:t xml:space="preserve">Company Name: </w:t>
      </w:r>
      <w:r w:rsidRPr="008C6DFB">
        <w:rPr>
          <w:bCs/>
        </w:rPr>
        <w:fldChar w:fldCharType="begin">
          <w:ffData>
            <w:name w:val=""/>
            <w:enabled/>
            <w:calcOnExit w:val="0"/>
            <w:textInput/>
          </w:ffData>
        </w:fldChar>
      </w:r>
      <w:r w:rsidRPr="008C6DFB">
        <w:rPr>
          <w:bCs/>
        </w:rPr>
        <w:instrText xml:space="preserve"> FORMTEXT </w:instrText>
      </w:r>
      <w:r w:rsidRPr="008C6DFB">
        <w:rPr>
          <w:bCs/>
        </w:rPr>
      </w:r>
      <w:r w:rsidRPr="008C6DFB">
        <w:rPr>
          <w:bCs/>
        </w:rPr>
        <w:fldChar w:fldCharType="separate"/>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Pr="008C6DFB">
        <w:rPr>
          <w:bCs/>
        </w:rPr>
        <w:fldChar w:fldCharType="end"/>
      </w:r>
    </w:p>
    <w:p w:rsidR="00B15838" w:rsidRPr="008C6DFB" w:rsidRDefault="00B15838" w:rsidP="001C21C1">
      <w:pPr>
        <w:tabs>
          <w:tab w:val="left" w:pos="1166"/>
          <w:tab w:val="left" w:pos="1627"/>
        </w:tabs>
        <w:ind w:left="1627" w:hanging="1627"/>
        <w:jc w:val="both"/>
        <w:rPr>
          <w:bCs/>
        </w:rPr>
      </w:pPr>
      <w:r w:rsidRPr="008C6DFB">
        <w:rPr>
          <w:bCs/>
        </w:rPr>
        <w:tab/>
      </w:r>
      <w:r w:rsidRPr="008C6DFB">
        <w:rPr>
          <w:bCs/>
        </w:rPr>
        <w:tab/>
      </w:r>
      <w:r w:rsidR="00D22B99" w:rsidRPr="008C6DFB">
        <w:rPr>
          <w:bCs/>
        </w:rPr>
        <w:tab/>
      </w:r>
      <w:r w:rsidRPr="008C6DFB">
        <w:rPr>
          <w:bCs/>
        </w:rPr>
        <w:t xml:space="preserve">Telephone Number: </w:t>
      </w:r>
      <w:r w:rsidRPr="008C6DFB">
        <w:rPr>
          <w:bCs/>
        </w:rPr>
        <w:fldChar w:fldCharType="begin">
          <w:ffData>
            <w:name w:val=""/>
            <w:enabled/>
            <w:calcOnExit w:val="0"/>
            <w:textInput/>
          </w:ffData>
        </w:fldChar>
      </w:r>
      <w:r w:rsidRPr="008C6DFB">
        <w:rPr>
          <w:bCs/>
        </w:rPr>
        <w:instrText xml:space="preserve"> FORMTEXT </w:instrText>
      </w:r>
      <w:r w:rsidRPr="008C6DFB">
        <w:rPr>
          <w:bCs/>
        </w:rPr>
      </w:r>
      <w:r w:rsidRPr="008C6DFB">
        <w:rPr>
          <w:bCs/>
        </w:rPr>
        <w:fldChar w:fldCharType="separate"/>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Pr="008C6DFB">
        <w:rPr>
          <w:bCs/>
        </w:rPr>
        <w:fldChar w:fldCharType="end"/>
      </w:r>
    </w:p>
    <w:p w:rsidR="001F56BB" w:rsidRPr="008C6DFB" w:rsidRDefault="001F56BB" w:rsidP="001C21C1">
      <w:pPr>
        <w:tabs>
          <w:tab w:val="left" w:pos="1166"/>
          <w:tab w:val="left" w:pos="1627"/>
        </w:tabs>
        <w:ind w:left="1627" w:hanging="1627"/>
        <w:jc w:val="both"/>
        <w:rPr>
          <w:bCs/>
        </w:rPr>
      </w:pPr>
    </w:p>
    <w:p w:rsidR="001F56BB" w:rsidRPr="008C6DFB" w:rsidRDefault="001F56BB" w:rsidP="00D22B99">
      <w:pPr>
        <w:numPr>
          <w:ilvl w:val="0"/>
          <w:numId w:val="12"/>
        </w:numPr>
        <w:tabs>
          <w:tab w:val="left" w:pos="1166"/>
          <w:tab w:val="left" w:pos="1627"/>
        </w:tabs>
        <w:spacing w:after="120"/>
        <w:jc w:val="both"/>
        <w:rPr>
          <w:bCs/>
        </w:rPr>
      </w:pPr>
      <w:r w:rsidRPr="008C6DFB">
        <w:rPr>
          <w:bCs/>
        </w:rPr>
        <w:t xml:space="preserve">Individual’s Name: </w:t>
      </w:r>
      <w:r w:rsidRPr="008C6DFB">
        <w:rPr>
          <w:bCs/>
        </w:rPr>
        <w:fldChar w:fldCharType="begin">
          <w:ffData>
            <w:name w:val=""/>
            <w:enabled/>
            <w:calcOnExit w:val="0"/>
            <w:textInput/>
          </w:ffData>
        </w:fldChar>
      </w:r>
      <w:r w:rsidRPr="008C6DFB">
        <w:rPr>
          <w:bCs/>
        </w:rPr>
        <w:instrText xml:space="preserve"> FORMTEXT </w:instrText>
      </w:r>
      <w:r w:rsidRPr="008C6DFB">
        <w:rPr>
          <w:bCs/>
        </w:rPr>
      </w:r>
      <w:r w:rsidRPr="008C6DFB">
        <w:rPr>
          <w:bCs/>
        </w:rPr>
        <w:fldChar w:fldCharType="separate"/>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Pr="008C6DFB">
        <w:rPr>
          <w:bCs/>
        </w:rPr>
        <w:fldChar w:fldCharType="end"/>
      </w:r>
    </w:p>
    <w:p w:rsidR="001F56BB" w:rsidRPr="008C6DFB" w:rsidRDefault="001F56BB" w:rsidP="00BD3BF2">
      <w:pPr>
        <w:tabs>
          <w:tab w:val="left" w:pos="1166"/>
          <w:tab w:val="left" w:pos="1627"/>
        </w:tabs>
        <w:spacing w:after="120"/>
        <w:ind w:left="2160" w:hanging="1627"/>
        <w:jc w:val="both"/>
        <w:rPr>
          <w:bCs/>
        </w:rPr>
      </w:pPr>
      <w:r w:rsidRPr="008C6DFB">
        <w:rPr>
          <w:bCs/>
        </w:rPr>
        <w:tab/>
      </w:r>
      <w:r w:rsidRPr="008C6DFB">
        <w:rPr>
          <w:bCs/>
        </w:rPr>
        <w:tab/>
      </w:r>
      <w:r w:rsidR="00D22B99" w:rsidRPr="008C6DFB">
        <w:rPr>
          <w:bCs/>
        </w:rPr>
        <w:tab/>
      </w:r>
      <w:r w:rsidRPr="008C6DFB">
        <w:rPr>
          <w:bCs/>
        </w:rPr>
        <w:t xml:space="preserve">Training: </w:t>
      </w:r>
      <w:r w:rsidR="00D22B99" w:rsidRPr="00867AF6">
        <w:rPr>
          <w:bCs/>
          <w:u w:val="single"/>
        </w:rPr>
        <w:fldChar w:fldCharType="begin">
          <w:ffData>
            <w:name w:val=""/>
            <w:enabled/>
            <w:calcOnExit w:val="0"/>
            <w:textInput>
              <w:default w:val="(enter Aggregate Tech or Mixture Aggregate Tech)"/>
            </w:textInput>
          </w:ffData>
        </w:fldChar>
      </w:r>
      <w:r w:rsidR="00D22B99" w:rsidRPr="00867AF6">
        <w:rPr>
          <w:bCs/>
          <w:u w:val="single"/>
        </w:rPr>
        <w:instrText xml:space="preserve"> FORMTEXT </w:instrText>
      </w:r>
      <w:r w:rsidR="00D22B99" w:rsidRPr="00867AF6">
        <w:rPr>
          <w:bCs/>
          <w:u w:val="single"/>
        </w:rPr>
      </w:r>
      <w:r w:rsidR="00D22B99" w:rsidRPr="00867AF6">
        <w:rPr>
          <w:bCs/>
          <w:u w:val="single"/>
        </w:rPr>
        <w:fldChar w:fldCharType="separate"/>
      </w:r>
      <w:r w:rsidR="00E06B8D" w:rsidRPr="00867AF6">
        <w:rPr>
          <w:bCs/>
          <w:noProof/>
          <w:u w:val="single"/>
        </w:rPr>
        <w:t>(enter Aggregate Tech or Mixture Aggregate Tech)</w:t>
      </w:r>
      <w:r w:rsidR="00D22B99" w:rsidRPr="00867AF6">
        <w:rPr>
          <w:bCs/>
          <w:u w:val="single"/>
        </w:rPr>
        <w:fldChar w:fldCharType="end"/>
      </w:r>
    </w:p>
    <w:p w:rsidR="001F56BB" w:rsidRPr="008C6DFB" w:rsidRDefault="001F56BB" w:rsidP="001F56BB">
      <w:pPr>
        <w:tabs>
          <w:tab w:val="left" w:pos="1166"/>
          <w:tab w:val="left" w:pos="1627"/>
        </w:tabs>
        <w:spacing w:after="120"/>
        <w:ind w:left="1627" w:hanging="1627"/>
        <w:jc w:val="both"/>
        <w:rPr>
          <w:bCs/>
        </w:rPr>
      </w:pPr>
      <w:r w:rsidRPr="008C6DFB">
        <w:rPr>
          <w:bCs/>
        </w:rPr>
        <w:tab/>
      </w:r>
      <w:r w:rsidRPr="008C6DFB">
        <w:rPr>
          <w:bCs/>
        </w:rPr>
        <w:tab/>
      </w:r>
      <w:r w:rsidR="00D22B99" w:rsidRPr="008C6DFB">
        <w:rPr>
          <w:bCs/>
        </w:rPr>
        <w:tab/>
      </w:r>
      <w:r w:rsidRPr="008C6DFB">
        <w:rPr>
          <w:bCs/>
        </w:rPr>
        <w:t xml:space="preserve">Company Name: </w:t>
      </w:r>
      <w:r w:rsidRPr="008C6DFB">
        <w:rPr>
          <w:bCs/>
        </w:rPr>
        <w:fldChar w:fldCharType="begin">
          <w:ffData>
            <w:name w:val=""/>
            <w:enabled/>
            <w:calcOnExit w:val="0"/>
            <w:textInput/>
          </w:ffData>
        </w:fldChar>
      </w:r>
      <w:r w:rsidRPr="008C6DFB">
        <w:rPr>
          <w:bCs/>
        </w:rPr>
        <w:instrText xml:space="preserve"> FORMTEXT </w:instrText>
      </w:r>
      <w:r w:rsidRPr="008C6DFB">
        <w:rPr>
          <w:bCs/>
        </w:rPr>
      </w:r>
      <w:r w:rsidRPr="008C6DFB">
        <w:rPr>
          <w:bCs/>
        </w:rPr>
        <w:fldChar w:fldCharType="separate"/>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Pr="008C6DFB">
        <w:rPr>
          <w:bCs/>
        </w:rPr>
        <w:fldChar w:fldCharType="end"/>
      </w:r>
    </w:p>
    <w:p w:rsidR="001F56BB" w:rsidRPr="008C6DFB" w:rsidRDefault="001F56BB" w:rsidP="00640D35">
      <w:pPr>
        <w:tabs>
          <w:tab w:val="left" w:pos="1166"/>
          <w:tab w:val="left" w:pos="1627"/>
        </w:tabs>
        <w:spacing w:after="120"/>
        <w:ind w:left="1627" w:hanging="1627"/>
        <w:jc w:val="both"/>
        <w:rPr>
          <w:bCs/>
        </w:rPr>
      </w:pPr>
      <w:r w:rsidRPr="008C6DFB">
        <w:rPr>
          <w:bCs/>
        </w:rPr>
        <w:tab/>
      </w:r>
      <w:r w:rsidRPr="008C6DFB">
        <w:rPr>
          <w:bCs/>
        </w:rPr>
        <w:tab/>
      </w:r>
      <w:r w:rsidR="00D22B99" w:rsidRPr="008C6DFB">
        <w:rPr>
          <w:bCs/>
        </w:rPr>
        <w:tab/>
      </w:r>
      <w:r w:rsidRPr="008C6DFB">
        <w:rPr>
          <w:bCs/>
        </w:rPr>
        <w:t xml:space="preserve">Telephone Number: </w:t>
      </w:r>
      <w:r w:rsidRPr="008C6DFB">
        <w:rPr>
          <w:bCs/>
        </w:rPr>
        <w:fldChar w:fldCharType="begin">
          <w:ffData>
            <w:name w:val=""/>
            <w:enabled/>
            <w:calcOnExit w:val="0"/>
            <w:textInput/>
          </w:ffData>
        </w:fldChar>
      </w:r>
      <w:r w:rsidRPr="008C6DFB">
        <w:rPr>
          <w:bCs/>
        </w:rPr>
        <w:instrText xml:space="preserve"> FORMTEXT </w:instrText>
      </w:r>
      <w:r w:rsidRPr="008C6DFB">
        <w:rPr>
          <w:bCs/>
        </w:rPr>
      </w:r>
      <w:r w:rsidRPr="008C6DFB">
        <w:rPr>
          <w:bCs/>
        </w:rPr>
        <w:fldChar w:fldCharType="separate"/>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00E06B8D" w:rsidRPr="008C6DFB">
        <w:rPr>
          <w:bCs/>
          <w:noProof/>
        </w:rPr>
        <w:t> </w:t>
      </w:r>
      <w:r w:rsidRPr="008C6DFB">
        <w:rPr>
          <w:bCs/>
        </w:rPr>
        <w:fldChar w:fldCharType="end"/>
      </w:r>
    </w:p>
    <w:p w:rsidR="00B15838" w:rsidRPr="008C6DFB" w:rsidRDefault="00B15838" w:rsidP="00B15838">
      <w:pPr>
        <w:tabs>
          <w:tab w:val="left" w:pos="1166"/>
          <w:tab w:val="left" w:pos="1627"/>
        </w:tabs>
        <w:ind w:left="1627" w:hanging="1627"/>
        <w:jc w:val="both"/>
        <w:rPr>
          <w:bCs/>
        </w:rPr>
      </w:pPr>
      <w:r w:rsidRPr="008C6DFB">
        <w:rPr>
          <w:bCs/>
        </w:rPr>
        <w:lastRenderedPageBreak/>
        <w:tab/>
        <w:t>3.</w:t>
      </w:r>
      <w:r w:rsidRPr="008C6DFB">
        <w:rPr>
          <w:bCs/>
        </w:rPr>
        <w:tab/>
        <w:t>Aggregate Gradation Control System (AGCS) Program – Aggregate Source Participates in Comparable Program</w:t>
      </w:r>
    </w:p>
    <w:p w:rsidR="00B15838" w:rsidRPr="008C6DFB" w:rsidRDefault="00B15838" w:rsidP="00B15838">
      <w:pPr>
        <w:tabs>
          <w:tab w:val="left" w:pos="1166"/>
          <w:tab w:val="left" w:pos="1627"/>
        </w:tabs>
        <w:ind w:left="1627" w:hanging="1627"/>
        <w:jc w:val="both"/>
        <w:rPr>
          <w:bCs/>
        </w:rPr>
      </w:pPr>
    </w:p>
    <w:p w:rsidR="00B15838" w:rsidRPr="008C6DFB" w:rsidRDefault="00B15838" w:rsidP="00B15838">
      <w:pPr>
        <w:tabs>
          <w:tab w:val="left" w:pos="1166"/>
          <w:tab w:val="left" w:pos="1627"/>
        </w:tabs>
        <w:ind w:left="1627" w:hanging="1627"/>
        <w:jc w:val="both"/>
        <w:rPr>
          <w:bCs/>
        </w:rPr>
      </w:pPr>
      <w:r w:rsidRPr="008C6DFB">
        <w:rPr>
          <w:bCs/>
        </w:rPr>
        <w:tab/>
      </w:r>
      <w:r w:rsidRPr="008C6DFB">
        <w:rPr>
          <w:bCs/>
        </w:rPr>
        <w:tab/>
        <w:t xml:space="preserve">NOTE: Item 3 is permitted only when the Bureau of Materials and Physical Research has quality assurance responsibility for the Producer, and Aggregate Source is not in </w:t>
      </w:r>
      <w:smartTag w:uri="urn:schemas-microsoft-com:office:smarttags" w:element="State">
        <w:smartTag w:uri="urn:schemas-microsoft-com:office:smarttags" w:element="place">
          <w:r w:rsidRPr="008C6DFB">
            <w:rPr>
              <w:bCs/>
            </w:rPr>
            <w:t>Illinois</w:t>
          </w:r>
        </w:smartTag>
      </w:smartTag>
      <w:r w:rsidRPr="008C6DFB">
        <w:rPr>
          <w:bCs/>
        </w:rPr>
        <w:t>.</w:t>
      </w:r>
    </w:p>
    <w:p w:rsidR="00B15838" w:rsidRPr="008C6DFB" w:rsidRDefault="00B15838" w:rsidP="00B15838">
      <w:pPr>
        <w:tabs>
          <w:tab w:val="left" w:pos="1166"/>
          <w:tab w:val="left" w:pos="1627"/>
        </w:tabs>
        <w:ind w:left="1627" w:hanging="1627"/>
        <w:jc w:val="both"/>
        <w:rPr>
          <w:bCs/>
        </w:rPr>
      </w:pPr>
    </w:p>
    <w:p w:rsidR="00B15838" w:rsidRPr="008C6DFB" w:rsidRDefault="00B15838" w:rsidP="001C21C1">
      <w:pPr>
        <w:tabs>
          <w:tab w:val="left" w:pos="1166"/>
          <w:tab w:val="left" w:pos="1627"/>
        </w:tabs>
        <w:ind w:left="1627" w:hanging="1627"/>
        <w:jc w:val="both"/>
        <w:rPr>
          <w:bCs/>
        </w:rPr>
      </w:pPr>
      <w:r w:rsidRPr="008C6DFB">
        <w:rPr>
          <w:bCs/>
        </w:rPr>
        <w:tab/>
      </w:r>
      <w:r w:rsidRPr="008C6DFB">
        <w:rPr>
          <w:bCs/>
        </w:rPr>
        <w:tab/>
      </w:r>
      <w:r w:rsidRPr="00867AF6">
        <w:rPr>
          <w:bCs/>
          <w:u w:val="single"/>
        </w:rPr>
        <w:fldChar w:fldCharType="begin">
          <w:ffData>
            <w:name w:val=""/>
            <w:enabled/>
            <w:calcOnExit w:val="0"/>
            <w:textInput>
              <w:default w:val="(Aggregate Source)"/>
            </w:textInput>
          </w:ffData>
        </w:fldChar>
      </w:r>
      <w:r w:rsidRPr="00867AF6">
        <w:rPr>
          <w:bCs/>
          <w:u w:val="single"/>
        </w:rPr>
        <w:instrText xml:space="preserve"> FORMTEXT </w:instrText>
      </w:r>
      <w:r w:rsidR="00142664" w:rsidRPr="00867AF6">
        <w:rPr>
          <w:bCs/>
          <w:u w:val="single"/>
        </w:rPr>
      </w:r>
      <w:r w:rsidRPr="00867AF6">
        <w:rPr>
          <w:bCs/>
          <w:u w:val="single"/>
        </w:rPr>
        <w:fldChar w:fldCharType="separate"/>
      </w:r>
      <w:r w:rsidR="00E06B8D" w:rsidRPr="00867AF6">
        <w:rPr>
          <w:bCs/>
          <w:noProof/>
          <w:u w:val="single"/>
        </w:rPr>
        <w:t>(Aggregate Source)</w:t>
      </w:r>
      <w:r w:rsidRPr="00867AF6">
        <w:rPr>
          <w:bCs/>
          <w:u w:val="single"/>
        </w:rPr>
        <w:fldChar w:fldCharType="end"/>
      </w:r>
      <w:r w:rsidRPr="008C6DFB">
        <w:rPr>
          <w:bCs/>
        </w:rPr>
        <w:t xml:space="preserve"> participates in the </w:t>
      </w:r>
      <w:r w:rsidR="001C21C1" w:rsidRPr="00867AF6">
        <w:rPr>
          <w:bCs/>
          <w:u w:val="single"/>
        </w:rPr>
        <w:fldChar w:fldCharType="begin">
          <w:ffData>
            <w:name w:val=""/>
            <w:enabled/>
            <w:calcOnExit w:val="0"/>
            <w:textInput>
              <w:default w:val="(Indiana Certified Aggregate Program (CAP) or Michigan Prequalified Supplier Program for Aggregates)"/>
            </w:textInput>
          </w:ffData>
        </w:fldChar>
      </w:r>
      <w:r w:rsidR="001C21C1" w:rsidRPr="00867AF6">
        <w:rPr>
          <w:bCs/>
          <w:u w:val="single"/>
        </w:rPr>
        <w:instrText xml:space="preserve"> FORMTEXT </w:instrText>
      </w:r>
      <w:r w:rsidR="00142664" w:rsidRPr="00867AF6">
        <w:rPr>
          <w:bCs/>
          <w:u w:val="single"/>
        </w:rPr>
      </w:r>
      <w:r w:rsidR="001C21C1" w:rsidRPr="00867AF6">
        <w:rPr>
          <w:bCs/>
          <w:u w:val="single"/>
        </w:rPr>
        <w:fldChar w:fldCharType="separate"/>
      </w:r>
      <w:r w:rsidR="00E06B8D" w:rsidRPr="00867AF6">
        <w:rPr>
          <w:bCs/>
          <w:noProof/>
          <w:u w:val="single"/>
        </w:rPr>
        <w:t>(Indiana Certified Aggregate Program (CAP) or Michigan Prequalified Supplier Program for Aggregates)</w:t>
      </w:r>
      <w:r w:rsidR="001C21C1" w:rsidRPr="00867AF6">
        <w:rPr>
          <w:bCs/>
          <w:u w:val="single"/>
        </w:rPr>
        <w:fldChar w:fldCharType="end"/>
      </w:r>
      <w:r w:rsidRPr="008C6DFB">
        <w:rPr>
          <w:bCs/>
        </w:rPr>
        <w:t xml:space="preserve"> for gradation number(s) </w:t>
      </w:r>
      <w:r w:rsidRPr="00867AF6">
        <w:rPr>
          <w:bCs/>
          <w:u w:val="single"/>
        </w:rPr>
        <w:fldChar w:fldCharType="begin">
          <w:ffData>
            <w:name w:val=""/>
            <w:enabled/>
            <w:calcOnExit w:val="0"/>
            <w:textInput/>
          </w:ffData>
        </w:fldChar>
      </w:r>
      <w:r w:rsidRPr="00867AF6">
        <w:rPr>
          <w:bCs/>
          <w:u w:val="single"/>
        </w:rPr>
        <w:instrText xml:space="preserve"> FORMTEXT </w:instrText>
      </w:r>
      <w:r w:rsidRPr="00867AF6">
        <w:rPr>
          <w:bCs/>
          <w:u w:val="single"/>
        </w:rPr>
      </w:r>
      <w:r w:rsidRPr="00867AF6">
        <w:rPr>
          <w:bCs/>
          <w:u w:val="single"/>
        </w:rPr>
        <w:fldChar w:fldCharType="separate"/>
      </w:r>
      <w:r w:rsidR="00E06B8D" w:rsidRPr="00867AF6">
        <w:rPr>
          <w:bCs/>
          <w:noProof/>
          <w:u w:val="single"/>
        </w:rPr>
        <w:t> </w:t>
      </w:r>
      <w:r w:rsidR="00E06B8D" w:rsidRPr="00867AF6">
        <w:rPr>
          <w:bCs/>
          <w:noProof/>
          <w:u w:val="single"/>
        </w:rPr>
        <w:t> </w:t>
      </w:r>
      <w:r w:rsidR="00E06B8D" w:rsidRPr="00867AF6">
        <w:rPr>
          <w:bCs/>
          <w:noProof/>
          <w:u w:val="single"/>
        </w:rPr>
        <w:t> </w:t>
      </w:r>
      <w:r w:rsidR="00E06B8D" w:rsidRPr="00867AF6">
        <w:rPr>
          <w:bCs/>
          <w:noProof/>
          <w:u w:val="single"/>
        </w:rPr>
        <w:t> </w:t>
      </w:r>
      <w:r w:rsidR="00E06B8D" w:rsidRPr="00867AF6">
        <w:rPr>
          <w:bCs/>
          <w:noProof/>
          <w:u w:val="single"/>
        </w:rPr>
        <w:t> </w:t>
      </w:r>
      <w:r w:rsidRPr="00867AF6">
        <w:rPr>
          <w:bCs/>
          <w:u w:val="single"/>
        </w:rPr>
        <w:fldChar w:fldCharType="end"/>
      </w:r>
    </w:p>
    <w:p w:rsidR="002846B0" w:rsidRPr="001C21C1" w:rsidRDefault="002846B0" w:rsidP="001C21C1">
      <w:pPr>
        <w:tabs>
          <w:tab w:val="left" w:pos="1166"/>
          <w:tab w:val="left" w:pos="1627"/>
        </w:tabs>
        <w:jc w:val="both"/>
      </w:pPr>
    </w:p>
    <w:p w:rsidR="002A5126" w:rsidRDefault="002A5126" w:rsidP="00090196">
      <w:pPr>
        <w:tabs>
          <w:tab w:val="left" w:pos="720"/>
          <w:tab w:val="left" w:pos="1170"/>
        </w:tabs>
        <w:spacing w:before="120" w:after="120"/>
        <w:jc w:val="both"/>
      </w:pPr>
      <w:r>
        <w:tab/>
        <w:t>B)</w:t>
      </w:r>
      <w:r>
        <w:tab/>
      </w:r>
      <w:r w:rsidRPr="008712EC">
        <w:rPr>
          <w:u w:val="single"/>
        </w:rPr>
        <w:t>Coarse Aggregates</w:t>
      </w:r>
    </w:p>
    <w:p w:rsidR="002A5126" w:rsidRPr="00BE1E96" w:rsidRDefault="00CC1C34" w:rsidP="008712EC">
      <w:pPr>
        <w:numPr>
          <w:ilvl w:val="0"/>
          <w:numId w:val="5"/>
        </w:numPr>
        <w:tabs>
          <w:tab w:val="left" w:pos="720"/>
          <w:tab w:val="left" w:pos="900"/>
          <w:tab w:val="left" w:pos="2160"/>
        </w:tabs>
        <w:spacing w:line="360" w:lineRule="auto"/>
        <w:jc w:val="both"/>
      </w:pPr>
      <w:r>
        <w:t xml:space="preserve">Coarse Aggregate </w:t>
      </w:r>
      <w:r w:rsidR="00CB58DE">
        <w:t xml:space="preserve">Material: </w:t>
      </w:r>
      <w:r w:rsidR="00CB58DE" w:rsidRPr="00034546">
        <w:rPr>
          <w:bCs/>
        </w:rPr>
        <w:fldChar w:fldCharType="begin">
          <w:ffData>
            <w:name w:val="Text58"/>
            <w:enabled/>
            <w:calcOnExit w:val="0"/>
            <w:textInput/>
          </w:ffData>
        </w:fldChar>
      </w:r>
      <w:bookmarkStart w:id="38" w:name="Text58"/>
      <w:r w:rsidR="00CB58DE" w:rsidRPr="00034546">
        <w:rPr>
          <w:bCs/>
        </w:rPr>
        <w:instrText xml:space="preserve"> FORMTEXT </w:instrText>
      </w:r>
      <w:r w:rsidR="003F1307" w:rsidRPr="00034546">
        <w:rPr>
          <w:bCs/>
        </w:rPr>
      </w:r>
      <w:r w:rsidR="00CB58DE"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B58DE" w:rsidRPr="00034546">
        <w:rPr>
          <w:bCs/>
        </w:rPr>
        <w:fldChar w:fldCharType="end"/>
      </w:r>
      <w:bookmarkEnd w:id="38"/>
    </w:p>
    <w:p w:rsidR="00BE1E96" w:rsidRDefault="00BE1E96" w:rsidP="00BE1E96">
      <w:pPr>
        <w:spacing w:line="360" w:lineRule="auto"/>
        <w:ind w:left="1440"/>
        <w:jc w:val="both"/>
      </w:pPr>
      <w:smartTag w:uri="urn:schemas-microsoft-com:office:smarttags" w:element="stockticker">
        <w:r>
          <w:t>ASTM</w:t>
        </w:r>
      </w:smartTag>
      <w:r>
        <w:t xml:space="preserve"> C 1260 Expansion: </w:t>
      </w:r>
      <w:r w:rsidRPr="00034546">
        <w:rPr>
          <w:bCs/>
        </w:rPr>
        <w:fldChar w:fldCharType="begin">
          <w:ffData>
            <w:name w:val="Text59"/>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r>
        <w:rPr>
          <w:b/>
        </w:rPr>
        <w:t xml:space="preserve"> </w:t>
      </w:r>
      <w:r w:rsidRPr="00D374F2">
        <w:rPr>
          <w:sz w:val="16"/>
          <w:szCs w:val="16"/>
        </w:rPr>
        <w:t>(This is not required for limestone or dolomite aggregate</w:t>
      </w:r>
      <w:r w:rsidR="00BD3BF2">
        <w:rPr>
          <w:sz w:val="16"/>
          <w:szCs w:val="16"/>
        </w:rPr>
        <w:t>.</w:t>
      </w:r>
      <w:r w:rsidRPr="00D374F2">
        <w:rPr>
          <w:sz w:val="16"/>
          <w:szCs w:val="16"/>
        </w:rPr>
        <w:t>)</w:t>
      </w:r>
    </w:p>
    <w:p w:rsidR="002A5126" w:rsidRDefault="002A5126" w:rsidP="00F07BA0">
      <w:pPr>
        <w:spacing w:line="360" w:lineRule="auto"/>
        <w:ind w:left="1440"/>
        <w:jc w:val="both"/>
      </w:pPr>
      <w:r>
        <w:t>Department Producer/Supplier Number:</w:t>
      </w:r>
      <w:r w:rsidR="00CB58DE">
        <w:t xml:space="preserve"> </w:t>
      </w:r>
      <w:r w:rsidR="00CB58DE" w:rsidRPr="00034546">
        <w:rPr>
          <w:bCs/>
        </w:rPr>
        <w:fldChar w:fldCharType="begin">
          <w:ffData>
            <w:name w:val="Text59"/>
            <w:enabled/>
            <w:calcOnExit w:val="0"/>
            <w:textInput/>
          </w:ffData>
        </w:fldChar>
      </w:r>
      <w:bookmarkStart w:id="39" w:name="Text59"/>
      <w:r w:rsidR="00CB58DE" w:rsidRPr="00034546">
        <w:rPr>
          <w:bCs/>
        </w:rPr>
        <w:instrText xml:space="preserve"> FORMTEXT </w:instrText>
      </w:r>
      <w:r w:rsidR="003F1307" w:rsidRPr="00034546">
        <w:rPr>
          <w:bCs/>
        </w:rPr>
      </w:r>
      <w:r w:rsidR="00CB58DE"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B58DE" w:rsidRPr="00034546">
        <w:rPr>
          <w:bCs/>
        </w:rPr>
        <w:fldChar w:fldCharType="end"/>
      </w:r>
      <w:bookmarkEnd w:id="39"/>
    </w:p>
    <w:p w:rsidR="002A5126" w:rsidRDefault="002A5126" w:rsidP="00F07BA0">
      <w:pPr>
        <w:spacing w:line="360" w:lineRule="auto"/>
        <w:ind w:left="1440"/>
        <w:jc w:val="both"/>
      </w:pPr>
      <w:r>
        <w:t>Company Name:</w:t>
      </w:r>
      <w:r w:rsidR="00CB58DE">
        <w:t xml:space="preserve"> </w:t>
      </w:r>
      <w:r w:rsidR="00CB58DE" w:rsidRPr="00034546">
        <w:rPr>
          <w:bCs/>
        </w:rPr>
        <w:fldChar w:fldCharType="begin">
          <w:ffData>
            <w:name w:val="Text60"/>
            <w:enabled/>
            <w:calcOnExit w:val="0"/>
            <w:textInput/>
          </w:ffData>
        </w:fldChar>
      </w:r>
      <w:bookmarkStart w:id="40" w:name="Text60"/>
      <w:r w:rsidR="00CB58DE" w:rsidRPr="00034546">
        <w:rPr>
          <w:bCs/>
        </w:rPr>
        <w:instrText xml:space="preserve"> FORMTEXT </w:instrText>
      </w:r>
      <w:r w:rsidR="003F1307" w:rsidRPr="00034546">
        <w:rPr>
          <w:bCs/>
        </w:rPr>
      </w:r>
      <w:r w:rsidR="00CB58DE"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B58DE" w:rsidRPr="00034546">
        <w:rPr>
          <w:bCs/>
        </w:rPr>
        <w:fldChar w:fldCharType="end"/>
      </w:r>
      <w:bookmarkEnd w:id="40"/>
    </w:p>
    <w:p w:rsidR="002A5126" w:rsidRDefault="002A5126" w:rsidP="00F07BA0">
      <w:pPr>
        <w:spacing w:line="360" w:lineRule="auto"/>
        <w:ind w:left="1440"/>
        <w:jc w:val="both"/>
      </w:pPr>
      <w:r>
        <w:t>Company Address:</w:t>
      </w:r>
      <w:r w:rsidR="00CB58DE">
        <w:t xml:space="preserve"> </w:t>
      </w:r>
      <w:r w:rsidR="00CB58DE" w:rsidRPr="00034546">
        <w:rPr>
          <w:bCs/>
        </w:rPr>
        <w:fldChar w:fldCharType="begin">
          <w:ffData>
            <w:name w:val="Text61"/>
            <w:enabled/>
            <w:calcOnExit w:val="0"/>
            <w:textInput/>
          </w:ffData>
        </w:fldChar>
      </w:r>
      <w:bookmarkStart w:id="41" w:name="Text61"/>
      <w:r w:rsidR="00CB58DE" w:rsidRPr="00034546">
        <w:rPr>
          <w:bCs/>
        </w:rPr>
        <w:instrText xml:space="preserve"> FORMTEXT </w:instrText>
      </w:r>
      <w:r w:rsidR="003F1307" w:rsidRPr="00034546">
        <w:rPr>
          <w:bCs/>
        </w:rPr>
      </w:r>
      <w:r w:rsidR="00CB58DE"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B58DE" w:rsidRPr="00034546">
        <w:rPr>
          <w:bCs/>
        </w:rPr>
        <w:fldChar w:fldCharType="end"/>
      </w:r>
      <w:bookmarkEnd w:id="41"/>
    </w:p>
    <w:p w:rsidR="002A5126" w:rsidRDefault="002A5126" w:rsidP="00F07BA0">
      <w:pPr>
        <w:spacing w:line="360" w:lineRule="auto"/>
        <w:ind w:left="1440"/>
        <w:jc w:val="both"/>
      </w:pPr>
      <w:r>
        <w:t>Contact Person:</w:t>
      </w:r>
      <w:r w:rsidR="00CB58DE">
        <w:t xml:space="preserve"> </w:t>
      </w:r>
      <w:r w:rsidR="00CB58DE" w:rsidRPr="00034546">
        <w:rPr>
          <w:bCs/>
        </w:rPr>
        <w:fldChar w:fldCharType="begin">
          <w:ffData>
            <w:name w:val="Text62"/>
            <w:enabled/>
            <w:calcOnExit w:val="0"/>
            <w:textInput/>
          </w:ffData>
        </w:fldChar>
      </w:r>
      <w:bookmarkStart w:id="42" w:name="Text62"/>
      <w:r w:rsidR="00CB58DE" w:rsidRPr="00034546">
        <w:rPr>
          <w:bCs/>
        </w:rPr>
        <w:instrText xml:space="preserve"> FORMTEXT </w:instrText>
      </w:r>
      <w:r w:rsidR="003F1307" w:rsidRPr="00034546">
        <w:rPr>
          <w:bCs/>
        </w:rPr>
      </w:r>
      <w:r w:rsidR="00CB58DE"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B58DE" w:rsidRPr="00034546">
        <w:rPr>
          <w:bCs/>
        </w:rPr>
        <w:fldChar w:fldCharType="end"/>
      </w:r>
      <w:bookmarkEnd w:id="42"/>
    </w:p>
    <w:p w:rsidR="002A5126" w:rsidRDefault="002A5126" w:rsidP="00F07BA0">
      <w:pPr>
        <w:spacing w:line="360" w:lineRule="auto"/>
        <w:ind w:left="1440"/>
        <w:jc w:val="both"/>
      </w:pPr>
      <w:r>
        <w:t>Telephone Number:</w:t>
      </w:r>
      <w:r w:rsidR="00CB58DE">
        <w:t xml:space="preserve"> </w:t>
      </w:r>
      <w:r w:rsidR="00CB58DE" w:rsidRPr="00034546">
        <w:rPr>
          <w:bCs/>
        </w:rPr>
        <w:fldChar w:fldCharType="begin">
          <w:ffData>
            <w:name w:val="Text63"/>
            <w:enabled/>
            <w:calcOnExit w:val="0"/>
            <w:textInput/>
          </w:ffData>
        </w:fldChar>
      </w:r>
      <w:bookmarkStart w:id="43" w:name="Text63"/>
      <w:r w:rsidR="00CB58DE" w:rsidRPr="00034546">
        <w:rPr>
          <w:bCs/>
        </w:rPr>
        <w:instrText xml:space="preserve"> FORMTEXT </w:instrText>
      </w:r>
      <w:r w:rsidR="003F1307" w:rsidRPr="00034546">
        <w:rPr>
          <w:bCs/>
        </w:rPr>
      </w:r>
      <w:r w:rsidR="00CB58DE"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B58DE" w:rsidRPr="00034546">
        <w:rPr>
          <w:bCs/>
        </w:rPr>
        <w:fldChar w:fldCharType="end"/>
      </w:r>
      <w:bookmarkEnd w:id="43"/>
    </w:p>
    <w:p w:rsidR="00F07BA0" w:rsidRPr="00BE1E96" w:rsidRDefault="00F07BA0" w:rsidP="00F07BA0">
      <w:pPr>
        <w:numPr>
          <w:ilvl w:val="0"/>
          <w:numId w:val="5"/>
        </w:numPr>
        <w:tabs>
          <w:tab w:val="left" w:pos="720"/>
          <w:tab w:val="left" w:pos="900"/>
          <w:tab w:val="left" w:pos="2160"/>
        </w:tabs>
        <w:spacing w:line="360" w:lineRule="auto"/>
        <w:jc w:val="both"/>
      </w:pPr>
      <w:r>
        <w:t xml:space="preserve">Coarse Aggregate Material: </w:t>
      </w:r>
      <w:r w:rsidRPr="00034546">
        <w:rPr>
          <w:bCs/>
        </w:rPr>
        <w:fldChar w:fldCharType="begin">
          <w:ffData>
            <w:name w:val="Text58"/>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BE1E96" w:rsidRDefault="00BE1E96" w:rsidP="00BE1E96">
      <w:pPr>
        <w:tabs>
          <w:tab w:val="left" w:pos="720"/>
          <w:tab w:val="left" w:pos="900"/>
          <w:tab w:val="left" w:pos="2160"/>
        </w:tabs>
        <w:spacing w:line="360" w:lineRule="auto"/>
        <w:ind w:left="1440"/>
        <w:jc w:val="both"/>
      </w:pPr>
      <w:smartTag w:uri="urn:schemas-microsoft-com:office:smarttags" w:element="stockticker">
        <w:r>
          <w:t>ASTM</w:t>
        </w:r>
      </w:smartTag>
      <w:r>
        <w:t xml:space="preserve"> C 1260 Expansion: </w:t>
      </w:r>
      <w:r w:rsidRPr="00034546">
        <w:rPr>
          <w:bCs/>
        </w:rPr>
        <w:fldChar w:fldCharType="begin">
          <w:ffData>
            <w:name w:val="Text59"/>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r>
        <w:rPr>
          <w:b/>
        </w:rPr>
        <w:t xml:space="preserve"> </w:t>
      </w:r>
      <w:r w:rsidRPr="00D374F2">
        <w:rPr>
          <w:sz w:val="16"/>
          <w:szCs w:val="16"/>
        </w:rPr>
        <w:t>(This is not required for limestone or dolomite aggregate</w:t>
      </w:r>
      <w:r w:rsidR="00BD3BF2">
        <w:rPr>
          <w:sz w:val="16"/>
          <w:szCs w:val="16"/>
        </w:rPr>
        <w:t>.</w:t>
      </w:r>
      <w:r w:rsidRPr="00D374F2">
        <w:rPr>
          <w:sz w:val="16"/>
          <w:szCs w:val="16"/>
        </w:rPr>
        <w:t>)</w:t>
      </w:r>
    </w:p>
    <w:p w:rsidR="00F07BA0" w:rsidRDefault="00F07BA0" w:rsidP="00F07BA0">
      <w:pPr>
        <w:spacing w:line="360" w:lineRule="auto"/>
        <w:ind w:left="1440"/>
        <w:jc w:val="both"/>
      </w:pPr>
      <w:r>
        <w:t xml:space="preserve">Department Producer/Supplier Number: </w:t>
      </w:r>
      <w:r w:rsidRPr="00034546">
        <w:rPr>
          <w:bCs/>
        </w:rPr>
        <w:fldChar w:fldCharType="begin">
          <w:ffData>
            <w:name w:val="Text59"/>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Company Name: </w:t>
      </w:r>
      <w:r w:rsidRPr="00034546">
        <w:rPr>
          <w:bCs/>
        </w:rPr>
        <w:fldChar w:fldCharType="begin">
          <w:ffData>
            <w:name w:val="Text60"/>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Company Address: </w:t>
      </w:r>
      <w:r w:rsidRPr="00034546">
        <w:rPr>
          <w:bCs/>
        </w:rPr>
        <w:fldChar w:fldCharType="begin">
          <w:ffData>
            <w:name w:val="Text61"/>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Contact Person: </w:t>
      </w:r>
      <w:r w:rsidRPr="00034546">
        <w:rPr>
          <w:bCs/>
        </w:rPr>
        <w:fldChar w:fldCharType="begin">
          <w:ffData>
            <w:name w:val="Text62"/>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AF66C4" w:rsidRDefault="00F07BA0" w:rsidP="00AF66C4">
      <w:pPr>
        <w:spacing w:line="360" w:lineRule="auto"/>
        <w:ind w:left="1440"/>
        <w:jc w:val="both"/>
        <w:rPr>
          <w:b/>
        </w:rPr>
      </w:pPr>
      <w:r>
        <w:t xml:space="preserve">Telephone Number: </w:t>
      </w:r>
      <w:r w:rsidRPr="00034546">
        <w:rPr>
          <w:bCs/>
        </w:rPr>
        <w:fldChar w:fldCharType="begin">
          <w:ffData>
            <w:name w:val="Text63"/>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B3386E" w:rsidRPr="00AF66C4" w:rsidRDefault="00B3386E" w:rsidP="00AF66C4">
      <w:pPr>
        <w:spacing w:line="360" w:lineRule="auto"/>
        <w:ind w:left="1440"/>
        <w:jc w:val="both"/>
        <w:rPr>
          <w:sz w:val="2"/>
        </w:rPr>
      </w:pPr>
    </w:p>
    <w:p w:rsidR="00F07BA0" w:rsidRPr="00BE1E96" w:rsidRDefault="00F07BA0" w:rsidP="00F07BA0">
      <w:pPr>
        <w:numPr>
          <w:ilvl w:val="0"/>
          <w:numId w:val="5"/>
        </w:numPr>
        <w:tabs>
          <w:tab w:val="left" w:pos="720"/>
          <w:tab w:val="left" w:pos="900"/>
          <w:tab w:val="left" w:pos="2160"/>
        </w:tabs>
        <w:spacing w:line="360" w:lineRule="auto"/>
        <w:jc w:val="both"/>
      </w:pPr>
      <w:r>
        <w:t xml:space="preserve">Coarse Aggregate Material: </w:t>
      </w:r>
      <w:r w:rsidRPr="00034546">
        <w:rPr>
          <w:bCs/>
        </w:rPr>
        <w:fldChar w:fldCharType="begin">
          <w:ffData>
            <w:name w:val="Text58"/>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BE1E96" w:rsidRDefault="00BE1E96" w:rsidP="00BE1E96">
      <w:pPr>
        <w:tabs>
          <w:tab w:val="left" w:pos="720"/>
          <w:tab w:val="left" w:pos="900"/>
          <w:tab w:val="left" w:pos="2160"/>
        </w:tabs>
        <w:spacing w:line="360" w:lineRule="auto"/>
        <w:ind w:left="1440"/>
        <w:jc w:val="both"/>
      </w:pPr>
      <w:smartTag w:uri="urn:schemas-microsoft-com:office:smarttags" w:element="stockticker">
        <w:r>
          <w:t>ASTM</w:t>
        </w:r>
      </w:smartTag>
      <w:r>
        <w:t xml:space="preserve"> C 1260 Expansion: </w:t>
      </w:r>
      <w:r w:rsidRPr="00034546">
        <w:rPr>
          <w:bCs/>
        </w:rPr>
        <w:fldChar w:fldCharType="begin">
          <w:ffData>
            <w:name w:val="Text59"/>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r>
        <w:rPr>
          <w:b/>
        </w:rPr>
        <w:t xml:space="preserve"> </w:t>
      </w:r>
      <w:r w:rsidRPr="00D374F2">
        <w:rPr>
          <w:sz w:val="16"/>
          <w:szCs w:val="16"/>
        </w:rPr>
        <w:t>(This is not required for limestone or dolomite aggregate</w:t>
      </w:r>
      <w:r w:rsidR="00BD3BF2">
        <w:rPr>
          <w:sz w:val="16"/>
          <w:szCs w:val="16"/>
        </w:rPr>
        <w:t>.</w:t>
      </w:r>
      <w:r w:rsidRPr="00D374F2">
        <w:rPr>
          <w:sz w:val="16"/>
          <w:szCs w:val="16"/>
        </w:rPr>
        <w:t>)</w:t>
      </w:r>
    </w:p>
    <w:p w:rsidR="00F07BA0" w:rsidRDefault="00F07BA0" w:rsidP="00F07BA0">
      <w:pPr>
        <w:spacing w:line="360" w:lineRule="auto"/>
        <w:ind w:left="1440"/>
        <w:jc w:val="both"/>
      </w:pPr>
      <w:r>
        <w:t xml:space="preserve">Department Producer/Supplier Number: </w:t>
      </w:r>
      <w:r w:rsidRPr="00034546">
        <w:rPr>
          <w:bCs/>
        </w:rPr>
        <w:fldChar w:fldCharType="begin">
          <w:ffData>
            <w:name w:val="Text59"/>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Company Name: </w:t>
      </w:r>
      <w:r w:rsidRPr="00034546">
        <w:rPr>
          <w:bCs/>
        </w:rPr>
        <w:fldChar w:fldCharType="begin">
          <w:ffData>
            <w:name w:val="Text60"/>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Company Address: </w:t>
      </w:r>
      <w:r w:rsidRPr="00034546">
        <w:rPr>
          <w:bCs/>
        </w:rPr>
        <w:fldChar w:fldCharType="begin">
          <w:ffData>
            <w:name w:val="Text61"/>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Contact Person: </w:t>
      </w:r>
      <w:r w:rsidRPr="00034546">
        <w:rPr>
          <w:bCs/>
        </w:rPr>
        <w:fldChar w:fldCharType="begin">
          <w:ffData>
            <w:name w:val="Text62"/>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Telephone Number: </w:t>
      </w:r>
      <w:r w:rsidRPr="00034546">
        <w:rPr>
          <w:bCs/>
        </w:rPr>
        <w:fldChar w:fldCharType="begin">
          <w:ffData>
            <w:name w:val="Text63"/>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Pr="00BE1E96" w:rsidRDefault="00F07BA0" w:rsidP="00F07BA0">
      <w:pPr>
        <w:numPr>
          <w:ilvl w:val="0"/>
          <w:numId w:val="5"/>
        </w:numPr>
        <w:tabs>
          <w:tab w:val="left" w:pos="720"/>
          <w:tab w:val="left" w:pos="900"/>
          <w:tab w:val="left" w:pos="2160"/>
        </w:tabs>
        <w:spacing w:line="360" w:lineRule="auto"/>
        <w:jc w:val="both"/>
      </w:pPr>
      <w:r>
        <w:t xml:space="preserve">Coarse Aggregate Material: </w:t>
      </w:r>
      <w:r w:rsidRPr="00034546">
        <w:rPr>
          <w:bCs/>
        </w:rPr>
        <w:fldChar w:fldCharType="begin">
          <w:ffData>
            <w:name w:val="Text58"/>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BE1E96" w:rsidRDefault="00BE1E96" w:rsidP="00BE1E96">
      <w:pPr>
        <w:tabs>
          <w:tab w:val="left" w:pos="720"/>
          <w:tab w:val="left" w:pos="900"/>
          <w:tab w:val="left" w:pos="2160"/>
        </w:tabs>
        <w:spacing w:line="360" w:lineRule="auto"/>
        <w:ind w:left="1440"/>
        <w:jc w:val="both"/>
      </w:pPr>
      <w:smartTag w:uri="urn:schemas-microsoft-com:office:smarttags" w:element="stockticker">
        <w:r>
          <w:t>ASTM</w:t>
        </w:r>
      </w:smartTag>
      <w:r>
        <w:t xml:space="preserve"> C 1260 Expansion: </w:t>
      </w:r>
      <w:r w:rsidRPr="00034546">
        <w:rPr>
          <w:bCs/>
        </w:rPr>
        <w:fldChar w:fldCharType="begin">
          <w:ffData>
            <w:name w:val="Text59"/>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r>
        <w:rPr>
          <w:b/>
        </w:rPr>
        <w:t xml:space="preserve"> </w:t>
      </w:r>
      <w:r w:rsidRPr="00D374F2">
        <w:rPr>
          <w:sz w:val="16"/>
          <w:szCs w:val="16"/>
        </w:rPr>
        <w:t>(This is not required for limestone or dolomite aggregate</w:t>
      </w:r>
      <w:r w:rsidR="00BD3BF2">
        <w:rPr>
          <w:sz w:val="16"/>
          <w:szCs w:val="16"/>
        </w:rPr>
        <w:t>.</w:t>
      </w:r>
      <w:r w:rsidRPr="00D374F2">
        <w:rPr>
          <w:sz w:val="16"/>
          <w:szCs w:val="16"/>
        </w:rPr>
        <w:t>)</w:t>
      </w:r>
    </w:p>
    <w:p w:rsidR="00F07BA0" w:rsidRDefault="00F07BA0" w:rsidP="00F07BA0">
      <w:pPr>
        <w:spacing w:line="360" w:lineRule="auto"/>
        <w:ind w:left="1440"/>
        <w:jc w:val="both"/>
      </w:pPr>
      <w:r>
        <w:t xml:space="preserve">Department Producer/Supplier Number: </w:t>
      </w:r>
      <w:r w:rsidRPr="00034546">
        <w:rPr>
          <w:bCs/>
        </w:rPr>
        <w:fldChar w:fldCharType="begin">
          <w:ffData>
            <w:name w:val="Text59"/>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Company Name: </w:t>
      </w:r>
      <w:r w:rsidRPr="00034546">
        <w:rPr>
          <w:bCs/>
        </w:rPr>
        <w:fldChar w:fldCharType="begin">
          <w:ffData>
            <w:name w:val="Text60"/>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Company Address: </w:t>
      </w:r>
      <w:r w:rsidRPr="00034546">
        <w:rPr>
          <w:bCs/>
        </w:rPr>
        <w:fldChar w:fldCharType="begin">
          <w:ffData>
            <w:name w:val="Text61"/>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lastRenderedPageBreak/>
        <w:t xml:space="preserve">Contact Person: </w:t>
      </w:r>
      <w:r w:rsidRPr="00034546">
        <w:rPr>
          <w:bCs/>
        </w:rPr>
        <w:fldChar w:fldCharType="begin">
          <w:ffData>
            <w:name w:val="Text62"/>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1C21C1">
      <w:pPr>
        <w:ind w:left="1440"/>
        <w:jc w:val="both"/>
      </w:pPr>
      <w:r>
        <w:t xml:space="preserve">Telephone Number: </w:t>
      </w:r>
      <w:r w:rsidRPr="00034546">
        <w:rPr>
          <w:bCs/>
        </w:rPr>
        <w:fldChar w:fldCharType="begin">
          <w:ffData>
            <w:name w:val="Text63"/>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B3386E" w:rsidRDefault="00B3386E" w:rsidP="00B3386E">
      <w:pPr>
        <w:tabs>
          <w:tab w:val="left" w:pos="720"/>
          <w:tab w:val="left" w:pos="1170"/>
        </w:tabs>
        <w:jc w:val="both"/>
      </w:pPr>
    </w:p>
    <w:p w:rsidR="002A5126" w:rsidRDefault="002A5126" w:rsidP="002A5126">
      <w:pPr>
        <w:tabs>
          <w:tab w:val="left" w:pos="720"/>
          <w:tab w:val="left" w:pos="1170"/>
        </w:tabs>
        <w:spacing w:after="120"/>
        <w:jc w:val="both"/>
      </w:pPr>
      <w:r>
        <w:tab/>
        <w:t>C)</w:t>
      </w:r>
      <w:r>
        <w:tab/>
      </w:r>
      <w:r w:rsidRPr="008712EC">
        <w:rPr>
          <w:u w:val="single"/>
        </w:rPr>
        <w:t>Fine Aggregates</w:t>
      </w:r>
    </w:p>
    <w:p w:rsidR="002A5126" w:rsidRPr="00BE1E96" w:rsidRDefault="00CC1C34" w:rsidP="008712EC">
      <w:pPr>
        <w:pStyle w:val="BodyText"/>
        <w:numPr>
          <w:ilvl w:val="0"/>
          <w:numId w:val="6"/>
        </w:numPr>
        <w:tabs>
          <w:tab w:val="left" w:pos="720"/>
          <w:tab w:val="left" w:pos="2160"/>
        </w:tabs>
        <w:spacing w:after="0" w:line="360" w:lineRule="auto"/>
      </w:pPr>
      <w:r>
        <w:t xml:space="preserve">Fine Aggregate </w:t>
      </w:r>
      <w:r w:rsidR="002A5126">
        <w:t>Material:</w:t>
      </w:r>
      <w:r w:rsidR="00CB58DE">
        <w:t xml:space="preserve"> </w:t>
      </w:r>
      <w:r w:rsidR="00CB58DE" w:rsidRPr="00034546">
        <w:rPr>
          <w:bCs/>
        </w:rPr>
        <w:fldChar w:fldCharType="begin">
          <w:ffData>
            <w:name w:val="Text64"/>
            <w:enabled/>
            <w:calcOnExit w:val="0"/>
            <w:textInput/>
          </w:ffData>
        </w:fldChar>
      </w:r>
      <w:bookmarkStart w:id="44" w:name="Text64"/>
      <w:r w:rsidR="00CB58DE" w:rsidRPr="00034546">
        <w:rPr>
          <w:bCs/>
        </w:rPr>
        <w:instrText xml:space="preserve"> FORMTEXT </w:instrText>
      </w:r>
      <w:r w:rsidR="003F1307" w:rsidRPr="00034546">
        <w:rPr>
          <w:bCs/>
        </w:rPr>
      </w:r>
      <w:r w:rsidR="00CB58DE"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B58DE" w:rsidRPr="00034546">
        <w:rPr>
          <w:bCs/>
        </w:rPr>
        <w:fldChar w:fldCharType="end"/>
      </w:r>
      <w:bookmarkEnd w:id="44"/>
    </w:p>
    <w:p w:rsidR="00BE1E96" w:rsidRDefault="00BE1E96" w:rsidP="00BE1E96">
      <w:pPr>
        <w:pStyle w:val="BodyText"/>
        <w:tabs>
          <w:tab w:val="left" w:pos="720"/>
          <w:tab w:val="left" w:pos="2160"/>
        </w:tabs>
        <w:spacing w:after="0" w:line="360" w:lineRule="auto"/>
        <w:ind w:left="1440"/>
      </w:pPr>
      <w:smartTag w:uri="urn:schemas-microsoft-com:office:smarttags" w:element="stockticker">
        <w:r>
          <w:t>ASTM</w:t>
        </w:r>
      </w:smartTag>
      <w:r>
        <w:t xml:space="preserve"> C 1260 Expansion: </w:t>
      </w:r>
      <w:r w:rsidRPr="00034546">
        <w:rPr>
          <w:bCs/>
        </w:rPr>
        <w:fldChar w:fldCharType="begin">
          <w:ffData>
            <w:name w:val="Text59"/>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r>
        <w:rPr>
          <w:b/>
        </w:rPr>
        <w:t xml:space="preserve"> </w:t>
      </w:r>
      <w:r w:rsidRPr="00D374F2">
        <w:rPr>
          <w:sz w:val="16"/>
          <w:szCs w:val="16"/>
        </w:rPr>
        <w:t>(This is not required for limestone or dolomite aggregate</w:t>
      </w:r>
      <w:r w:rsidR="00BD3BF2">
        <w:rPr>
          <w:sz w:val="16"/>
          <w:szCs w:val="16"/>
        </w:rPr>
        <w:t>.</w:t>
      </w:r>
      <w:r w:rsidRPr="00D374F2">
        <w:rPr>
          <w:sz w:val="16"/>
          <w:szCs w:val="16"/>
        </w:rPr>
        <w:t>)</w:t>
      </w:r>
    </w:p>
    <w:p w:rsidR="002A5126" w:rsidRDefault="002A5126" w:rsidP="00F07BA0">
      <w:pPr>
        <w:spacing w:line="360" w:lineRule="auto"/>
        <w:ind w:left="1440"/>
        <w:jc w:val="both"/>
      </w:pPr>
      <w:r>
        <w:t>Department Producer/Supplier Number:</w:t>
      </w:r>
      <w:r w:rsidR="00CB58DE">
        <w:t xml:space="preserve"> </w:t>
      </w:r>
      <w:bookmarkStart w:id="45" w:name="_GoBack"/>
      <w:r w:rsidR="00CB58DE" w:rsidRPr="00034546">
        <w:rPr>
          <w:bCs/>
        </w:rPr>
        <w:fldChar w:fldCharType="begin">
          <w:ffData>
            <w:name w:val="Text65"/>
            <w:enabled/>
            <w:calcOnExit w:val="0"/>
            <w:textInput/>
          </w:ffData>
        </w:fldChar>
      </w:r>
      <w:bookmarkStart w:id="46" w:name="Text65"/>
      <w:r w:rsidR="00CB58DE" w:rsidRPr="00034546">
        <w:rPr>
          <w:bCs/>
        </w:rPr>
        <w:instrText xml:space="preserve"> FORMTEXT </w:instrText>
      </w:r>
      <w:r w:rsidR="003F1307" w:rsidRPr="00034546">
        <w:rPr>
          <w:bCs/>
        </w:rPr>
      </w:r>
      <w:r w:rsidR="00CB58DE"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B58DE" w:rsidRPr="00034546">
        <w:rPr>
          <w:bCs/>
        </w:rPr>
        <w:fldChar w:fldCharType="end"/>
      </w:r>
      <w:bookmarkEnd w:id="46"/>
      <w:bookmarkEnd w:id="45"/>
    </w:p>
    <w:p w:rsidR="002A5126" w:rsidRDefault="002A5126" w:rsidP="00F07BA0">
      <w:pPr>
        <w:spacing w:line="360" w:lineRule="auto"/>
        <w:ind w:left="1440"/>
        <w:jc w:val="both"/>
      </w:pPr>
      <w:r>
        <w:t>Company Name:</w:t>
      </w:r>
      <w:r w:rsidR="00CB58DE">
        <w:t xml:space="preserve"> </w:t>
      </w:r>
      <w:r w:rsidR="00CB58DE" w:rsidRPr="00034546">
        <w:rPr>
          <w:bCs/>
        </w:rPr>
        <w:fldChar w:fldCharType="begin">
          <w:ffData>
            <w:name w:val="Text66"/>
            <w:enabled/>
            <w:calcOnExit w:val="0"/>
            <w:textInput/>
          </w:ffData>
        </w:fldChar>
      </w:r>
      <w:bookmarkStart w:id="47" w:name="Text66"/>
      <w:r w:rsidR="00CB58DE" w:rsidRPr="00034546">
        <w:rPr>
          <w:bCs/>
        </w:rPr>
        <w:instrText xml:space="preserve"> FORMTEXT </w:instrText>
      </w:r>
      <w:r w:rsidR="003F1307" w:rsidRPr="00034546">
        <w:rPr>
          <w:bCs/>
        </w:rPr>
      </w:r>
      <w:r w:rsidR="00CB58DE"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B58DE" w:rsidRPr="00034546">
        <w:rPr>
          <w:bCs/>
        </w:rPr>
        <w:fldChar w:fldCharType="end"/>
      </w:r>
      <w:bookmarkEnd w:id="47"/>
    </w:p>
    <w:p w:rsidR="002A5126" w:rsidRDefault="002A5126" w:rsidP="00F07BA0">
      <w:pPr>
        <w:spacing w:line="360" w:lineRule="auto"/>
        <w:ind w:left="1440"/>
        <w:jc w:val="both"/>
      </w:pPr>
      <w:r>
        <w:t>Company Address:</w:t>
      </w:r>
      <w:r w:rsidR="00CB58DE">
        <w:t xml:space="preserve"> </w:t>
      </w:r>
      <w:r w:rsidR="00CB58DE" w:rsidRPr="00034546">
        <w:rPr>
          <w:bCs/>
        </w:rPr>
        <w:fldChar w:fldCharType="begin">
          <w:ffData>
            <w:name w:val="Text67"/>
            <w:enabled/>
            <w:calcOnExit w:val="0"/>
            <w:textInput/>
          </w:ffData>
        </w:fldChar>
      </w:r>
      <w:bookmarkStart w:id="48" w:name="Text67"/>
      <w:r w:rsidR="00CB58DE" w:rsidRPr="00034546">
        <w:rPr>
          <w:bCs/>
        </w:rPr>
        <w:instrText xml:space="preserve"> FORMTEXT </w:instrText>
      </w:r>
      <w:r w:rsidR="003F1307" w:rsidRPr="00034546">
        <w:rPr>
          <w:bCs/>
        </w:rPr>
      </w:r>
      <w:r w:rsidR="00CB58DE"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B58DE" w:rsidRPr="00034546">
        <w:rPr>
          <w:bCs/>
        </w:rPr>
        <w:fldChar w:fldCharType="end"/>
      </w:r>
      <w:bookmarkEnd w:id="48"/>
    </w:p>
    <w:p w:rsidR="002A5126" w:rsidRDefault="002A5126" w:rsidP="00F07BA0">
      <w:pPr>
        <w:spacing w:line="360" w:lineRule="auto"/>
        <w:ind w:left="1440"/>
        <w:jc w:val="both"/>
      </w:pPr>
      <w:r>
        <w:t>Contact Person:</w:t>
      </w:r>
      <w:r w:rsidR="00CB58DE">
        <w:t xml:space="preserve"> </w:t>
      </w:r>
      <w:r w:rsidR="00CB58DE" w:rsidRPr="00034546">
        <w:rPr>
          <w:bCs/>
        </w:rPr>
        <w:fldChar w:fldCharType="begin">
          <w:ffData>
            <w:name w:val="Text68"/>
            <w:enabled/>
            <w:calcOnExit w:val="0"/>
            <w:textInput/>
          </w:ffData>
        </w:fldChar>
      </w:r>
      <w:bookmarkStart w:id="49" w:name="Text68"/>
      <w:r w:rsidR="00CB58DE" w:rsidRPr="00034546">
        <w:rPr>
          <w:bCs/>
        </w:rPr>
        <w:instrText xml:space="preserve"> FORMTEXT </w:instrText>
      </w:r>
      <w:r w:rsidR="003F1307" w:rsidRPr="00034546">
        <w:rPr>
          <w:bCs/>
        </w:rPr>
      </w:r>
      <w:r w:rsidR="00CB58DE"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B58DE" w:rsidRPr="00034546">
        <w:rPr>
          <w:bCs/>
        </w:rPr>
        <w:fldChar w:fldCharType="end"/>
      </w:r>
      <w:bookmarkEnd w:id="49"/>
    </w:p>
    <w:p w:rsidR="002A5126" w:rsidRDefault="002A5126" w:rsidP="00F07BA0">
      <w:pPr>
        <w:spacing w:line="360" w:lineRule="auto"/>
        <w:ind w:left="1440"/>
        <w:jc w:val="both"/>
      </w:pPr>
      <w:r>
        <w:t>Telephone Number:</w:t>
      </w:r>
      <w:r w:rsidR="00CB58DE">
        <w:t xml:space="preserve"> </w:t>
      </w:r>
      <w:r w:rsidR="00CB58DE" w:rsidRPr="00034546">
        <w:rPr>
          <w:bCs/>
        </w:rPr>
        <w:fldChar w:fldCharType="begin">
          <w:ffData>
            <w:name w:val="Text69"/>
            <w:enabled/>
            <w:calcOnExit w:val="0"/>
            <w:textInput/>
          </w:ffData>
        </w:fldChar>
      </w:r>
      <w:bookmarkStart w:id="50" w:name="Text69"/>
      <w:r w:rsidR="00CB58DE" w:rsidRPr="00034546">
        <w:rPr>
          <w:bCs/>
        </w:rPr>
        <w:instrText xml:space="preserve"> FORMTEXT </w:instrText>
      </w:r>
      <w:r w:rsidR="003F1307" w:rsidRPr="00034546">
        <w:rPr>
          <w:bCs/>
        </w:rPr>
      </w:r>
      <w:r w:rsidR="00CB58DE"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CB58DE" w:rsidRPr="00034546">
        <w:rPr>
          <w:bCs/>
        </w:rPr>
        <w:fldChar w:fldCharType="end"/>
      </w:r>
      <w:bookmarkEnd w:id="50"/>
    </w:p>
    <w:p w:rsidR="00F07BA0" w:rsidRPr="00BE1E96" w:rsidRDefault="00F07BA0" w:rsidP="00F07BA0">
      <w:pPr>
        <w:pStyle w:val="BodyText"/>
        <w:numPr>
          <w:ilvl w:val="0"/>
          <w:numId w:val="6"/>
        </w:numPr>
        <w:tabs>
          <w:tab w:val="left" w:pos="720"/>
          <w:tab w:val="left" w:pos="2160"/>
        </w:tabs>
        <w:spacing w:after="0" w:line="360" w:lineRule="auto"/>
      </w:pPr>
      <w:r>
        <w:t xml:space="preserve">Fine Aggregate Material: </w:t>
      </w:r>
      <w:r w:rsidRPr="00034546">
        <w:rPr>
          <w:bCs/>
        </w:rPr>
        <w:fldChar w:fldCharType="begin">
          <w:ffData>
            <w:name w:val="Text64"/>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BE1E96" w:rsidRDefault="00BE1E96" w:rsidP="00BE1E96">
      <w:pPr>
        <w:pStyle w:val="BodyText"/>
        <w:tabs>
          <w:tab w:val="left" w:pos="720"/>
          <w:tab w:val="left" w:pos="2160"/>
        </w:tabs>
        <w:spacing w:after="0" w:line="360" w:lineRule="auto"/>
        <w:ind w:left="1440"/>
      </w:pPr>
      <w:smartTag w:uri="urn:schemas-microsoft-com:office:smarttags" w:element="stockticker">
        <w:r>
          <w:t>ASTM</w:t>
        </w:r>
      </w:smartTag>
      <w:r>
        <w:t xml:space="preserve"> C 1260 Expansion: </w:t>
      </w:r>
      <w:r w:rsidRPr="00034546">
        <w:rPr>
          <w:bCs/>
        </w:rPr>
        <w:fldChar w:fldCharType="begin">
          <w:ffData>
            <w:name w:val="Text59"/>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r>
        <w:rPr>
          <w:b/>
        </w:rPr>
        <w:t xml:space="preserve"> </w:t>
      </w:r>
      <w:r w:rsidRPr="00D374F2">
        <w:rPr>
          <w:sz w:val="16"/>
          <w:szCs w:val="16"/>
        </w:rPr>
        <w:t>(This is not required for limestone or dolomite aggregate</w:t>
      </w:r>
      <w:r w:rsidR="00BD3BF2">
        <w:rPr>
          <w:sz w:val="16"/>
          <w:szCs w:val="16"/>
        </w:rPr>
        <w:t>.</w:t>
      </w:r>
      <w:r w:rsidRPr="00D374F2">
        <w:rPr>
          <w:sz w:val="16"/>
          <w:szCs w:val="16"/>
        </w:rPr>
        <w:t>)</w:t>
      </w:r>
    </w:p>
    <w:p w:rsidR="00F07BA0" w:rsidRDefault="00F07BA0" w:rsidP="00F07BA0">
      <w:pPr>
        <w:spacing w:line="360" w:lineRule="auto"/>
        <w:ind w:left="1440"/>
        <w:jc w:val="both"/>
      </w:pPr>
      <w:r>
        <w:t xml:space="preserve">Department Producer/Supplier Number: </w:t>
      </w:r>
      <w:r w:rsidRPr="00034546">
        <w:rPr>
          <w:bCs/>
        </w:rPr>
        <w:fldChar w:fldCharType="begin">
          <w:ffData>
            <w:name w:val="Text65"/>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Company Name: </w:t>
      </w:r>
      <w:r w:rsidRPr="00034546">
        <w:rPr>
          <w:bCs/>
        </w:rPr>
        <w:fldChar w:fldCharType="begin">
          <w:ffData>
            <w:name w:val="Text66"/>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Company Address: </w:t>
      </w:r>
      <w:r w:rsidRPr="00034546">
        <w:rPr>
          <w:bCs/>
        </w:rPr>
        <w:fldChar w:fldCharType="begin">
          <w:ffData>
            <w:name w:val="Text67"/>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Contact Person: </w:t>
      </w:r>
      <w:r w:rsidRPr="00034546">
        <w:rPr>
          <w:bCs/>
        </w:rPr>
        <w:fldChar w:fldCharType="begin">
          <w:ffData>
            <w:name w:val="Text68"/>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Telephone Number: </w:t>
      </w:r>
      <w:r w:rsidRPr="00034546">
        <w:rPr>
          <w:bCs/>
        </w:rPr>
        <w:fldChar w:fldCharType="begin">
          <w:ffData>
            <w:name w:val="Text69"/>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Pr="00BE1E96" w:rsidRDefault="00F07BA0" w:rsidP="00F07BA0">
      <w:pPr>
        <w:pStyle w:val="BodyText"/>
        <w:numPr>
          <w:ilvl w:val="0"/>
          <w:numId w:val="6"/>
        </w:numPr>
        <w:tabs>
          <w:tab w:val="left" w:pos="720"/>
          <w:tab w:val="left" w:pos="2160"/>
        </w:tabs>
        <w:spacing w:after="0" w:line="360" w:lineRule="auto"/>
      </w:pPr>
      <w:r>
        <w:t xml:space="preserve">Fine Aggregate Material: </w:t>
      </w:r>
      <w:r w:rsidRPr="00034546">
        <w:rPr>
          <w:bCs/>
        </w:rPr>
        <w:fldChar w:fldCharType="begin">
          <w:ffData>
            <w:name w:val="Text64"/>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BE1E96" w:rsidRDefault="00BE1E96" w:rsidP="00BE1E96">
      <w:pPr>
        <w:pStyle w:val="BodyText"/>
        <w:tabs>
          <w:tab w:val="left" w:pos="720"/>
          <w:tab w:val="left" w:pos="2160"/>
        </w:tabs>
        <w:spacing w:after="0" w:line="360" w:lineRule="auto"/>
        <w:ind w:left="1440"/>
      </w:pPr>
      <w:smartTag w:uri="urn:schemas-microsoft-com:office:smarttags" w:element="stockticker">
        <w:r>
          <w:t>ASTM</w:t>
        </w:r>
      </w:smartTag>
      <w:r>
        <w:t xml:space="preserve"> C 1260 Expansion: </w:t>
      </w:r>
      <w:r w:rsidRPr="00034546">
        <w:rPr>
          <w:bCs/>
        </w:rPr>
        <w:fldChar w:fldCharType="begin">
          <w:ffData>
            <w:name w:val="Text59"/>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r>
        <w:rPr>
          <w:b/>
        </w:rPr>
        <w:t xml:space="preserve"> </w:t>
      </w:r>
      <w:r w:rsidRPr="00D374F2">
        <w:rPr>
          <w:sz w:val="16"/>
          <w:szCs w:val="16"/>
        </w:rPr>
        <w:t>(This is not required for limestone or dolomite aggregate</w:t>
      </w:r>
      <w:r w:rsidR="00BD3BF2">
        <w:rPr>
          <w:sz w:val="16"/>
          <w:szCs w:val="16"/>
        </w:rPr>
        <w:t>.</w:t>
      </w:r>
      <w:r w:rsidRPr="00D374F2">
        <w:rPr>
          <w:sz w:val="16"/>
          <w:szCs w:val="16"/>
        </w:rPr>
        <w:t>)</w:t>
      </w:r>
    </w:p>
    <w:p w:rsidR="00F07BA0" w:rsidRDefault="00F07BA0" w:rsidP="00F07BA0">
      <w:pPr>
        <w:spacing w:line="360" w:lineRule="auto"/>
        <w:ind w:left="1440"/>
        <w:jc w:val="both"/>
      </w:pPr>
      <w:r>
        <w:t xml:space="preserve">Department Producer/Supplier Number: </w:t>
      </w:r>
      <w:r w:rsidRPr="00034546">
        <w:rPr>
          <w:bCs/>
        </w:rPr>
        <w:fldChar w:fldCharType="begin">
          <w:ffData>
            <w:name w:val="Text65"/>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Company Name: </w:t>
      </w:r>
      <w:r w:rsidRPr="00034546">
        <w:rPr>
          <w:bCs/>
        </w:rPr>
        <w:fldChar w:fldCharType="begin">
          <w:ffData>
            <w:name w:val="Text66"/>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Company Address: </w:t>
      </w:r>
      <w:r w:rsidRPr="00034546">
        <w:rPr>
          <w:bCs/>
        </w:rPr>
        <w:fldChar w:fldCharType="begin">
          <w:ffData>
            <w:name w:val="Text67"/>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Contact Person: </w:t>
      </w:r>
      <w:r w:rsidRPr="00034546">
        <w:rPr>
          <w:bCs/>
        </w:rPr>
        <w:fldChar w:fldCharType="begin">
          <w:ffData>
            <w:name w:val="Text68"/>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AF66C4" w:rsidRDefault="00F07BA0" w:rsidP="00F07BA0">
      <w:pPr>
        <w:spacing w:line="360" w:lineRule="auto"/>
        <w:ind w:left="1440"/>
        <w:jc w:val="both"/>
        <w:rPr>
          <w:b/>
        </w:rPr>
      </w:pPr>
      <w:r>
        <w:t xml:space="preserve">Telephone Number: </w:t>
      </w:r>
      <w:r w:rsidRPr="00034546">
        <w:rPr>
          <w:bCs/>
        </w:rPr>
        <w:fldChar w:fldCharType="begin">
          <w:ffData>
            <w:name w:val="Text69"/>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2E428A" w:rsidRPr="00AF66C4" w:rsidRDefault="002E428A" w:rsidP="00AF66C4">
      <w:pPr>
        <w:spacing w:line="360" w:lineRule="auto"/>
        <w:ind w:left="1440"/>
        <w:jc w:val="both"/>
        <w:rPr>
          <w:sz w:val="2"/>
        </w:rPr>
      </w:pPr>
    </w:p>
    <w:p w:rsidR="00F07BA0" w:rsidRPr="00BE1E96" w:rsidRDefault="00F07BA0" w:rsidP="00F07BA0">
      <w:pPr>
        <w:pStyle w:val="BodyText"/>
        <w:numPr>
          <w:ilvl w:val="0"/>
          <w:numId w:val="6"/>
        </w:numPr>
        <w:tabs>
          <w:tab w:val="left" w:pos="720"/>
          <w:tab w:val="left" w:pos="2160"/>
        </w:tabs>
        <w:spacing w:after="0" w:line="360" w:lineRule="auto"/>
      </w:pPr>
      <w:r>
        <w:t xml:space="preserve">Fine Aggregate Material: </w:t>
      </w:r>
      <w:r w:rsidRPr="00034546">
        <w:rPr>
          <w:bCs/>
        </w:rPr>
        <w:fldChar w:fldCharType="begin">
          <w:ffData>
            <w:name w:val="Text64"/>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BE1E96" w:rsidRDefault="00BE1E96" w:rsidP="00BE1E96">
      <w:pPr>
        <w:pStyle w:val="BodyText"/>
        <w:tabs>
          <w:tab w:val="left" w:pos="720"/>
          <w:tab w:val="left" w:pos="2160"/>
        </w:tabs>
        <w:spacing w:after="0" w:line="360" w:lineRule="auto"/>
        <w:ind w:left="1440"/>
      </w:pPr>
      <w:smartTag w:uri="urn:schemas-microsoft-com:office:smarttags" w:element="stockticker">
        <w:r>
          <w:t>ASTM</w:t>
        </w:r>
      </w:smartTag>
      <w:r>
        <w:t xml:space="preserve"> C 1260 Expansion: </w:t>
      </w:r>
      <w:r w:rsidRPr="00034546">
        <w:rPr>
          <w:bCs/>
        </w:rPr>
        <w:fldChar w:fldCharType="begin">
          <w:ffData>
            <w:name w:val="Text59"/>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r>
        <w:rPr>
          <w:b/>
        </w:rPr>
        <w:t xml:space="preserve"> </w:t>
      </w:r>
      <w:r w:rsidRPr="00D374F2">
        <w:rPr>
          <w:sz w:val="16"/>
          <w:szCs w:val="16"/>
        </w:rPr>
        <w:t>(This is not required for limestone or dolomite aggregate</w:t>
      </w:r>
      <w:r w:rsidR="00BD3BF2">
        <w:rPr>
          <w:sz w:val="16"/>
          <w:szCs w:val="16"/>
        </w:rPr>
        <w:t>.</w:t>
      </w:r>
      <w:r w:rsidRPr="00D374F2">
        <w:rPr>
          <w:sz w:val="16"/>
          <w:szCs w:val="16"/>
        </w:rPr>
        <w:t>)</w:t>
      </w:r>
    </w:p>
    <w:p w:rsidR="00F07BA0" w:rsidRDefault="00F07BA0" w:rsidP="00F07BA0">
      <w:pPr>
        <w:spacing w:line="360" w:lineRule="auto"/>
        <w:ind w:left="1440"/>
        <w:jc w:val="both"/>
      </w:pPr>
      <w:r>
        <w:t xml:space="preserve">Department Producer/Supplier Number: </w:t>
      </w:r>
      <w:r w:rsidRPr="00034546">
        <w:rPr>
          <w:bCs/>
        </w:rPr>
        <w:fldChar w:fldCharType="begin">
          <w:ffData>
            <w:name w:val="Text65"/>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Company Name: </w:t>
      </w:r>
      <w:r w:rsidRPr="00034546">
        <w:rPr>
          <w:bCs/>
        </w:rPr>
        <w:fldChar w:fldCharType="begin">
          <w:ffData>
            <w:name w:val="Text66"/>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Company Address: </w:t>
      </w:r>
      <w:r w:rsidRPr="00034546">
        <w:rPr>
          <w:bCs/>
        </w:rPr>
        <w:fldChar w:fldCharType="begin">
          <w:ffData>
            <w:name w:val="Text67"/>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Contact Person: </w:t>
      </w:r>
      <w:r w:rsidRPr="00034546">
        <w:rPr>
          <w:bCs/>
        </w:rPr>
        <w:fldChar w:fldCharType="begin">
          <w:ffData>
            <w:name w:val="Text68"/>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F07BA0" w:rsidRDefault="00F07BA0" w:rsidP="00F07BA0">
      <w:pPr>
        <w:spacing w:line="360" w:lineRule="auto"/>
        <w:ind w:left="1440"/>
        <w:jc w:val="both"/>
      </w:pPr>
      <w:r>
        <w:t xml:space="preserve">Telephone Number: </w:t>
      </w:r>
      <w:r w:rsidRPr="00034546">
        <w:rPr>
          <w:bCs/>
        </w:rPr>
        <w:fldChar w:fldCharType="begin">
          <w:ffData>
            <w:name w:val="Text69"/>
            <w:enabled/>
            <w:calcOnExit w:val="0"/>
            <w:textInput/>
          </w:ffData>
        </w:fldChar>
      </w:r>
      <w:r w:rsidRPr="00034546">
        <w:rPr>
          <w:bCs/>
        </w:rPr>
        <w:instrText xml:space="preserve"> FORMTEXT </w:instrText>
      </w:r>
      <w:r w:rsidRPr="00034546">
        <w:rPr>
          <w:bCs/>
        </w:rPr>
      </w:r>
      <w:r w:rsidRPr="00034546">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034546">
        <w:rPr>
          <w:bCs/>
        </w:rPr>
        <w:fldChar w:fldCharType="end"/>
      </w:r>
    </w:p>
    <w:p w:rsidR="004878B3" w:rsidRDefault="004878B3" w:rsidP="00FF69ED">
      <w:pPr>
        <w:ind w:left="1440"/>
        <w:jc w:val="both"/>
      </w:pPr>
    </w:p>
    <w:p w:rsidR="008B79BD" w:rsidRDefault="008B79BD" w:rsidP="00FF69ED">
      <w:pPr>
        <w:ind w:left="1440"/>
        <w:jc w:val="both"/>
      </w:pPr>
    </w:p>
    <w:p w:rsidR="008B79BD" w:rsidRDefault="008B79BD" w:rsidP="00FF69ED">
      <w:pPr>
        <w:ind w:left="1440"/>
        <w:jc w:val="both"/>
      </w:pPr>
    </w:p>
    <w:p w:rsidR="002A5126" w:rsidRDefault="002A5126" w:rsidP="004D4960">
      <w:pPr>
        <w:tabs>
          <w:tab w:val="left" w:pos="1170"/>
        </w:tabs>
        <w:spacing w:after="120"/>
        <w:ind w:left="720" w:hanging="720"/>
        <w:jc w:val="both"/>
      </w:pPr>
      <w:r>
        <w:tab/>
        <w:t>D)</w:t>
      </w:r>
      <w:r>
        <w:tab/>
        <w:t>Maintaining Aggregate Quality at the Plant</w:t>
      </w:r>
    </w:p>
    <w:p w:rsidR="002A5126" w:rsidRDefault="002A5126" w:rsidP="004D4960">
      <w:pPr>
        <w:pStyle w:val="BodyTextIndent3"/>
        <w:tabs>
          <w:tab w:val="left" w:pos="1166"/>
        </w:tabs>
        <w:spacing w:after="120"/>
        <w:ind w:left="1166" w:firstLine="0"/>
      </w:pPr>
      <w:r>
        <w:lastRenderedPageBreak/>
        <w:t>Aggregates shall be stockpiled and handled in a manner which minimizes segregation and degradation, prevents contamination, and produces a uniform gradation, before placement in the plant bins.</w:t>
      </w:r>
    </w:p>
    <w:p w:rsidR="002A5126" w:rsidRDefault="002A5126" w:rsidP="004D4960">
      <w:pPr>
        <w:pStyle w:val="BodyTextIndent3"/>
        <w:tabs>
          <w:tab w:val="left" w:pos="1166"/>
        </w:tabs>
        <w:spacing w:after="120"/>
        <w:ind w:left="1166" w:firstLine="0"/>
      </w:pPr>
      <w:r>
        <w:t>Aggregates which are dumped directly into plant bins from delivery trucks</w:t>
      </w:r>
      <w:r w:rsidR="009D6E24">
        <w:t xml:space="preserve"> will have a uniform gradation.</w:t>
      </w:r>
    </w:p>
    <w:p w:rsidR="002A5126" w:rsidRDefault="002A5126" w:rsidP="009F24B5">
      <w:pPr>
        <w:pStyle w:val="Header"/>
        <w:tabs>
          <w:tab w:val="clear" w:pos="4320"/>
          <w:tab w:val="clear" w:pos="8640"/>
          <w:tab w:val="left" w:pos="720"/>
          <w:tab w:val="left" w:pos="1166"/>
        </w:tabs>
        <w:spacing w:after="120"/>
        <w:ind w:left="1166"/>
        <w:jc w:val="both"/>
        <w:rPr>
          <w:u w:val="single"/>
        </w:rPr>
      </w:pPr>
      <w:r>
        <w:t xml:space="preserve">Aggregate which does not meet gradation requirements included herein or Department specifications for </w:t>
      </w:r>
      <w:r w:rsidR="00DC4EDA">
        <w:t>quality</w:t>
      </w:r>
      <w:r>
        <w:t xml:space="preserve"> will not be used for Department projects.  Product manufactured with non-compliant aggregate material will not be supplied to Department projects.</w:t>
      </w:r>
    </w:p>
    <w:p w:rsidR="002A5126" w:rsidRPr="002A5126" w:rsidRDefault="002A5126" w:rsidP="004D4960">
      <w:pPr>
        <w:pStyle w:val="Header"/>
        <w:tabs>
          <w:tab w:val="clear" w:pos="4320"/>
          <w:tab w:val="clear" w:pos="8640"/>
          <w:tab w:val="left" w:pos="1166"/>
        </w:tabs>
      </w:pPr>
    </w:p>
    <w:p w:rsidR="002A5126" w:rsidRPr="002A5126" w:rsidRDefault="002A5126" w:rsidP="00E23FA2">
      <w:pPr>
        <w:pStyle w:val="Header"/>
        <w:numPr>
          <w:ilvl w:val="0"/>
          <w:numId w:val="2"/>
        </w:numPr>
        <w:tabs>
          <w:tab w:val="clear" w:pos="180"/>
          <w:tab w:val="clear" w:pos="4320"/>
          <w:tab w:val="clear" w:pos="8640"/>
          <w:tab w:val="num" w:pos="720"/>
        </w:tabs>
        <w:ind w:left="720" w:hanging="720"/>
      </w:pPr>
      <w:r w:rsidRPr="00B24171">
        <w:rPr>
          <w:u w:val="single"/>
        </w:rPr>
        <w:t xml:space="preserve">CEMENT </w:t>
      </w:r>
      <w:smartTag w:uri="urn:schemas-microsoft-com:office:smarttags" w:element="stockticker">
        <w:r w:rsidRPr="00B24171">
          <w:rPr>
            <w:u w:val="single"/>
          </w:rPr>
          <w:t>AND</w:t>
        </w:r>
      </w:smartTag>
      <w:r w:rsidRPr="00B24171">
        <w:rPr>
          <w:u w:val="single"/>
        </w:rPr>
        <w:t xml:space="preserve"> FINELY DIVIDED MINERALS</w:t>
      </w:r>
    </w:p>
    <w:p w:rsidR="002A5126" w:rsidRDefault="002A5126" w:rsidP="002A5126">
      <w:pPr>
        <w:pStyle w:val="Header"/>
        <w:tabs>
          <w:tab w:val="clear" w:pos="4320"/>
          <w:tab w:val="clear" w:pos="8640"/>
        </w:tabs>
        <w:rPr>
          <w:u w:val="single"/>
        </w:rPr>
      </w:pPr>
    </w:p>
    <w:p w:rsidR="002A5126" w:rsidRDefault="002A5126" w:rsidP="002A5126">
      <w:pPr>
        <w:spacing w:after="120"/>
        <w:ind w:left="720" w:hanging="720"/>
        <w:jc w:val="both"/>
      </w:pPr>
      <w:r>
        <w:tab/>
        <w:t xml:space="preserve">Cement will be from the </w:t>
      </w:r>
      <w:hyperlink r:id="rId11" w:history="1">
        <w:r w:rsidRPr="00CE0FFE">
          <w:rPr>
            <w:rStyle w:val="Hyperlink"/>
          </w:rPr>
          <w:t>“Approved</w:t>
        </w:r>
        <w:r w:rsidR="00A36326" w:rsidRPr="001F2A5F">
          <w:rPr>
            <w:rStyle w:val="Hyperlink"/>
          </w:rPr>
          <w:t>/Qualified Prod</w:t>
        </w:r>
        <w:r w:rsidR="00A36326" w:rsidRPr="001F2A5F">
          <w:rPr>
            <w:rStyle w:val="Hyperlink"/>
          </w:rPr>
          <w:t>u</w:t>
        </w:r>
        <w:r w:rsidR="00A36326" w:rsidRPr="001F2A5F">
          <w:rPr>
            <w:rStyle w:val="Hyperlink"/>
          </w:rPr>
          <w:t>cer</w:t>
        </w:r>
        <w:r w:rsidRPr="00CE0FFE">
          <w:rPr>
            <w:rStyle w:val="Hyperlink"/>
          </w:rPr>
          <w:t xml:space="preserve"> Li</w:t>
        </w:r>
        <w:r w:rsidRPr="00CE0FFE">
          <w:rPr>
            <w:rStyle w:val="Hyperlink"/>
          </w:rPr>
          <w:t>s</w:t>
        </w:r>
        <w:r w:rsidRPr="00CE0FFE">
          <w:rPr>
            <w:rStyle w:val="Hyperlink"/>
          </w:rPr>
          <w:t>t of Qualified Cement Plants”</w:t>
        </w:r>
      </w:hyperlink>
      <w:r>
        <w:t xml:space="preserve"> and finely divided minerals will be from the “</w:t>
      </w:r>
      <w:hyperlink r:id="rId12" w:history="1">
        <w:r w:rsidR="00A36326" w:rsidRPr="001F2A5F">
          <w:rPr>
            <w:rStyle w:val="Hyperlink"/>
          </w:rPr>
          <w:t>Qualified Pr</w:t>
        </w:r>
        <w:r w:rsidR="00A36326" w:rsidRPr="001F2A5F">
          <w:rPr>
            <w:rStyle w:val="Hyperlink"/>
          </w:rPr>
          <w:t>o</w:t>
        </w:r>
        <w:r w:rsidR="00A36326" w:rsidRPr="001F2A5F">
          <w:rPr>
            <w:rStyle w:val="Hyperlink"/>
          </w:rPr>
          <w:t>ducer</w:t>
        </w:r>
        <w:r w:rsidRPr="00CE0FFE">
          <w:rPr>
            <w:rStyle w:val="Hyperlink"/>
          </w:rPr>
          <w:t xml:space="preserve"> List of Suppli</w:t>
        </w:r>
        <w:r w:rsidR="00C669F0" w:rsidRPr="00CE0FFE">
          <w:rPr>
            <w:rStyle w:val="Hyperlink"/>
          </w:rPr>
          <w:t>ers for Finely Divided Minerals</w:t>
        </w:r>
        <w:r w:rsidRPr="00CE0FFE">
          <w:rPr>
            <w:rStyle w:val="Hyperlink"/>
          </w:rPr>
          <w:t>”</w:t>
        </w:r>
      </w:hyperlink>
      <w:r w:rsidR="00C669F0">
        <w:t xml:space="preserve"> and are as follows:</w:t>
      </w:r>
    </w:p>
    <w:p w:rsidR="00C669F0" w:rsidRDefault="00C669F0" w:rsidP="002A5126">
      <w:pPr>
        <w:spacing w:after="120"/>
        <w:ind w:left="720" w:hanging="720"/>
        <w:jc w:val="both"/>
        <w:rPr>
          <w:u w:val="single"/>
        </w:rPr>
      </w:pPr>
      <w:r w:rsidRPr="00C669F0">
        <w:rPr>
          <w:b/>
        </w:rPr>
        <w:tab/>
      </w:r>
      <w:r w:rsidR="00C6121E" w:rsidRPr="00C6121E">
        <w:rPr>
          <w:u w:val="single"/>
        </w:rPr>
        <w:t>Source List</w:t>
      </w:r>
    </w:p>
    <w:p w:rsidR="00696126" w:rsidRDefault="00696126" w:rsidP="00696126">
      <w:pPr>
        <w:tabs>
          <w:tab w:val="left" w:pos="720"/>
          <w:tab w:val="left" w:pos="3330"/>
          <w:tab w:val="left" w:pos="8370"/>
        </w:tabs>
        <w:spacing w:line="360" w:lineRule="auto"/>
        <w:ind w:left="720"/>
      </w:pPr>
      <w:r>
        <w:t>(Room for 10 entries)</w:t>
      </w:r>
    </w:p>
    <w:p w:rsidR="002A5126" w:rsidRDefault="002A5126" w:rsidP="002A5126">
      <w:pPr>
        <w:pStyle w:val="Header"/>
        <w:tabs>
          <w:tab w:val="clear" w:pos="4320"/>
          <w:tab w:val="clear" w:pos="8640"/>
        </w:tabs>
      </w:pP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19"/>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0"/>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1"/>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2"/>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3"/>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4"/>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5"/>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6"/>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7"/>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8"/>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801335" w:rsidRDefault="00801335" w:rsidP="00317745">
      <w:pPr>
        <w:tabs>
          <w:tab w:val="left" w:pos="720"/>
          <w:tab w:val="left" w:pos="3330"/>
          <w:tab w:val="left" w:pos="8370"/>
        </w:tabs>
        <w:spacing w:line="360" w:lineRule="auto"/>
        <w:ind w:left="720"/>
        <w:rPr>
          <w:b/>
        </w:rPr>
      </w:pPr>
    </w:p>
    <w:p w:rsidR="00801335" w:rsidRDefault="00801335" w:rsidP="00B93D39">
      <w:pPr>
        <w:tabs>
          <w:tab w:val="left" w:pos="720"/>
          <w:tab w:val="left" w:pos="3330"/>
          <w:tab w:val="left" w:pos="8370"/>
        </w:tabs>
        <w:spacing w:after="120"/>
        <w:ind w:left="720"/>
        <w:jc w:val="both"/>
      </w:pPr>
      <w:r>
        <w:t>A producer/supplier of cement or finely divided minerals who is not on the approved list shall make arrangements with the Department for lot testing.</w:t>
      </w:r>
    </w:p>
    <w:p w:rsidR="00640D35" w:rsidRPr="00801335" w:rsidRDefault="00640D35" w:rsidP="009F24B5">
      <w:pPr>
        <w:tabs>
          <w:tab w:val="left" w:pos="720"/>
          <w:tab w:val="left" w:pos="3330"/>
          <w:tab w:val="left" w:pos="8370"/>
        </w:tabs>
        <w:ind w:left="720"/>
      </w:pPr>
    </w:p>
    <w:p w:rsidR="00317745" w:rsidRPr="00AF66C4" w:rsidRDefault="00317745" w:rsidP="002A5126">
      <w:pPr>
        <w:pStyle w:val="Header"/>
        <w:tabs>
          <w:tab w:val="clear" w:pos="4320"/>
          <w:tab w:val="clear" w:pos="8640"/>
        </w:tabs>
        <w:rPr>
          <w:sz w:val="2"/>
        </w:rPr>
      </w:pPr>
    </w:p>
    <w:p w:rsidR="001D3116" w:rsidRDefault="001D3116" w:rsidP="001D3116">
      <w:pPr>
        <w:pStyle w:val="Header"/>
        <w:numPr>
          <w:ilvl w:val="0"/>
          <w:numId w:val="2"/>
        </w:numPr>
        <w:tabs>
          <w:tab w:val="clear" w:pos="180"/>
          <w:tab w:val="clear" w:pos="4320"/>
          <w:tab w:val="clear" w:pos="8640"/>
          <w:tab w:val="num" w:pos="720"/>
        </w:tabs>
        <w:ind w:left="720" w:hanging="720"/>
        <w:rPr>
          <w:u w:val="single"/>
        </w:rPr>
      </w:pPr>
      <w:r w:rsidRPr="00CF175F">
        <w:rPr>
          <w:u w:val="single"/>
        </w:rPr>
        <w:t>MOR</w:t>
      </w:r>
      <w:r>
        <w:rPr>
          <w:u w:val="single"/>
        </w:rPr>
        <w:t xml:space="preserve">TAR FOR ELBOWS </w:t>
      </w:r>
      <w:smartTag w:uri="urn:schemas-microsoft-com:office:smarttags" w:element="stockticker">
        <w:r>
          <w:rPr>
            <w:u w:val="single"/>
          </w:rPr>
          <w:t>AND</w:t>
        </w:r>
      </w:smartTag>
      <w:r>
        <w:rPr>
          <w:u w:val="single"/>
        </w:rPr>
        <w:t xml:space="preserve"> </w:t>
      </w:r>
      <w:smartTag w:uri="urn:schemas-microsoft-com:office:smarttags" w:element="place">
        <w:r>
          <w:rPr>
            <w:u w:val="single"/>
          </w:rPr>
          <w:t>TEES</w:t>
        </w:r>
      </w:smartTag>
    </w:p>
    <w:p w:rsidR="001D3116" w:rsidRDefault="001D3116" w:rsidP="001D3116">
      <w:pPr>
        <w:pStyle w:val="Header"/>
        <w:tabs>
          <w:tab w:val="clear" w:pos="4320"/>
          <w:tab w:val="clear" w:pos="8640"/>
        </w:tabs>
        <w:ind w:left="720"/>
        <w:rPr>
          <w:u w:val="single"/>
        </w:rPr>
      </w:pPr>
    </w:p>
    <w:p w:rsidR="001D3116" w:rsidRDefault="001D3116" w:rsidP="00B93D39">
      <w:pPr>
        <w:pStyle w:val="Header"/>
        <w:tabs>
          <w:tab w:val="clear" w:pos="4320"/>
          <w:tab w:val="clear" w:pos="8640"/>
        </w:tabs>
        <w:ind w:left="720"/>
        <w:jc w:val="both"/>
      </w:pPr>
      <w:r>
        <w:t>The packaged rapid hardening mortar will be from the “</w:t>
      </w:r>
      <w:hyperlink r:id="rId13" w:history="1">
        <w:r w:rsidR="00A36326" w:rsidRPr="001F2A5F">
          <w:rPr>
            <w:rStyle w:val="Hyperlink"/>
          </w:rPr>
          <w:t>Qualified Pr</w:t>
        </w:r>
        <w:r w:rsidR="00A36326" w:rsidRPr="001F2A5F">
          <w:rPr>
            <w:rStyle w:val="Hyperlink"/>
          </w:rPr>
          <w:t>o</w:t>
        </w:r>
        <w:r w:rsidR="00A36326" w:rsidRPr="001F2A5F">
          <w:rPr>
            <w:rStyle w:val="Hyperlink"/>
          </w:rPr>
          <w:t>ducer</w:t>
        </w:r>
        <w:r w:rsidRPr="00CE0FFE">
          <w:rPr>
            <w:rStyle w:val="Hyperlink"/>
          </w:rPr>
          <w:t xml:space="preserve"> List of Packaged, Dry, Rapid Hardening Cementitious Materials for Concrete Repairs”</w:t>
        </w:r>
      </w:hyperlink>
      <w:r>
        <w:t xml:space="preserve"> and is as follows:</w:t>
      </w:r>
    </w:p>
    <w:p w:rsidR="00B8230E" w:rsidRDefault="00B8230E" w:rsidP="001D3116">
      <w:pPr>
        <w:pStyle w:val="Header"/>
        <w:tabs>
          <w:tab w:val="clear" w:pos="4320"/>
          <w:tab w:val="clear" w:pos="8640"/>
        </w:tabs>
        <w:ind w:left="720"/>
      </w:pPr>
    </w:p>
    <w:p w:rsidR="008B79BD" w:rsidRDefault="008B79BD" w:rsidP="001D3116">
      <w:pPr>
        <w:pStyle w:val="Header"/>
        <w:tabs>
          <w:tab w:val="clear" w:pos="4320"/>
          <w:tab w:val="clear" w:pos="8640"/>
        </w:tabs>
        <w:ind w:left="720"/>
      </w:pPr>
    </w:p>
    <w:p w:rsidR="008B79BD" w:rsidRDefault="008B79BD" w:rsidP="001D3116">
      <w:pPr>
        <w:pStyle w:val="Header"/>
        <w:tabs>
          <w:tab w:val="clear" w:pos="4320"/>
          <w:tab w:val="clear" w:pos="8640"/>
        </w:tabs>
        <w:ind w:left="720"/>
      </w:pPr>
    </w:p>
    <w:p w:rsidR="008B79BD" w:rsidRDefault="008B79BD" w:rsidP="001D3116">
      <w:pPr>
        <w:pStyle w:val="Header"/>
        <w:tabs>
          <w:tab w:val="clear" w:pos="4320"/>
          <w:tab w:val="clear" w:pos="8640"/>
        </w:tabs>
        <w:ind w:left="720"/>
      </w:pPr>
    </w:p>
    <w:p w:rsidR="00B8230E" w:rsidRDefault="00B8230E" w:rsidP="00B8230E">
      <w:pPr>
        <w:spacing w:after="120"/>
        <w:ind w:left="1440" w:hanging="720"/>
        <w:jc w:val="both"/>
        <w:rPr>
          <w:u w:val="single"/>
        </w:rPr>
      </w:pPr>
      <w:r w:rsidRPr="00C6121E">
        <w:rPr>
          <w:u w:val="single"/>
        </w:rPr>
        <w:t>Source List</w:t>
      </w:r>
    </w:p>
    <w:p w:rsidR="00696126" w:rsidRDefault="00696126" w:rsidP="00696126">
      <w:pPr>
        <w:tabs>
          <w:tab w:val="left" w:pos="720"/>
          <w:tab w:val="left" w:pos="3330"/>
          <w:tab w:val="left" w:pos="8370"/>
        </w:tabs>
        <w:spacing w:line="360" w:lineRule="auto"/>
        <w:ind w:left="720"/>
      </w:pPr>
      <w:r>
        <w:t>(Room for 5 entries)</w:t>
      </w:r>
    </w:p>
    <w:p w:rsidR="001D3116" w:rsidRDefault="001D3116" w:rsidP="001D3116">
      <w:pPr>
        <w:pStyle w:val="Header"/>
        <w:tabs>
          <w:tab w:val="clear" w:pos="4320"/>
          <w:tab w:val="clear" w:pos="8640"/>
        </w:tabs>
        <w:ind w:left="720"/>
      </w:pP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19"/>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0"/>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1"/>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2"/>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3"/>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F07BA0" w:rsidRDefault="00317745" w:rsidP="001D3116">
      <w:pPr>
        <w:pStyle w:val="Header"/>
        <w:tabs>
          <w:tab w:val="clear" w:pos="4320"/>
          <w:tab w:val="clear" w:pos="8640"/>
        </w:tabs>
        <w:ind w:left="720"/>
      </w:pPr>
    </w:p>
    <w:p w:rsidR="001D3116" w:rsidRDefault="001D3116" w:rsidP="00B93D39">
      <w:pPr>
        <w:pStyle w:val="Header"/>
        <w:tabs>
          <w:tab w:val="clear" w:pos="4320"/>
          <w:tab w:val="clear" w:pos="8640"/>
        </w:tabs>
        <w:ind w:left="720"/>
        <w:jc w:val="both"/>
      </w:pPr>
      <w:r>
        <w:t xml:space="preserve">The nonshrink grout will be from the </w:t>
      </w:r>
      <w:hyperlink r:id="rId14" w:history="1">
        <w:r w:rsidRPr="00CE0FFE">
          <w:rPr>
            <w:rStyle w:val="Hyperlink"/>
          </w:rPr>
          <w:t>“</w:t>
        </w:r>
        <w:r w:rsidR="00A36326" w:rsidRPr="001F2A5F">
          <w:rPr>
            <w:rStyle w:val="Hyperlink"/>
          </w:rPr>
          <w:t>Qualified Produ</w:t>
        </w:r>
        <w:r w:rsidR="00A36326" w:rsidRPr="001F2A5F">
          <w:rPr>
            <w:rStyle w:val="Hyperlink"/>
          </w:rPr>
          <w:t>c</w:t>
        </w:r>
        <w:r w:rsidR="00A36326" w:rsidRPr="001F2A5F">
          <w:rPr>
            <w:rStyle w:val="Hyperlink"/>
          </w:rPr>
          <w:t>er</w:t>
        </w:r>
        <w:r w:rsidRPr="00CE0FFE">
          <w:rPr>
            <w:rStyle w:val="Hyperlink"/>
          </w:rPr>
          <w:t xml:space="preserve"> List of Nonshrink Grouts”</w:t>
        </w:r>
      </w:hyperlink>
      <w:r>
        <w:t xml:space="preserve"> and is as follows:</w:t>
      </w:r>
    </w:p>
    <w:p w:rsidR="00B8230E" w:rsidRDefault="00B8230E" w:rsidP="001D3116">
      <w:pPr>
        <w:pStyle w:val="Header"/>
        <w:tabs>
          <w:tab w:val="clear" w:pos="4320"/>
          <w:tab w:val="clear" w:pos="8640"/>
        </w:tabs>
        <w:ind w:left="720"/>
      </w:pPr>
    </w:p>
    <w:p w:rsidR="00B8230E" w:rsidRDefault="00B8230E" w:rsidP="00B8230E">
      <w:pPr>
        <w:spacing w:after="120"/>
        <w:ind w:left="1440" w:hanging="720"/>
        <w:jc w:val="both"/>
        <w:rPr>
          <w:u w:val="single"/>
        </w:rPr>
      </w:pPr>
      <w:r w:rsidRPr="00C6121E">
        <w:rPr>
          <w:u w:val="single"/>
        </w:rPr>
        <w:t>Source List</w:t>
      </w:r>
    </w:p>
    <w:p w:rsidR="00696126" w:rsidRDefault="00696126" w:rsidP="00696126">
      <w:pPr>
        <w:tabs>
          <w:tab w:val="left" w:pos="720"/>
          <w:tab w:val="left" w:pos="3330"/>
          <w:tab w:val="left" w:pos="8370"/>
        </w:tabs>
        <w:spacing w:line="360" w:lineRule="auto"/>
        <w:ind w:left="720"/>
      </w:pPr>
      <w:r>
        <w:t>(Room for 5 entries)</w:t>
      </w:r>
    </w:p>
    <w:p w:rsidR="00E32A1D" w:rsidRDefault="00E32A1D" w:rsidP="001D3116">
      <w:pPr>
        <w:pStyle w:val="Header"/>
        <w:tabs>
          <w:tab w:val="clear" w:pos="4320"/>
          <w:tab w:val="clear" w:pos="8640"/>
        </w:tabs>
        <w:ind w:left="720"/>
      </w:pP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4"/>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5"/>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6"/>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7"/>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F840B7">
      <w:pPr>
        <w:tabs>
          <w:tab w:val="left" w:pos="720"/>
          <w:tab w:val="left" w:pos="3330"/>
          <w:tab w:val="left" w:pos="8370"/>
        </w:tabs>
        <w:ind w:left="720"/>
        <w:rPr>
          <w:bCs/>
        </w:rPr>
      </w:pPr>
      <w:r w:rsidRPr="008E7C1E">
        <w:rPr>
          <w:bCs/>
        </w:rPr>
        <w:fldChar w:fldCharType="begin">
          <w:ffData>
            <w:name w:val="Text28"/>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640D35" w:rsidRPr="004878B3" w:rsidRDefault="00640D35" w:rsidP="00F840B7">
      <w:pPr>
        <w:tabs>
          <w:tab w:val="left" w:pos="720"/>
          <w:tab w:val="left" w:pos="3330"/>
          <w:tab w:val="left" w:pos="8370"/>
        </w:tabs>
        <w:spacing w:after="120"/>
        <w:ind w:left="720"/>
        <w:rPr>
          <w:b/>
        </w:rPr>
      </w:pPr>
    </w:p>
    <w:p w:rsidR="00317745" w:rsidRDefault="00317745" w:rsidP="001D3116">
      <w:pPr>
        <w:pStyle w:val="Header"/>
        <w:tabs>
          <w:tab w:val="clear" w:pos="4320"/>
          <w:tab w:val="clear" w:pos="8640"/>
        </w:tabs>
        <w:ind w:left="720"/>
        <w:rPr>
          <w:sz w:val="2"/>
        </w:rPr>
      </w:pPr>
    </w:p>
    <w:p w:rsidR="00640D35" w:rsidRPr="00AF66C4" w:rsidRDefault="00640D35" w:rsidP="001D3116">
      <w:pPr>
        <w:pStyle w:val="Header"/>
        <w:tabs>
          <w:tab w:val="clear" w:pos="4320"/>
          <w:tab w:val="clear" w:pos="8640"/>
        </w:tabs>
        <w:ind w:left="720"/>
        <w:rPr>
          <w:sz w:val="2"/>
        </w:rPr>
      </w:pPr>
    </w:p>
    <w:p w:rsidR="002A5126" w:rsidRPr="002A5126" w:rsidRDefault="00B8230E" w:rsidP="00E23FA2">
      <w:pPr>
        <w:pStyle w:val="Header"/>
        <w:numPr>
          <w:ilvl w:val="0"/>
          <w:numId w:val="2"/>
        </w:numPr>
        <w:tabs>
          <w:tab w:val="clear" w:pos="180"/>
          <w:tab w:val="clear" w:pos="4320"/>
          <w:tab w:val="clear" w:pos="8640"/>
          <w:tab w:val="num" w:pos="720"/>
        </w:tabs>
        <w:ind w:left="720" w:hanging="720"/>
      </w:pPr>
      <w:r>
        <w:rPr>
          <w:u w:val="single"/>
        </w:rPr>
        <w:t xml:space="preserve">WET CAST </w:t>
      </w:r>
      <w:r w:rsidR="002A5126">
        <w:rPr>
          <w:u w:val="single"/>
        </w:rPr>
        <w:t>ADMIXTURES</w:t>
      </w:r>
    </w:p>
    <w:p w:rsidR="002A5126" w:rsidRDefault="002A5126" w:rsidP="002A5126">
      <w:pPr>
        <w:pStyle w:val="Header"/>
        <w:tabs>
          <w:tab w:val="clear" w:pos="4320"/>
          <w:tab w:val="clear" w:pos="8640"/>
        </w:tabs>
        <w:rPr>
          <w:u w:val="single"/>
        </w:rPr>
      </w:pPr>
    </w:p>
    <w:p w:rsidR="002A5126" w:rsidRDefault="00B8230E" w:rsidP="002A5126">
      <w:pPr>
        <w:spacing w:after="120"/>
        <w:ind w:left="720"/>
        <w:jc w:val="both"/>
      </w:pPr>
      <w:r>
        <w:t xml:space="preserve">The wet cast admixtures will be obtained from the </w:t>
      </w:r>
      <w:hyperlink r:id="rId15" w:history="1">
        <w:r w:rsidRPr="00CE0FFE">
          <w:rPr>
            <w:rStyle w:val="Hyperlink"/>
          </w:rPr>
          <w:t>“</w:t>
        </w:r>
        <w:r w:rsidR="00A36326" w:rsidRPr="001F2A5F">
          <w:rPr>
            <w:rStyle w:val="Hyperlink"/>
          </w:rPr>
          <w:t>Qualified Produ</w:t>
        </w:r>
        <w:r w:rsidR="00A36326" w:rsidRPr="001F2A5F">
          <w:rPr>
            <w:rStyle w:val="Hyperlink"/>
          </w:rPr>
          <w:t>c</w:t>
        </w:r>
        <w:r w:rsidR="00A36326" w:rsidRPr="001F2A5F">
          <w:rPr>
            <w:rStyle w:val="Hyperlink"/>
          </w:rPr>
          <w:t>er</w:t>
        </w:r>
        <w:r w:rsidRPr="00CE0FFE">
          <w:rPr>
            <w:rStyle w:val="Hyperlink"/>
          </w:rPr>
          <w:t xml:space="preserve"> List of Concrete Admixtures”</w:t>
        </w:r>
      </w:hyperlink>
      <w:r>
        <w:t xml:space="preserve"> and are as follows:</w:t>
      </w:r>
    </w:p>
    <w:p w:rsidR="00C669F0" w:rsidRDefault="00C669F0" w:rsidP="00C669F0">
      <w:pPr>
        <w:spacing w:after="120"/>
        <w:ind w:left="720" w:hanging="720"/>
        <w:jc w:val="both"/>
        <w:rPr>
          <w:u w:val="single"/>
        </w:rPr>
      </w:pPr>
      <w:r w:rsidRPr="00C6121E">
        <w:tab/>
      </w:r>
      <w:r w:rsidR="00C6121E" w:rsidRPr="00C6121E">
        <w:rPr>
          <w:u w:val="single"/>
        </w:rPr>
        <w:t xml:space="preserve">Source </w:t>
      </w:r>
      <w:r w:rsidRPr="00C6121E">
        <w:rPr>
          <w:u w:val="single"/>
        </w:rPr>
        <w:t>List</w:t>
      </w:r>
    </w:p>
    <w:p w:rsidR="00696126" w:rsidRDefault="00696126" w:rsidP="00696126">
      <w:pPr>
        <w:tabs>
          <w:tab w:val="left" w:pos="720"/>
          <w:tab w:val="left" w:pos="3330"/>
          <w:tab w:val="left" w:pos="8370"/>
        </w:tabs>
        <w:spacing w:line="360" w:lineRule="auto"/>
        <w:ind w:left="720"/>
      </w:pPr>
      <w:r>
        <w:t>(Room for 10 entries)</w:t>
      </w:r>
    </w:p>
    <w:p w:rsidR="002A5126" w:rsidRDefault="002A5126" w:rsidP="002A5126">
      <w:pPr>
        <w:pStyle w:val="Header"/>
        <w:tabs>
          <w:tab w:val="clear" w:pos="4320"/>
          <w:tab w:val="clear" w:pos="8640"/>
        </w:tabs>
      </w:pP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19"/>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0"/>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1"/>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2"/>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3"/>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4"/>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5"/>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
          <w:bCs/>
        </w:rPr>
      </w:pPr>
      <w:r w:rsidRPr="008E7C1E">
        <w:rPr>
          <w:b/>
          <w:bCs/>
        </w:rPr>
        <w:fldChar w:fldCharType="begin">
          <w:ffData>
            <w:name w:val="Text26"/>
            <w:enabled/>
            <w:calcOnExit w:val="0"/>
            <w:textInput/>
          </w:ffData>
        </w:fldChar>
      </w:r>
      <w:r w:rsidRPr="008E7C1E">
        <w:rPr>
          <w:b/>
          <w:bCs/>
        </w:rPr>
        <w:instrText xml:space="preserve"> FORMTEXT </w:instrText>
      </w:r>
      <w:r w:rsidRPr="008E7C1E">
        <w:rPr>
          <w:b/>
          <w:bCs/>
        </w:rPr>
      </w:r>
      <w:r w:rsidRPr="008E7C1E">
        <w:rPr>
          <w:b/>
          <w:bCs/>
        </w:rPr>
        <w:fldChar w:fldCharType="separate"/>
      </w:r>
      <w:r w:rsidR="00E06B8D">
        <w:rPr>
          <w:b/>
          <w:bCs/>
          <w:noProof/>
        </w:rPr>
        <w:t> </w:t>
      </w:r>
      <w:r w:rsidR="00E06B8D">
        <w:rPr>
          <w:b/>
          <w:bCs/>
          <w:noProof/>
        </w:rPr>
        <w:t> </w:t>
      </w:r>
      <w:r w:rsidR="00E06B8D">
        <w:rPr>
          <w:b/>
          <w:bCs/>
          <w:noProof/>
        </w:rPr>
        <w:t> </w:t>
      </w:r>
      <w:r w:rsidR="00E06B8D">
        <w:rPr>
          <w:b/>
          <w:bCs/>
          <w:noProof/>
        </w:rPr>
        <w:t> </w:t>
      </w:r>
      <w:r w:rsidR="00E06B8D">
        <w:rPr>
          <w:b/>
          <w:bCs/>
          <w:noProof/>
        </w:rPr>
        <w:t> </w:t>
      </w:r>
      <w:r w:rsidRPr="008E7C1E">
        <w:rPr>
          <w:b/>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7"/>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F840B7">
      <w:pPr>
        <w:tabs>
          <w:tab w:val="left" w:pos="720"/>
          <w:tab w:val="left" w:pos="3330"/>
          <w:tab w:val="left" w:pos="8370"/>
        </w:tabs>
        <w:spacing w:line="360" w:lineRule="auto"/>
        <w:ind w:left="720"/>
        <w:rPr>
          <w:bCs/>
        </w:rPr>
      </w:pPr>
      <w:r w:rsidRPr="008E7C1E">
        <w:rPr>
          <w:bCs/>
        </w:rPr>
        <w:fldChar w:fldCharType="begin">
          <w:ffData>
            <w:name w:val="Text28"/>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2A5126" w:rsidRDefault="00317745" w:rsidP="00F840B7">
      <w:pPr>
        <w:pStyle w:val="Header"/>
        <w:tabs>
          <w:tab w:val="clear" w:pos="4320"/>
          <w:tab w:val="clear" w:pos="8640"/>
        </w:tabs>
      </w:pPr>
    </w:p>
    <w:p w:rsidR="00B8230E" w:rsidRPr="00BC730C" w:rsidRDefault="00B8230E" w:rsidP="00B8230E">
      <w:pPr>
        <w:pStyle w:val="Header"/>
        <w:numPr>
          <w:ilvl w:val="0"/>
          <w:numId w:val="2"/>
        </w:numPr>
        <w:tabs>
          <w:tab w:val="clear" w:pos="180"/>
          <w:tab w:val="clear" w:pos="4320"/>
          <w:tab w:val="clear" w:pos="8640"/>
          <w:tab w:val="num" w:pos="720"/>
        </w:tabs>
        <w:ind w:left="720" w:hanging="720"/>
      </w:pPr>
      <w:r>
        <w:rPr>
          <w:u w:val="single"/>
        </w:rPr>
        <w:t>DRY CAST ADMIXTURES</w:t>
      </w:r>
    </w:p>
    <w:p w:rsidR="00B8230E" w:rsidRDefault="00B8230E" w:rsidP="00B8230E">
      <w:pPr>
        <w:pStyle w:val="Header"/>
        <w:tabs>
          <w:tab w:val="clear" w:pos="4320"/>
          <w:tab w:val="clear" w:pos="8640"/>
        </w:tabs>
        <w:ind w:left="720"/>
        <w:rPr>
          <w:u w:val="single"/>
        </w:rPr>
      </w:pPr>
    </w:p>
    <w:p w:rsidR="00B8230E" w:rsidRDefault="0022348E" w:rsidP="0022348E">
      <w:pPr>
        <w:pStyle w:val="Header"/>
        <w:tabs>
          <w:tab w:val="clear" w:pos="4320"/>
          <w:tab w:val="clear" w:pos="8640"/>
          <w:tab w:val="left" w:pos="1080"/>
          <w:tab w:val="left" w:pos="2880"/>
        </w:tabs>
        <w:ind w:left="720"/>
        <w:rPr>
          <w:u w:val="single"/>
        </w:rPr>
      </w:pPr>
      <w:r>
        <w:t>1.</w:t>
      </w:r>
      <w:r>
        <w:tab/>
      </w:r>
      <w:r w:rsidR="00B8230E">
        <w:t>Brand Name:</w:t>
      </w:r>
      <w:r w:rsidR="00B8230E">
        <w:tab/>
      </w:r>
      <w:r>
        <w:tab/>
      </w:r>
      <w:r w:rsidR="00B8230E" w:rsidRPr="008E7C1E">
        <w:rPr>
          <w:bCs/>
        </w:rPr>
        <w:fldChar w:fldCharType="begin">
          <w:ffData>
            <w:name w:val="Text108"/>
            <w:enabled/>
            <w:calcOnExit w:val="0"/>
            <w:textInput/>
          </w:ffData>
        </w:fldChar>
      </w:r>
      <w:bookmarkStart w:id="51" w:name="Text108"/>
      <w:r w:rsidR="00B8230E" w:rsidRPr="008E7C1E">
        <w:rPr>
          <w:bCs/>
        </w:rPr>
        <w:instrText xml:space="preserve"> FORMTEXT </w:instrText>
      </w:r>
      <w:r w:rsidR="0005326F" w:rsidRPr="008E7C1E">
        <w:rPr>
          <w:bCs/>
        </w:rPr>
      </w:r>
      <w:r w:rsidR="00B8230E"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B8230E" w:rsidRPr="008E7C1E">
        <w:rPr>
          <w:bCs/>
        </w:rPr>
        <w:fldChar w:fldCharType="end"/>
      </w:r>
      <w:bookmarkEnd w:id="51"/>
    </w:p>
    <w:p w:rsidR="00B8230E" w:rsidRDefault="00B8230E" w:rsidP="0022348E">
      <w:pPr>
        <w:pStyle w:val="Header"/>
        <w:tabs>
          <w:tab w:val="clear" w:pos="4320"/>
          <w:tab w:val="clear" w:pos="8640"/>
          <w:tab w:val="left" w:pos="1080"/>
        </w:tabs>
        <w:ind w:left="720"/>
        <w:rPr>
          <w:u w:val="single"/>
        </w:rPr>
      </w:pPr>
    </w:p>
    <w:p w:rsidR="00B8230E" w:rsidRDefault="0022348E" w:rsidP="0022348E">
      <w:pPr>
        <w:pStyle w:val="Header"/>
        <w:tabs>
          <w:tab w:val="clear" w:pos="4320"/>
          <w:tab w:val="clear" w:pos="8640"/>
          <w:tab w:val="left" w:pos="1080"/>
        </w:tabs>
        <w:ind w:left="720"/>
        <w:rPr>
          <w:u w:val="single"/>
        </w:rPr>
      </w:pPr>
      <w:r>
        <w:tab/>
      </w:r>
      <w:r w:rsidR="00B8230E">
        <w:t>Company Name:</w:t>
      </w:r>
      <w:r w:rsidR="00B8230E">
        <w:tab/>
      </w:r>
      <w:r>
        <w:tab/>
      </w:r>
      <w:r w:rsidR="00B8230E" w:rsidRPr="008E7C1E">
        <w:rPr>
          <w:bCs/>
        </w:rPr>
        <w:fldChar w:fldCharType="begin">
          <w:ffData>
            <w:name w:val="Text109"/>
            <w:enabled/>
            <w:calcOnExit w:val="0"/>
            <w:textInput/>
          </w:ffData>
        </w:fldChar>
      </w:r>
      <w:bookmarkStart w:id="52" w:name="Text109"/>
      <w:r w:rsidR="00B8230E" w:rsidRPr="008E7C1E">
        <w:rPr>
          <w:bCs/>
        </w:rPr>
        <w:instrText xml:space="preserve"> FORMTEXT </w:instrText>
      </w:r>
      <w:r w:rsidR="0005326F" w:rsidRPr="008E7C1E">
        <w:rPr>
          <w:bCs/>
        </w:rPr>
      </w:r>
      <w:r w:rsidR="00B8230E"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B8230E" w:rsidRPr="008E7C1E">
        <w:rPr>
          <w:bCs/>
        </w:rPr>
        <w:fldChar w:fldCharType="end"/>
      </w:r>
      <w:bookmarkEnd w:id="52"/>
    </w:p>
    <w:p w:rsidR="00B8230E" w:rsidRDefault="00B8230E" w:rsidP="0022348E">
      <w:pPr>
        <w:pStyle w:val="Header"/>
        <w:tabs>
          <w:tab w:val="clear" w:pos="4320"/>
          <w:tab w:val="clear" w:pos="8640"/>
          <w:tab w:val="left" w:pos="1080"/>
        </w:tabs>
        <w:ind w:left="720"/>
        <w:rPr>
          <w:u w:val="single"/>
        </w:rPr>
      </w:pPr>
    </w:p>
    <w:p w:rsidR="00B8230E" w:rsidRDefault="0022348E" w:rsidP="0022348E">
      <w:pPr>
        <w:pStyle w:val="Header"/>
        <w:tabs>
          <w:tab w:val="clear" w:pos="4320"/>
          <w:tab w:val="clear" w:pos="8640"/>
          <w:tab w:val="left" w:pos="1080"/>
        </w:tabs>
        <w:ind w:left="720"/>
        <w:rPr>
          <w:u w:val="single"/>
        </w:rPr>
      </w:pPr>
      <w:r>
        <w:tab/>
      </w:r>
      <w:r w:rsidR="00B8230E">
        <w:t>Company Address:</w:t>
      </w:r>
      <w:r w:rsidR="00B8230E">
        <w:tab/>
      </w:r>
      <w:r w:rsidR="00B8230E" w:rsidRPr="008E7C1E">
        <w:rPr>
          <w:bCs/>
        </w:rPr>
        <w:fldChar w:fldCharType="begin">
          <w:ffData>
            <w:name w:val="Text110"/>
            <w:enabled/>
            <w:calcOnExit w:val="0"/>
            <w:textInput/>
          </w:ffData>
        </w:fldChar>
      </w:r>
      <w:bookmarkStart w:id="53" w:name="Text110"/>
      <w:r w:rsidR="00B8230E" w:rsidRPr="008E7C1E">
        <w:rPr>
          <w:bCs/>
        </w:rPr>
        <w:instrText xml:space="preserve"> FORMTEXT </w:instrText>
      </w:r>
      <w:r w:rsidR="0005326F" w:rsidRPr="008E7C1E">
        <w:rPr>
          <w:bCs/>
        </w:rPr>
      </w:r>
      <w:r w:rsidR="00B8230E"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B8230E" w:rsidRPr="008E7C1E">
        <w:rPr>
          <w:bCs/>
        </w:rPr>
        <w:fldChar w:fldCharType="end"/>
      </w:r>
      <w:bookmarkEnd w:id="53"/>
    </w:p>
    <w:p w:rsidR="00B8230E" w:rsidRDefault="00B8230E" w:rsidP="0022348E">
      <w:pPr>
        <w:pStyle w:val="Header"/>
        <w:tabs>
          <w:tab w:val="clear" w:pos="4320"/>
          <w:tab w:val="clear" w:pos="8640"/>
          <w:tab w:val="left" w:pos="1080"/>
        </w:tabs>
        <w:ind w:left="720"/>
        <w:rPr>
          <w:u w:val="single"/>
        </w:rPr>
      </w:pPr>
    </w:p>
    <w:p w:rsidR="00B8230E" w:rsidRDefault="0022348E" w:rsidP="0022348E">
      <w:pPr>
        <w:pStyle w:val="Header"/>
        <w:tabs>
          <w:tab w:val="clear" w:pos="4320"/>
          <w:tab w:val="clear" w:pos="8640"/>
          <w:tab w:val="left" w:pos="1080"/>
        </w:tabs>
        <w:ind w:left="720"/>
        <w:rPr>
          <w:u w:val="single"/>
        </w:rPr>
      </w:pPr>
      <w:r>
        <w:tab/>
      </w:r>
      <w:r w:rsidR="00B8230E">
        <w:t>Contact Person:</w:t>
      </w:r>
      <w:r w:rsidR="00B8230E">
        <w:tab/>
      </w:r>
      <w:r>
        <w:tab/>
      </w:r>
      <w:r w:rsidR="00B8230E" w:rsidRPr="008E7C1E">
        <w:rPr>
          <w:bCs/>
        </w:rPr>
        <w:fldChar w:fldCharType="begin">
          <w:ffData>
            <w:name w:val="Text111"/>
            <w:enabled/>
            <w:calcOnExit w:val="0"/>
            <w:textInput/>
          </w:ffData>
        </w:fldChar>
      </w:r>
      <w:bookmarkStart w:id="54" w:name="Text111"/>
      <w:r w:rsidR="00B8230E" w:rsidRPr="008E7C1E">
        <w:rPr>
          <w:bCs/>
        </w:rPr>
        <w:instrText xml:space="preserve"> FORMTEXT </w:instrText>
      </w:r>
      <w:r w:rsidR="0005326F" w:rsidRPr="008E7C1E">
        <w:rPr>
          <w:bCs/>
        </w:rPr>
      </w:r>
      <w:r w:rsidR="00B8230E"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B8230E" w:rsidRPr="008E7C1E">
        <w:rPr>
          <w:bCs/>
        </w:rPr>
        <w:fldChar w:fldCharType="end"/>
      </w:r>
      <w:bookmarkEnd w:id="54"/>
    </w:p>
    <w:p w:rsidR="00B8230E" w:rsidRDefault="00B8230E" w:rsidP="0022348E">
      <w:pPr>
        <w:pStyle w:val="Header"/>
        <w:tabs>
          <w:tab w:val="clear" w:pos="4320"/>
          <w:tab w:val="clear" w:pos="8640"/>
          <w:tab w:val="left" w:pos="1080"/>
        </w:tabs>
        <w:ind w:left="720"/>
        <w:rPr>
          <w:u w:val="single"/>
        </w:rPr>
      </w:pPr>
    </w:p>
    <w:p w:rsidR="00B8230E" w:rsidRDefault="0022348E" w:rsidP="0022348E">
      <w:pPr>
        <w:pStyle w:val="Header"/>
        <w:tabs>
          <w:tab w:val="clear" w:pos="4320"/>
          <w:tab w:val="clear" w:pos="8640"/>
          <w:tab w:val="left" w:pos="1080"/>
        </w:tabs>
        <w:ind w:left="720"/>
      </w:pPr>
      <w:r>
        <w:tab/>
      </w:r>
      <w:r w:rsidR="00B8230E">
        <w:t>Telephone Number:</w:t>
      </w:r>
      <w:r w:rsidR="00B8230E">
        <w:tab/>
      </w:r>
      <w:r w:rsidR="00B8230E" w:rsidRPr="008E7C1E">
        <w:rPr>
          <w:bCs/>
        </w:rPr>
        <w:fldChar w:fldCharType="begin">
          <w:ffData>
            <w:name w:val="Text112"/>
            <w:enabled/>
            <w:calcOnExit w:val="0"/>
            <w:textInput/>
          </w:ffData>
        </w:fldChar>
      </w:r>
      <w:bookmarkStart w:id="55" w:name="Text112"/>
      <w:r w:rsidR="00B8230E" w:rsidRPr="008E7C1E">
        <w:rPr>
          <w:bCs/>
        </w:rPr>
        <w:instrText xml:space="preserve"> FORMTEXT </w:instrText>
      </w:r>
      <w:r w:rsidR="0005326F" w:rsidRPr="008E7C1E">
        <w:rPr>
          <w:bCs/>
        </w:rPr>
      </w:r>
      <w:r w:rsidR="00B8230E"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00B8230E" w:rsidRPr="008E7C1E">
        <w:rPr>
          <w:bCs/>
        </w:rPr>
        <w:fldChar w:fldCharType="end"/>
      </w:r>
      <w:bookmarkEnd w:id="55"/>
    </w:p>
    <w:p w:rsidR="0022348E" w:rsidRDefault="0022348E" w:rsidP="0022348E">
      <w:pPr>
        <w:pStyle w:val="Header"/>
        <w:tabs>
          <w:tab w:val="clear" w:pos="4320"/>
          <w:tab w:val="clear" w:pos="8640"/>
          <w:tab w:val="left" w:pos="1080"/>
        </w:tabs>
        <w:ind w:left="720"/>
      </w:pPr>
    </w:p>
    <w:p w:rsidR="0022348E" w:rsidRDefault="0022348E" w:rsidP="0022348E">
      <w:pPr>
        <w:pStyle w:val="Header"/>
        <w:tabs>
          <w:tab w:val="clear" w:pos="4320"/>
          <w:tab w:val="clear" w:pos="8640"/>
          <w:tab w:val="left" w:pos="1080"/>
          <w:tab w:val="left" w:pos="2880"/>
        </w:tabs>
        <w:ind w:left="720"/>
        <w:rPr>
          <w:u w:val="single"/>
        </w:rPr>
      </w:pPr>
      <w:r>
        <w:t>2.</w:t>
      </w:r>
      <w:r>
        <w:tab/>
        <w:t>Brand Name:</w:t>
      </w:r>
      <w:r>
        <w:tab/>
      </w:r>
      <w:r>
        <w:tab/>
      </w:r>
      <w:r w:rsidRPr="008E7C1E">
        <w:rPr>
          <w:bCs/>
        </w:rPr>
        <w:fldChar w:fldCharType="begin">
          <w:ffData>
            <w:name w:val="Text108"/>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22348E" w:rsidRDefault="0022348E" w:rsidP="0022348E">
      <w:pPr>
        <w:pStyle w:val="Header"/>
        <w:tabs>
          <w:tab w:val="clear" w:pos="4320"/>
          <w:tab w:val="clear" w:pos="8640"/>
          <w:tab w:val="left" w:pos="1080"/>
        </w:tabs>
        <w:ind w:left="720"/>
        <w:rPr>
          <w:u w:val="single"/>
        </w:rPr>
      </w:pPr>
    </w:p>
    <w:p w:rsidR="0022348E" w:rsidRDefault="0022348E" w:rsidP="0022348E">
      <w:pPr>
        <w:pStyle w:val="Header"/>
        <w:tabs>
          <w:tab w:val="clear" w:pos="4320"/>
          <w:tab w:val="clear" w:pos="8640"/>
          <w:tab w:val="left" w:pos="1080"/>
        </w:tabs>
        <w:ind w:left="720"/>
        <w:rPr>
          <w:u w:val="single"/>
        </w:rPr>
      </w:pPr>
      <w:r>
        <w:tab/>
        <w:t>Company Name:</w:t>
      </w:r>
      <w:r>
        <w:tab/>
      </w:r>
      <w:r>
        <w:tab/>
      </w:r>
      <w:r w:rsidRPr="008E7C1E">
        <w:rPr>
          <w:bCs/>
        </w:rPr>
        <w:fldChar w:fldCharType="begin">
          <w:ffData>
            <w:name w:val="Text109"/>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22348E" w:rsidRDefault="0022348E" w:rsidP="0022348E">
      <w:pPr>
        <w:pStyle w:val="Header"/>
        <w:tabs>
          <w:tab w:val="clear" w:pos="4320"/>
          <w:tab w:val="clear" w:pos="8640"/>
          <w:tab w:val="left" w:pos="1080"/>
        </w:tabs>
        <w:ind w:left="720"/>
        <w:rPr>
          <w:u w:val="single"/>
        </w:rPr>
      </w:pPr>
    </w:p>
    <w:p w:rsidR="0022348E" w:rsidRDefault="0022348E" w:rsidP="0022348E">
      <w:pPr>
        <w:pStyle w:val="Header"/>
        <w:tabs>
          <w:tab w:val="clear" w:pos="4320"/>
          <w:tab w:val="clear" w:pos="8640"/>
          <w:tab w:val="left" w:pos="1080"/>
        </w:tabs>
        <w:ind w:left="720"/>
        <w:rPr>
          <w:u w:val="single"/>
        </w:rPr>
      </w:pPr>
      <w:r>
        <w:tab/>
        <w:t>Company Address:</w:t>
      </w:r>
      <w:r>
        <w:tab/>
      </w:r>
      <w:r w:rsidRPr="008E7C1E">
        <w:rPr>
          <w:bCs/>
        </w:rPr>
        <w:fldChar w:fldCharType="begin">
          <w:ffData>
            <w:name w:val="Text110"/>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22348E" w:rsidRDefault="0022348E" w:rsidP="0022348E">
      <w:pPr>
        <w:pStyle w:val="Header"/>
        <w:tabs>
          <w:tab w:val="clear" w:pos="4320"/>
          <w:tab w:val="clear" w:pos="8640"/>
          <w:tab w:val="left" w:pos="1080"/>
        </w:tabs>
        <w:ind w:left="720"/>
        <w:rPr>
          <w:u w:val="single"/>
        </w:rPr>
      </w:pPr>
    </w:p>
    <w:p w:rsidR="0022348E" w:rsidRDefault="0022348E" w:rsidP="0022348E">
      <w:pPr>
        <w:pStyle w:val="Header"/>
        <w:tabs>
          <w:tab w:val="clear" w:pos="4320"/>
          <w:tab w:val="clear" w:pos="8640"/>
          <w:tab w:val="left" w:pos="1080"/>
        </w:tabs>
        <w:ind w:left="720"/>
        <w:rPr>
          <w:u w:val="single"/>
        </w:rPr>
      </w:pPr>
      <w:r>
        <w:tab/>
        <w:t>Contact Person:</w:t>
      </w:r>
      <w:r>
        <w:tab/>
      </w:r>
      <w:r>
        <w:tab/>
      </w:r>
      <w:r w:rsidRPr="008E7C1E">
        <w:rPr>
          <w:bCs/>
        </w:rPr>
        <w:fldChar w:fldCharType="begin">
          <w:ffData>
            <w:name w:val="Text111"/>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22348E" w:rsidRDefault="0022348E" w:rsidP="0022348E">
      <w:pPr>
        <w:pStyle w:val="Header"/>
        <w:tabs>
          <w:tab w:val="clear" w:pos="4320"/>
          <w:tab w:val="clear" w:pos="8640"/>
          <w:tab w:val="left" w:pos="1080"/>
        </w:tabs>
        <w:ind w:left="720"/>
        <w:rPr>
          <w:u w:val="single"/>
        </w:rPr>
      </w:pPr>
    </w:p>
    <w:p w:rsidR="0022348E" w:rsidRDefault="0022348E" w:rsidP="0022348E">
      <w:pPr>
        <w:pStyle w:val="Header"/>
        <w:tabs>
          <w:tab w:val="clear" w:pos="4320"/>
          <w:tab w:val="clear" w:pos="8640"/>
          <w:tab w:val="left" w:pos="1080"/>
        </w:tabs>
        <w:ind w:left="720"/>
      </w:pPr>
      <w:r>
        <w:tab/>
        <w:t>Telephone Number:</w:t>
      </w:r>
      <w:r>
        <w:tab/>
      </w:r>
      <w:r w:rsidRPr="008E7C1E">
        <w:rPr>
          <w:bCs/>
        </w:rPr>
        <w:fldChar w:fldCharType="begin">
          <w:ffData>
            <w:name w:val="Text112"/>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22348E" w:rsidRDefault="0022348E" w:rsidP="0022348E">
      <w:pPr>
        <w:pStyle w:val="Header"/>
        <w:tabs>
          <w:tab w:val="clear" w:pos="4320"/>
          <w:tab w:val="clear" w:pos="8640"/>
          <w:tab w:val="left" w:pos="1080"/>
        </w:tabs>
        <w:ind w:left="720"/>
      </w:pPr>
    </w:p>
    <w:p w:rsidR="0022348E" w:rsidRDefault="0022348E" w:rsidP="0022348E">
      <w:pPr>
        <w:pStyle w:val="Header"/>
        <w:tabs>
          <w:tab w:val="clear" w:pos="4320"/>
          <w:tab w:val="clear" w:pos="8640"/>
          <w:tab w:val="left" w:pos="1080"/>
          <w:tab w:val="left" w:pos="2880"/>
        </w:tabs>
        <w:ind w:left="720"/>
        <w:rPr>
          <w:u w:val="single"/>
        </w:rPr>
      </w:pPr>
      <w:r>
        <w:t>3.</w:t>
      </w:r>
      <w:r>
        <w:tab/>
        <w:t>Brand Name:</w:t>
      </w:r>
      <w:r>
        <w:tab/>
      </w:r>
      <w:r>
        <w:tab/>
      </w:r>
      <w:r w:rsidRPr="008E7C1E">
        <w:rPr>
          <w:bCs/>
        </w:rPr>
        <w:fldChar w:fldCharType="begin">
          <w:ffData>
            <w:name w:val="Text108"/>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22348E" w:rsidRDefault="0022348E" w:rsidP="0022348E">
      <w:pPr>
        <w:pStyle w:val="Header"/>
        <w:tabs>
          <w:tab w:val="clear" w:pos="4320"/>
          <w:tab w:val="clear" w:pos="8640"/>
          <w:tab w:val="left" w:pos="1080"/>
        </w:tabs>
        <w:ind w:left="720"/>
        <w:rPr>
          <w:u w:val="single"/>
        </w:rPr>
      </w:pPr>
    </w:p>
    <w:p w:rsidR="0022348E" w:rsidRDefault="0022348E" w:rsidP="0022348E">
      <w:pPr>
        <w:pStyle w:val="Header"/>
        <w:tabs>
          <w:tab w:val="clear" w:pos="4320"/>
          <w:tab w:val="clear" w:pos="8640"/>
          <w:tab w:val="left" w:pos="1080"/>
        </w:tabs>
        <w:ind w:left="720"/>
        <w:rPr>
          <w:u w:val="single"/>
        </w:rPr>
      </w:pPr>
      <w:r>
        <w:tab/>
        <w:t>Company Name:</w:t>
      </w:r>
      <w:r>
        <w:tab/>
      </w:r>
      <w:r>
        <w:tab/>
      </w:r>
      <w:r w:rsidRPr="008E7C1E">
        <w:rPr>
          <w:bCs/>
        </w:rPr>
        <w:fldChar w:fldCharType="begin">
          <w:ffData>
            <w:name w:val="Text109"/>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22348E" w:rsidRDefault="0022348E" w:rsidP="0022348E">
      <w:pPr>
        <w:pStyle w:val="Header"/>
        <w:tabs>
          <w:tab w:val="clear" w:pos="4320"/>
          <w:tab w:val="clear" w:pos="8640"/>
          <w:tab w:val="left" w:pos="1080"/>
        </w:tabs>
        <w:ind w:left="720"/>
        <w:rPr>
          <w:u w:val="single"/>
        </w:rPr>
      </w:pPr>
    </w:p>
    <w:p w:rsidR="0022348E" w:rsidRDefault="0022348E" w:rsidP="0022348E">
      <w:pPr>
        <w:pStyle w:val="Header"/>
        <w:tabs>
          <w:tab w:val="clear" w:pos="4320"/>
          <w:tab w:val="clear" w:pos="8640"/>
          <w:tab w:val="left" w:pos="1080"/>
        </w:tabs>
        <w:ind w:left="720"/>
        <w:rPr>
          <w:u w:val="single"/>
        </w:rPr>
      </w:pPr>
      <w:r>
        <w:tab/>
        <w:t>Company Address:</w:t>
      </w:r>
      <w:r>
        <w:tab/>
      </w:r>
      <w:r w:rsidRPr="008E7C1E">
        <w:rPr>
          <w:bCs/>
        </w:rPr>
        <w:fldChar w:fldCharType="begin">
          <w:ffData>
            <w:name w:val="Text110"/>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22348E" w:rsidRDefault="0022348E" w:rsidP="0022348E">
      <w:pPr>
        <w:pStyle w:val="Header"/>
        <w:tabs>
          <w:tab w:val="clear" w:pos="4320"/>
          <w:tab w:val="clear" w:pos="8640"/>
          <w:tab w:val="left" w:pos="1080"/>
        </w:tabs>
        <w:ind w:left="720"/>
        <w:rPr>
          <w:u w:val="single"/>
        </w:rPr>
      </w:pPr>
    </w:p>
    <w:p w:rsidR="0022348E" w:rsidRDefault="0022348E" w:rsidP="0022348E">
      <w:pPr>
        <w:pStyle w:val="Header"/>
        <w:tabs>
          <w:tab w:val="clear" w:pos="4320"/>
          <w:tab w:val="clear" w:pos="8640"/>
          <w:tab w:val="left" w:pos="1080"/>
        </w:tabs>
        <w:ind w:left="720"/>
        <w:rPr>
          <w:u w:val="single"/>
        </w:rPr>
      </w:pPr>
      <w:r>
        <w:tab/>
        <w:t>Contact Person:</w:t>
      </w:r>
      <w:r>
        <w:tab/>
      </w:r>
      <w:r>
        <w:tab/>
      </w:r>
      <w:r w:rsidRPr="008E7C1E">
        <w:rPr>
          <w:bCs/>
        </w:rPr>
        <w:fldChar w:fldCharType="begin">
          <w:ffData>
            <w:name w:val="Text111"/>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22348E" w:rsidRDefault="0022348E" w:rsidP="0022348E">
      <w:pPr>
        <w:pStyle w:val="Header"/>
        <w:tabs>
          <w:tab w:val="clear" w:pos="4320"/>
          <w:tab w:val="clear" w:pos="8640"/>
          <w:tab w:val="left" w:pos="1080"/>
        </w:tabs>
        <w:ind w:left="720"/>
        <w:rPr>
          <w:u w:val="single"/>
        </w:rPr>
      </w:pPr>
    </w:p>
    <w:p w:rsidR="0022348E" w:rsidRDefault="0022348E" w:rsidP="0022348E">
      <w:pPr>
        <w:pStyle w:val="Header"/>
        <w:tabs>
          <w:tab w:val="clear" w:pos="4320"/>
          <w:tab w:val="clear" w:pos="8640"/>
          <w:tab w:val="left" w:pos="1080"/>
        </w:tabs>
        <w:ind w:left="720"/>
      </w:pPr>
      <w:r>
        <w:tab/>
        <w:t>Telephone Number:</w:t>
      </w:r>
      <w:r>
        <w:tab/>
      </w:r>
      <w:r w:rsidRPr="008E7C1E">
        <w:rPr>
          <w:bCs/>
        </w:rPr>
        <w:fldChar w:fldCharType="begin">
          <w:ffData>
            <w:name w:val="Text112"/>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22348E" w:rsidRDefault="0022348E" w:rsidP="0022348E">
      <w:pPr>
        <w:pStyle w:val="Header"/>
        <w:tabs>
          <w:tab w:val="clear" w:pos="4320"/>
          <w:tab w:val="clear" w:pos="8640"/>
          <w:tab w:val="left" w:pos="1080"/>
        </w:tabs>
        <w:ind w:left="720"/>
      </w:pPr>
    </w:p>
    <w:p w:rsidR="0022348E" w:rsidRDefault="0022348E" w:rsidP="0022348E">
      <w:pPr>
        <w:pStyle w:val="Header"/>
        <w:tabs>
          <w:tab w:val="clear" w:pos="4320"/>
          <w:tab w:val="clear" w:pos="8640"/>
          <w:tab w:val="left" w:pos="1080"/>
          <w:tab w:val="left" w:pos="2880"/>
        </w:tabs>
        <w:ind w:left="720"/>
        <w:rPr>
          <w:u w:val="single"/>
        </w:rPr>
      </w:pPr>
      <w:r>
        <w:t>4.</w:t>
      </w:r>
      <w:r>
        <w:tab/>
        <w:t>Brand Name:</w:t>
      </w:r>
      <w:r>
        <w:tab/>
      </w:r>
      <w:r>
        <w:tab/>
      </w:r>
      <w:r w:rsidRPr="008E7C1E">
        <w:rPr>
          <w:bCs/>
        </w:rPr>
        <w:fldChar w:fldCharType="begin">
          <w:ffData>
            <w:name w:val="Text108"/>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22348E" w:rsidRDefault="0022348E" w:rsidP="0022348E">
      <w:pPr>
        <w:pStyle w:val="Header"/>
        <w:tabs>
          <w:tab w:val="clear" w:pos="4320"/>
          <w:tab w:val="clear" w:pos="8640"/>
          <w:tab w:val="left" w:pos="1080"/>
        </w:tabs>
        <w:ind w:left="720"/>
        <w:rPr>
          <w:u w:val="single"/>
        </w:rPr>
      </w:pPr>
    </w:p>
    <w:p w:rsidR="0022348E" w:rsidRDefault="0022348E" w:rsidP="0022348E">
      <w:pPr>
        <w:pStyle w:val="Header"/>
        <w:tabs>
          <w:tab w:val="clear" w:pos="4320"/>
          <w:tab w:val="clear" w:pos="8640"/>
          <w:tab w:val="left" w:pos="1080"/>
        </w:tabs>
        <w:ind w:left="720"/>
        <w:rPr>
          <w:u w:val="single"/>
        </w:rPr>
      </w:pPr>
      <w:r>
        <w:tab/>
        <w:t>Company Name:</w:t>
      </w:r>
      <w:r>
        <w:tab/>
      </w:r>
      <w:r>
        <w:tab/>
      </w:r>
      <w:r w:rsidRPr="008E7C1E">
        <w:rPr>
          <w:bCs/>
        </w:rPr>
        <w:fldChar w:fldCharType="begin">
          <w:ffData>
            <w:name w:val="Text109"/>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22348E" w:rsidRDefault="0022348E" w:rsidP="0022348E">
      <w:pPr>
        <w:pStyle w:val="Header"/>
        <w:tabs>
          <w:tab w:val="clear" w:pos="4320"/>
          <w:tab w:val="clear" w:pos="8640"/>
          <w:tab w:val="left" w:pos="1080"/>
        </w:tabs>
        <w:ind w:left="720"/>
        <w:rPr>
          <w:u w:val="single"/>
        </w:rPr>
      </w:pPr>
    </w:p>
    <w:p w:rsidR="0022348E" w:rsidRDefault="0022348E" w:rsidP="0022348E">
      <w:pPr>
        <w:pStyle w:val="Header"/>
        <w:tabs>
          <w:tab w:val="clear" w:pos="4320"/>
          <w:tab w:val="clear" w:pos="8640"/>
          <w:tab w:val="left" w:pos="1080"/>
        </w:tabs>
        <w:ind w:left="720"/>
        <w:rPr>
          <w:u w:val="single"/>
        </w:rPr>
      </w:pPr>
      <w:r>
        <w:tab/>
        <w:t>Company Address:</w:t>
      </w:r>
      <w:r>
        <w:tab/>
      </w:r>
      <w:r w:rsidRPr="008E7C1E">
        <w:rPr>
          <w:bCs/>
        </w:rPr>
        <w:fldChar w:fldCharType="begin">
          <w:ffData>
            <w:name w:val="Text110"/>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22348E" w:rsidRDefault="0022348E" w:rsidP="0022348E">
      <w:pPr>
        <w:pStyle w:val="Header"/>
        <w:tabs>
          <w:tab w:val="clear" w:pos="4320"/>
          <w:tab w:val="clear" w:pos="8640"/>
          <w:tab w:val="left" w:pos="1080"/>
        </w:tabs>
        <w:ind w:left="720"/>
        <w:rPr>
          <w:u w:val="single"/>
        </w:rPr>
      </w:pPr>
    </w:p>
    <w:p w:rsidR="0022348E" w:rsidRDefault="0022348E" w:rsidP="0022348E">
      <w:pPr>
        <w:pStyle w:val="Header"/>
        <w:tabs>
          <w:tab w:val="clear" w:pos="4320"/>
          <w:tab w:val="clear" w:pos="8640"/>
          <w:tab w:val="left" w:pos="1080"/>
        </w:tabs>
        <w:ind w:left="720"/>
        <w:rPr>
          <w:u w:val="single"/>
        </w:rPr>
      </w:pPr>
      <w:r>
        <w:tab/>
        <w:t>Contact Person:</w:t>
      </w:r>
      <w:r>
        <w:tab/>
      </w:r>
      <w:r>
        <w:tab/>
      </w:r>
      <w:r w:rsidRPr="008E7C1E">
        <w:rPr>
          <w:bCs/>
        </w:rPr>
        <w:fldChar w:fldCharType="begin">
          <w:ffData>
            <w:name w:val="Text111"/>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22348E" w:rsidRDefault="0022348E" w:rsidP="0022348E">
      <w:pPr>
        <w:pStyle w:val="Header"/>
        <w:tabs>
          <w:tab w:val="clear" w:pos="4320"/>
          <w:tab w:val="clear" w:pos="8640"/>
          <w:tab w:val="left" w:pos="1080"/>
        </w:tabs>
        <w:ind w:left="720"/>
        <w:rPr>
          <w:u w:val="single"/>
        </w:rPr>
      </w:pPr>
    </w:p>
    <w:p w:rsidR="0022348E" w:rsidRDefault="0022348E" w:rsidP="00F840B7">
      <w:pPr>
        <w:pStyle w:val="Header"/>
        <w:tabs>
          <w:tab w:val="clear" w:pos="4320"/>
          <w:tab w:val="clear" w:pos="8640"/>
          <w:tab w:val="left" w:pos="1080"/>
        </w:tabs>
        <w:spacing w:after="120"/>
        <w:ind w:left="720"/>
      </w:pPr>
      <w:r>
        <w:tab/>
        <w:t>Telephone Number:</w:t>
      </w:r>
      <w:r>
        <w:tab/>
      </w:r>
      <w:r w:rsidRPr="008E7C1E">
        <w:rPr>
          <w:bCs/>
        </w:rPr>
        <w:fldChar w:fldCharType="begin">
          <w:ffData>
            <w:name w:val="Text112"/>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22348E" w:rsidRDefault="0022348E" w:rsidP="0022348E">
      <w:pPr>
        <w:pStyle w:val="Header"/>
        <w:tabs>
          <w:tab w:val="clear" w:pos="4320"/>
          <w:tab w:val="clear" w:pos="8640"/>
          <w:tab w:val="left" w:pos="1080"/>
        </w:tabs>
        <w:ind w:left="720"/>
      </w:pPr>
    </w:p>
    <w:p w:rsidR="00B8230E" w:rsidRPr="00AF66C4" w:rsidRDefault="00B8230E" w:rsidP="00B8230E">
      <w:pPr>
        <w:pStyle w:val="Header"/>
        <w:tabs>
          <w:tab w:val="clear" w:pos="4320"/>
          <w:tab w:val="clear" w:pos="8640"/>
        </w:tabs>
        <w:ind w:left="720"/>
        <w:rPr>
          <w:sz w:val="2"/>
          <w:u w:val="single"/>
        </w:rPr>
      </w:pPr>
    </w:p>
    <w:p w:rsidR="002A5126" w:rsidRPr="00A93406" w:rsidRDefault="00DC4EDA" w:rsidP="00E23FA2">
      <w:pPr>
        <w:pStyle w:val="Header"/>
        <w:numPr>
          <w:ilvl w:val="0"/>
          <w:numId w:val="2"/>
        </w:numPr>
        <w:tabs>
          <w:tab w:val="clear" w:pos="180"/>
          <w:tab w:val="clear" w:pos="4320"/>
          <w:tab w:val="clear" w:pos="8640"/>
          <w:tab w:val="num" w:pos="720"/>
        </w:tabs>
        <w:ind w:left="720" w:hanging="720"/>
      </w:pPr>
      <w:r w:rsidRPr="00B24171">
        <w:rPr>
          <w:u w:val="single"/>
        </w:rPr>
        <w:t>REINFORCING BAR</w:t>
      </w:r>
      <w:r w:rsidR="00C669F0">
        <w:rPr>
          <w:u w:val="single"/>
        </w:rPr>
        <w:t>,</w:t>
      </w:r>
      <w:r w:rsidRPr="00B24171">
        <w:rPr>
          <w:u w:val="single"/>
        </w:rPr>
        <w:t xml:space="preserve"> WELDED </w:t>
      </w:r>
      <w:smartTag w:uri="urn:schemas-microsoft-com:office:smarttags" w:element="stockticker">
        <w:r w:rsidRPr="00B24171">
          <w:rPr>
            <w:u w:val="single"/>
          </w:rPr>
          <w:t>WIRE</w:t>
        </w:r>
      </w:smartTag>
      <w:r w:rsidRPr="00B24171">
        <w:rPr>
          <w:u w:val="single"/>
        </w:rPr>
        <w:t xml:space="preserve"> REINFORCEMENT FABRIC</w:t>
      </w:r>
    </w:p>
    <w:p w:rsidR="00A93406" w:rsidRDefault="00A93406" w:rsidP="00A93406">
      <w:pPr>
        <w:pStyle w:val="Header"/>
        <w:tabs>
          <w:tab w:val="clear" w:pos="4320"/>
          <w:tab w:val="clear" w:pos="8640"/>
        </w:tabs>
        <w:rPr>
          <w:u w:val="single"/>
        </w:rPr>
      </w:pPr>
    </w:p>
    <w:p w:rsidR="00A93406" w:rsidRDefault="00A93406" w:rsidP="0052189A">
      <w:pPr>
        <w:spacing w:after="120"/>
        <w:ind w:left="720"/>
        <w:jc w:val="both"/>
      </w:pPr>
      <w:r>
        <w:t xml:space="preserve">Reinforcing bar will be from the </w:t>
      </w:r>
      <w:hyperlink r:id="rId16" w:history="1">
        <w:r w:rsidR="00223ADB">
          <w:rPr>
            <w:rStyle w:val="Hyperlink"/>
          </w:rPr>
          <w:t>“</w:t>
        </w:r>
        <w:r w:rsidR="00A36326" w:rsidRPr="001F2A5F">
          <w:rPr>
            <w:rStyle w:val="Hyperlink"/>
          </w:rPr>
          <w:t>Qualifi</w:t>
        </w:r>
        <w:r w:rsidR="00A36326" w:rsidRPr="001F2A5F">
          <w:rPr>
            <w:rStyle w:val="Hyperlink"/>
          </w:rPr>
          <w:t>e</w:t>
        </w:r>
        <w:r w:rsidR="00A36326" w:rsidRPr="001F2A5F">
          <w:rPr>
            <w:rStyle w:val="Hyperlink"/>
          </w:rPr>
          <w:t>d Produ</w:t>
        </w:r>
        <w:r w:rsidR="00A36326" w:rsidRPr="001F2A5F">
          <w:rPr>
            <w:rStyle w:val="Hyperlink"/>
          </w:rPr>
          <w:t>c</w:t>
        </w:r>
        <w:r w:rsidR="00A36326" w:rsidRPr="001F2A5F">
          <w:rPr>
            <w:rStyle w:val="Hyperlink"/>
          </w:rPr>
          <w:t>er</w:t>
        </w:r>
        <w:r w:rsidRPr="00CE0FFE">
          <w:rPr>
            <w:rStyle w:val="Hyperlink"/>
          </w:rPr>
          <w:t xml:space="preserve"> List of Reinforcing Bar and/or Dowel Bar Producers</w:t>
        </w:r>
      </w:hyperlink>
      <w:r>
        <w:t>,” and welded wire reinforcement fabric will be from the “</w:t>
      </w:r>
      <w:hyperlink r:id="rId17" w:history="1">
        <w:r w:rsidR="00A36326" w:rsidRPr="001F2A5F">
          <w:rPr>
            <w:rStyle w:val="Hyperlink"/>
          </w:rPr>
          <w:t>Qualified Producer</w:t>
        </w:r>
        <w:r w:rsidRPr="00CE0FFE">
          <w:rPr>
            <w:rStyle w:val="Hyperlink"/>
          </w:rPr>
          <w:t xml:space="preserve"> Lis</w:t>
        </w:r>
        <w:r w:rsidRPr="00CE0FFE">
          <w:rPr>
            <w:rStyle w:val="Hyperlink"/>
          </w:rPr>
          <w:t>t</w:t>
        </w:r>
        <w:r w:rsidRPr="00CE0FFE">
          <w:rPr>
            <w:rStyle w:val="Hyperlink"/>
          </w:rPr>
          <w:t xml:space="preserve"> of Weld</w:t>
        </w:r>
        <w:r w:rsidRPr="00CE0FFE">
          <w:rPr>
            <w:rStyle w:val="Hyperlink"/>
          </w:rPr>
          <w:t>e</w:t>
        </w:r>
        <w:r w:rsidRPr="00CE0FFE">
          <w:rPr>
            <w:rStyle w:val="Hyperlink"/>
          </w:rPr>
          <w:t>d Wire</w:t>
        </w:r>
        <w:r w:rsidR="0044195A" w:rsidRPr="00CE0FFE">
          <w:rPr>
            <w:rStyle w:val="Hyperlink"/>
          </w:rPr>
          <w:t xml:space="preserve"> Reinforcement Fabric Producers</w:t>
        </w:r>
      </w:hyperlink>
      <w:r w:rsidR="0044195A">
        <w:t>.</w:t>
      </w:r>
      <w:r>
        <w:t>”</w:t>
      </w:r>
      <w:r w:rsidR="00C669F0">
        <w:t xml:space="preserve"> </w:t>
      </w:r>
      <w:r w:rsidR="0044195A">
        <w:t xml:space="preserve"> Cold drawn wire will be sampled and tested by the Department.</w:t>
      </w:r>
    </w:p>
    <w:p w:rsidR="0044195A" w:rsidRDefault="0044195A" w:rsidP="0052189A">
      <w:pPr>
        <w:spacing w:after="120"/>
        <w:ind w:left="720"/>
        <w:jc w:val="both"/>
      </w:pPr>
      <w:r>
        <w:t>All steel products will be domestic as specified in Article 106.01 of the Standard Specifications for Road and Bridge Construction.  Sources are listed below:</w:t>
      </w:r>
    </w:p>
    <w:p w:rsidR="00C669F0" w:rsidRDefault="00C669F0" w:rsidP="00C669F0">
      <w:pPr>
        <w:spacing w:after="120"/>
        <w:ind w:left="720" w:hanging="720"/>
        <w:jc w:val="both"/>
        <w:rPr>
          <w:u w:val="single"/>
        </w:rPr>
      </w:pPr>
      <w:r w:rsidRPr="00C669F0">
        <w:rPr>
          <w:b/>
        </w:rPr>
        <w:tab/>
      </w:r>
      <w:r w:rsidR="00C6121E" w:rsidRPr="00C6121E">
        <w:rPr>
          <w:u w:val="single"/>
        </w:rPr>
        <w:t xml:space="preserve">Source </w:t>
      </w:r>
      <w:r w:rsidRPr="00C6121E">
        <w:rPr>
          <w:u w:val="single"/>
        </w:rPr>
        <w:t>List</w:t>
      </w:r>
    </w:p>
    <w:p w:rsidR="00696126" w:rsidRDefault="00696126" w:rsidP="00696126">
      <w:pPr>
        <w:tabs>
          <w:tab w:val="left" w:pos="720"/>
          <w:tab w:val="left" w:pos="3330"/>
          <w:tab w:val="left" w:pos="8370"/>
        </w:tabs>
        <w:spacing w:line="360" w:lineRule="auto"/>
        <w:ind w:left="720"/>
      </w:pPr>
      <w:r>
        <w:t>(Room for 10 entries)</w:t>
      </w:r>
    </w:p>
    <w:p w:rsidR="00317745" w:rsidRDefault="00317745" w:rsidP="0068656D">
      <w:pPr>
        <w:pStyle w:val="Header"/>
        <w:tabs>
          <w:tab w:val="clear" w:pos="4320"/>
          <w:tab w:val="clear" w:pos="8640"/>
        </w:tabs>
        <w:ind w:left="720"/>
      </w:pPr>
    </w:p>
    <w:p w:rsidR="00317745" w:rsidRPr="008E7C1E" w:rsidRDefault="00317745" w:rsidP="00317745">
      <w:pPr>
        <w:tabs>
          <w:tab w:val="left" w:pos="720"/>
          <w:tab w:val="left" w:pos="3330"/>
          <w:tab w:val="left" w:pos="8370"/>
        </w:tabs>
        <w:spacing w:line="360" w:lineRule="auto"/>
        <w:ind w:left="720"/>
        <w:rPr>
          <w:bCs/>
        </w:rPr>
      </w:pPr>
      <w:r w:rsidRPr="008E7C1E">
        <w:rPr>
          <w:bCs/>
        </w:rPr>
        <w:lastRenderedPageBreak/>
        <w:fldChar w:fldCharType="begin">
          <w:ffData>
            <w:name w:val="Text19"/>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0"/>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1"/>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2"/>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3"/>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4"/>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5"/>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6"/>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7"/>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317745" w:rsidRPr="008E7C1E" w:rsidRDefault="00317745" w:rsidP="00317745">
      <w:pPr>
        <w:tabs>
          <w:tab w:val="left" w:pos="720"/>
          <w:tab w:val="left" w:pos="3330"/>
          <w:tab w:val="left" w:pos="8370"/>
        </w:tabs>
        <w:spacing w:line="360" w:lineRule="auto"/>
        <w:ind w:left="720"/>
        <w:rPr>
          <w:bCs/>
        </w:rPr>
      </w:pPr>
      <w:r w:rsidRPr="008E7C1E">
        <w:rPr>
          <w:bCs/>
        </w:rPr>
        <w:fldChar w:fldCharType="begin">
          <w:ffData>
            <w:name w:val="Text28"/>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280E35" w:rsidRDefault="00280E35" w:rsidP="0068656D">
      <w:pPr>
        <w:pStyle w:val="Header"/>
        <w:tabs>
          <w:tab w:val="clear" w:pos="4320"/>
          <w:tab w:val="clear" w:pos="8640"/>
        </w:tabs>
        <w:ind w:left="720"/>
      </w:pPr>
    </w:p>
    <w:p w:rsidR="00D47605" w:rsidRDefault="00D47605" w:rsidP="00D47605">
      <w:pPr>
        <w:pStyle w:val="Header"/>
        <w:numPr>
          <w:ilvl w:val="0"/>
          <w:numId w:val="2"/>
        </w:numPr>
        <w:tabs>
          <w:tab w:val="clear" w:pos="180"/>
          <w:tab w:val="clear" w:pos="4320"/>
          <w:tab w:val="clear" w:pos="8640"/>
          <w:tab w:val="num" w:pos="720"/>
        </w:tabs>
        <w:ind w:left="720" w:hanging="720"/>
      </w:pPr>
      <w:r w:rsidRPr="00B24171">
        <w:rPr>
          <w:u w:val="single"/>
        </w:rPr>
        <w:t>MISCELLANEOUS MATERIALS</w:t>
      </w:r>
    </w:p>
    <w:p w:rsidR="00D47605" w:rsidRDefault="00D47605" w:rsidP="00F1003E">
      <w:pPr>
        <w:pStyle w:val="Header"/>
        <w:tabs>
          <w:tab w:val="clear" w:pos="4320"/>
          <w:tab w:val="clear" w:pos="8640"/>
        </w:tabs>
      </w:pPr>
    </w:p>
    <w:p w:rsidR="00D47605" w:rsidRDefault="00D47605" w:rsidP="00F840B7">
      <w:pPr>
        <w:pStyle w:val="Header"/>
        <w:tabs>
          <w:tab w:val="clear" w:pos="4320"/>
          <w:tab w:val="clear" w:pos="8640"/>
        </w:tabs>
        <w:spacing w:after="120"/>
        <w:ind w:left="720"/>
        <w:jc w:val="both"/>
      </w:pPr>
      <w:r>
        <w:t>Any miscellaneous material used in the manufacture of a product or product lines, or any miscellaneous material supplied to Department projects will comply with applicable Department material specifications.</w:t>
      </w:r>
    </w:p>
    <w:p w:rsidR="00D47605" w:rsidRPr="00D47605" w:rsidRDefault="00D47605" w:rsidP="00D47605">
      <w:pPr>
        <w:pStyle w:val="Header"/>
        <w:tabs>
          <w:tab w:val="clear" w:pos="4320"/>
          <w:tab w:val="clear" w:pos="8640"/>
        </w:tabs>
      </w:pPr>
    </w:p>
    <w:p w:rsidR="00077DE3" w:rsidRPr="00077DE3" w:rsidRDefault="00077DE3" w:rsidP="00077DE3">
      <w:pPr>
        <w:pStyle w:val="Header"/>
        <w:numPr>
          <w:ilvl w:val="0"/>
          <w:numId w:val="2"/>
        </w:numPr>
        <w:tabs>
          <w:tab w:val="clear" w:pos="180"/>
          <w:tab w:val="clear" w:pos="4320"/>
          <w:tab w:val="clear" w:pos="8640"/>
          <w:tab w:val="num" w:pos="720"/>
        </w:tabs>
        <w:ind w:left="720" w:hanging="720"/>
      </w:pPr>
      <w:smartTag w:uri="urn:schemas-microsoft-com:office:smarttags" w:element="stockticker">
        <w:r>
          <w:rPr>
            <w:u w:val="single"/>
          </w:rPr>
          <w:t>PRE</w:t>
        </w:r>
      </w:smartTag>
      <w:r>
        <w:rPr>
          <w:u w:val="single"/>
        </w:rPr>
        <w:t xml:space="preserve">-PRODUCTION, PRODUCTION, </w:t>
      </w:r>
      <w:smartTag w:uri="urn:schemas-microsoft-com:office:smarttags" w:element="stockticker">
        <w:r>
          <w:rPr>
            <w:u w:val="single"/>
          </w:rPr>
          <w:t>AND</w:t>
        </w:r>
      </w:smartTag>
      <w:r>
        <w:rPr>
          <w:u w:val="single"/>
        </w:rPr>
        <w:t xml:space="preserve"> POST-PRODUCTION INSPECTION</w:t>
      </w:r>
    </w:p>
    <w:p w:rsidR="00077DE3" w:rsidRDefault="00077DE3" w:rsidP="00077DE3">
      <w:pPr>
        <w:pStyle w:val="Header"/>
        <w:tabs>
          <w:tab w:val="clear" w:pos="4320"/>
          <w:tab w:val="clear" w:pos="8640"/>
        </w:tabs>
        <w:ind w:left="720"/>
      </w:pPr>
    </w:p>
    <w:p w:rsidR="00077DE3" w:rsidRDefault="00077DE3" w:rsidP="004A5244">
      <w:pPr>
        <w:pStyle w:val="Header"/>
        <w:tabs>
          <w:tab w:val="clear" w:pos="4320"/>
          <w:tab w:val="clear" w:pos="8640"/>
        </w:tabs>
        <w:spacing w:after="120"/>
        <w:ind w:left="720"/>
        <w:rPr>
          <w:bCs/>
        </w:rPr>
      </w:pPr>
      <w:r w:rsidRPr="008E7C1E">
        <w:rPr>
          <w:bCs/>
        </w:rPr>
        <w:fldChar w:fldCharType="begin">
          <w:ffData>
            <w:name w:val="Text113"/>
            <w:enabled/>
            <w:calcOnExit w:val="0"/>
            <w:textInput/>
          </w:ffData>
        </w:fldChar>
      </w:r>
      <w:bookmarkStart w:id="56" w:name="Text113"/>
      <w:r w:rsidRPr="008E7C1E">
        <w:rPr>
          <w:bCs/>
        </w:rPr>
        <w:instrText xml:space="preserve"> FORMTEXT </w:instrText>
      </w:r>
      <w:r w:rsidR="0005326F"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bookmarkEnd w:id="56"/>
    </w:p>
    <w:p w:rsidR="004A5244" w:rsidRPr="004A5244" w:rsidRDefault="004A5244" w:rsidP="004B19A6">
      <w:pPr>
        <w:spacing w:after="120"/>
        <w:ind w:left="720"/>
        <w:jc w:val="both"/>
      </w:pPr>
      <w:r>
        <w:t xml:space="preserve">Production Notification: </w:t>
      </w:r>
      <w:r w:rsidRPr="00034546">
        <w:rPr>
          <w:bCs/>
          <w:u w:val="single"/>
        </w:rPr>
        <w:fldChar w:fldCharType="begin">
          <w:ffData>
            <w:name w:val=""/>
            <w:enabled/>
            <w:calcOnExit w:val="0"/>
            <w:textInput>
              <w:default w:val="(enter Aggregate Tech or Mixture Aggregate Tech)"/>
            </w:textInput>
          </w:ffData>
        </w:fldChar>
      </w:r>
      <w:r w:rsidRPr="00034546">
        <w:rPr>
          <w:bCs/>
          <w:u w:val="single"/>
        </w:rPr>
        <w:instrText xml:space="preserve"> FORMTEXT </w:instrText>
      </w:r>
      <w:r w:rsidRPr="00034546">
        <w:rPr>
          <w:bCs/>
          <w:u w:val="single"/>
        </w:rPr>
      </w:r>
      <w:r w:rsidRPr="00034546">
        <w:rPr>
          <w:bCs/>
          <w:u w:val="single"/>
        </w:rPr>
        <w:fldChar w:fldCharType="separate"/>
      </w:r>
      <w:r w:rsidR="00E06B8D">
        <w:rPr>
          <w:bCs/>
          <w:noProof/>
          <w:u w:val="single"/>
        </w:rPr>
        <w:t>(enter Aggregate Tech or Mixture Aggregate Tech)</w:t>
      </w:r>
      <w:r w:rsidRPr="00034546">
        <w:rPr>
          <w:bCs/>
          <w:u w:val="single"/>
        </w:rPr>
        <w:fldChar w:fldCharType="end"/>
      </w:r>
      <w:r w:rsidR="009021C4" w:rsidRPr="009021C4">
        <w:rPr>
          <w:bCs/>
        </w:rPr>
        <w:t xml:space="preserve"> </w:t>
      </w:r>
      <w:r>
        <w:rPr>
          <w:bCs/>
        </w:rPr>
        <w:t>will provide notification of production</w:t>
      </w:r>
      <w:r w:rsidR="004B19A6">
        <w:rPr>
          <w:bCs/>
        </w:rPr>
        <w:t xml:space="preserve"> in accordance with Section 10 of the Policy Memorandum Quality Control/Quality Assurance Program for Precast Concrete Products. </w:t>
      </w:r>
    </w:p>
    <w:p w:rsidR="00077DE3" w:rsidRPr="00097601" w:rsidRDefault="00077DE3" w:rsidP="00077DE3">
      <w:pPr>
        <w:pStyle w:val="Header"/>
        <w:tabs>
          <w:tab w:val="clear" w:pos="4320"/>
          <w:tab w:val="clear" w:pos="8640"/>
        </w:tabs>
        <w:ind w:left="720"/>
      </w:pPr>
    </w:p>
    <w:p w:rsidR="00077DE3" w:rsidRPr="00077DE3" w:rsidRDefault="00077DE3" w:rsidP="00077DE3">
      <w:pPr>
        <w:pStyle w:val="Header"/>
        <w:numPr>
          <w:ilvl w:val="0"/>
          <w:numId w:val="2"/>
        </w:numPr>
        <w:tabs>
          <w:tab w:val="clear" w:pos="180"/>
          <w:tab w:val="clear" w:pos="4320"/>
          <w:tab w:val="clear" w:pos="8640"/>
          <w:tab w:val="num" w:pos="720"/>
        </w:tabs>
        <w:ind w:left="720" w:hanging="720"/>
      </w:pPr>
      <w:r>
        <w:rPr>
          <w:u w:val="single"/>
        </w:rPr>
        <w:t>IDENTIFICATION MARKINGS</w:t>
      </w:r>
    </w:p>
    <w:p w:rsidR="00077DE3" w:rsidRPr="00077DE3" w:rsidRDefault="00077DE3" w:rsidP="00077DE3">
      <w:pPr>
        <w:pStyle w:val="Header"/>
        <w:tabs>
          <w:tab w:val="clear" w:pos="4320"/>
          <w:tab w:val="clear" w:pos="8640"/>
        </w:tabs>
        <w:ind w:left="720"/>
      </w:pPr>
    </w:p>
    <w:p w:rsidR="00077DE3" w:rsidRPr="008E7C1E" w:rsidRDefault="00077DE3" w:rsidP="00F840B7">
      <w:pPr>
        <w:pStyle w:val="Header"/>
        <w:tabs>
          <w:tab w:val="clear" w:pos="4320"/>
          <w:tab w:val="clear" w:pos="8640"/>
        </w:tabs>
        <w:spacing w:after="120"/>
        <w:ind w:left="720"/>
        <w:rPr>
          <w:bCs/>
        </w:rPr>
      </w:pPr>
      <w:r w:rsidRPr="008E7C1E">
        <w:rPr>
          <w:bCs/>
        </w:rPr>
        <w:fldChar w:fldCharType="begin">
          <w:ffData>
            <w:name w:val="Text114"/>
            <w:enabled/>
            <w:calcOnExit w:val="0"/>
            <w:textInput/>
          </w:ffData>
        </w:fldChar>
      </w:r>
      <w:bookmarkStart w:id="57" w:name="Text114"/>
      <w:r w:rsidRPr="008E7C1E">
        <w:rPr>
          <w:bCs/>
        </w:rPr>
        <w:instrText xml:space="preserve"> FORMTEXT </w:instrText>
      </w:r>
      <w:r w:rsidR="0005326F"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bookmarkEnd w:id="57"/>
    </w:p>
    <w:p w:rsidR="00077DE3" w:rsidRPr="00DF06CB" w:rsidRDefault="00077DE3" w:rsidP="00077DE3">
      <w:pPr>
        <w:pStyle w:val="Header"/>
        <w:tabs>
          <w:tab w:val="clear" w:pos="4320"/>
          <w:tab w:val="clear" w:pos="8640"/>
        </w:tabs>
        <w:ind w:left="720"/>
      </w:pPr>
    </w:p>
    <w:p w:rsidR="00D47605" w:rsidRPr="00D47605" w:rsidRDefault="00D47605" w:rsidP="00E23FA2">
      <w:pPr>
        <w:pStyle w:val="Header"/>
        <w:numPr>
          <w:ilvl w:val="0"/>
          <w:numId w:val="2"/>
        </w:numPr>
        <w:tabs>
          <w:tab w:val="clear" w:pos="180"/>
          <w:tab w:val="clear" w:pos="4320"/>
          <w:tab w:val="clear" w:pos="8640"/>
          <w:tab w:val="num" w:pos="720"/>
        </w:tabs>
        <w:ind w:left="720" w:hanging="720"/>
      </w:pPr>
      <w:r w:rsidRPr="00B24171">
        <w:rPr>
          <w:u w:val="single"/>
        </w:rPr>
        <w:t>CURING OF PRODUCT</w:t>
      </w:r>
    </w:p>
    <w:p w:rsidR="00D47605" w:rsidRDefault="00D47605" w:rsidP="00F1003E">
      <w:pPr>
        <w:pStyle w:val="Header"/>
        <w:tabs>
          <w:tab w:val="clear" w:pos="4320"/>
          <w:tab w:val="clear" w:pos="8640"/>
        </w:tabs>
        <w:rPr>
          <w:u w:val="single"/>
        </w:rPr>
      </w:pPr>
    </w:p>
    <w:p w:rsidR="003F1307" w:rsidRPr="008E7C1E" w:rsidRDefault="003F1307" w:rsidP="004E2910">
      <w:pPr>
        <w:pStyle w:val="Header"/>
        <w:tabs>
          <w:tab w:val="clear" w:pos="4320"/>
          <w:tab w:val="clear" w:pos="8640"/>
        </w:tabs>
        <w:spacing w:after="120"/>
        <w:ind w:left="720"/>
        <w:jc w:val="both"/>
        <w:rPr>
          <w:bCs/>
        </w:rPr>
      </w:pPr>
      <w:r w:rsidRPr="008E7C1E">
        <w:rPr>
          <w:bCs/>
        </w:rPr>
        <w:fldChar w:fldCharType="begin">
          <w:ffData>
            <w:name w:val="Text104"/>
            <w:enabled/>
            <w:calcOnExit w:val="0"/>
            <w:textInput/>
          </w:ffData>
        </w:fldChar>
      </w:r>
      <w:bookmarkStart w:id="58" w:name="Text104"/>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bookmarkEnd w:id="58"/>
    </w:p>
    <w:p w:rsidR="00D47605" w:rsidRDefault="00D47605" w:rsidP="00F840B7">
      <w:pPr>
        <w:pStyle w:val="Header"/>
        <w:tabs>
          <w:tab w:val="clear" w:pos="4320"/>
          <w:tab w:val="clear" w:pos="8640"/>
        </w:tabs>
        <w:spacing w:after="120"/>
        <w:ind w:left="720"/>
        <w:jc w:val="both"/>
      </w:pPr>
      <w:r>
        <w:t>Note:  When a product has attained the specified strength, the earliest the product may be loaded, shipped, and used is on the fifth calendar day.  The first calendar day shall be the date casting was completed.</w:t>
      </w:r>
    </w:p>
    <w:p w:rsidR="00D47605" w:rsidRPr="0022348E" w:rsidRDefault="00D47605" w:rsidP="00D47605">
      <w:pPr>
        <w:pStyle w:val="Header"/>
        <w:tabs>
          <w:tab w:val="clear" w:pos="4320"/>
          <w:tab w:val="clear" w:pos="8640"/>
        </w:tabs>
        <w:rPr>
          <w:szCs w:val="22"/>
        </w:rPr>
      </w:pPr>
    </w:p>
    <w:p w:rsidR="00457B6D" w:rsidRPr="00457B6D" w:rsidRDefault="00457B6D" w:rsidP="00457B6D">
      <w:pPr>
        <w:pStyle w:val="Header"/>
        <w:numPr>
          <w:ilvl w:val="0"/>
          <w:numId w:val="2"/>
        </w:numPr>
        <w:tabs>
          <w:tab w:val="clear" w:pos="180"/>
          <w:tab w:val="clear" w:pos="4320"/>
          <w:tab w:val="clear" w:pos="8640"/>
          <w:tab w:val="num" w:pos="720"/>
        </w:tabs>
        <w:ind w:left="720" w:hanging="720"/>
      </w:pPr>
      <w:r>
        <w:rPr>
          <w:u w:val="single"/>
        </w:rPr>
        <w:t>SHIPPING</w:t>
      </w:r>
    </w:p>
    <w:p w:rsidR="00457B6D" w:rsidRDefault="00457B6D" w:rsidP="00457B6D">
      <w:pPr>
        <w:pStyle w:val="Header"/>
        <w:tabs>
          <w:tab w:val="clear" w:pos="4320"/>
          <w:tab w:val="clear" w:pos="8640"/>
        </w:tabs>
        <w:ind w:left="720"/>
      </w:pPr>
    </w:p>
    <w:p w:rsidR="00457B6D" w:rsidRPr="008E7C1E" w:rsidRDefault="00457B6D" w:rsidP="00F840B7">
      <w:pPr>
        <w:pStyle w:val="Header"/>
        <w:tabs>
          <w:tab w:val="clear" w:pos="4320"/>
          <w:tab w:val="clear" w:pos="8640"/>
        </w:tabs>
        <w:spacing w:after="120"/>
        <w:ind w:left="720"/>
        <w:rPr>
          <w:bCs/>
        </w:rPr>
      </w:pPr>
      <w:r w:rsidRPr="008E7C1E">
        <w:rPr>
          <w:bCs/>
        </w:rPr>
        <w:fldChar w:fldCharType="begin">
          <w:ffData>
            <w:name w:val="Text115"/>
            <w:enabled/>
            <w:calcOnExit w:val="0"/>
            <w:textInput/>
          </w:ffData>
        </w:fldChar>
      </w:r>
      <w:bookmarkStart w:id="59" w:name="Text115"/>
      <w:r w:rsidRPr="008E7C1E">
        <w:rPr>
          <w:bCs/>
        </w:rPr>
        <w:instrText xml:space="preserve"> FORMTEXT </w:instrText>
      </w:r>
      <w:r w:rsidR="0005326F"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bookmarkEnd w:id="59"/>
    </w:p>
    <w:p w:rsidR="00457B6D" w:rsidRPr="00DF06CB" w:rsidRDefault="008B79BD" w:rsidP="00457B6D">
      <w:pPr>
        <w:pStyle w:val="Header"/>
        <w:tabs>
          <w:tab w:val="clear" w:pos="4320"/>
          <w:tab w:val="clear" w:pos="8640"/>
        </w:tabs>
        <w:ind w:left="720"/>
      </w:pPr>
      <w:r>
        <w:br w:type="page"/>
      </w:r>
    </w:p>
    <w:p w:rsidR="00D47605" w:rsidRPr="006C1271" w:rsidRDefault="00D47605" w:rsidP="00E23FA2">
      <w:pPr>
        <w:pStyle w:val="Header"/>
        <w:numPr>
          <w:ilvl w:val="0"/>
          <w:numId w:val="2"/>
        </w:numPr>
        <w:tabs>
          <w:tab w:val="clear" w:pos="180"/>
          <w:tab w:val="clear" w:pos="4320"/>
          <w:tab w:val="clear" w:pos="8640"/>
          <w:tab w:val="num" w:pos="720"/>
        </w:tabs>
        <w:ind w:left="720" w:hanging="720"/>
      </w:pPr>
      <w:r w:rsidRPr="00B24171">
        <w:rPr>
          <w:u w:val="single"/>
        </w:rPr>
        <w:lastRenderedPageBreak/>
        <w:t>REPAIR PROCEDURES</w:t>
      </w:r>
    </w:p>
    <w:p w:rsidR="006C1271" w:rsidRDefault="006C1271" w:rsidP="006C1271">
      <w:pPr>
        <w:pStyle w:val="Header"/>
        <w:tabs>
          <w:tab w:val="clear" w:pos="4320"/>
          <w:tab w:val="clear" w:pos="8640"/>
        </w:tabs>
        <w:rPr>
          <w:u w:val="single"/>
        </w:rPr>
      </w:pPr>
    </w:p>
    <w:bookmarkStart w:id="60" w:name="Text105"/>
    <w:p w:rsidR="006C1271" w:rsidRPr="008E7C1E" w:rsidRDefault="003F1307" w:rsidP="003F1307">
      <w:pPr>
        <w:pStyle w:val="Header"/>
        <w:tabs>
          <w:tab w:val="clear" w:pos="4320"/>
          <w:tab w:val="clear" w:pos="8640"/>
        </w:tabs>
        <w:ind w:left="720"/>
        <w:rPr>
          <w:bCs/>
        </w:rPr>
      </w:pPr>
      <w:r w:rsidRPr="008E7C1E">
        <w:rPr>
          <w:bCs/>
        </w:rPr>
        <w:fldChar w:fldCharType="begin">
          <w:ffData>
            <w:name w:val="Text105"/>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bookmarkEnd w:id="60"/>
    </w:p>
    <w:p w:rsidR="008B79BD" w:rsidRDefault="008B79BD" w:rsidP="008E7C1E">
      <w:pPr>
        <w:pStyle w:val="Header"/>
        <w:tabs>
          <w:tab w:val="clear" w:pos="4320"/>
          <w:tab w:val="clear" w:pos="8640"/>
        </w:tabs>
        <w:spacing w:after="120"/>
        <w:rPr>
          <w:u w:val="single"/>
        </w:rPr>
      </w:pPr>
    </w:p>
    <w:p w:rsidR="008E7C1E" w:rsidRPr="006C1271" w:rsidRDefault="008E7C1E" w:rsidP="008E7C1E">
      <w:pPr>
        <w:pStyle w:val="Header"/>
        <w:tabs>
          <w:tab w:val="clear" w:pos="4320"/>
          <w:tab w:val="clear" w:pos="8640"/>
        </w:tabs>
        <w:spacing w:after="120"/>
      </w:pPr>
      <w:r>
        <w:rPr>
          <w:u w:val="single"/>
        </w:rPr>
        <w:t>ATTACHMENTS</w:t>
      </w:r>
    </w:p>
    <w:p w:rsidR="008E7C1E" w:rsidRPr="003C3CA2" w:rsidRDefault="008E7C1E" w:rsidP="008E7C1E">
      <w:pPr>
        <w:pStyle w:val="Header"/>
        <w:tabs>
          <w:tab w:val="clear" w:pos="4320"/>
          <w:tab w:val="clear" w:pos="8640"/>
        </w:tabs>
        <w:spacing w:after="120"/>
      </w:pPr>
      <w:r w:rsidRPr="003C3CA2">
        <w:t>(5 entry fields provided)</w:t>
      </w:r>
    </w:p>
    <w:p w:rsidR="008E7C1E" w:rsidRDefault="008E7C1E" w:rsidP="008E7C1E">
      <w:pPr>
        <w:pStyle w:val="Header"/>
        <w:tabs>
          <w:tab w:val="clear" w:pos="4320"/>
          <w:tab w:val="clear" w:pos="8640"/>
        </w:tabs>
        <w:rPr>
          <w:u w:val="single"/>
        </w:rPr>
      </w:pPr>
    </w:p>
    <w:p w:rsidR="008E7C1E" w:rsidRPr="008E7C1E" w:rsidRDefault="008E7C1E" w:rsidP="008E7C1E">
      <w:pPr>
        <w:pStyle w:val="Header"/>
        <w:tabs>
          <w:tab w:val="clear" w:pos="4320"/>
          <w:tab w:val="clear" w:pos="8640"/>
        </w:tabs>
        <w:rPr>
          <w:bCs/>
        </w:rPr>
      </w:pPr>
      <w:r w:rsidRPr="008E7C1E">
        <w:rPr>
          <w:bCs/>
        </w:rPr>
        <w:fldChar w:fldCharType="begin">
          <w:ffData>
            <w:name w:val="Text105"/>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8E7C1E" w:rsidRDefault="008E7C1E" w:rsidP="008E7C1E">
      <w:pPr>
        <w:pStyle w:val="Header"/>
        <w:tabs>
          <w:tab w:val="clear" w:pos="4320"/>
          <w:tab w:val="clear" w:pos="8640"/>
        </w:tabs>
        <w:ind w:left="720"/>
        <w:rPr>
          <w:b/>
        </w:rPr>
      </w:pPr>
    </w:p>
    <w:p w:rsidR="008E7C1E" w:rsidRPr="008E7C1E" w:rsidRDefault="008E7C1E" w:rsidP="008E7C1E">
      <w:pPr>
        <w:pStyle w:val="Header"/>
        <w:tabs>
          <w:tab w:val="clear" w:pos="4320"/>
          <w:tab w:val="clear" w:pos="8640"/>
        </w:tabs>
        <w:rPr>
          <w:bCs/>
        </w:rPr>
      </w:pPr>
      <w:r w:rsidRPr="008E7C1E">
        <w:rPr>
          <w:bCs/>
        </w:rPr>
        <w:fldChar w:fldCharType="begin">
          <w:ffData>
            <w:name w:val="Text105"/>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8E7C1E" w:rsidRDefault="008E7C1E" w:rsidP="008E7C1E">
      <w:pPr>
        <w:pStyle w:val="Header"/>
        <w:tabs>
          <w:tab w:val="clear" w:pos="4320"/>
          <w:tab w:val="clear" w:pos="8640"/>
        </w:tabs>
        <w:ind w:left="720"/>
        <w:rPr>
          <w:b/>
        </w:rPr>
      </w:pPr>
    </w:p>
    <w:p w:rsidR="008E7C1E" w:rsidRPr="008E7C1E" w:rsidRDefault="008E7C1E" w:rsidP="008E7C1E">
      <w:pPr>
        <w:pStyle w:val="Header"/>
        <w:tabs>
          <w:tab w:val="clear" w:pos="4320"/>
          <w:tab w:val="clear" w:pos="8640"/>
        </w:tabs>
        <w:rPr>
          <w:bCs/>
        </w:rPr>
      </w:pPr>
      <w:r w:rsidRPr="008E7C1E">
        <w:rPr>
          <w:bCs/>
        </w:rPr>
        <w:fldChar w:fldCharType="begin">
          <w:ffData>
            <w:name w:val="Text105"/>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8E7C1E" w:rsidRDefault="008E7C1E" w:rsidP="008E7C1E">
      <w:pPr>
        <w:pStyle w:val="Header"/>
        <w:tabs>
          <w:tab w:val="clear" w:pos="4320"/>
          <w:tab w:val="clear" w:pos="8640"/>
        </w:tabs>
        <w:ind w:left="720"/>
        <w:rPr>
          <w:b/>
        </w:rPr>
      </w:pPr>
    </w:p>
    <w:p w:rsidR="008E7C1E" w:rsidRPr="008E7C1E" w:rsidRDefault="008E7C1E" w:rsidP="008E7C1E">
      <w:pPr>
        <w:pStyle w:val="Header"/>
        <w:tabs>
          <w:tab w:val="clear" w:pos="4320"/>
          <w:tab w:val="clear" w:pos="8640"/>
        </w:tabs>
        <w:rPr>
          <w:bCs/>
        </w:rPr>
      </w:pPr>
      <w:r w:rsidRPr="008E7C1E">
        <w:rPr>
          <w:bCs/>
        </w:rPr>
        <w:fldChar w:fldCharType="begin">
          <w:ffData>
            <w:name w:val="Text105"/>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8E7C1E" w:rsidRDefault="008E7C1E" w:rsidP="008E7C1E">
      <w:pPr>
        <w:pStyle w:val="Header"/>
        <w:tabs>
          <w:tab w:val="clear" w:pos="4320"/>
          <w:tab w:val="clear" w:pos="8640"/>
        </w:tabs>
        <w:rPr>
          <w:b/>
        </w:rPr>
      </w:pPr>
    </w:p>
    <w:p w:rsidR="008E7C1E" w:rsidRPr="008E7C1E" w:rsidRDefault="008E7C1E" w:rsidP="008E7C1E">
      <w:pPr>
        <w:pStyle w:val="Header"/>
        <w:tabs>
          <w:tab w:val="clear" w:pos="4320"/>
          <w:tab w:val="clear" w:pos="8640"/>
        </w:tabs>
        <w:rPr>
          <w:bCs/>
        </w:rPr>
      </w:pPr>
      <w:r w:rsidRPr="008E7C1E">
        <w:rPr>
          <w:bCs/>
        </w:rPr>
        <w:fldChar w:fldCharType="begin">
          <w:ffData>
            <w:name w:val="Text105"/>
            <w:enabled/>
            <w:calcOnExit w:val="0"/>
            <w:textInput/>
          </w:ffData>
        </w:fldChar>
      </w:r>
      <w:r w:rsidRPr="008E7C1E">
        <w:rPr>
          <w:bCs/>
        </w:rPr>
        <w:instrText xml:space="preserve"> FORMTEXT </w:instrText>
      </w:r>
      <w:r w:rsidRPr="008E7C1E">
        <w:rPr>
          <w:bCs/>
        </w:rPr>
      </w:r>
      <w:r w:rsidRPr="008E7C1E">
        <w:rPr>
          <w:bCs/>
        </w:rPr>
        <w:fldChar w:fldCharType="separate"/>
      </w:r>
      <w:r w:rsidR="00E06B8D">
        <w:rPr>
          <w:bCs/>
          <w:noProof/>
        </w:rPr>
        <w:t> </w:t>
      </w:r>
      <w:r w:rsidR="00E06B8D">
        <w:rPr>
          <w:bCs/>
          <w:noProof/>
        </w:rPr>
        <w:t> </w:t>
      </w:r>
      <w:r w:rsidR="00E06B8D">
        <w:rPr>
          <w:bCs/>
          <w:noProof/>
        </w:rPr>
        <w:t> </w:t>
      </w:r>
      <w:r w:rsidR="00E06B8D">
        <w:rPr>
          <w:bCs/>
          <w:noProof/>
        </w:rPr>
        <w:t> </w:t>
      </w:r>
      <w:r w:rsidR="00E06B8D">
        <w:rPr>
          <w:bCs/>
          <w:noProof/>
        </w:rPr>
        <w:t> </w:t>
      </w:r>
      <w:r w:rsidRPr="008E7C1E">
        <w:rPr>
          <w:bCs/>
        </w:rPr>
        <w:fldChar w:fldCharType="end"/>
      </w:r>
    </w:p>
    <w:p w:rsidR="009D2C5F" w:rsidRDefault="009D2C5F" w:rsidP="006C1271">
      <w:pPr>
        <w:jc w:val="both"/>
      </w:pPr>
    </w:p>
    <w:p w:rsidR="009D2C5F" w:rsidRPr="005260F5" w:rsidRDefault="009D2C5F" w:rsidP="005260F5">
      <w:pPr>
        <w:jc w:val="center"/>
        <w:rPr>
          <w:b/>
          <w:u w:val="single"/>
        </w:rPr>
      </w:pPr>
      <w:r>
        <w:rPr>
          <w:b/>
          <w:sz w:val="20"/>
        </w:rPr>
        <w:br w:type="page"/>
      </w:r>
      <w:r w:rsidRPr="005260F5">
        <w:rPr>
          <w:b/>
          <w:u w:val="single"/>
        </w:rPr>
        <w:lastRenderedPageBreak/>
        <w:t xml:space="preserve">QUALITY CONTROL </w:t>
      </w:r>
      <w:smartTag w:uri="urn:schemas-microsoft-com:office:smarttags" w:element="stockticker">
        <w:r w:rsidRPr="005260F5">
          <w:rPr>
            <w:b/>
            <w:u w:val="single"/>
          </w:rPr>
          <w:t>PLAN</w:t>
        </w:r>
      </w:smartTag>
      <w:r w:rsidRPr="005260F5">
        <w:rPr>
          <w:b/>
          <w:u w:val="single"/>
        </w:rPr>
        <w:t xml:space="preserve"> SIGNATURE SHEET</w:t>
      </w:r>
    </w:p>
    <w:p w:rsidR="0040639F" w:rsidRDefault="0040639F"/>
    <w:p w:rsidR="009D2C5F" w:rsidRDefault="009D2C5F" w:rsidP="0026508D">
      <w:pPr>
        <w:tabs>
          <w:tab w:val="left" w:pos="450"/>
          <w:tab w:val="left" w:pos="2340"/>
          <w:tab w:val="left" w:pos="9360"/>
        </w:tabs>
        <w:spacing w:after="120"/>
        <w:ind w:left="446" w:hanging="446"/>
        <w:jc w:val="both"/>
      </w:pPr>
      <w:r>
        <w:rPr>
          <w:b/>
        </w:rPr>
        <w:t>(IF AN INDIVIDUAL)</w:t>
      </w:r>
      <w:r>
        <w:tab/>
      </w:r>
    </w:p>
    <w:p w:rsidR="009D2C5F" w:rsidRDefault="009D2C5F" w:rsidP="0040639F">
      <w:pPr>
        <w:tabs>
          <w:tab w:val="left" w:pos="450"/>
          <w:tab w:val="left" w:pos="2340"/>
          <w:tab w:val="left" w:pos="9360"/>
        </w:tabs>
        <w:spacing w:before="120" w:after="180"/>
        <w:ind w:left="446" w:hanging="446"/>
        <w:jc w:val="both"/>
      </w:pPr>
      <w:r>
        <w:tab/>
      </w:r>
      <w:r w:rsidR="0026508D">
        <w:tab/>
      </w:r>
      <w:r>
        <w:tab/>
        <w:t xml:space="preserve">Firm Name  </w:t>
      </w:r>
      <w:r>
        <w:rPr>
          <w:u w:val="single"/>
        </w:rPr>
        <w:tab/>
      </w:r>
    </w:p>
    <w:p w:rsidR="0040639F" w:rsidRDefault="009D2C5F" w:rsidP="0040639F">
      <w:pPr>
        <w:tabs>
          <w:tab w:val="left" w:pos="450"/>
          <w:tab w:val="left" w:pos="2340"/>
          <w:tab w:val="left" w:pos="9360"/>
        </w:tabs>
        <w:spacing w:before="120" w:after="180"/>
        <w:ind w:left="446" w:hanging="446"/>
        <w:jc w:val="both"/>
      </w:pPr>
      <w:r>
        <w:tab/>
      </w:r>
      <w:r>
        <w:tab/>
      </w:r>
      <w:r w:rsidR="0026508D">
        <w:tab/>
      </w:r>
      <w:r w:rsidR="0040639F">
        <w:t xml:space="preserve">Print Name of Owner  </w:t>
      </w:r>
      <w:r w:rsidR="0040639F">
        <w:rPr>
          <w:u w:val="single"/>
        </w:rPr>
        <w:tab/>
      </w:r>
    </w:p>
    <w:p w:rsidR="009D2C5F" w:rsidRDefault="0040639F" w:rsidP="0040639F">
      <w:pPr>
        <w:tabs>
          <w:tab w:val="left" w:pos="450"/>
          <w:tab w:val="left" w:pos="2340"/>
          <w:tab w:val="left" w:pos="9360"/>
        </w:tabs>
        <w:spacing w:before="120" w:after="180"/>
        <w:ind w:left="446" w:hanging="446"/>
        <w:jc w:val="both"/>
        <w:rPr>
          <w:u w:val="single"/>
        </w:rPr>
      </w:pPr>
      <w:r>
        <w:tab/>
      </w:r>
      <w:r>
        <w:tab/>
      </w:r>
      <w:r>
        <w:tab/>
      </w:r>
      <w:r w:rsidR="009D2C5F">
        <w:t xml:space="preserve">Signature of Owner  </w:t>
      </w:r>
      <w:r w:rsidR="009D2C5F">
        <w:rPr>
          <w:u w:val="single"/>
        </w:rPr>
        <w:tab/>
      </w:r>
    </w:p>
    <w:p w:rsidR="0040639F" w:rsidRDefault="0040639F" w:rsidP="0040639F">
      <w:pPr>
        <w:tabs>
          <w:tab w:val="left" w:pos="450"/>
          <w:tab w:val="left" w:pos="2340"/>
          <w:tab w:val="left" w:pos="9360"/>
        </w:tabs>
        <w:spacing w:before="120" w:after="180"/>
        <w:ind w:left="892" w:hanging="446"/>
        <w:jc w:val="both"/>
        <w:rPr>
          <w:u w:val="single"/>
        </w:rPr>
      </w:pPr>
      <w:r>
        <w:tab/>
      </w:r>
      <w:r>
        <w:tab/>
      </w:r>
      <w:r>
        <w:tab/>
        <w:t>Date:</w:t>
      </w:r>
      <w:r>
        <w:rPr>
          <w:u w:val="single"/>
        </w:rPr>
        <w:tab/>
      </w:r>
    </w:p>
    <w:p w:rsidR="009D2C5F" w:rsidRDefault="009D2C5F">
      <w:pPr>
        <w:tabs>
          <w:tab w:val="left" w:pos="9360"/>
        </w:tabs>
        <w:jc w:val="both"/>
        <w:rPr>
          <w:sz w:val="16"/>
          <w:u w:val="thick"/>
        </w:rPr>
      </w:pPr>
      <w:r>
        <w:rPr>
          <w:sz w:val="16"/>
          <w:u w:val="thick"/>
        </w:rPr>
        <w:tab/>
      </w:r>
    </w:p>
    <w:p w:rsidR="009D2C5F" w:rsidRDefault="009D2C5F">
      <w:pPr>
        <w:tabs>
          <w:tab w:val="left" w:pos="450"/>
          <w:tab w:val="left" w:pos="9360"/>
        </w:tabs>
        <w:ind w:left="450" w:hanging="450"/>
        <w:jc w:val="both"/>
        <w:rPr>
          <w:sz w:val="4"/>
        </w:rPr>
      </w:pPr>
    </w:p>
    <w:p w:rsidR="009D2C5F" w:rsidRDefault="009D2C5F" w:rsidP="0026508D">
      <w:pPr>
        <w:tabs>
          <w:tab w:val="left" w:pos="450"/>
          <w:tab w:val="left" w:pos="2340"/>
          <w:tab w:val="left" w:pos="9360"/>
        </w:tabs>
        <w:spacing w:before="60" w:after="120"/>
        <w:ind w:left="446" w:hanging="446"/>
        <w:jc w:val="both"/>
        <w:rPr>
          <w:b/>
        </w:rPr>
      </w:pPr>
      <w:r>
        <w:rPr>
          <w:b/>
        </w:rPr>
        <w:t>(IF A CO-PARTNERSHIP)</w:t>
      </w:r>
    </w:p>
    <w:p w:rsidR="009D2C5F" w:rsidRDefault="009D2C5F" w:rsidP="0040639F">
      <w:pPr>
        <w:tabs>
          <w:tab w:val="left" w:pos="450"/>
          <w:tab w:val="left" w:pos="2340"/>
          <w:tab w:val="left" w:pos="9360"/>
        </w:tabs>
        <w:spacing w:before="120" w:after="180"/>
        <w:ind w:left="446" w:hanging="446"/>
        <w:jc w:val="both"/>
      </w:pPr>
      <w:r>
        <w:rPr>
          <w:b/>
        </w:rPr>
        <w:tab/>
      </w:r>
      <w:r w:rsidR="0026508D">
        <w:rPr>
          <w:b/>
        </w:rPr>
        <w:tab/>
      </w:r>
      <w:r>
        <w:rPr>
          <w:b/>
        </w:rPr>
        <w:tab/>
      </w:r>
      <w:r>
        <w:t xml:space="preserve">Firm Name  </w:t>
      </w:r>
      <w:r>
        <w:rPr>
          <w:u w:val="single"/>
        </w:rPr>
        <w:tab/>
      </w:r>
    </w:p>
    <w:p w:rsidR="0040639F" w:rsidRDefault="0040639F" w:rsidP="0040639F">
      <w:pPr>
        <w:tabs>
          <w:tab w:val="left" w:pos="450"/>
          <w:tab w:val="left" w:pos="2340"/>
          <w:tab w:val="left" w:pos="9360"/>
        </w:tabs>
        <w:spacing w:before="120" w:after="180"/>
        <w:ind w:left="446" w:hanging="446"/>
        <w:jc w:val="both"/>
      </w:pPr>
      <w:r>
        <w:tab/>
      </w:r>
      <w:r>
        <w:tab/>
      </w:r>
      <w:r>
        <w:tab/>
        <w:t xml:space="preserve">Print Name of Partner  </w:t>
      </w:r>
      <w:r>
        <w:rPr>
          <w:u w:val="single"/>
        </w:rPr>
        <w:tab/>
      </w:r>
    </w:p>
    <w:p w:rsidR="009D2C5F" w:rsidRDefault="009D2C5F" w:rsidP="0040639F">
      <w:pPr>
        <w:tabs>
          <w:tab w:val="left" w:pos="450"/>
          <w:tab w:val="left" w:pos="2340"/>
          <w:tab w:val="left" w:pos="2880"/>
          <w:tab w:val="left" w:pos="9360"/>
        </w:tabs>
        <w:spacing w:before="120" w:after="180"/>
        <w:ind w:left="446" w:hanging="446"/>
        <w:jc w:val="both"/>
        <w:rPr>
          <w:u w:val="single"/>
        </w:rPr>
      </w:pPr>
      <w:r>
        <w:tab/>
      </w:r>
      <w:r>
        <w:tab/>
      </w:r>
      <w:r w:rsidR="0026508D">
        <w:tab/>
      </w:r>
      <w:r>
        <w:t xml:space="preserve">Signature of Partner  </w:t>
      </w:r>
      <w:r>
        <w:rPr>
          <w:u w:val="single"/>
        </w:rPr>
        <w:tab/>
      </w:r>
    </w:p>
    <w:p w:rsidR="0040639F" w:rsidRDefault="0040639F" w:rsidP="0040639F">
      <w:pPr>
        <w:tabs>
          <w:tab w:val="left" w:pos="450"/>
          <w:tab w:val="left" w:pos="2340"/>
          <w:tab w:val="left" w:pos="9360"/>
        </w:tabs>
        <w:spacing w:before="120" w:after="180"/>
        <w:ind w:left="900" w:hanging="450"/>
        <w:jc w:val="both"/>
        <w:rPr>
          <w:u w:val="single"/>
        </w:rPr>
      </w:pPr>
      <w:r>
        <w:tab/>
      </w:r>
      <w:r>
        <w:tab/>
        <w:t>Date:</w:t>
      </w:r>
      <w:r>
        <w:rPr>
          <w:u w:val="single"/>
        </w:rPr>
        <w:tab/>
      </w:r>
    </w:p>
    <w:p w:rsidR="009D2C5F" w:rsidRDefault="009D2C5F">
      <w:pPr>
        <w:tabs>
          <w:tab w:val="left" w:pos="2340"/>
          <w:tab w:val="left" w:pos="9360"/>
        </w:tabs>
        <w:jc w:val="both"/>
        <w:rPr>
          <w:sz w:val="16"/>
          <w:u w:val="thick"/>
        </w:rPr>
      </w:pPr>
      <w:r>
        <w:rPr>
          <w:sz w:val="16"/>
          <w:u w:val="thick"/>
        </w:rPr>
        <w:tab/>
      </w:r>
      <w:r>
        <w:rPr>
          <w:sz w:val="16"/>
          <w:u w:val="thick"/>
        </w:rPr>
        <w:tab/>
      </w:r>
    </w:p>
    <w:p w:rsidR="009D2C5F" w:rsidRDefault="009D2C5F">
      <w:pPr>
        <w:tabs>
          <w:tab w:val="left" w:pos="2340"/>
          <w:tab w:val="left" w:pos="9360"/>
        </w:tabs>
        <w:jc w:val="both"/>
        <w:rPr>
          <w:sz w:val="4"/>
        </w:rPr>
      </w:pPr>
    </w:p>
    <w:p w:rsidR="009D2C5F" w:rsidRDefault="009D2C5F" w:rsidP="0026508D">
      <w:pPr>
        <w:tabs>
          <w:tab w:val="left" w:pos="450"/>
          <w:tab w:val="left" w:pos="2340"/>
          <w:tab w:val="left" w:pos="9360"/>
        </w:tabs>
        <w:spacing w:before="60" w:after="120"/>
        <w:ind w:left="446" w:hanging="446"/>
        <w:jc w:val="both"/>
        <w:rPr>
          <w:b/>
        </w:rPr>
      </w:pPr>
      <w:r>
        <w:rPr>
          <w:b/>
        </w:rPr>
        <w:t>(IF A CORPORATION)</w:t>
      </w:r>
    </w:p>
    <w:p w:rsidR="009D2C5F" w:rsidRDefault="009D2C5F" w:rsidP="0040639F">
      <w:pPr>
        <w:tabs>
          <w:tab w:val="left" w:pos="450"/>
          <w:tab w:val="left" w:pos="2340"/>
          <w:tab w:val="left" w:pos="9360"/>
        </w:tabs>
        <w:spacing w:before="120" w:after="180"/>
        <w:ind w:left="446" w:hanging="446"/>
        <w:jc w:val="both"/>
      </w:pPr>
      <w:r>
        <w:rPr>
          <w:b/>
        </w:rPr>
        <w:tab/>
      </w:r>
      <w:r>
        <w:tab/>
      </w:r>
      <w:r w:rsidR="0026508D">
        <w:tab/>
      </w:r>
      <w:r>
        <w:t xml:space="preserve">Corporate Name  </w:t>
      </w:r>
      <w:r>
        <w:rPr>
          <w:u w:val="single"/>
        </w:rPr>
        <w:tab/>
      </w:r>
    </w:p>
    <w:p w:rsidR="0040639F" w:rsidRDefault="0040639F" w:rsidP="0040639F">
      <w:pPr>
        <w:tabs>
          <w:tab w:val="left" w:pos="450"/>
          <w:tab w:val="left" w:pos="2340"/>
          <w:tab w:val="left" w:pos="9360"/>
        </w:tabs>
        <w:spacing w:before="120" w:after="180"/>
        <w:ind w:left="446" w:hanging="446"/>
        <w:jc w:val="both"/>
      </w:pPr>
      <w:r>
        <w:tab/>
      </w:r>
      <w:r>
        <w:tab/>
      </w:r>
      <w:r w:rsidR="00CF3F97">
        <w:tab/>
        <w:t xml:space="preserve">Print Name of </w:t>
      </w:r>
      <w:r w:rsidR="00CF3F97" w:rsidRPr="003216A0">
        <w:t>Authorized Representative</w:t>
      </w:r>
      <w:r>
        <w:t xml:space="preserve">  </w:t>
      </w:r>
      <w:r>
        <w:rPr>
          <w:u w:val="single"/>
        </w:rPr>
        <w:tab/>
      </w:r>
    </w:p>
    <w:p w:rsidR="009D2C5F" w:rsidRDefault="009D2C5F" w:rsidP="0040639F">
      <w:pPr>
        <w:tabs>
          <w:tab w:val="left" w:pos="450"/>
          <w:tab w:val="left" w:pos="2340"/>
          <w:tab w:val="left" w:pos="9360"/>
        </w:tabs>
        <w:spacing w:before="120" w:after="180"/>
        <w:ind w:left="446" w:hanging="446"/>
        <w:jc w:val="both"/>
        <w:rPr>
          <w:u w:val="single"/>
        </w:rPr>
      </w:pPr>
      <w:r>
        <w:tab/>
      </w:r>
      <w:r w:rsidR="0026508D">
        <w:tab/>
      </w:r>
      <w:r w:rsidR="00CF3F97">
        <w:tab/>
        <w:t xml:space="preserve">Signature of </w:t>
      </w:r>
      <w:r w:rsidR="00CF3F97" w:rsidRPr="003216A0">
        <w:t>Authorized Representative</w:t>
      </w:r>
      <w:r>
        <w:t xml:space="preserve">  </w:t>
      </w:r>
      <w:r>
        <w:rPr>
          <w:u w:val="single"/>
        </w:rPr>
        <w:tab/>
      </w:r>
    </w:p>
    <w:p w:rsidR="0040639F" w:rsidRDefault="0040639F" w:rsidP="0040639F">
      <w:pPr>
        <w:tabs>
          <w:tab w:val="left" w:pos="450"/>
          <w:tab w:val="left" w:pos="2340"/>
          <w:tab w:val="left" w:pos="9360"/>
        </w:tabs>
        <w:spacing w:before="120" w:after="180"/>
        <w:ind w:left="900" w:hanging="450"/>
        <w:jc w:val="both"/>
        <w:rPr>
          <w:u w:val="single"/>
        </w:rPr>
      </w:pPr>
      <w:r>
        <w:tab/>
      </w:r>
      <w:r>
        <w:tab/>
        <w:t>Date:</w:t>
      </w:r>
      <w:r>
        <w:rPr>
          <w:u w:val="single"/>
        </w:rPr>
        <w:tab/>
      </w:r>
    </w:p>
    <w:p w:rsidR="009D2C5F" w:rsidRDefault="009D2C5F">
      <w:pPr>
        <w:tabs>
          <w:tab w:val="left" w:pos="2340"/>
          <w:tab w:val="left" w:pos="9360"/>
        </w:tabs>
        <w:jc w:val="both"/>
        <w:rPr>
          <w:sz w:val="16"/>
          <w:u w:val="thick"/>
        </w:rPr>
      </w:pPr>
      <w:r>
        <w:rPr>
          <w:sz w:val="16"/>
          <w:u w:val="thick"/>
        </w:rPr>
        <w:tab/>
      </w:r>
      <w:r>
        <w:rPr>
          <w:sz w:val="16"/>
          <w:u w:val="thick"/>
        </w:rPr>
        <w:tab/>
      </w:r>
    </w:p>
    <w:p w:rsidR="008568E7" w:rsidRPr="005B12D2" w:rsidRDefault="005B12D2" w:rsidP="005B12D2">
      <w:pPr>
        <w:spacing w:before="60"/>
        <w:rPr>
          <w:b/>
          <w:szCs w:val="22"/>
        </w:rPr>
      </w:pPr>
      <w:r w:rsidRPr="005B12D2">
        <w:rPr>
          <w:b/>
          <w:szCs w:val="22"/>
        </w:rPr>
        <w:t>(</w:t>
      </w:r>
      <w:smartTag w:uri="urn:schemas-microsoft-com:office:smarttags" w:element="stockticker">
        <w:r w:rsidRPr="005B12D2">
          <w:rPr>
            <w:b/>
            <w:szCs w:val="22"/>
          </w:rPr>
          <w:t>ALL</w:t>
        </w:r>
      </w:smartTag>
      <w:r w:rsidRPr="005B12D2">
        <w:rPr>
          <w:b/>
          <w:szCs w:val="22"/>
        </w:rPr>
        <w:t>)</w:t>
      </w:r>
    </w:p>
    <w:p w:rsidR="005B12D2" w:rsidRDefault="005B12D2" w:rsidP="005B12D2">
      <w:pPr>
        <w:tabs>
          <w:tab w:val="left" w:pos="450"/>
          <w:tab w:val="left" w:pos="2340"/>
          <w:tab w:val="left" w:pos="9360"/>
        </w:tabs>
        <w:spacing w:before="120" w:after="180"/>
        <w:ind w:left="900" w:hanging="450"/>
        <w:jc w:val="both"/>
        <w:rPr>
          <w:u w:val="single"/>
        </w:rPr>
      </w:pPr>
      <w:r>
        <w:tab/>
      </w:r>
      <w:r>
        <w:tab/>
        <w:t>Business Address:</w:t>
      </w:r>
      <w:r>
        <w:rPr>
          <w:u w:val="single"/>
        </w:rPr>
        <w:tab/>
      </w:r>
    </w:p>
    <w:p w:rsidR="005B12D2" w:rsidRDefault="005B12D2" w:rsidP="005B12D2">
      <w:pPr>
        <w:tabs>
          <w:tab w:val="left" w:pos="450"/>
          <w:tab w:val="left" w:pos="2340"/>
          <w:tab w:val="left" w:pos="9360"/>
        </w:tabs>
        <w:spacing w:before="120" w:after="180"/>
        <w:ind w:left="900" w:hanging="450"/>
        <w:jc w:val="both"/>
        <w:rPr>
          <w:u w:val="single"/>
        </w:rPr>
      </w:pPr>
      <w:r>
        <w:tab/>
      </w:r>
      <w:r>
        <w:tab/>
        <w:t>P.O. Box:</w:t>
      </w:r>
      <w:r>
        <w:rPr>
          <w:u w:val="single"/>
        </w:rPr>
        <w:tab/>
      </w:r>
    </w:p>
    <w:p w:rsidR="005B12D2" w:rsidRDefault="005B12D2" w:rsidP="005B12D2">
      <w:pPr>
        <w:tabs>
          <w:tab w:val="left" w:pos="450"/>
          <w:tab w:val="left" w:pos="2340"/>
          <w:tab w:val="left" w:pos="9360"/>
        </w:tabs>
        <w:spacing w:before="120" w:after="180"/>
        <w:ind w:left="900" w:hanging="450"/>
        <w:jc w:val="both"/>
        <w:rPr>
          <w:u w:val="single"/>
        </w:rPr>
      </w:pPr>
      <w:r>
        <w:tab/>
      </w:r>
      <w:r>
        <w:tab/>
        <w:t>Street Address:</w:t>
      </w:r>
      <w:r>
        <w:rPr>
          <w:u w:val="single"/>
        </w:rPr>
        <w:tab/>
      </w:r>
    </w:p>
    <w:p w:rsidR="005B12D2" w:rsidRDefault="005B12D2" w:rsidP="005B12D2">
      <w:pPr>
        <w:tabs>
          <w:tab w:val="left" w:pos="450"/>
          <w:tab w:val="left" w:pos="2340"/>
          <w:tab w:val="left" w:pos="9360"/>
        </w:tabs>
        <w:spacing w:before="120" w:after="180"/>
        <w:ind w:left="900" w:hanging="450"/>
        <w:jc w:val="both"/>
        <w:rPr>
          <w:u w:val="single"/>
        </w:rPr>
      </w:pPr>
      <w:r>
        <w:tab/>
      </w:r>
      <w:r>
        <w:tab/>
        <w:t>City/State/Zip Code:</w:t>
      </w:r>
      <w:r>
        <w:rPr>
          <w:u w:val="single"/>
        </w:rPr>
        <w:tab/>
      </w:r>
    </w:p>
    <w:p w:rsidR="00374E19" w:rsidRPr="00E942B1" w:rsidRDefault="00374E19" w:rsidP="003216A0">
      <w:pPr>
        <w:pStyle w:val="Heading3"/>
        <w:numPr>
          <w:ilvl w:val="0"/>
          <w:numId w:val="0"/>
        </w:numPr>
        <w:spacing w:before="0" w:after="0"/>
        <w:rPr>
          <w:b w:val="0"/>
          <w:strike/>
          <w:u w:val="single"/>
        </w:rPr>
      </w:pPr>
    </w:p>
    <w:p w:rsidR="003C3CA2" w:rsidRDefault="003C3CA2" w:rsidP="00374E19">
      <w:pPr>
        <w:pStyle w:val="Header"/>
        <w:tabs>
          <w:tab w:val="clear" w:pos="4320"/>
          <w:tab w:val="clear" w:pos="8640"/>
        </w:tabs>
        <w:rPr>
          <w:b/>
        </w:rPr>
      </w:pPr>
    </w:p>
    <w:sectPr w:rsidR="003C3CA2" w:rsidSect="00C57CF3">
      <w:footerReference w:type="default" r:id="rId18"/>
      <w:pgSz w:w="12240" w:h="15840"/>
      <w:pgMar w:top="108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A8" w:rsidRDefault="001271A8">
      <w:r>
        <w:separator/>
      </w:r>
    </w:p>
  </w:endnote>
  <w:endnote w:type="continuationSeparator" w:id="0">
    <w:p w:rsidR="001271A8" w:rsidRDefault="0012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2A" w:rsidRPr="00190EBF" w:rsidRDefault="00B93DCE" w:rsidP="001F2A5F">
    <w:pPr>
      <w:pStyle w:val="Footer"/>
      <w:tabs>
        <w:tab w:val="clear" w:pos="4320"/>
        <w:tab w:val="clear" w:pos="8640"/>
        <w:tab w:val="center" w:pos="5040"/>
        <w:tab w:val="left" w:pos="6120"/>
      </w:tabs>
      <w:ind w:right="-288"/>
    </w:pPr>
    <w:r w:rsidRPr="00B93DCE">
      <w:rPr>
        <w:rFonts w:cs="Arial"/>
        <w:szCs w:val="22"/>
      </w:rPr>
      <w:t xml:space="preserve">Printed </w:t>
    </w:r>
    <w:r w:rsidRPr="00B93DCE">
      <w:rPr>
        <w:rFonts w:cs="Arial"/>
        <w:szCs w:val="22"/>
      </w:rPr>
      <w:fldChar w:fldCharType="begin"/>
    </w:r>
    <w:r w:rsidRPr="00B93DCE">
      <w:rPr>
        <w:rFonts w:cs="Arial"/>
        <w:szCs w:val="22"/>
      </w:rPr>
      <w:instrText xml:space="preserve"> DATE \@ "M/d/yyyy" </w:instrText>
    </w:r>
    <w:r w:rsidRPr="00B93DCE">
      <w:rPr>
        <w:rFonts w:cs="Arial"/>
        <w:szCs w:val="22"/>
      </w:rPr>
      <w:fldChar w:fldCharType="separate"/>
    </w:r>
    <w:r w:rsidR="009827CE">
      <w:rPr>
        <w:rFonts w:cs="Arial"/>
        <w:noProof/>
        <w:szCs w:val="22"/>
      </w:rPr>
      <w:t>7/19/2016</w:t>
    </w:r>
    <w:r w:rsidRPr="00B93DCE">
      <w:rPr>
        <w:rFonts w:cs="Arial"/>
        <w:szCs w:val="22"/>
      </w:rPr>
      <w:fldChar w:fldCharType="end"/>
    </w:r>
    <w:r w:rsidR="007E6650">
      <w:tab/>
    </w:r>
    <w:r w:rsidR="007E6650">
      <w:fldChar w:fldCharType="begin"/>
    </w:r>
    <w:r w:rsidR="007E6650">
      <w:instrText xml:space="preserve"> PAGE   \* MERGEFORMAT </w:instrText>
    </w:r>
    <w:r w:rsidR="007E6650">
      <w:fldChar w:fldCharType="separate"/>
    </w:r>
    <w:r w:rsidR="009827CE">
      <w:rPr>
        <w:noProof/>
      </w:rPr>
      <w:t>1</w:t>
    </w:r>
    <w:r w:rsidR="007E6650">
      <w:rPr>
        <w:noProof/>
      </w:rPr>
      <w:fldChar w:fldCharType="end"/>
    </w:r>
    <w:r w:rsidR="007E6650">
      <w:rPr>
        <w:noProof/>
      </w:rPr>
      <w:tab/>
      <w:t>BMPR PC0</w:t>
    </w:r>
    <w:r w:rsidR="005B4D0E">
      <w:rPr>
        <w:noProof/>
      </w:rPr>
      <w:t>3</w:t>
    </w:r>
    <w:r w:rsidR="007E6650">
      <w:rPr>
        <w:noProof/>
      </w:rPr>
      <w:t xml:space="preserve"> Template (</w:t>
    </w:r>
    <w:r w:rsidR="001F2A5F">
      <w:rPr>
        <w:noProof/>
      </w:rPr>
      <w:t>Rev.</w:t>
    </w:r>
    <w:r w:rsidR="00CC73F8">
      <w:rPr>
        <w:noProof/>
      </w:rPr>
      <w:t xml:space="preserve"> </w:t>
    </w:r>
    <w:r w:rsidR="00A33223">
      <w:rPr>
        <w:noProof/>
      </w:rPr>
      <w:t>0</w:t>
    </w:r>
    <w:r w:rsidR="004A1723">
      <w:rPr>
        <w:noProof/>
      </w:rPr>
      <w:t>7</w:t>
    </w:r>
    <w:r w:rsidR="00CC73F8">
      <w:rPr>
        <w:noProof/>
      </w:rPr>
      <w:t>/</w:t>
    </w:r>
    <w:r w:rsidR="004A1723">
      <w:rPr>
        <w:noProof/>
      </w:rPr>
      <w:t>14</w:t>
    </w:r>
    <w:r w:rsidR="00CC73F8">
      <w:rPr>
        <w:noProof/>
      </w:rPr>
      <w:t>/1</w:t>
    </w:r>
    <w:r w:rsidR="00A33223">
      <w:rPr>
        <w:noProof/>
      </w:rPr>
      <w:t>6</w:t>
    </w:r>
    <w:r w:rsidR="007E6650">
      <w:rPr>
        <w:noProof/>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50" w:rsidRPr="00190EBF" w:rsidRDefault="00B93DCE" w:rsidP="001F2A5F">
    <w:pPr>
      <w:pStyle w:val="Footer"/>
      <w:tabs>
        <w:tab w:val="clear" w:pos="8640"/>
        <w:tab w:val="left" w:pos="5130"/>
      </w:tabs>
    </w:pPr>
    <w:r w:rsidRPr="00B93DCE">
      <w:rPr>
        <w:rFonts w:cs="Arial"/>
        <w:szCs w:val="22"/>
      </w:rPr>
      <w:t xml:space="preserve">Printed </w:t>
    </w:r>
    <w:r w:rsidRPr="00B93DCE">
      <w:rPr>
        <w:rFonts w:cs="Arial"/>
        <w:szCs w:val="22"/>
      </w:rPr>
      <w:fldChar w:fldCharType="begin"/>
    </w:r>
    <w:r w:rsidRPr="00B93DCE">
      <w:rPr>
        <w:rFonts w:cs="Arial"/>
        <w:szCs w:val="22"/>
      </w:rPr>
      <w:instrText xml:space="preserve"> DATE \@ "M/d/yyyy" </w:instrText>
    </w:r>
    <w:r w:rsidRPr="00B93DCE">
      <w:rPr>
        <w:rFonts w:cs="Arial"/>
        <w:szCs w:val="22"/>
      </w:rPr>
      <w:fldChar w:fldCharType="separate"/>
    </w:r>
    <w:r w:rsidR="009827CE">
      <w:rPr>
        <w:rFonts w:cs="Arial"/>
        <w:noProof/>
        <w:szCs w:val="22"/>
      </w:rPr>
      <w:t>7/19/2016</w:t>
    </w:r>
    <w:r w:rsidRPr="00B93DCE">
      <w:rPr>
        <w:rFonts w:cs="Arial"/>
        <w:szCs w:val="22"/>
      </w:rPr>
      <w:fldChar w:fldCharType="end"/>
    </w:r>
    <w:r w:rsidR="007E6650">
      <w:tab/>
    </w:r>
    <w:r w:rsidR="007E6650">
      <w:fldChar w:fldCharType="begin"/>
    </w:r>
    <w:r w:rsidR="007E6650">
      <w:instrText xml:space="preserve"> PAGE   \* MERGEFORMAT </w:instrText>
    </w:r>
    <w:r w:rsidR="007E6650">
      <w:fldChar w:fldCharType="separate"/>
    </w:r>
    <w:r w:rsidR="009827CE">
      <w:rPr>
        <w:noProof/>
      </w:rPr>
      <w:t>10</w:t>
    </w:r>
    <w:r w:rsidR="007E6650">
      <w:rPr>
        <w:noProof/>
      </w:rPr>
      <w:fldChar w:fldCharType="end"/>
    </w:r>
    <w:r w:rsidR="007E6650">
      <w:rPr>
        <w:noProof/>
      </w:rPr>
      <w:tab/>
      <w:t>BMPR PC0</w:t>
    </w:r>
    <w:r w:rsidR="005B4D0E">
      <w:rPr>
        <w:noProof/>
      </w:rPr>
      <w:t>3</w:t>
    </w:r>
    <w:r w:rsidR="007E6650">
      <w:rPr>
        <w:noProof/>
      </w:rPr>
      <w:t xml:space="preserve"> Template (</w:t>
    </w:r>
    <w:r w:rsidR="001F2A5F">
      <w:rPr>
        <w:noProof/>
      </w:rPr>
      <w:t>Rev.</w:t>
    </w:r>
    <w:r w:rsidR="00652445">
      <w:rPr>
        <w:noProof/>
      </w:rPr>
      <w:t xml:space="preserve"> </w:t>
    </w:r>
    <w:r w:rsidR="00A33223">
      <w:rPr>
        <w:noProof/>
      </w:rPr>
      <w:t>0</w:t>
    </w:r>
    <w:r w:rsidR="004A1723">
      <w:rPr>
        <w:noProof/>
      </w:rPr>
      <w:t>7</w:t>
    </w:r>
    <w:r w:rsidR="00737B44">
      <w:rPr>
        <w:noProof/>
      </w:rPr>
      <w:t>/</w:t>
    </w:r>
    <w:r w:rsidR="004A1723">
      <w:rPr>
        <w:noProof/>
      </w:rPr>
      <w:t>14</w:t>
    </w:r>
    <w:r w:rsidR="00737B44">
      <w:rPr>
        <w:noProof/>
      </w:rPr>
      <w:t>/</w:t>
    </w:r>
    <w:r w:rsidR="00A33223">
      <w:rPr>
        <w:noProof/>
      </w:rPr>
      <w:t>16</w:t>
    </w:r>
    <w:r w:rsidR="007E6650">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A8" w:rsidRDefault="001271A8">
      <w:r>
        <w:separator/>
      </w:r>
    </w:p>
  </w:footnote>
  <w:footnote w:type="continuationSeparator" w:id="0">
    <w:p w:rsidR="001271A8" w:rsidRDefault="00127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720"/>
      <w:lvlJc w:val="left"/>
      <w:pPr>
        <w:ind w:left="1152" w:hanging="720"/>
      </w:p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8043D56"/>
    <w:multiLevelType w:val="multilevel"/>
    <w:tmpl w:val="C0DC2D3A"/>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2220563C"/>
    <w:multiLevelType w:val="singleLevel"/>
    <w:tmpl w:val="DDCC664E"/>
    <w:lvl w:ilvl="0">
      <w:start w:val="1"/>
      <w:numFmt w:val="upperRoman"/>
      <w:lvlText w:val="%1."/>
      <w:lvlJc w:val="right"/>
      <w:pPr>
        <w:tabs>
          <w:tab w:val="num" w:pos="180"/>
        </w:tabs>
        <w:ind w:left="180" w:hanging="180"/>
      </w:pPr>
      <w:rPr>
        <w:rFonts w:hint="default"/>
      </w:rPr>
    </w:lvl>
  </w:abstractNum>
  <w:abstractNum w:abstractNumId="3">
    <w:nsid w:val="2D1F2F56"/>
    <w:multiLevelType w:val="hybridMultilevel"/>
    <w:tmpl w:val="E17867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F2B3D57"/>
    <w:multiLevelType w:val="hybridMultilevel"/>
    <w:tmpl w:val="C0DC2D3A"/>
    <w:lvl w:ilvl="0" w:tplc="C4EE8FF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2F2E32A3"/>
    <w:multiLevelType w:val="hybridMultilevel"/>
    <w:tmpl w:val="A77603D6"/>
    <w:lvl w:ilvl="0" w:tplc="0534FA36">
      <w:start w:val="1"/>
      <w:numFmt w:val="decimal"/>
      <w:lvlText w:val="%1."/>
      <w:lvlJc w:val="left"/>
      <w:pPr>
        <w:ind w:left="216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D9806AA"/>
    <w:multiLevelType w:val="hybridMultilevel"/>
    <w:tmpl w:val="AB16FE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4864560"/>
    <w:multiLevelType w:val="hybridMultilevel"/>
    <w:tmpl w:val="91E69F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97D2963"/>
    <w:multiLevelType w:val="multilevel"/>
    <w:tmpl w:val="E17867F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6D675C04"/>
    <w:multiLevelType w:val="multilevel"/>
    <w:tmpl w:val="4E52EE3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793241DC"/>
    <w:multiLevelType w:val="hybridMultilevel"/>
    <w:tmpl w:val="D6947F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99A6325"/>
    <w:multiLevelType w:val="hybridMultilevel"/>
    <w:tmpl w:val="7CA687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6"/>
  </w:num>
  <w:num w:numId="4">
    <w:abstractNumId w:val="9"/>
  </w:num>
  <w:num w:numId="5">
    <w:abstractNumId w:val="10"/>
  </w:num>
  <w:num w:numId="6">
    <w:abstractNumId w:val="11"/>
  </w:num>
  <w:num w:numId="7">
    <w:abstractNumId w:val="7"/>
  </w:num>
  <w:num w:numId="8">
    <w:abstractNumId w:val="3"/>
  </w:num>
  <w:num w:numId="9">
    <w:abstractNumId w:val="8"/>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D3"/>
    <w:rsid w:val="00005361"/>
    <w:rsid w:val="00014E05"/>
    <w:rsid w:val="00015136"/>
    <w:rsid w:val="00015C7C"/>
    <w:rsid w:val="000163DE"/>
    <w:rsid w:val="00017C76"/>
    <w:rsid w:val="0002371F"/>
    <w:rsid w:val="000255B8"/>
    <w:rsid w:val="0002604C"/>
    <w:rsid w:val="0002761E"/>
    <w:rsid w:val="00032FDF"/>
    <w:rsid w:val="00034546"/>
    <w:rsid w:val="000407BD"/>
    <w:rsid w:val="00047BA3"/>
    <w:rsid w:val="00052662"/>
    <w:rsid w:val="0005326F"/>
    <w:rsid w:val="000535F6"/>
    <w:rsid w:val="00060DEA"/>
    <w:rsid w:val="00071254"/>
    <w:rsid w:val="00077DE3"/>
    <w:rsid w:val="00082FC2"/>
    <w:rsid w:val="00090196"/>
    <w:rsid w:val="00097FB6"/>
    <w:rsid w:val="000A1DFF"/>
    <w:rsid w:val="000A23B2"/>
    <w:rsid w:val="000B1E74"/>
    <w:rsid w:val="000B5BF0"/>
    <w:rsid w:val="000D6382"/>
    <w:rsid w:val="000E07A4"/>
    <w:rsid w:val="000E08DE"/>
    <w:rsid w:val="000E5373"/>
    <w:rsid w:val="000E5907"/>
    <w:rsid w:val="000F09BE"/>
    <w:rsid w:val="000F36FA"/>
    <w:rsid w:val="000F7F78"/>
    <w:rsid w:val="00112098"/>
    <w:rsid w:val="00113DC7"/>
    <w:rsid w:val="00117CB4"/>
    <w:rsid w:val="0012236B"/>
    <w:rsid w:val="00124E61"/>
    <w:rsid w:val="001271A8"/>
    <w:rsid w:val="00130FC0"/>
    <w:rsid w:val="001370DF"/>
    <w:rsid w:val="00142664"/>
    <w:rsid w:val="001447E5"/>
    <w:rsid w:val="0015212B"/>
    <w:rsid w:val="00161559"/>
    <w:rsid w:val="00165F54"/>
    <w:rsid w:val="001719E6"/>
    <w:rsid w:val="001808C0"/>
    <w:rsid w:val="00184D67"/>
    <w:rsid w:val="00186865"/>
    <w:rsid w:val="00190EBF"/>
    <w:rsid w:val="00190F25"/>
    <w:rsid w:val="00193496"/>
    <w:rsid w:val="00194D5E"/>
    <w:rsid w:val="001C0D60"/>
    <w:rsid w:val="001C21C1"/>
    <w:rsid w:val="001C2655"/>
    <w:rsid w:val="001C78BF"/>
    <w:rsid w:val="001D3116"/>
    <w:rsid w:val="001D44AE"/>
    <w:rsid w:val="001D6E7B"/>
    <w:rsid w:val="001F2A5F"/>
    <w:rsid w:val="001F56BB"/>
    <w:rsid w:val="0020116B"/>
    <w:rsid w:val="002108AB"/>
    <w:rsid w:val="00220FC2"/>
    <w:rsid w:val="0022348E"/>
    <w:rsid w:val="00223ADB"/>
    <w:rsid w:val="00224A0F"/>
    <w:rsid w:val="00227F36"/>
    <w:rsid w:val="0023105C"/>
    <w:rsid w:val="00233DA6"/>
    <w:rsid w:val="00242279"/>
    <w:rsid w:val="0025733F"/>
    <w:rsid w:val="00263C81"/>
    <w:rsid w:val="0026508D"/>
    <w:rsid w:val="002735E7"/>
    <w:rsid w:val="00274544"/>
    <w:rsid w:val="00280E35"/>
    <w:rsid w:val="00284088"/>
    <w:rsid w:val="002846B0"/>
    <w:rsid w:val="00293986"/>
    <w:rsid w:val="0029520E"/>
    <w:rsid w:val="002A371B"/>
    <w:rsid w:val="002A4CA1"/>
    <w:rsid w:val="002A5126"/>
    <w:rsid w:val="002B0C9B"/>
    <w:rsid w:val="002C1C6D"/>
    <w:rsid w:val="002C61F3"/>
    <w:rsid w:val="002D3BD6"/>
    <w:rsid w:val="002D7F95"/>
    <w:rsid w:val="002E428A"/>
    <w:rsid w:val="002E728D"/>
    <w:rsid w:val="002E77B7"/>
    <w:rsid w:val="002F6AFF"/>
    <w:rsid w:val="002F7E7D"/>
    <w:rsid w:val="0030166B"/>
    <w:rsid w:val="00310533"/>
    <w:rsid w:val="00310DEB"/>
    <w:rsid w:val="00312057"/>
    <w:rsid w:val="00317745"/>
    <w:rsid w:val="00317C9D"/>
    <w:rsid w:val="003216A0"/>
    <w:rsid w:val="003233B4"/>
    <w:rsid w:val="00335EF8"/>
    <w:rsid w:val="00347E62"/>
    <w:rsid w:val="00371940"/>
    <w:rsid w:val="00374E19"/>
    <w:rsid w:val="0037556B"/>
    <w:rsid w:val="00381684"/>
    <w:rsid w:val="00384DDE"/>
    <w:rsid w:val="00384F58"/>
    <w:rsid w:val="003854CD"/>
    <w:rsid w:val="003919B7"/>
    <w:rsid w:val="00394B11"/>
    <w:rsid w:val="003A3D15"/>
    <w:rsid w:val="003A61E4"/>
    <w:rsid w:val="003B53F9"/>
    <w:rsid w:val="003B653D"/>
    <w:rsid w:val="003C3CA2"/>
    <w:rsid w:val="003D7B7B"/>
    <w:rsid w:val="003F078E"/>
    <w:rsid w:val="003F12B3"/>
    <w:rsid w:val="003F1307"/>
    <w:rsid w:val="003F4B8C"/>
    <w:rsid w:val="00402EE5"/>
    <w:rsid w:val="0040639F"/>
    <w:rsid w:val="00420834"/>
    <w:rsid w:val="00425A34"/>
    <w:rsid w:val="0043320E"/>
    <w:rsid w:val="0044195A"/>
    <w:rsid w:val="00443CED"/>
    <w:rsid w:val="004443E3"/>
    <w:rsid w:val="00455B91"/>
    <w:rsid w:val="00457B6D"/>
    <w:rsid w:val="00463A22"/>
    <w:rsid w:val="00463F06"/>
    <w:rsid w:val="0046723A"/>
    <w:rsid w:val="004878B3"/>
    <w:rsid w:val="00491AA5"/>
    <w:rsid w:val="004A1723"/>
    <w:rsid w:val="004A4498"/>
    <w:rsid w:val="004A5244"/>
    <w:rsid w:val="004B1099"/>
    <w:rsid w:val="004B19A6"/>
    <w:rsid w:val="004B263C"/>
    <w:rsid w:val="004C28CA"/>
    <w:rsid w:val="004C3AC3"/>
    <w:rsid w:val="004C6573"/>
    <w:rsid w:val="004D4960"/>
    <w:rsid w:val="004E2910"/>
    <w:rsid w:val="004E5B41"/>
    <w:rsid w:val="004E6ABB"/>
    <w:rsid w:val="004F5244"/>
    <w:rsid w:val="0050330E"/>
    <w:rsid w:val="00505D3A"/>
    <w:rsid w:val="00511787"/>
    <w:rsid w:val="0052189A"/>
    <w:rsid w:val="005260F5"/>
    <w:rsid w:val="00527332"/>
    <w:rsid w:val="00541809"/>
    <w:rsid w:val="005507CD"/>
    <w:rsid w:val="0055680E"/>
    <w:rsid w:val="005569A3"/>
    <w:rsid w:val="00562DBF"/>
    <w:rsid w:val="0056596F"/>
    <w:rsid w:val="00567AFB"/>
    <w:rsid w:val="00577FBD"/>
    <w:rsid w:val="005975BA"/>
    <w:rsid w:val="005A205A"/>
    <w:rsid w:val="005B12D2"/>
    <w:rsid w:val="005B45E8"/>
    <w:rsid w:val="005B4D0E"/>
    <w:rsid w:val="005D18FB"/>
    <w:rsid w:val="005D2494"/>
    <w:rsid w:val="005E0924"/>
    <w:rsid w:val="005E11B1"/>
    <w:rsid w:val="005E3B5C"/>
    <w:rsid w:val="005F56EE"/>
    <w:rsid w:val="006028D0"/>
    <w:rsid w:val="006072EB"/>
    <w:rsid w:val="00610645"/>
    <w:rsid w:val="0061536E"/>
    <w:rsid w:val="00615D0B"/>
    <w:rsid w:val="0063122C"/>
    <w:rsid w:val="006360A2"/>
    <w:rsid w:val="00636B7B"/>
    <w:rsid w:val="00640D35"/>
    <w:rsid w:val="00644E26"/>
    <w:rsid w:val="00645464"/>
    <w:rsid w:val="00652445"/>
    <w:rsid w:val="00652EF3"/>
    <w:rsid w:val="00655BBA"/>
    <w:rsid w:val="006569D0"/>
    <w:rsid w:val="00662991"/>
    <w:rsid w:val="0067214C"/>
    <w:rsid w:val="00677150"/>
    <w:rsid w:val="0067740E"/>
    <w:rsid w:val="00677FE6"/>
    <w:rsid w:val="00681F7F"/>
    <w:rsid w:val="0068656D"/>
    <w:rsid w:val="006875D2"/>
    <w:rsid w:val="00696126"/>
    <w:rsid w:val="006A3C2A"/>
    <w:rsid w:val="006A6163"/>
    <w:rsid w:val="006C1271"/>
    <w:rsid w:val="006C4D15"/>
    <w:rsid w:val="006D07CA"/>
    <w:rsid w:val="006D63F0"/>
    <w:rsid w:val="006D7EDF"/>
    <w:rsid w:val="006E3257"/>
    <w:rsid w:val="006E3EB9"/>
    <w:rsid w:val="006F02DD"/>
    <w:rsid w:val="006F408B"/>
    <w:rsid w:val="00700CB8"/>
    <w:rsid w:val="007053D9"/>
    <w:rsid w:val="0071156C"/>
    <w:rsid w:val="00721F14"/>
    <w:rsid w:val="00722CD7"/>
    <w:rsid w:val="00723622"/>
    <w:rsid w:val="00723750"/>
    <w:rsid w:val="00737B44"/>
    <w:rsid w:val="0074700B"/>
    <w:rsid w:val="0075445E"/>
    <w:rsid w:val="00755195"/>
    <w:rsid w:val="00756E83"/>
    <w:rsid w:val="00762C42"/>
    <w:rsid w:val="00775A05"/>
    <w:rsid w:val="00777BF7"/>
    <w:rsid w:val="00787D52"/>
    <w:rsid w:val="00796622"/>
    <w:rsid w:val="00796EBC"/>
    <w:rsid w:val="007A6CC2"/>
    <w:rsid w:val="007C41FC"/>
    <w:rsid w:val="007C44C2"/>
    <w:rsid w:val="007D1627"/>
    <w:rsid w:val="007D494A"/>
    <w:rsid w:val="007E6650"/>
    <w:rsid w:val="007F2237"/>
    <w:rsid w:val="007F36CE"/>
    <w:rsid w:val="00801335"/>
    <w:rsid w:val="0080323C"/>
    <w:rsid w:val="00804DED"/>
    <w:rsid w:val="00806483"/>
    <w:rsid w:val="00843F6E"/>
    <w:rsid w:val="00853808"/>
    <w:rsid w:val="008568E7"/>
    <w:rsid w:val="00863D85"/>
    <w:rsid w:val="008648A5"/>
    <w:rsid w:val="00867AF6"/>
    <w:rsid w:val="008712EC"/>
    <w:rsid w:val="00881FCD"/>
    <w:rsid w:val="0089135B"/>
    <w:rsid w:val="008A3F0E"/>
    <w:rsid w:val="008B4615"/>
    <w:rsid w:val="008B72BA"/>
    <w:rsid w:val="008B79BD"/>
    <w:rsid w:val="008C0161"/>
    <w:rsid w:val="008C0F0A"/>
    <w:rsid w:val="008C6DFB"/>
    <w:rsid w:val="008D0B5F"/>
    <w:rsid w:val="008E15F8"/>
    <w:rsid w:val="008E7C1E"/>
    <w:rsid w:val="008F16F9"/>
    <w:rsid w:val="008F5E4B"/>
    <w:rsid w:val="008F66EE"/>
    <w:rsid w:val="009021C4"/>
    <w:rsid w:val="009038F8"/>
    <w:rsid w:val="00903DE8"/>
    <w:rsid w:val="00914CDD"/>
    <w:rsid w:val="00925A81"/>
    <w:rsid w:val="00933A26"/>
    <w:rsid w:val="009553DF"/>
    <w:rsid w:val="00957342"/>
    <w:rsid w:val="00960D61"/>
    <w:rsid w:val="00961734"/>
    <w:rsid w:val="00965DE0"/>
    <w:rsid w:val="00967689"/>
    <w:rsid w:val="009827CE"/>
    <w:rsid w:val="00983659"/>
    <w:rsid w:val="009870B9"/>
    <w:rsid w:val="0099029D"/>
    <w:rsid w:val="009914D3"/>
    <w:rsid w:val="009935C0"/>
    <w:rsid w:val="009940BB"/>
    <w:rsid w:val="009968CE"/>
    <w:rsid w:val="009A3CE5"/>
    <w:rsid w:val="009B1236"/>
    <w:rsid w:val="009B36A0"/>
    <w:rsid w:val="009B66C1"/>
    <w:rsid w:val="009C1991"/>
    <w:rsid w:val="009C23D3"/>
    <w:rsid w:val="009C5A02"/>
    <w:rsid w:val="009C75E8"/>
    <w:rsid w:val="009C7977"/>
    <w:rsid w:val="009D1D3F"/>
    <w:rsid w:val="009D2A14"/>
    <w:rsid w:val="009D2C5F"/>
    <w:rsid w:val="009D60E8"/>
    <w:rsid w:val="009D6E24"/>
    <w:rsid w:val="009E4671"/>
    <w:rsid w:val="009F0973"/>
    <w:rsid w:val="009F11FD"/>
    <w:rsid w:val="009F24B5"/>
    <w:rsid w:val="00A0777B"/>
    <w:rsid w:val="00A11B6B"/>
    <w:rsid w:val="00A304B5"/>
    <w:rsid w:val="00A33223"/>
    <w:rsid w:val="00A35638"/>
    <w:rsid w:val="00A36326"/>
    <w:rsid w:val="00A4046F"/>
    <w:rsid w:val="00A443D1"/>
    <w:rsid w:val="00A54C7A"/>
    <w:rsid w:val="00A6292C"/>
    <w:rsid w:val="00A63216"/>
    <w:rsid w:val="00A72C0A"/>
    <w:rsid w:val="00A764A0"/>
    <w:rsid w:val="00A93406"/>
    <w:rsid w:val="00AA4BC5"/>
    <w:rsid w:val="00AB13F8"/>
    <w:rsid w:val="00AB1C17"/>
    <w:rsid w:val="00AB48A8"/>
    <w:rsid w:val="00AB78B4"/>
    <w:rsid w:val="00AC14B5"/>
    <w:rsid w:val="00AC3384"/>
    <w:rsid w:val="00AC438B"/>
    <w:rsid w:val="00AE0484"/>
    <w:rsid w:val="00AE0E97"/>
    <w:rsid w:val="00AE3119"/>
    <w:rsid w:val="00AE4714"/>
    <w:rsid w:val="00AF66C4"/>
    <w:rsid w:val="00B03092"/>
    <w:rsid w:val="00B05078"/>
    <w:rsid w:val="00B15838"/>
    <w:rsid w:val="00B178AE"/>
    <w:rsid w:val="00B20FA9"/>
    <w:rsid w:val="00B24171"/>
    <w:rsid w:val="00B3386E"/>
    <w:rsid w:val="00B3485F"/>
    <w:rsid w:val="00B51A5C"/>
    <w:rsid w:val="00B54EB7"/>
    <w:rsid w:val="00B60178"/>
    <w:rsid w:val="00B65518"/>
    <w:rsid w:val="00B7007F"/>
    <w:rsid w:val="00B71966"/>
    <w:rsid w:val="00B76CEF"/>
    <w:rsid w:val="00B77C22"/>
    <w:rsid w:val="00B8230E"/>
    <w:rsid w:val="00B82C4A"/>
    <w:rsid w:val="00B85429"/>
    <w:rsid w:val="00B90A9D"/>
    <w:rsid w:val="00B9106E"/>
    <w:rsid w:val="00B92041"/>
    <w:rsid w:val="00B92B9E"/>
    <w:rsid w:val="00B93D39"/>
    <w:rsid w:val="00B93DCE"/>
    <w:rsid w:val="00B95E51"/>
    <w:rsid w:val="00BA1ECC"/>
    <w:rsid w:val="00BA5A23"/>
    <w:rsid w:val="00BA6166"/>
    <w:rsid w:val="00BB2BF1"/>
    <w:rsid w:val="00BD27DE"/>
    <w:rsid w:val="00BD3BF2"/>
    <w:rsid w:val="00BD724B"/>
    <w:rsid w:val="00BD7ED7"/>
    <w:rsid w:val="00BE1399"/>
    <w:rsid w:val="00BE1E96"/>
    <w:rsid w:val="00BE5E9E"/>
    <w:rsid w:val="00BF3756"/>
    <w:rsid w:val="00BF7048"/>
    <w:rsid w:val="00C02C7F"/>
    <w:rsid w:val="00C24549"/>
    <w:rsid w:val="00C24B80"/>
    <w:rsid w:val="00C34398"/>
    <w:rsid w:val="00C343B6"/>
    <w:rsid w:val="00C361BB"/>
    <w:rsid w:val="00C472E3"/>
    <w:rsid w:val="00C57CF3"/>
    <w:rsid w:val="00C602B5"/>
    <w:rsid w:val="00C6121E"/>
    <w:rsid w:val="00C669F0"/>
    <w:rsid w:val="00C85AE9"/>
    <w:rsid w:val="00C94B36"/>
    <w:rsid w:val="00CA71C6"/>
    <w:rsid w:val="00CB12F6"/>
    <w:rsid w:val="00CB58DE"/>
    <w:rsid w:val="00CB7E51"/>
    <w:rsid w:val="00CC1C34"/>
    <w:rsid w:val="00CC65E1"/>
    <w:rsid w:val="00CC7204"/>
    <w:rsid w:val="00CC73F8"/>
    <w:rsid w:val="00CD15F2"/>
    <w:rsid w:val="00CD757C"/>
    <w:rsid w:val="00CE0FFE"/>
    <w:rsid w:val="00CE595C"/>
    <w:rsid w:val="00CF19EA"/>
    <w:rsid w:val="00CF3098"/>
    <w:rsid w:val="00CF3F97"/>
    <w:rsid w:val="00D1013B"/>
    <w:rsid w:val="00D16EAE"/>
    <w:rsid w:val="00D2056C"/>
    <w:rsid w:val="00D22B99"/>
    <w:rsid w:val="00D34AE9"/>
    <w:rsid w:val="00D47605"/>
    <w:rsid w:val="00D52981"/>
    <w:rsid w:val="00D52A10"/>
    <w:rsid w:val="00D5596F"/>
    <w:rsid w:val="00D5639E"/>
    <w:rsid w:val="00D632A1"/>
    <w:rsid w:val="00D71586"/>
    <w:rsid w:val="00D71921"/>
    <w:rsid w:val="00D71DE2"/>
    <w:rsid w:val="00D7291C"/>
    <w:rsid w:val="00D7702D"/>
    <w:rsid w:val="00D81846"/>
    <w:rsid w:val="00D85BB4"/>
    <w:rsid w:val="00D90620"/>
    <w:rsid w:val="00DB1AE9"/>
    <w:rsid w:val="00DB34F8"/>
    <w:rsid w:val="00DB66E1"/>
    <w:rsid w:val="00DB7874"/>
    <w:rsid w:val="00DC1ECF"/>
    <w:rsid w:val="00DC4EDA"/>
    <w:rsid w:val="00DD6E0F"/>
    <w:rsid w:val="00DE22E7"/>
    <w:rsid w:val="00DE2C36"/>
    <w:rsid w:val="00DE4EA4"/>
    <w:rsid w:val="00DF7948"/>
    <w:rsid w:val="00DF7B14"/>
    <w:rsid w:val="00E06B8D"/>
    <w:rsid w:val="00E1302A"/>
    <w:rsid w:val="00E22546"/>
    <w:rsid w:val="00E23FA2"/>
    <w:rsid w:val="00E3252B"/>
    <w:rsid w:val="00E329FD"/>
    <w:rsid w:val="00E32A1D"/>
    <w:rsid w:val="00E35C47"/>
    <w:rsid w:val="00E36C50"/>
    <w:rsid w:val="00E4156F"/>
    <w:rsid w:val="00E41A04"/>
    <w:rsid w:val="00E53A0B"/>
    <w:rsid w:val="00E66E85"/>
    <w:rsid w:val="00E705A3"/>
    <w:rsid w:val="00E809C2"/>
    <w:rsid w:val="00E8248D"/>
    <w:rsid w:val="00E82525"/>
    <w:rsid w:val="00E942B1"/>
    <w:rsid w:val="00EC0067"/>
    <w:rsid w:val="00EC32EC"/>
    <w:rsid w:val="00EE21A5"/>
    <w:rsid w:val="00EE5904"/>
    <w:rsid w:val="00EF7A5C"/>
    <w:rsid w:val="00F07BA0"/>
    <w:rsid w:val="00F1003E"/>
    <w:rsid w:val="00F10193"/>
    <w:rsid w:val="00F17F21"/>
    <w:rsid w:val="00F22131"/>
    <w:rsid w:val="00F41C77"/>
    <w:rsid w:val="00F516FE"/>
    <w:rsid w:val="00F56766"/>
    <w:rsid w:val="00F6081C"/>
    <w:rsid w:val="00F635D6"/>
    <w:rsid w:val="00F762FC"/>
    <w:rsid w:val="00F76E47"/>
    <w:rsid w:val="00F840B7"/>
    <w:rsid w:val="00F90332"/>
    <w:rsid w:val="00FA2B99"/>
    <w:rsid w:val="00FA3490"/>
    <w:rsid w:val="00FB54F8"/>
    <w:rsid w:val="00FC4F49"/>
    <w:rsid w:val="00FD125D"/>
    <w:rsid w:val="00FD1B24"/>
    <w:rsid w:val="00FD685F"/>
    <w:rsid w:val="00FF223B"/>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sz w:val="24"/>
    </w:rPr>
  </w:style>
  <w:style w:type="paragraph" w:styleId="Heading3">
    <w:name w:val="heading 3"/>
    <w:basedOn w:val="Normal"/>
    <w:next w:val="Normal"/>
    <w:qFormat/>
    <w:pPr>
      <w:keepNext/>
      <w:numPr>
        <w:ilvl w:val="2"/>
        <w:numId w:val="1"/>
      </w:numPr>
      <w:spacing w:before="240" w:after="60"/>
      <w:outlineLvl w:val="2"/>
    </w:pPr>
    <w:rPr>
      <w:rFonts w:ascii="Tms Rmn" w:hAnsi="Tms Rmn"/>
      <w:b/>
      <w:sz w:val="24"/>
    </w:rPr>
  </w:style>
  <w:style w:type="paragraph" w:styleId="Heading4">
    <w:name w:val="heading 4"/>
    <w:basedOn w:val="Normal"/>
    <w:next w:val="Normal"/>
    <w:qFormat/>
    <w:pPr>
      <w:keepNext/>
      <w:numPr>
        <w:ilvl w:val="3"/>
        <w:numId w:val="1"/>
      </w:numPr>
      <w:spacing w:before="240" w:after="60"/>
      <w:outlineLvl w:val="3"/>
    </w:pPr>
    <w:rPr>
      <w:rFonts w:ascii="Tms Rmn" w:hAnsi="Tms Rmn"/>
      <w:b/>
      <w:i/>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semiHidden/>
    <w:pPr>
      <w:tabs>
        <w:tab w:val="right" w:pos="10080"/>
      </w:tabs>
      <w:spacing w:before="240" w:after="120"/>
    </w:pPr>
    <w:rPr>
      <w:rFonts w:ascii="Tms Rmn" w:hAnsi="Tms Rmn"/>
      <w:b/>
      <w:sz w:val="20"/>
    </w:rPr>
  </w:style>
  <w:style w:type="paragraph" w:styleId="TOC2">
    <w:name w:val="toc 2"/>
    <w:basedOn w:val="Normal"/>
    <w:next w:val="Normal"/>
    <w:semiHidden/>
    <w:pPr>
      <w:tabs>
        <w:tab w:val="right" w:pos="10080"/>
      </w:tabs>
      <w:spacing w:before="120"/>
      <w:ind w:left="220"/>
    </w:pPr>
    <w:rPr>
      <w:rFonts w:ascii="Tms Rmn" w:hAnsi="Tms Rmn"/>
      <w:i/>
      <w:sz w:val="20"/>
    </w:rPr>
  </w:style>
  <w:style w:type="paragraph" w:styleId="TOC3">
    <w:name w:val="toc 3"/>
    <w:basedOn w:val="Normal"/>
    <w:next w:val="Normal"/>
    <w:semiHidden/>
    <w:pPr>
      <w:tabs>
        <w:tab w:val="right" w:pos="10080"/>
      </w:tabs>
      <w:ind w:left="440"/>
    </w:pPr>
    <w:rPr>
      <w:rFonts w:ascii="Tms Rmn" w:hAnsi="Tms Rmn"/>
      <w:sz w:val="20"/>
    </w:rPr>
  </w:style>
  <w:style w:type="paragraph" w:styleId="TOC4">
    <w:name w:val="toc 4"/>
    <w:basedOn w:val="Normal"/>
    <w:next w:val="Normal"/>
    <w:semiHidden/>
    <w:pPr>
      <w:tabs>
        <w:tab w:val="right" w:pos="10080"/>
      </w:tabs>
      <w:ind w:left="660"/>
    </w:pPr>
    <w:rPr>
      <w:rFonts w:ascii="Tms Rmn" w:hAnsi="Tms Rmn"/>
      <w:sz w:val="20"/>
    </w:rPr>
  </w:style>
  <w:style w:type="paragraph" w:styleId="TOC5">
    <w:name w:val="toc 5"/>
    <w:basedOn w:val="Normal"/>
    <w:next w:val="Normal"/>
    <w:semiHidden/>
    <w:pPr>
      <w:tabs>
        <w:tab w:val="right" w:pos="10080"/>
      </w:tabs>
      <w:ind w:left="880"/>
    </w:pPr>
    <w:rPr>
      <w:rFonts w:ascii="Tms Rmn" w:hAnsi="Tms Rmn"/>
      <w:sz w:val="20"/>
    </w:rPr>
  </w:style>
  <w:style w:type="paragraph" w:styleId="TOC6">
    <w:name w:val="toc 6"/>
    <w:basedOn w:val="Normal"/>
    <w:next w:val="Normal"/>
    <w:semiHidden/>
    <w:pPr>
      <w:tabs>
        <w:tab w:val="right" w:pos="10080"/>
      </w:tabs>
      <w:ind w:left="1100"/>
    </w:pPr>
    <w:rPr>
      <w:rFonts w:ascii="Tms Rmn" w:hAnsi="Tms Rmn"/>
      <w:sz w:val="20"/>
    </w:rPr>
  </w:style>
  <w:style w:type="paragraph" w:styleId="TOC7">
    <w:name w:val="toc 7"/>
    <w:basedOn w:val="Normal"/>
    <w:next w:val="Normal"/>
    <w:semiHidden/>
    <w:pPr>
      <w:tabs>
        <w:tab w:val="right" w:pos="10080"/>
      </w:tabs>
      <w:ind w:left="1320"/>
    </w:pPr>
    <w:rPr>
      <w:rFonts w:ascii="Tms Rmn" w:hAnsi="Tms Rmn"/>
      <w:sz w:val="20"/>
    </w:rPr>
  </w:style>
  <w:style w:type="paragraph" w:styleId="TOC8">
    <w:name w:val="toc 8"/>
    <w:basedOn w:val="Normal"/>
    <w:next w:val="Normal"/>
    <w:semiHidden/>
    <w:pPr>
      <w:tabs>
        <w:tab w:val="right" w:pos="10080"/>
      </w:tabs>
      <w:ind w:left="1540"/>
    </w:pPr>
    <w:rPr>
      <w:rFonts w:ascii="Tms Rmn" w:hAnsi="Tms Rmn"/>
      <w:sz w:val="20"/>
    </w:rPr>
  </w:style>
  <w:style w:type="paragraph" w:styleId="TOC9">
    <w:name w:val="toc 9"/>
    <w:basedOn w:val="Normal"/>
    <w:next w:val="Normal"/>
    <w:semiHidden/>
    <w:pPr>
      <w:tabs>
        <w:tab w:val="right" w:pos="10080"/>
      </w:tabs>
      <w:ind w:left="1760"/>
    </w:pPr>
    <w:rPr>
      <w:rFonts w:ascii="Tms Rmn" w:hAnsi="Tms Rmn"/>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MessageHeader">
    <w:name w:val="Message Header"/>
    <w:basedOn w:val="Normal"/>
    <w:pPr>
      <w:ind w:left="1080" w:hanging="1080"/>
    </w:pPr>
    <w:rPr>
      <w:sz w:val="24"/>
    </w:rPr>
  </w:style>
  <w:style w:type="paragraph" w:styleId="BodyText">
    <w:name w:val="Body Text"/>
    <w:basedOn w:val="Normal"/>
    <w:pPr>
      <w:spacing w:after="120"/>
    </w:pPr>
  </w:style>
  <w:style w:type="character" w:styleId="LineNumber">
    <w:name w:val="line number"/>
    <w:basedOn w:val="DefaultParagraphFont"/>
  </w:style>
  <w:style w:type="paragraph" w:styleId="BodyTextIndent">
    <w:name w:val="Body Text Indent"/>
    <w:basedOn w:val="Normal"/>
    <w:pPr>
      <w:tabs>
        <w:tab w:val="left" w:pos="1440"/>
      </w:tabs>
      <w:ind w:left="1440" w:hanging="1440"/>
    </w:pPr>
  </w:style>
  <w:style w:type="character" w:styleId="Hyperlink">
    <w:name w:val="Hyperlink"/>
    <w:rPr>
      <w:color w:val="0000FF"/>
      <w:u w:val="single"/>
    </w:rPr>
  </w:style>
  <w:style w:type="paragraph" w:styleId="BodyTextIndent2">
    <w:name w:val="Body Text Indent 2"/>
    <w:basedOn w:val="Normal"/>
    <w:pPr>
      <w:tabs>
        <w:tab w:val="left" w:pos="1440"/>
      </w:tabs>
      <w:ind w:left="1440"/>
    </w:pPr>
  </w:style>
  <w:style w:type="paragraph" w:styleId="Title">
    <w:name w:val="Title"/>
    <w:basedOn w:val="Normal"/>
    <w:qFormat/>
    <w:pPr>
      <w:numPr>
        <w:ilvl w:val="12"/>
      </w:numPr>
      <w:ind w:left="720" w:hanging="720"/>
      <w:jc w:val="center"/>
    </w:pPr>
    <w:rPr>
      <w:b/>
    </w:rPr>
  </w:style>
  <w:style w:type="character" w:styleId="FollowedHyperlink">
    <w:name w:val="FollowedHyperlink"/>
    <w:rPr>
      <w:color w:val="800080"/>
      <w:u w:val="single"/>
    </w:rPr>
  </w:style>
  <w:style w:type="paragraph" w:styleId="BodyTextIndent3">
    <w:name w:val="Body Text Indent 3"/>
    <w:basedOn w:val="Normal"/>
    <w:pPr>
      <w:tabs>
        <w:tab w:val="left" w:pos="720"/>
      </w:tabs>
      <w:ind w:left="900" w:hanging="900"/>
      <w:jc w:val="both"/>
    </w:pPr>
  </w:style>
  <w:style w:type="paragraph" w:styleId="Subtitle">
    <w:name w:val="Subtitle"/>
    <w:basedOn w:val="Normal"/>
    <w:qFormat/>
    <w:pPr>
      <w:numPr>
        <w:ilvl w:val="12"/>
      </w:numPr>
      <w:ind w:left="720" w:hanging="720"/>
      <w:jc w:val="center"/>
    </w:pPr>
    <w:rPr>
      <w:b/>
    </w:rPr>
  </w:style>
  <w:style w:type="table" w:styleId="TableGrid">
    <w:name w:val="Table Grid"/>
    <w:basedOn w:val="TableNormal"/>
    <w:rsid w:val="006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568E7"/>
    <w:rPr>
      <w:rFonts w:ascii="Times New Roman" w:hAnsi="Times New Roman"/>
      <w:sz w:val="20"/>
    </w:rPr>
  </w:style>
  <w:style w:type="paragraph" w:styleId="BalloonText">
    <w:name w:val="Balloon Text"/>
    <w:basedOn w:val="Normal"/>
    <w:semiHidden/>
    <w:rsid w:val="00B85429"/>
    <w:rPr>
      <w:rFonts w:ascii="Tahoma" w:hAnsi="Tahoma" w:cs="Tahoma"/>
      <w:sz w:val="16"/>
      <w:szCs w:val="16"/>
    </w:rPr>
  </w:style>
  <w:style w:type="character" w:customStyle="1" w:styleId="FooterChar">
    <w:name w:val="Footer Char"/>
    <w:link w:val="Footer"/>
    <w:uiPriority w:val="99"/>
    <w:rsid w:val="004443E3"/>
    <w:rPr>
      <w:rFonts w:ascii="Arial" w:hAnsi="Arial"/>
      <w:sz w:val="22"/>
    </w:rPr>
  </w:style>
  <w:style w:type="paragraph" w:styleId="ListParagraph">
    <w:name w:val="List Paragraph"/>
    <w:basedOn w:val="Normal"/>
    <w:uiPriority w:val="34"/>
    <w:qFormat/>
    <w:rsid w:val="000255B8"/>
    <w:pPr>
      <w:ind w:left="720"/>
      <w:contextualSpacing/>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sz w:val="24"/>
    </w:rPr>
  </w:style>
  <w:style w:type="paragraph" w:styleId="Heading3">
    <w:name w:val="heading 3"/>
    <w:basedOn w:val="Normal"/>
    <w:next w:val="Normal"/>
    <w:qFormat/>
    <w:pPr>
      <w:keepNext/>
      <w:numPr>
        <w:ilvl w:val="2"/>
        <w:numId w:val="1"/>
      </w:numPr>
      <w:spacing w:before="240" w:after="60"/>
      <w:outlineLvl w:val="2"/>
    </w:pPr>
    <w:rPr>
      <w:rFonts w:ascii="Tms Rmn" w:hAnsi="Tms Rmn"/>
      <w:b/>
      <w:sz w:val="24"/>
    </w:rPr>
  </w:style>
  <w:style w:type="paragraph" w:styleId="Heading4">
    <w:name w:val="heading 4"/>
    <w:basedOn w:val="Normal"/>
    <w:next w:val="Normal"/>
    <w:qFormat/>
    <w:pPr>
      <w:keepNext/>
      <w:numPr>
        <w:ilvl w:val="3"/>
        <w:numId w:val="1"/>
      </w:numPr>
      <w:spacing w:before="240" w:after="60"/>
      <w:outlineLvl w:val="3"/>
    </w:pPr>
    <w:rPr>
      <w:rFonts w:ascii="Tms Rmn" w:hAnsi="Tms Rmn"/>
      <w:b/>
      <w:i/>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semiHidden/>
    <w:pPr>
      <w:tabs>
        <w:tab w:val="right" w:pos="10080"/>
      </w:tabs>
      <w:spacing w:before="240" w:after="120"/>
    </w:pPr>
    <w:rPr>
      <w:rFonts w:ascii="Tms Rmn" w:hAnsi="Tms Rmn"/>
      <w:b/>
      <w:sz w:val="20"/>
    </w:rPr>
  </w:style>
  <w:style w:type="paragraph" w:styleId="TOC2">
    <w:name w:val="toc 2"/>
    <w:basedOn w:val="Normal"/>
    <w:next w:val="Normal"/>
    <w:semiHidden/>
    <w:pPr>
      <w:tabs>
        <w:tab w:val="right" w:pos="10080"/>
      </w:tabs>
      <w:spacing w:before="120"/>
      <w:ind w:left="220"/>
    </w:pPr>
    <w:rPr>
      <w:rFonts w:ascii="Tms Rmn" w:hAnsi="Tms Rmn"/>
      <w:i/>
      <w:sz w:val="20"/>
    </w:rPr>
  </w:style>
  <w:style w:type="paragraph" w:styleId="TOC3">
    <w:name w:val="toc 3"/>
    <w:basedOn w:val="Normal"/>
    <w:next w:val="Normal"/>
    <w:semiHidden/>
    <w:pPr>
      <w:tabs>
        <w:tab w:val="right" w:pos="10080"/>
      </w:tabs>
      <w:ind w:left="440"/>
    </w:pPr>
    <w:rPr>
      <w:rFonts w:ascii="Tms Rmn" w:hAnsi="Tms Rmn"/>
      <w:sz w:val="20"/>
    </w:rPr>
  </w:style>
  <w:style w:type="paragraph" w:styleId="TOC4">
    <w:name w:val="toc 4"/>
    <w:basedOn w:val="Normal"/>
    <w:next w:val="Normal"/>
    <w:semiHidden/>
    <w:pPr>
      <w:tabs>
        <w:tab w:val="right" w:pos="10080"/>
      </w:tabs>
      <w:ind w:left="660"/>
    </w:pPr>
    <w:rPr>
      <w:rFonts w:ascii="Tms Rmn" w:hAnsi="Tms Rmn"/>
      <w:sz w:val="20"/>
    </w:rPr>
  </w:style>
  <w:style w:type="paragraph" w:styleId="TOC5">
    <w:name w:val="toc 5"/>
    <w:basedOn w:val="Normal"/>
    <w:next w:val="Normal"/>
    <w:semiHidden/>
    <w:pPr>
      <w:tabs>
        <w:tab w:val="right" w:pos="10080"/>
      </w:tabs>
      <w:ind w:left="880"/>
    </w:pPr>
    <w:rPr>
      <w:rFonts w:ascii="Tms Rmn" w:hAnsi="Tms Rmn"/>
      <w:sz w:val="20"/>
    </w:rPr>
  </w:style>
  <w:style w:type="paragraph" w:styleId="TOC6">
    <w:name w:val="toc 6"/>
    <w:basedOn w:val="Normal"/>
    <w:next w:val="Normal"/>
    <w:semiHidden/>
    <w:pPr>
      <w:tabs>
        <w:tab w:val="right" w:pos="10080"/>
      </w:tabs>
      <w:ind w:left="1100"/>
    </w:pPr>
    <w:rPr>
      <w:rFonts w:ascii="Tms Rmn" w:hAnsi="Tms Rmn"/>
      <w:sz w:val="20"/>
    </w:rPr>
  </w:style>
  <w:style w:type="paragraph" w:styleId="TOC7">
    <w:name w:val="toc 7"/>
    <w:basedOn w:val="Normal"/>
    <w:next w:val="Normal"/>
    <w:semiHidden/>
    <w:pPr>
      <w:tabs>
        <w:tab w:val="right" w:pos="10080"/>
      </w:tabs>
      <w:ind w:left="1320"/>
    </w:pPr>
    <w:rPr>
      <w:rFonts w:ascii="Tms Rmn" w:hAnsi="Tms Rmn"/>
      <w:sz w:val="20"/>
    </w:rPr>
  </w:style>
  <w:style w:type="paragraph" w:styleId="TOC8">
    <w:name w:val="toc 8"/>
    <w:basedOn w:val="Normal"/>
    <w:next w:val="Normal"/>
    <w:semiHidden/>
    <w:pPr>
      <w:tabs>
        <w:tab w:val="right" w:pos="10080"/>
      </w:tabs>
      <w:ind w:left="1540"/>
    </w:pPr>
    <w:rPr>
      <w:rFonts w:ascii="Tms Rmn" w:hAnsi="Tms Rmn"/>
      <w:sz w:val="20"/>
    </w:rPr>
  </w:style>
  <w:style w:type="paragraph" w:styleId="TOC9">
    <w:name w:val="toc 9"/>
    <w:basedOn w:val="Normal"/>
    <w:next w:val="Normal"/>
    <w:semiHidden/>
    <w:pPr>
      <w:tabs>
        <w:tab w:val="right" w:pos="10080"/>
      </w:tabs>
      <w:ind w:left="1760"/>
    </w:pPr>
    <w:rPr>
      <w:rFonts w:ascii="Tms Rmn" w:hAnsi="Tms Rmn"/>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MessageHeader">
    <w:name w:val="Message Header"/>
    <w:basedOn w:val="Normal"/>
    <w:pPr>
      <w:ind w:left="1080" w:hanging="1080"/>
    </w:pPr>
    <w:rPr>
      <w:sz w:val="24"/>
    </w:rPr>
  </w:style>
  <w:style w:type="paragraph" w:styleId="BodyText">
    <w:name w:val="Body Text"/>
    <w:basedOn w:val="Normal"/>
    <w:pPr>
      <w:spacing w:after="120"/>
    </w:pPr>
  </w:style>
  <w:style w:type="character" w:styleId="LineNumber">
    <w:name w:val="line number"/>
    <w:basedOn w:val="DefaultParagraphFont"/>
  </w:style>
  <w:style w:type="paragraph" w:styleId="BodyTextIndent">
    <w:name w:val="Body Text Indent"/>
    <w:basedOn w:val="Normal"/>
    <w:pPr>
      <w:tabs>
        <w:tab w:val="left" w:pos="1440"/>
      </w:tabs>
      <w:ind w:left="1440" w:hanging="1440"/>
    </w:pPr>
  </w:style>
  <w:style w:type="character" w:styleId="Hyperlink">
    <w:name w:val="Hyperlink"/>
    <w:rPr>
      <w:color w:val="0000FF"/>
      <w:u w:val="single"/>
    </w:rPr>
  </w:style>
  <w:style w:type="paragraph" w:styleId="BodyTextIndent2">
    <w:name w:val="Body Text Indent 2"/>
    <w:basedOn w:val="Normal"/>
    <w:pPr>
      <w:tabs>
        <w:tab w:val="left" w:pos="1440"/>
      </w:tabs>
      <w:ind w:left="1440"/>
    </w:pPr>
  </w:style>
  <w:style w:type="paragraph" w:styleId="Title">
    <w:name w:val="Title"/>
    <w:basedOn w:val="Normal"/>
    <w:qFormat/>
    <w:pPr>
      <w:numPr>
        <w:ilvl w:val="12"/>
      </w:numPr>
      <w:ind w:left="720" w:hanging="720"/>
      <w:jc w:val="center"/>
    </w:pPr>
    <w:rPr>
      <w:b/>
    </w:rPr>
  </w:style>
  <w:style w:type="character" w:styleId="FollowedHyperlink">
    <w:name w:val="FollowedHyperlink"/>
    <w:rPr>
      <w:color w:val="800080"/>
      <w:u w:val="single"/>
    </w:rPr>
  </w:style>
  <w:style w:type="paragraph" w:styleId="BodyTextIndent3">
    <w:name w:val="Body Text Indent 3"/>
    <w:basedOn w:val="Normal"/>
    <w:pPr>
      <w:tabs>
        <w:tab w:val="left" w:pos="720"/>
      </w:tabs>
      <w:ind w:left="900" w:hanging="900"/>
      <w:jc w:val="both"/>
    </w:pPr>
  </w:style>
  <w:style w:type="paragraph" w:styleId="Subtitle">
    <w:name w:val="Subtitle"/>
    <w:basedOn w:val="Normal"/>
    <w:qFormat/>
    <w:pPr>
      <w:numPr>
        <w:ilvl w:val="12"/>
      </w:numPr>
      <w:ind w:left="720" w:hanging="720"/>
      <w:jc w:val="center"/>
    </w:pPr>
    <w:rPr>
      <w:b/>
    </w:rPr>
  </w:style>
  <w:style w:type="table" w:styleId="TableGrid">
    <w:name w:val="Table Grid"/>
    <w:basedOn w:val="TableNormal"/>
    <w:rsid w:val="006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568E7"/>
    <w:rPr>
      <w:rFonts w:ascii="Times New Roman" w:hAnsi="Times New Roman"/>
      <w:sz w:val="20"/>
    </w:rPr>
  </w:style>
  <w:style w:type="paragraph" w:styleId="BalloonText">
    <w:name w:val="Balloon Text"/>
    <w:basedOn w:val="Normal"/>
    <w:semiHidden/>
    <w:rsid w:val="00B85429"/>
    <w:rPr>
      <w:rFonts w:ascii="Tahoma" w:hAnsi="Tahoma" w:cs="Tahoma"/>
      <w:sz w:val="16"/>
      <w:szCs w:val="16"/>
    </w:rPr>
  </w:style>
  <w:style w:type="character" w:customStyle="1" w:styleId="FooterChar">
    <w:name w:val="Footer Char"/>
    <w:link w:val="Footer"/>
    <w:uiPriority w:val="99"/>
    <w:rsid w:val="004443E3"/>
    <w:rPr>
      <w:rFonts w:ascii="Arial" w:hAnsi="Arial"/>
      <w:sz w:val="22"/>
    </w:rPr>
  </w:style>
  <w:style w:type="paragraph" w:styleId="ListParagraph">
    <w:name w:val="List Paragraph"/>
    <w:basedOn w:val="Normal"/>
    <w:uiPriority w:val="34"/>
    <w:qFormat/>
    <w:rsid w:val="000255B8"/>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ot.illinois.gov/Assets/uploads/files/Doing-Business/Specialty-Lists/Highways/Materials/Materials-&amp;-Physical-Research/Concrete/rapidhardeningconcrete.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ot.illinois.gov/Assets/uploads/files/Doing-Business/Specialty-Lists/Highways/Materials/Materials-&amp;-Physical-Research/Cement/finelydividedminerals.pdf" TargetMode="External"/><Relationship Id="rId17" Type="http://schemas.openxmlformats.org/officeDocument/2006/relationships/hyperlink" Target="http://idot.illinois.gov/Assets/uploads/files/Doing-Business/Specialty-Lists/Highways/Materials/Materials-&amp;-Physical-Research/Metals/wirefabricproducers.pdf" TargetMode="External"/><Relationship Id="rId2" Type="http://schemas.openxmlformats.org/officeDocument/2006/relationships/numbering" Target="numbering.xml"/><Relationship Id="rId16" Type="http://schemas.openxmlformats.org/officeDocument/2006/relationships/hyperlink" Target="http://idot.illinois.gov/Assets/uploads/files/Doing-Business/Specialty-Lists/Highways/Materials/Materials-&amp;-Physical-Research/Metals/rebardowelproducer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ot.illinois.gov/Assets/uploads/files/Doing-Business/Specialty-Lists/Highways/Materials/Materials-&amp;-Physical-Research/Cement/qualifiedcementplants.pdf" TargetMode="External"/><Relationship Id="rId5" Type="http://schemas.openxmlformats.org/officeDocument/2006/relationships/settings" Target="settings.xml"/><Relationship Id="rId15" Type="http://schemas.openxmlformats.org/officeDocument/2006/relationships/hyperlink" Target="http://idot.illinois.gov/Assets/uploads/files/Doing-Business/Specialty-Lists/Highways/Materials/Materials-&amp;-Physical-Research/Concrete/concreteadmixtures.pdf"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dot.illinois.gov/Assets/uploads/files/Doing-Business/Specialty-Lists/Highways/Materials/Materials-&amp;-Physical-Research/Concrete/nonshrinkgr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7CCAE-5A07-4E36-BED7-52D93D0A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3E8FB8B4.dotm</Template>
  <TotalTime>1</TotalTime>
  <Pages>15</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precast cert program Text</vt:lpstr>
    </vt:vector>
  </TitlesOfParts>
  <Company>IDOT</Company>
  <LinksUpToDate>false</LinksUpToDate>
  <CharactersWithSpaces>19589</CharactersWithSpaces>
  <SharedDoc>false</SharedDoc>
  <HLinks>
    <vt:vector size="42" baseType="variant">
      <vt:variant>
        <vt:i4>5832794</vt:i4>
      </vt:variant>
      <vt:variant>
        <vt:i4>744</vt:i4>
      </vt:variant>
      <vt:variant>
        <vt:i4>0</vt:i4>
      </vt:variant>
      <vt:variant>
        <vt:i4>5</vt:i4>
      </vt:variant>
      <vt:variant>
        <vt:lpwstr>http://idot.illinois.gov/Assets/uploads/files/Doing-Business/Specialty-Lists/Highways/Materials/Materials-&amp;-Physical-Research/Metals/wirefabricproducers.pdf</vt:lpwstr>
      </vt:variant>
      <vt:variant>
        <vt:lpwstr/>
      </vt:variant>
      <vt:variant>
        <vt:i4>5832797</vt:i4>
      </vt:variant>
      <vt:variant>
        <vt:i4>741</vt:i4>
      </vt:variant>
      <vt:variant>
        <vt:i4>0</vt:i4>
      </vt:variant>
      <vt:variant>
        <vt:i4>5</vt:i4>
      </vt:variant>
      <vt:variant>
        <vt:lpwstr>http://idot.illinois.gov/Assets/uploads/files/Doing-Business/Specialty-Lists/Highways/Materials/Materials-&amp;-Physical-Research/Metals/rebardowelproducers.pdf</vt:lpwstr>
      </vt:variant>
      <vt:variant>
        <vt:lpwstr/>
      </vt:variant>
      <vt:variant>
        <vt:i4>327697</vt:i4>
      </vt:variant>
      <vt:variant>
        <vt:i4>648</vt:i4>
      </vt:variant>
      <vt:variant>
        <vt:i4>0</vt:i4>
      </vt:variant>
      <vt:variant>
        <vt:i4>5</vt:i4>
      </vt:variant>
      <vt:variant>
        <vt:lpwstr>http://idot.illinois.gov/Assets/uploads/files/Doing-Business/Specialty-Lists/Highways/Materials/Materials-&amp;-Physical-Research/Concrete/concreteadmixtures.pdf</vt:lpwstr>
      </vt:variant>
      <vt:variant>
        <vt:lpwstr/>
      </vt:variant>
      <vt:variant>
        <vt:i4>458777</vt:i4>
      </vt:variant>
      <vt:variant>
        <vt:i4>630</vt:i4>
      </vt:variant>
      <vt:variant>
        <vt:i4>0</vt:i4>
      </vt:variant>
      <vt:variant>
        <vt:i4>5</vt:i4>
      </vt:variant>
      <vt:variant>
        <vt:lpwstr>http://idot.illinois.gov/Assets/uploads/files/Doing-Business/Specialty-Lists/Highways/Materials/Materials-&amp;-Physical-Research/Concrete/nonshrinkgrout.pdf</vt:lpwstr>
      </vt:variant>
      <vt:variant>
        <vt:lpwstr/>
      </vt:variant>
      <vt:variant>
        <vt:i4>131088</vt:i4>
      </vt:variant>
      <vt:variant>
        <vt:i4>612</vt:i4>
      </vt:variant>
      <vt:variant>
        <vt:i4>0</vt:i4>
      </vt:variant>
      <vt:variant>
        <vt:i4>5</vt:i4>
      </vt:variant>
      <vt:variant>
        <vt:lpwstr>http://idot.illinois.gov/Assets/uploads/files/Doing-Business/Specialty-Lists/Highways/Materials/Materials-&amp;-Physical-Research/Concrete/rapidhardeningconcrete.pdf</vt:lpwstr>
      </vt:variant>
      <vt:variant>
        <vt:lpwstr/>
      </vt:variant>
      <vt:variant>
        <vt:i4>2490425</vt:i4>
      </vt:variant>
      <vt:variant>
        <vt:i4>579</vt:i4>
      </vt:variant>
      <vt:variant>
        <vt:i4>0</vt:i4>
      </vt:variant>
      <vt:variant>
        <vt:i4>5</vt:i4>
      </vt:variant>
      <vt:variant>
        <vt:lpwstr>http://idot.illinois.gov/Assets/uploads/files/Doing-Business/Specialty-Lists/Highways/Materials/Materials-&amp;-Physical-Research/Cement/finelydividedminerals.pdf</vt:lpwstr>
      </vt:variant>
      <vt:variant>
        <vt:lpwstr/>
      </vt:variant>
      <vt:variant>
        <vt:i4>4128882</vt:i4>
      </vt:variant>
      <vt:variant>
        <vt:i4>576</vt:i4>
      </vt:variant>
      <vt:variant>
        <vt:i4>0</vt:i4>
      </vt:variant>
      <vt:variant>
        <vt:i4>5</vt:i4>
      </vt:variant>
      <vt:variant>
        <vt:lpwstr>http://www.idot.illinois.gov/Assets/uploads/files/Doing-Business/Specialty-Lists/Highways/Materials/Materials-&amp;-Physical-Research/Cement/qualifiedcementplants.pdf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precast cert program Text</dc:title>
  <dc:subject>New Policy Memo</dc:subject>
  <dc:creator>Hahn</dc:creator>
  <cp:lastModifiedBy>luigsj</cp:lastModifiedBy>
  <cp:revision>2</cp:revision>
  <cp:lastPrinted>2016-06-29T15:09:00Z</cp:lastPrinted>
  <dcterms:created xsi:type="dcterms:W3CDTF">2016-07-19T13:54:00Z</dcterms:created>
  <dcterms:modified xsi:type="dcterms:W3CDTF">2016-07-19T13:54:00Z</dcterms:modified>
</cp:coreProperties>
</file>