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201"/>
        <w:gridCol w:w="319"/>
        <w:gridCol w:w="2724"/>
        <w:gridCol w:w="1007"/>
        <w:gridCol w:w="431"/>
        <w:gridCol w:w="2899"/>
        <w:gridCol w:w="18"/>
        <w:gridCol w:w="734"/>
        <w:gridCol w:w="735"/>
        <w:gridCol w:w="545"/>
      </w:tblGrid>
      <w:tr w:rsidR="00E40B5E" w:rsidRPr="009E4569" w14:paraId="24441ECA" w14:textId="77777777" w:rsidTr="00E909B3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441EC7" w14:textId="77777777" w:rsidR="00E40B5E" w:rsidRPr="009E4569" w:rsidRDefault="003E6FDD" w:rsidP="00E40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441F27" wp14:editId="24441F28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1EC8" w14:textId="49EEF827" w:rsidR="00E40B5E" w:rsidRPr="009E4569" w:rsidRDefault="00903D96" w:rsidP="00E909B3">
            <w:pPr>
              <w:tabs>
                <w:tab w:val="left" w:pos="4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E456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9E456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9E4569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="00E40B5E" w:rsidRPr="009E4569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="00D75545" w:rsidRPr="009E4569">
              <w:rPr>
                <w:rFonts w:ascii="Arial" w:hAnsi="Arial" w:cs="Arial"/>
                <w:b/>
                <w:sz w:val="24"/>
                <w:szCs w:val="24"/>
              </w:rPr>
              <w:t>odified</w:t>
            </w:r>
            <w:r w:rsidR="00DC297D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E40B5E" w:rsidRPr="009E4569">
              <w:rPr>
                <w:rFonts w:ascii="Arial" w:hAnsi="Arial" w:cs="Arial"/>
                <w:b/>
                <w:sz w:val="24"/>
                <w:szCs w:val="24"/>
              </w:rPr>
              <w:t>ST</w:t>
            </w:r>
            <w:r w:rsidR="00DC297D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E40B5E" w:rsidRPr="009E45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297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40B5E" w:rsidRPr="009E45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297D">
              <w:rPr>
                <w:rFonts w:ascii="Arial" w:hAnsi="Arial" w:cs="Arial"/>
                <w:b/>
                <w:sz w:val="24"/>
                <w:szCs w:val="24"/>
              </w:rPr>
              <w:t>1064</w:t>
            </w:r>
            <w:r w:rsidR="00D75545" w:rsidRPr="009E4569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  <w:p w14:paraId="24441EC9" w14:textId="77777777" w:rsidR="00E40B5E" w:rsidRPr="009E4569" w:rsidRDefault="00D75545" w:rsidP="00E909B3">
            <w:pPr>
              <w:tabs>
                <w:tab w:val="left" w:pos="409"/>
              </w:tabs>
              <w:rPr>
                <w:rFonts w:ascii="Arial" w:hAnsi="Arial" w:cs="Arial"/>
                <w:b/>
              </w:rPr>
            </w:pPr>
            <w:r w:rsidRPr="009E4569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C231E" w:rsidRPr="009E4569">
              <w:rPr>
                <w:rFonts w:ascii="Arial" w:hAnsi="Arial" w:cs="Arial"/>
                <w:b/>
              </w:rPr>
              <w:t xml:space="preserve">Temperature of Freshly Mixed Portland Cement </w:t>
            </w:r>
            <w:r w:rsidR="00903D96" w:rsidRPr="009E4569">
              <w:rPr>
                <w:rFonts w:ascii="Arial" w:hAnsi="Arial" w:cs="Arial"/>
                <w:b/>
              </w:rPr>
              <w:tab/>
            </w:r>
            <w:r w:rsidR="00FC231E" w:rsidRPr="009E4569">
              <w:rPr>
                <w:rFonts w:ascii="Arial" w:hAnsi="Arial" w:cs="Arial"/>
                <w:b/>
              </w:rPr>
              <w:t>Concrete</w:t>
            </w:r>
          </w:p>
        </w:tc>
      </w:tr>
      <w:tr w:rsidR="00DF2D6C" w:rsidRPr="009E4569" w14:paraId="24441ECC" w14:textId="77777777" w:rsidTr="009E4569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441ECB" w14:textId="77777777" w:rsidR="00DF2D6C" w:rsidRPr="009E4569" w:rsidRDefault="00DF2D6C" w:rsidP="00DF2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97D" w:rsidRPr="009E4569" w14:paraId="7FC27908" w14:textId="77777777" w:rsidTr="00DC297D">
        <w:trPr>
          <w:trHeight w:hRule="exact" w:val="245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6A2DA" w14:textId="7E160AE5" w:rsidR="00DC297D" w:rsidRPr="00DC297D" w:rsidRDefault="00DC297D" w:rsidP="00E909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Note: Illinois Modified ASTM C 1064 is formerly Illinois Modified AASHTO T 309.</w:t>
            </w:r>
          </w:p>
        </w:tc>
      </w:tr>
      <w:tr w:rsidR="00DC297D" w:rsidRPr="009E4569" w14:paraId="4A2A4104" w14:textId="77777777" w:rsidTr="00DC297D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B6765" w14:textId="77777777" w:rsidR="00DC297D" w:rsidRPr="009E4569" w:rsidRDefault="00DC297D" w:rsidP="00E909B3">
            <w:pPr>
              <w:rPr>
                <w:rFonts w:ascii="Arial" w:hAnsi="Arial"/>
                <w:sz w:val="22"/>
              </w:rPr>
            </w:pPr>
          </w:p>
        </w:tc>
      </w:tr>
      <w:tr w:rsidR="00E40B5E" w:rsidRPr="009E4569" w14:paraId="24441ECE" w14:textId="77777777" w:rsidTr="00E909B3">
        <w:trPr>
          <w:trHeight w:hRule="exact" w:val="50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1ECD" w14:textId="77777777" w:rsidR="00E40B5E" w:rsidRPr="009E4569" w:rsidRDefault="00E40B5E" w:rsidP="00E909B3">
            <w:pPr>
              <w:rPr>
                <w:rFonts w:ascii="Arial" w:hAnsi="Arial" w:cs="Arial"/>
                <w:sz w:val="22"/>
                <w:szCs w:val="22"/>
              </w:rPr>
            </w:pPr>
            <w:r w:rsidRPr="009E4569">
              <w:rPr>
                <w:rFonts w:ascii="Arial" w:hAnsi="Arial"/>
                <w:sz w:val="22"/>
              </w:rPr>
              <w:t xml:space="preserve">The following is a summary checklist of the key steps involved in </w:t>
            </w:r>
            <w:r w:rsidR="006E12EB" w:rsidRPr="009E4569">
              <w:rPr>
                <w:rFonts w:ascii="Arial" w:hAnsi="Arial" w:cs="Arial"/>
                <w:sz w:val="22"/>
                <w:szCs w:val="22"/>
              </w:rPr>
              <w:t>measuring the temperature of freshly mixed concrete.</w:t>
            </w:r>
          </w:p>
        </w:tc>
      </w:tr>
      <w:tr w:rsidR="00E27FF4" w:rsidRPr="009E4569" w14:paraId="24441ED0" w14:textId="77777777" w:rsidTr="009E4569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441ECF" w14:textId="77777777" w:rsidR="00E27FF4" w:rsidRPr="009E4569" w:rsidRDefault="00E27FF4" w:rsidP="00E40B5E">
            <w:pPr>
              <w:rPr>
                <w:rFonts w:ascii="Arial" w:hAnsi="Arial"/>
                <w:sz w:val="22"/>
              </w:rPr>
            </w:pPr>
          </w:p>
        </w:tc>
      </w:tr>
      <w:tr w:rsidR="00E27FF4" w:rsidRPr="009E4569" w14:paraId="24441ED6" w14:textId="77777777" w:rsidTr="00E9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710" w:type="dxa"/>
            <w:gridSpan w:val="3"/>
            <w:vAlign w:val="center"/>
          </w:tcPr>
          <w:p w14:paraId="24441ED1" w14:textId="77777777" w:rsidR="00E27FF4" w:rsidRPr="009E4569" w:rsidRDefault="00E27FF4" w:rsidP="00FB5387">
            <w:pPr>
              <w:rPr>
                <w:rFonts w:ascii="Arial" w:hAnsi="Arial"/>
                <w:sz w:val="22"/>
              </w:rPr>
            </w:pPr>
            <w:r w:rsidRPr="009E4569">
              <w:rPr>
                <w:rFonts w:ascii="Arial" w:hAnsi="Arial"/>
                <w:b/>
                <w:sz w:val="22"/>
              </w:rPr>
              <w:t>Did the tester:</w:t>
            </w:r>
          </w:p>
        </w:tc>
        <w:tc>
          <w:tcPr>
            <w:tcW w:w="7079" w:type="dxa"/>
            <w:gridSpan w:val="5"/>
          </w:tcPr>
          <w:p w14:paraId="24441ED2" w14:textId="77777777" w:rsidR="00E27FF4" w:rsidRPr="009E4569" w:rsidRDefault="00E27FF4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734" w:type="dxa"/>
            <w:vAlign w:val="center"/>
          </w:tcPr>
          <w:p w14:paraId="24441ED3" w14:textId="77777777" w:rsidR="00E27FF4" w:rsidRPr="009E4569" w:rsidRDefault="00E27FF4" w:rsidP="00E909B3">
            <w:pPr>
              <w:jc w:val="center"/>
              <w:rPr>
                <w:rFonts w:ascii="Arial" w:hAnsi="Arial"/>
                <w:b/>
                <w:sz w:val="22"/>
              </w:rPr>
            </w:pPr>
            <w:r w:rsidRPr="009E4569"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735" w:type="dxa"/>
            <w:vAlign w:val="center"/>
          </w:tcPr>
          <w:p w14:paraId="24441ED4" w14:textId="77777777" w:rsidR="00E27FF4" w:rsidRPr="009E4569" w:rsidRDefault="00E27FF4" w:rsidP="00E909B3">
            <w:pPr>
              <w:jc w:val="center"/>
              <w:rPr>
                <w:rFonts w:ascii="Arial" w:hAnsi="Arial"/>
                <w:b/>
                <w:sz w:val="22"/>
              </w:rPr>
            </w:pPr>
            <w:r w:rsidRPr="009E4569">
              <w:rPr>
                <w:rFonts w:ascii="Arial" w:hAnsi="Arial"/>
                <w:b/>
                <w:sz w:val="22"/>
              </w:rPr>
              <w:t>NO</w:t>
            </w:r>
          </w:p>
        </w:tc>
        <w:tc>
          <w:tcPr>
            <w:tcW w:w="545" w:type="dxa"/>
          </w:tcPr>
          <w:p w14:paraId="24441ED5" w14:textId="77777777" w:rsidR="00E27FF4" w:rsidRPr="009E4569" w:rsidRDefault="00E27FF4" w:rsidP="009E456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27FF4" w:rsidRPr="009E4569" w14:paraId="24441ED8" w14:textId="77777777" w:rsidTr="009E4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24441ED7" w14:textId="77777777" w:rsidR="00E27FF4" w:rsidRPr="009E4569" w:rsidRDefault="00E27FF4" w:rsidP="00E27FF4">
            <w:pPr>
              <w:rPr>
                <w:rFonts w:ascii="Arial" w:hAnsi="Arial"/>
              </w:rPr>
            </w:pPr>
          </w:p>
        </w:tc>
      </w:tr>
      <w:tr w:rsidR="004001B5" w:rsidRPr="009E4569" w14:paraId="24441EDE" w14:textId="77777777" w:rsidTr="00DC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14:paraId="24441ED9" w14:textId="77777777" w:rsidR="004001B5" w:rsidRPr="009E4569" w:rsidRDefault="004001B5" w:rsidP="009E4569">
            <w:pPr>
              <w:jc w:val="right"/>
              <w:rPr>
                <w:rFonts w:ascii="Arial" w:hAnsi="Arial"/>
              </w:rPr>
            </w:pPr>
            <w:r w:rsidRPr="009E4569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7"/>
          </w:tcPr>
          <w:p w14:paraId="24441EDA" w14:textId="77777777" w:rsidR="004001B5" w:rsidRPr="009E4569" w:rsidRDefault="004001B5" w:rsidP="00DC4CE7">
            <w:pPr>
              <w:tabs>
                <w:tab w:val="left" w:leader="dot" w:pos="7416"/>
              </w:tabs>
              <w:ind w:right="-29"/>
              <w:rPr>
                <w:rFonts w:ascii="Arial" w:hAnsi="Arial" w:cs="Arial"/>
              </w:rPr>
            </w:pPr>
            <w:r w:rsidRPr="009E4569">
              <w:rPr>
                <w:rFonts w:ascii="Arial" w:hAnsi="Arial" w:cs="Arial"/>
              </w:rPr>
              <w:t>Obtain a sample large enough to provide a minimum of 3 in. (75 mm) of concrete cover around the sensor in all directions?</w:t>
            </w:r>
            <w:r w:rsidR="00DC4CE7">
              <w:rPr>
                <w:rFonts w:ascii="Arial" w:hAnsi="Arial" w:cs="Arial"/>
              </w:rPr>
              <w:tab/>
            </w:r>
          </w:p>
        </w:tc>
        <w:bookmarkStart w:id="0" w:name="_GoBack"/>
        <w:tc>
          <w:tcPr>
            <w:tcW w:w="734" w:type="dxa"/>
            <w:vAlign w:val="bottom"/>
          </w:tcPr>
          <w:p w14:paraId="24441EDB" w14:textId="7570121E" w:rsidR="004001B5" w:rsidRPr="00DC4CE7" w:rsidRDefault="00661BDB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text" w:val="Obtain a sample large enough to provide a minimum of 3 in. (75 mm) of concrete cover around the sensor in all directions? Yes."/>
                  <w:checkBox>
                    <w:size w:val="18"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735" w:type="dxa"/>
            <w:vAlign w:val="bottom"/>
          </w:tcPr>
          <w:p w14:paraId="24441EDC" w14:textId="77777777" w:rsidR="004001B5" w:rsidRPr="00DC4CE7" w:rsidRDefault="006F432A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btain a sample large enough to provide a minimum of 3 in. (75 mm) of concrete cover around the sensor in all directions?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24441EDD" w14:textId="77777777" w:rsidR="004001B5" w:rsidRPr="009E4569" w:rsidRDefault="004001B5" w:rsidP="009E4569">
            <w:pPr>
              <w:jc w:val="center"/>
              <w:rPr>
                <w:rFonts w:ascii="Arial" w:hAnsi="Arial"/>
              </w:rPr>
            </w:pPr>
          </w:p>
        </w:tc>
      </w:tr>
      <w:tr w:rsidR="004001B5" w:rsidRPr="009E4569" w14:paraId="24441EE0" w14:textId="77777777" w:rsidTr="00400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24441EDF" w14:textId="77777777" w:rsidR="004001B5" w:rsidRPr="009E4569" w:rsidRDefault="004001B5" w:rsidP="004001B5">
            <w:pPr>
              <w:rPr>
                <w:rFonts w:ascii="Arial" w:hAnsi="Arial"/>
              </w:rPr>
            </w:pPr>
          </w:p>
        </w:tc>
      </w:tr>
      <w:tr w:rsidR="004001B5" w:rsidRPr="009E4569" w14:paraId="24441EE6" w14:textId="77777777" w:rsidTr="00DC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14:paraId="24441EE1" w14:textId="77777777" w:rsidR="004001B5" w:rsidRPr="009E4569" w:rsidRDefault="004001B5" w:rsidP="009E4569">
            <w:pPr>
              <w:jc w:val="right"/>
              <w:rPr>
                <w:rFonts w:ascii="Arial" w:hAnsi="Arial"/>
              </w:rPr>
            </w:pPr>
            <w:r w:rsidRPr="009E4569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7"/>
          </w:tcPr>
          <w:p w14:paraId="24441EE2" w14:textId="77777777" w:rsidR="004001B5" w:rsidRPr="009E4569" w:rsidRDefault="004001B5" w:rsidP="00FF0702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9E4569">
              <w:rPr>
                <w:rFonts w:ascii="Arial" w:hAnsi="Arial" w:cs="Arial"/>
              </w:rPr>
              <w:t>Use an ASTM approved thermometer, accurate to ± 1° F (± 0.5° C) with an appropriate temperature range?</w:t>
            </w:r>
            <w:r w:rsidR="00FF0702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24441EE3" w14:textId="77777777" w:rsidR="004001B5" w:rsidRPr="00DC4CE7" w:rsidRDefault="006F432A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se an ASTM approved thermometer, accurate to ± 1° F (± 0.5° C) with an appropriate temperature range?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24441EE4" w14:textId="77777777" w:rsidR="004001B5" w:rsidRPr="00DC4CE7" w:rsidRDefault="006F432A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se an ASTM approved thermometer, accurate to ± 1° F (± 0.5° C) with an appropriate temperature range?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24441EE5" w14:textId="77777777" w:rsidR="004001B5" w:rsidRPr="009E4569" w:rsidRDefault="004001B5" w:rsidP="009E4569">
            <w:pPr>
              <w:jc w:val="center"/>
              <w:rPr>
                <w:rFonts w:ascii="Arial" w:hAnsi="Arial"/>
              </w:rPr>
            </w:pPr>
          </w:p>
        </w:tc>
      </w:tr>
      <w:tr w:rsidR="004001B5" w:rsidRPr="009E4569" w14:paraId="24441EE8" w14:textId="77777777" w:rsidTr="00400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24441EE7" w14:textId="77777777" w:rsidR="004001B5" w:rsidRPr="009E4569" w:rsidRDefault="004001B5" w:rsidP="004001B5">
            <w:pPr>
              <w:rPr>
                <w:rFonts w:ascii="Arial" w:hAnsi="Arial"/>
              </w:rPr>
            </w:pPr>
          </w:p>
        </w:tc>
      </w:tr>
      <w:tr w:rsidR="004001B5" w:rsidRPr="009E4569" w14:paraId="24441EEE" w14:textId="77777777" w:rsidTr="00DC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14:paraId="24441EE9" w14:textId="77777777" w:rsidR="004001B5" w:rsidRPr="009E4569" w:rsidRDefault="004001B5" w:rsidP="009E4569">
            <w:pPr>
              <w:jc w:val="right"/>
              <w:rPr>
                <w:rFonts w:ascii="Arial" w:hAnsi="Arial"/>
              </w:rPr>
            </w:pPr>
            <w:r w:rsidRPr="009E4569">
              <w:rPr>
                <w:rFonts w:ascii="Arial" w:hAnsi="Arial"/>
              </w:rPr>
              <w:t>3.</w:t>
            </w:r>
          </w:p>
        </w:tc>
        <w:tc>
          <w:tcPr>
            <w:tcW w:w="7599" w:type="dxa"/>
            <w:gridSpan w:val="7"/>
          </w:tcPr>
          <w:p w14:paraId="24441EEA" w14:textId="77777777" w:rsidR="004001B5" w:rsidRPr="009E4569" w:rsidRDefault="004001B5" w:rsidP="00FF0702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9E4569">
              <w:rPr>
                <w:rFonts w:ascii="Arial" w:hAnsi="Arial" w:cs="Arial"/>
              </w:rPr>
              <w:t>Place the thermometer in the sample with a minimum of 3 in. (75 mm) cover around the sensor?</w:t>
            </w:r>
            <w:r w:rsidR="00FF0702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24441EEB" w14:textId="77777777" w:rsidR="004001B5" w:rsidRPr="00DC4CE7" w:rsidRDefault="006F432A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ace the thermometer in the sample with a minimum of 3 in. (75 mm) cover around the sensor?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24441EEC" w14:textId="77777777" w:rsidR="004001B5" w:rsidRPr="00DC4CE7" w:rsidRDefault="006F432A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lace the thermometer in the sample with a minimum of 3 in. (75 mm) cover around the sensor?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24441EED" w14:textId="77777777" w:rsidR="004001B5" w:rsidRPr="009E4569" w:rsidRDefault="004001B5" w:rsidP="009E4569">
            <w:pPr>
              <w:jc w:val="center"/>
              <w:rPr>
                <w:rFonts w:ascii="Arial" w:hAnsi="Arial"/>
              </w:rPr>
            </w:pPr>
          </w:p>
        </w:tc>
      </w:tr>
      <w:tr w:rsidR="004001B5" w:rsidRPr="009E4569" w14:paraId="24441EF0" w14:textId="77777777" w:rsidTr="00400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24441EEF" w14:textId="77777777" w:rsidR="004001B5" w:rsidRPr="009E4569" w:rsidRDefault="004001B5" w:rsidP="004001B5">
            <w:pPr>
              <w:rPr>
                <w:rFonts w:ascii="Arial" w:hAnsi="Arial"/>
              </w:rPr>
            </w:pPr>
          </w:p>
        </w:tc>
      </w:tr>
      <w:tr w:rsidR="004001B5" w:rsidRPr="009E4569" w14:paraId="24441EF6" w14:textId="77777777" w:rsidTr="00DC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14:paraId="24441EF1" w14:textId="77777777" w:rsidR="004001B5" w:rsidRPr="009E4569" w:rsidRDefault="004001B5" w:rsidP="009E4569">
            <w:pPr>
              <w:jc w:val="right"/>
              <w:rPr>
                <w:rFonts w:ascii="Arial" w:hAnsi="Arial"/>
              </w:rPr>
            </w:pPr>
            <w:r w:rsidRPr="009E4569">
              <w:rPr>
                <w:rFonts w:ascii="Arial" w:hAnsi="Arial"/>
              </w:rPr>
              <w:t>4.</w:t>
            </w:r>
          </w:p>
        </w:tc>
        <w:tc>
          <w:tcPr>
            <w:tcW w:w="7599" w:type="dxa"/>
            <w:gridSpan w:val="7"/>
          </w:tcPr>
          <w:p w14:paraId="24441EF2" w14:textId="77777777" w:rsidR="004001B5" w:rsidRPr="009E4569" w:rsidRDefault="004001B5" w:rsidP="00FF0702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9E4569">
              <w:rPr>
                <w:rFonts w:ascii="Arial" w:hAnsi="Arial" w:cs="Arial"/>
              </w:rPr>
              <w:t>Gently press the concrete around the thermometer?</w:t>
            </w:r>
            <w:r w:rsidR="00FF0702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24441EF3" w14:textId="77777777" w:rsidR="004001B5" w:rsidRPr="00DC4CE7" w:rsidRDefault="006F432A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ntly press the concrete around the thermometer?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24441EF4" w14:textId="77777777" w:rsidR="004001B5" w:rsidRPr="00DC4CE7" w:rsidRDefault="006F432A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Gently press the concrete around the thermometer?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24441EF5" w14:textId="77777777" w:rsidR="004001B5" w:rsidRPr="009E4569" w:rsidRDefault="004001B5" w:rsidP="009E4569">
            <w:pPr>
              <w:jc w:val="center"/>
              <w:rPr>
                <w:rFonts w:ascii="Arial" w:hAnsi="Arial"/>
              </w:rPr>
            </w:pPr>
          </w:p>
        </w:tc>
      </w:tr>
      <w:tr w:rsidR="004001B5" w:rsidRPr="009E4569" w14:paraId="24441EF8" w14:textId="77777777" w:rsidTr="00400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24441EF7" w14:textId="77777777" w:rsidR="004001B5" w:rsidRPr="009E4569" w:rsidRDefault="004001B5" w:rsidP="004001B5">
            <w:pPr>
              <w:rPr>
                <w:rFonts w:ascii="Arial" w:hAnsi="Arial"/>
              </w:rPr>
            </w:pPr>
          </w:p>
        </w:tc>
      </w:tr>
      <w:tr w:rsidR="004001B5" w:rsidRPr="009E4569" w14:paraId="24441EFE" w14:textId="77777777" w:rsidTr="00DC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14:paraId="24441EF9" w14:textId="77777777" w:rsidR="004001B5" w:rsidRPr="009E4569" w:rsidRDefault="004001B5" w:rsidP="009E4569">
            <w:pPr>
              <w:jc w:val="right"/>
              <w:rPr>
                <w:rFonts w:ascii="Arial" w:hAnsi="Arial"/>
              </w:rPr>
            </w:pPr>
            <w:r w:rsidRPr="009E4569">
              <w:rPr>
                <w:rFonts w:ascii="Arial" w:hAnsi="Arial"/>
              </w:rPr>
              <w:t>5.</w:t>
            </w:r>
          </w:p>
        </w:tc>
        <w:tc>
          <w:tcPr>
            <w:tcW w:w="7599" w:type="dxa"/>
            <w:gridSpan w:val="7"/>
          </w:tcPr>
          <w:p w14:paraId="24441EFA" w14:textId="77777777" w:rsidR="004001B5" w:rsidRPr="009E4569" w:rsidRDefault="004001B5" w:rsidP="00FF0702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9E4569">
              <w:rPr>
                <w:rFonts w:ascii="Arial" w:hAnsi="Arial" w:cs="Arial"/>
              </w:rPr>
              <w:t>Read the temperature after a minimum of 2 minutes or when the temperature readings stabilized?</w:t>
            </w:r>
            <w:r w:rsidR="00FF0702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24441EFB" w14:textId="77777777" w:rsidR="004001B5" w:rsidRPr="00DC4CE7" w:rsidRDefault="006F432A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ad the temperature after a minimum of 2 minutes or when the temperature readings stabilized?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24441EFC" w14:textId="77777777" w:rsidR="004001B5" w:rsidRPr="00DC4CE7" w:rsidRDefault="006F432A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ad the temperature after a minimum of 2 minutes or when the temperature readings stabilized?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24441EFD" w14:textId="77777777" w:rsidR="004001B5" w:rsidRPr="009E4569" w:rsidRDefault="004001B5" w:rsidP="009E4569">
            <w:pPr>
              <w:jc w:val="center"/>
              <w:rPr>
                <w:rFonts w:ascii="Arial" w:hAnsi="Arial"/>
              </w:rPr>
            </w:pPr>
          </w:p>
        </w:tc>
      </w:tr>
      <w:tr w:rsidR="004001B5" w:rsidRPr="009E4569" w14:paraId="24441F00" w14:textId="77777777" w:rsidTr="00E9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14:paraId="24441EFF" w14:textId="77777777" w:rsidR="004001B5" w:rsidRPr="009E4569" w:rsidRDefault="004001B5" w:rsidP="00E909B3">
            <w:pPr>
              <w:rPr>
                <w:rFonts w:ascii="Arial" w:hAnsi="Arial"/>
              </w:rPr>
            </w:pPr>
          </w:p>
        </w:tc>
      </w:tr>
      <w:tr w:rsidR="004001B5" w:rsidRPr="009E4569" w14:paraId="24441F06" w14:textId="77777777" w:rsidTr="00DC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14:paraId="24441F01" w14:textId="77777777" w:rsidR="004001B5" w:rsidRPr="009E4569" w:rsidRDefault="004001B5" w:rsidP="009E4569">
            <w:pPr>
              <w:jc w:val="right"/>
              <w:rPr>
                <w:rFonts w:ascii="Arial" w:hAnsi="Arial"/>
              </w:rPr>
            </w:pPr>
            <w:r w:rsidRPr="009E4569">
              <w:rPr>
                <w:rFonts w:ascii="Arial" w:hAnsi="Arial"/>
              </w:rPr>
              <w:t>6.</w:t>
            </w:r>
          </w:p>
        </w:tc>
        <w:tc>
          <w:tcPr>
            <w:tcW w:w="7599" w:type="dxa"/>
            <w:gridSpan w:val="7"/>
          </w:tcPr>
          <w:p w14:paraId="24441F02" w14:textId="77777777" w:rsidR="004001B5" w:rsidRPr="009E4569" w:rsidRDefault="004001B5" w:rsidP="00FF0702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9E4569">
              <w:rPr>
                <w:rFonts w:ascii="Arial" w:hAnsi="Arial" w:cs="Arial"/>
              </w:rPr>
              <w:t>Complete the temperature measurement within 5 minutes after obtaining the sample?</w:t>
            </w:r>
            <w:r w:rsidR="00FF0702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24441F03" w14:textId="77777777" w:rsidR="004001B5" w:rsidRPr="00DC4CE7" w:rsidRDefault="006F432A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omplete the temperature measurement within 5 minutes after obtaining the sample?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24441F04" w14:textId="77777777" w:rsidR="004001B5" w:rsidRPr="00DC4CE7" w:rsidRDefault="006F432A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omplete the temperature measurement within 5 minutes after obtaining the sample?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24441F05" w14:textId="77777777" w:rsidR="004001B5" w:rsidRPr="009E4569" w:rsidRDefault="004001B5" w:rsidP="009E4569">
            <w:pPr>
              <w:jc w:val="center"/>
              <w:rPr>
                <w:rFonts w:ascii="Arial" w:hAnsi="Arial"/>
              </w:rPr>
            </w:pPr>
          </w:p>
        </w:tc>
      </w:tr>
      <w:tr w:rsidR="004001B5" w:rsidRPr="009E4569" w14:paraId="24441F08" w14:textId="77777777" w:rsidTr="00E909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14:paraId="24441F07" w14:textId="77777777" w:rsidR="004001B5" w:rsidRPr="009E4569" w:rsidRDefault="004001B5" w:rsidP="00E909B3">
            <w:pPr>
              <w:rPr>
                <w:rFonts w:ascii="Arial" w:hAnsi="Arial"/>
              </w:rPr>
            </w:pPr>
          </w:p>
        </w:tc>
      </w:tr>
      <w:tr w:rsidR="004001B5" w:rsidRPr="009E4569" w14:paraId="24441F0E" w14:textId="77777777" w:rsidTr="00DC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14:paraId="24441F09" w14:textId="77777777" w:rsidR="004001B5" w:rsidRPr="009E4569" w:rsidRDefault="004001B5" w:rsidP="009E4569">
            <w:pPr>
              <w:jc w:val="right"/>
              <w:rPr>
                <w:rFonts w:ascii="Arial" w:hAnsi="Arial"/>
              </w:rPr>
            </w:pPr>
            <w:r w:rsidRPr="009E4569">
              <w:rPr>
                <w:rFonts w:ascii="Arial" w:hAnsi="Arial"/>
              </w:rPr>
              <w:t>7.</w:t>
            </w:r>
          </w:p>
        </w:tc>
        <w:tc>
          <w:tcPr>
            <w:tcW w:w="7599" w:type="dxa"/>
            <w:gridSpan w:val="7"/>
          </w:tcPr>
          <w:p w14:paraId="24441F0A" w14:textId="77777777" w:rsidR="004001B5" w:rsidRPr="009E4569" w:rsidRDefault="004001B5" w:rsidP="00FF0702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9E4569">
              <w:rPr>
                <w:rFonts w:ascii="Arial" w:hAnsi="Arial" w:cs="Arial"/>
              </w:rPr>
              <w:t>Record the temperature to the nearest ± 1° F (± 0.5° C)?</w:t>
            </w:r>
            <w:r w:rsidR="00FF0702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24441F0B" w14:textId="77777777" w:rsidR="004001B5" w:rsidRPr="00DC4CE7" w:rsidRDefault="006F432A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ord the temperature to the nearest ± 1° F (± 0.5° C)? YE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24441F0C" w14:textId="77777777" w:rsidR="004001B5" w:rsidRPr="00DC4CE7" w:rsidRDefault="006F432A" w:rsidP="009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ord the temperature to the nearest ± 1° F (± 0.5° C)? NO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0BD3">
              <w:rPr>
                <w:rFonts w:ascii="Arial" w:hAnsi="Arial" w:cs="Arial"/>
                <w:sz w:val="18"/>
                <w:szCs w:val="18"/>
              </w:rPr>
            </w:r>
            <w:r w:rsidR="004E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24441F0D" w14:textId="77777777" w:rsidR="004001B5" w:rsidRPr="009E4569" w:rsidRDefault="004001B5" w:rsidP="009E4569">
            <w:pPr>
              <w:jc w:val="center"/>
              <w:rPr>
                <w:rFonts w:ascii="Arial" w:hAnsi="Arial"/>
              </w:rPr>
            </w:pPr>
          </w:p>
        </w:tc>
      </w:tr>
      <w:tr w:rsidR="00E27FF4" w:rsidRPr="009E4569" w14:paraId="24441F10" w14:textId="77777777" w:rsidTr="00400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24441F0F" w14:textId="77777777" w:rsidR="00E27FF4" w:rsidRPr="009E4569" w:rsidRDefault="00E27FF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001B5" w:rsidRPr="009E4569" w14:paraId="24441F17" w14:textId="77777777" w:rsidTr="00400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14:paraId="24441F11" w14:textId="77777777" w:rsidR="004001B5" w:rsidRPr="009E4569" w:rsidRDefault="004001B5" w:rsidP="004001B5">
            <w:pPr>
              <w:jc w:val="right"/>
              <w:rPr>
                <w:rFonts w:ascii="Arial" w:hAnsi="Arial"/>
                <w:sz w:val="22"/>
              </w:rPr>
            </w:pPr>
            <w:r w:rsidRPr="009E4569">
              <w:rPr>
                <w:rFonts w:ascii="Arial" w:hAnsi="Arial"/>
                <w:sz w:val="22"/>
              </w:rPr>
              <w:t>Tester:</w:t>
            </w:r>
          </w:p>
        </w:tc>
        <w:bookmarkStart w:id="2" w:name="Text1"/>
        <w:tc>
          <w:tcPr>
            <w:tcW w:w="3043" w:type="dxa"/>
            <w:gridSpan w:val="2"/>
            <w:tcBorders>
              <w:bottom w:val="single" w:sz="4" w:space="0" w:color="auto"/>
            </w:tcBorders>
            <w:vAlign w:val="center"/>
          </w:tcPr>
          <w:p w14:paraId="24441F12" w14:textId="77777777" w:rsidR="004001B5" w:rsidRPr="009E4569" w:rsidRDefault="006F432A" w:rsidP="004001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ster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1438" w:type="dxa"/>
            <w:gridSpan w:val="2"/>
            <w:vAlign w:val="center"/>
          </w:tcPr>
          <w:p w14:paraId="24441F13" w14:textId="77777777" w:rsidR="004001B5" w:rsidRPr="009E4569" w:rsidRDefault="004001B5" w:rsidP="004001B5">
            <w:pPr>
              <w:jc w:val="right"/>
              <w:rPr>
                <w:rFonts w:ascii="Arial" w:hAnsi="Arial"/>
                <w:sz w:val="22"/>
              </w:rPr>
            </w:pPr>
            <w:r w:rsidRPr="009E4569">
              <w:rPr>
                <w:rFonts w:ascii="Arial" w:hAnsi="Arial"/>
                <w:sz w:val="22"/>
              </w:rPr>
              <w:t>Observer:</w:t>
            </w:r>
          </w:p>
        </w:tc>
        <w:bookmarkStart w:id="3" w:name="Text2"/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14:paraId="24441F14" w14:textId="77777777" w:rsidR="004001B5" w:rsidRPr="009E4569" w:rsidRDefault="006F432A" w:rsidP="004001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observer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752" w:type="dxa"/>
            <w:gridSpan w:val="2"/>
            <w:vAlign w:val="center"/>
          </w:tcPr>
          <w:p w14:paraId="24441F15" w14:textId="77777777" w:rsidR="004001B5" w:rsidRPr="009E4569" w:rsidRDefault="004001B5" w:rsidP="004001B5">
            <w:pPr>
              <w:jc w:val="right"/>
              <w:rPr>
                <w:rFonts w:ascii="Arial" w:hAnsi="Arial"/>
                <w:sz w:val="22"/>
              </w:rPr>
            </w:pPr>
            <w:r w:rsidRPr="009E4569">
              <w:rPr>
                <w:rFonts w:ascii="Arial" w:hAnsi="Arial"/>
                <w:sz w:val="22"/>
              </w:rPr>
              <w:t>Date:</w:t>
            </w:r>
          </w:p>
        </w:tc>
        <w:bookmarkStart w:id="4" w:name="Text3"/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24441F16" w14:textId="77777777" w:rsidR="004001B5" w:rsidRPr="009E4569" w:rsidRDefault="006F432A" w:rsidP="004001B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date.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E27FF4" w:rsidRPr="009E4569" w14:paraId="24441F19" w14:textId="77777777" w:rsidTr="00E47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24441F18" w14:textId="77777777" w:rsidR="00E27FF4" w:rsidRPr="009E4569" w:rsidRDefault="00E27FF4" w:rsidP="001F3E38">
            <w:pPr>
              <w:rPr>
                <w:rFonts w:ascii="Arial" w:hAnsi="Arial"/>
                <w:sz w:val="22"/>
              </w:rPr>
            </w:pPr>
          </w:p>
        </w:tc>
      </w:tr>
      <w:tr w:rsidR="00E47051" w:rsidRPr="009E4569" w14:paraId="24441F1C" w14:textId="77777777" w:rsidTr="000E1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14:paraId="24441F1A" w14:textId="77777777" w:rsidR="00E47051" w:rsidRPr="009E4569" w:rsidRDefault="00E47051" w:rsidP="00E47051">
            <w:pPr>
              <w:jc w:val="right"/>
              <w:rPr>
                <w:rFonts w:ascii="Arial" w:hAnsi="Arial"/>
                <w:sz w:val="22"/>
              </w:rPr>
            </w:pPr>
            <w:r w:rsidRPr="009E4569">
              <w:rPr>
                <w:rFonts w:ascii="Arial" w:hAnsi="Arial"/>
                <w:sz w:val="22"/>
              </w:rPr>
              <w:t>REMARKS:</w:t>
            </w:r>
          </w:p>
        </w:tc>
        <w:bookmarkStart w:id="5" w:name="Text4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14:paraId="24441F1B" w14:textId="77777777" w:rsidR="00E47051" w:rsidRPr="009E4569" w:rsidRDefault="006F432A" w:rsidP="000E18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remarks. Line one.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E47051" w:rsidRPr="009E4569" w14:paraId="24441F1F" w14:textId="77777777" w:rsidTr="000E1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14:paraId="24441F1D" w14:textId="77777777" w:rsidR="00E47051" w:rsidRPr="009E4569" w:rsidRDefault="00E47051" w:rsidP="001F3E38">
            <w:pPr>
              <w:rPr>
                <w:rFonts w:ascii="Arial" w:hAnsi="Arial"/>
                <w:sz w:val="22"/>
              </w:rPr>
            </w:pPr>
          </w:p>
        </w:tc>
        <w:bookmarkStart w:id="6" w:name="Text5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14:paraId="24441F1E" w14:textId="77777777" w:rsidR="00E47051" w:rsidRPr="009E4569" w:rsidRDefault="006F432A" w:rsidP="000E18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remarks. Line 2.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E47051" w:rsidRPr="009E4569" w14:paraId="24441F22" w14:textId="77777777" w:rsidTr="000E1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14:paraId="24441F20" w14:textId="77777777" w:rsidR="00E47051" w:rsidRPr="009E4569" w:rsidRDefault="00E47051" w:rsidP="001F3E38">
            <w:pPr>
              <w:rPr>
                <w:rFonts w:ascii="Arial" w:hAnsi="Arial"/>
                <w:sz w:val="22"/>
              </w:rPr>
            </w:pPr>
          </w:p>
        </w:tc>
        <w:bookmarkStart w:id="7" w:name="Text6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14:paraId="24441F21" w14:textId="77777777" w:rsidR="00E47051" w:rsidRPr="009E4569" w:rsidRDefault="006F432A" w:rsidP="000E18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nter remarks. Line 3.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E47051" w:rsidRPr="009E4569" w14:paraId="24441F25" w14:textId="77777777" w:rsidTr="000E1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14:paraId="24441F23" w14:textId="77777777" w:rsidR="00E47051" w:rsidRPr="009E4569" w:rsidRDefault="00E47051" w:rsidP="001F3E38">
            <w:pPr>
              <w:rPr>
                <w:rFonts w:ascii="Arial" w:hAnsi="Arial"/>
                <w:sz w:val="22"/>
              </w:rPr>
            </w:pPr>
          </w:p>
        </w:tc>
        <w:bookmarkStart w:id="8" w:name="Text7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14:paraId="24441F24" w14:textId="77777777" w:rsidR="00E47051" w:rsidRPr="009E4569" w:rsidRDefault="006F432A" w:rsidP="000E186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Enter remarks. Line 4.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</w:tbl>
    <w:p w14:paraId="24441F26" w14:textId="77777777" w:rsidR="00E27FF4" w:rsidRPr="001F3E38" w:rsidRDefault="00E27FF4">
      <w:pPr>
        <w:rPr>
          <w:rFonts w:ascii="Arial" w:hAnsi="Arial"/>
          <w:sz w:val="22"/>
        </w:rPr>
      </w:pPr>
    </w:p>
    <w:sectPr w:rsidR="00E27FF4" w:rsidRPr="001F3E38" w:rsidSect="00E40B5E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41F2B" w14:textId="77777777" w:rsidR="000514AB" w:rsidRDefault="000514AB">
      <w:r>
        <w:separator/>
      </w:r>
    </w:p>
  </w:endnote>
  <w:endnote w:type="continuationSeparator" w:id="0">
    <w:p w14:paraId="24441F2C" w14:textId="77777777" w:rsidR="000514AB" w:rsidRDefault="0005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41F2D" w14:textId="230AC379" w:rsidR="006F3725" w:rsidRPr="00F72FDE" w:rsidRDefault="00E909B3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="003160B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 w:rsidR="003160B7">
      <w:rPr>
        <w:rFonts w:ascii="Arial" w:hAnsi="Arial" w:cs="Arial"/>
        <w:sz w:val="16"/>
        <w:szCs w:val="16"/>
      </w:rPr>
      <w:fldChar w:fldCharType="separate"/>
    </w:r>
    <w:r w:rsidR="004E0BD3">
      <w:rPr>
        <w:rFonts w:ascii="Arial" w:hAnsi="Arial" w:cs="Arial"/>
        <w:noProof/>
        <w:sz w:val="16"/>
        <w:szCs w:val="16"/>
      </w:rPr>
      <w:t>2/14/2014</w:t>
    </w:r>
    <w:r w:rsidR="003160B7">
      <w:rPr>
        <w:rFonts w:ascii="Arial" w:hAnsi="Arial" w:cs="Arial"/>
        <w:sz w:val="16"/>
        <w:szCs w:val="16"/>
      </w:rPr>
      <w:fldChar w:fldCharType="end"/>
    </w:r>
    <w:r w:rsidR="006F3725" w:rsidRPr="00F72FDE">
      <w:rPr>
        <w:rFonts w:ascii="Arial" w:hAnsi="Arial" w:cs="Arial"/>
        <w:sz w:val="16"/>
        <w:szCs w:val="16"/>
      </w:rPr>
      <w:tab/>
      <w:t>BMPR PCC</w:t>
    </w:r>
    <w:r w:rsidR="006F3725">
      <w:rPr>
        <w:rFonts w:ascii="Arial" w:hAnsi="Arial" w:cs="Arial"/>
        <w:sz w:val="16"/>
        <w:szCs w:val="16"/>
      </w:rPr>
      <w:t>X10</w:t>
    </w:r>
    <w:r w:rsidR="003E6FDD">
      <w:rPr>
        <w:rFonts w:ascii="Arial" w:hAnsi="Arial" w:cs="Arial"/>
        <w:sz w:val="16"/>
        <w:szCs w:val="16"/>
      </w:rPr>
      <w:t xml:space="preserve"> (</w:t>
    </w:r>
    <w:r w:rsidR="00661BDB">
      <w:rPr>
        <w:rFonts w:ascii="Arial" w:hAnsi="Arial" w:cs="Arial"/>
        <w:sz w:val="16"/>
        <w:szCs w:val="16"/>
      </w:rPr>
      <w:t>Rev. 02/14/14</w:t>
    </w:r>
    <w:r w:rsidR="003E6FD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41F29" w14:textId="77777777" w:rsidR="000514AB" w:rsidRDefault="000514AB">
      <w:r>
        <w:separator/>
      </w:r>
    </w:p>
  </w:footnote>
  <w:footnote w:type="continuationSeparator" w:id="0">
    <w:p w14:paraId="24441F2A" w14:textId="77777777" w:rsidR="000514AB" w:rsidRDefault="0005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38"/>
    <w:rsid w:val="00027344"/>
    <w:rsid w:val="00050766"/>
    <w:rsid w:val="000514AB"/>
    <w:rsid w:val="000514B4"/>
    <w:rsid w:val="0008130E"/>
    <w:rsid w:val="00084B5A"/>
    <w:rsid w:val="000875FD"/>
    <w:rsid w:val="000E186C"/>
    <w:rsid w:val="000F41E0"/>
    <w:rsid w:val="00177A46"/>
    <w:rsid w:val="00181D4C"/>
    <w:rsid w:val="001B6BAB"/>
    <w:rsid w:val="001C706E"/>
    <w:rsid w:val="001F3DF8"/>
    <w:rsid w:val="001F3E38"/>
    <w:rsid w:val="001F720E"/>
    <w:rsid w:val="00252C41"/>
    <w:rsid w:val="00272B84"/>
    <w:rsid w:val="002A7F6B"/>
    <w:rsid w:val="002B3520"/>
    <w:rsid w:val="002E7AFF"/>
    <w:rsid w:val="002F133F"/>
    <w:rsid w:val="00312DD0"/>
    <w:rsid w:val="003160B7"/>
    <w:rsid w:val="00316FB8"/>
    <w:rsid w:val="00323951"/>
    <w:rsid w:val="00331E60"/>
    <w:rsid w:val="00356B77"/>
    <w:rsid w:val="003868E2"/>
    <w:rsid w:val="003E6FDD"/>
    <w:rsid w:val="004001B5"/>
    <w:rsid w:val="00444DAC"/>
    <w:rsid w:val="00460D5B"/>
    <w:rsid w:val="004B039F"/>
    <w:rsid w:val="004D1818"/>
    <w:rsid w:val="004E0BD3"/>
    <w:rsid w:val="00534577"/>
    <w:rsid w:val="00551E0C"/>
    <w:rsid w:val="005572FB"/>
    <w:rsid w:val="00563CD5"/>
    <w:rsid w:val="00571BFB"/>
    <w:rsid w:val="005740C0"/>
    <w:rsid w:val="005B0AE4"/>
    <w:rsid w:val="005B327B"/>
    <w:rsid w:val="005B5F43"/>
    <w:rsid w:val="005E0B5D"/>
    <w:rsid w:val="005F0049"/>
    <w:rsid w:val="006006E2"/>
    <w:rsid w:val="00611F52"/>
    <w:rsid w:val="00632060"/>
    <w:rsid w:val="00637272"/>
    <w:rsid w:val="00661BDB"/>
    <w:rsid w:val="00661D4D"/>
    <w:rsid w:val="0068230D"/>
    <w:rsid w:val="006A3C78"/>
    <w:rsid w:val="006C763D"/>
    <w:rsid w:val="006D081C"/>
    <w:rsid w:val="006E12EB"/>
    <w:rsid w:val="006F1CD3"/>
    <w:rsid w:val="006F3725"/>
    <w:rsid w:val="006F432A"/>
    <w:rsid w:val="00715BEC"/>
    <w:rsid w:val="00737E86"/>
    <w:rsid w:val="0078660C"/>
    <w:rsid w:val="0079180C"/>
    <w:rsid w:val="007A4A18"/>
    <w:rsid w:val="00801DFD"/>
    <w:rsid w:val="00823417"/>
    <w:rsid w:val="00844AB1"/>
    <w:rsid w:val="00880D3A"/>
    <w:rsid w:val="008A28AA"/>
    <w:rsid w:val="008B318E"/>
    <w:rsid w:val="00903D96"/>
    <w:rsid w:val="00930303"/>
    <w:rsid w:val="00943771"/>
    <w:rsid w:val="0094616F"/>
    <w:rsid w:val="00954E43"/>
    <w:rsid w:val="00984151"/>
    <w:rsid w:val="00994EA3"/>
    <w:rsid w:val="00996A5F"/>
    <w:rsid w:val="009E4569"/>
    <w:rsid w:val="00A434A8"/>
    <w:rsid w:val="00A475A0"/>
    <w:rsid w:val="00A623BC"/>
    <w:rsid w:val="00A64FBC"/>
    <w:rsid w:val="00AC296B"/>
    <w:rsid w:val="00AD08FE"/>
    <w:rsid w:val="00AF2DD5"/>
    <w:rsid w:val="00B16C00"/>
    <w:rsid w:val="00B5557E"/>
    <w:rsid w:val="00B7052B"/>
    <w:rsid w:val="00B73304"/>
    <w:rsid w:val="00B814C3"/>
    <w:rsid w:val="00B90E6A"/>
    <w:rsid w:val="00BC29D6"/>
    <w:rsid w:val="00BF4B15"/>
    <w:rsid w:val="00C00299"/>
    <w:rsid w:val="00C4611A"/>
    <w:rsid w:val="00C82C21"/>
    <w:rsid w:val="00C94153"/>
    <w:rsid w:val="00CB5F59"/>
    <w:rsid w:val="00CC1867"/>
    <w:rsid w:val="00CC3B17"/>
    <w:rsid w:val="00CF28D3"/>
    <w:rsid w:val="00D07C62"/>
    <w:rsid w:val="00D117E1"/>
    <w:rsid w:val="00D25B82"/>
    <w:rsid w:val="00D52FB9"/>
    <w:rsid w:val="00D5415E"/>
    <w:rsid w:val="00D55025"/>
    <w:rsid w:val="00D75545"/>
    <w:rsid w:val="00D91A49"/>
    <w:rsid w:val="00D949DE"/>
    <w:rsid w:val="00DB02BA"/>
    <w:rsid w:val="00DC297D"/>
    <w:rsid w:val="00DC4CE7"/>
    <w:rsid w:val="00DC70C6"/>
    <w:rsid w:val="00DE04AE"/>
    <w:rsid w:val="00DE39E3"/>
    <w:rsid w:val="00DE5CD4"/>
    <w:rsid w:val="00DE606D"/>
    <w:rsid w:val="00DF2D6C"/>
    <w:rsid w:val="00DF3060"/>
    <w:rsid w:val="00DF7C87"/>
    <w:rsid w:val="00E20DA4"/>
    <w:rsid w:val="00E27FF4"/>
    <w:rsid w:val="00E40B5E"/>
    <w:rsid w:val="00E47051"/>
    <w:rsid w:val="00E50DCB"/>
    <w:rsid w:val="00E87808"/>
    <w:rsid w:val="00E909B3"/>
    <w:rsid w:val="00EC0EBA"/>
    <w:rsid w:val="00EC10BB"/>
    <w:rsid w:val="00EC4AE3"/>
    <w:rsid w:val="00ED25FB"/>
    <w:rsid w:val="00EE5A3D"/>
    <w:rsid w:val="00EE7FC7"/>
    <w:rsid w:val="00F00853"/>
    <w:rsid w:val="00F21BCC"/>
    <w:rsid w:val="00F33029"/>
    <w:rsid w:val="00F43806"/>
    <w:rsid w:val="00F62CDC"/>
    <w:rsid w:val="00F72FDE"/>
    <w:rsid w:val="00F7676E"/>
    <w:rsid w:val="00FB5387"/>
    <w:rsid w:val="00FC231E"/>
    <w:rsid w:val="00FC6D5B"/>
    <w:rsid w:val="00FF0702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41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90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90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CF85B-9D17-4BE9-9368-71AD8315B3F9}"/>
</file>

<file path=customXml/itemProps2.xml><?xml version="1.0" encoding="utf-8"?>
<ds:datastoreItem xmlns:ds="http://schemas.openxmlformats.org/officeDocument/2006/customXml" ds:itemID="{A593F717-CCC0-435E-9658-AB162BB9ABC4}"/>
</file>

<file path=customXml/itemProps3.xml><?xml version="1.0" encoding="utf-8"?>
<ds:datastoreItem xmlns:ds="http://schemas.openxmlformats.org/officeDocument/2006/customXml" ds:itemID="{D2228694-33D4-47DC-9CE1-1CDC43A99DCC}"/>
</file>

<file path=docProps/app.xml><?xml version="1.0" encoding="utf-8"?>
<Properties xmlns="http://schemas.openxmlformats.org/officeDocument/2006/extended-properties" xmlns:vt="http://schemas.openxmlformats.org/officeDocument/2006/docPropsVTypes">
  <Template>AFCA6C3A.dotm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Modified AASHTO T 309 Checklist Temperature of Freshly Mixed Portland Cement Concrete</vt:lpstr>
    </vt:vector>
  </TitlesOfParts>
  <Company>IDOT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Modified ASTM C 1064 Checklist Temperature of Freshly Mixed Portland Cement Concrete</dc:title>
  <dc:subject>BMPR PCCX10</dc:subject>
  <dc:creator>IDOT</dc:creator>
  <cp:lastModifiedBy>kincaids</cp:lastModifiedBy>
  <cp:revision>6</cp:revision>
  <cp:lastPrinted>2014-02-14T14:49:00Z</cp:lastPrinted>
  <dcterms:created xsi:type="dcterms:W3CDTF">2014-02-10T20:28:00Z</dcterms:created>
  <dcterms:modified xsi:type="dcterms:W3CDTF">2014-02-14T15:33:00Z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</Properties>
</file>