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88"/>
        <w:gridCol w:w="88"/>
        <w:gridCol w:w="71"/>
        <w:gridCol w:w="115"/>
        <w:gridCol w:w="190"/>
        <w:gridCol w:w="440"/>
        <w:gridCol w:w="142"/>
        <w:gridCol w:w="67"/>
        <w:gridCol w:w="511"/>
        <w:gridCol w:w="180"/>
        <w:gridCol w:w="72"/>
        <w:gridCol w:w="91"/>
        <w:gridCol w:w="68"/>
        <w:gridCol w:w="175"/>
        <w:gridCol w:w="283"/>
        <w:gridCol w:w="172"/>
        <w:gridCol w:w="906"/>
        <w:gridCol w:w="284"/>
        <w:gridCol w:w="289"/>
        <w:gridCol w:w="396"/>
        <w:gridCol w:w="20"/>
        <w:gridCol w:w="30"/>
        <w:gridCol w:w="8"/>
        <w:gridCol w:w="563"/>
        <w:gridCol w:w="145"/>
        <w:gridCol w:w="198"/>
        <w:gridCol w:w="46"/>
        <w:gridCol w:w="900"/>
        <w:gridCol w:w="34"/>
        <w:gridCol w:w="90"/>
        <w:gridCol w:w="90"/>
        <w:gridCol w:w="270"/>
        <w:gridCol w:w="117"/>
        <w:gridCol w:w="49"/>
        <w:gridCol w:w="250"/>
        <w:gridCol w:w="215"/>
        <w:gridCol w:w="89"/>
        <w:gridCol w:w="532"/>
        <w:gridCol w:w="154"/>
        <w:gridCol w:w="128"/>
        <w:gridCol w:w="339"/>
        <w:gridCol w:w="434"/>
        <w:gridCol w:w="213"/>
        <w:gridCol w:w="711"/>
      </w:tblGrid>
      <w:tr w:rsidR="002E1B8D" w14:paraId="2739D83D" w14:textId="77777777" w:rsidTr="00F17214">
        <w:trPr>
          <w:trHeight w:hRule="exact" w:val="1123"/>
        </w:trPr>
        <w:tc>
          <w:tcPr>
            <w:tcW w:w="5422" w:type="dxa"/>
            <w:gridSpan w:val="24"/>
          </w:tcPr>
          <w:p w14:paraId="2739D839" w14:textId="581D8771" w:rsidR="002E1B8D" w:rsidRPr="0085783E" w:rsidRDefault="00D0157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739D94A" wp14:editId="4C6EF799">
                  <wp:extent cx="2400300" cy="657225"/>
                  <wp:effectExtent l="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gridSpan w:val="21"/>
          </w:tcPr>
          <w:p w14:paraId="2739D83A" w14:textId="77777777" w:rsidR="00633203" w:rsidRPr="008170BC" w:rsidRDefault="00633203" w:rsidP="007764EB">
            <w:pPr>
              <w:tabs>
                <w:tab w:val="right" w:pos="5436"/>
              </w:tabs>
              <w:rPr>
                <w:b/>
                <w:sz w:val="28"/>
                <w:szCs w:val="28"/>
              </w:rPr>
            </w:pPr>
          </w:p>
          <w:p w14:paraId="2739D83B" w14:textId="77777777" w:rsidR="008170BC" w:rsidRPr="008170BC" w:rsidRDefault="008170BC" w:rsidP="00AD4DF2">
            <w:pPr>
              <w:tabs>
                <w:tab w:val="left" w:pos="1770"/>
                <w:tab w:val="right" w:pos="5436"/>
              </w:tabs>
              <w:rPr>
                <w:b/>
                <w:sz w:val="28"/>
                <w:szCs w:val="28"/>
              </w:rPr>
            </w:pPr>
          </w:p>
          <w:p w14:paraId="2739D83C" w14:textId="77777777" w:rsidR="0085783E" w:rsidRPr="008170BC" w:rsidRDefault="00AD4DF2" w:rsidP="001172B4">
            <w:pPr>
              <w:tabs>
                <w:tab w:val="left" w:pos="2075"/>
                <w:tab w:val="right" w:pos="54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2C6A01">
              <w:rPr>
                <w:b/>
                <w:sz w:val="24"/>
                <w:szCs w:val="24"/>
              </w:rPr>
              <w:t>Moisture-Density Worksheet</w:t>
            </w:r>
          </w:p>
        </w:tc>
      </w:tr>
      <w:tr w:rsidR="00F4393B" w14:paraId="2739D83F" w14:textId="77777777" w:rsidTr="00AC3FB5">
        <w:trPr>
          <w:trHeight w:hRule="exact" w:val="144"/>
        </w:trPr>
        <w:tc>
          <w:tcPr>
            <w:tcW w:w="10989" w:type="dxa"/>
            <w:gridSpan w:val="45"/>
          </w:tcPr>
          <w:p w14:paraId="2739D83E" w14:textId="77777777" w:rsidR="00F4393B" w:rsidRPr="0085783E" w:rsidRDefault="00F4393B">
            <w:pPr>
              <w:rPr>
                <w:sz w:val="20"/>
                <w:szCs w:val="20"/>
              </w:rPr>
            </w:pPr>
          </w:p>
        </w:tc>
      </w:tr>
      <w:tr w:rsidR="00C306F9" w14:paraId="2739D844" w14:textId="77777777" w:rsidTr="002A1DBD">
        <w:trPr>
          <w:trHeight w:hRule="exact" w:val="245"/>
        </w:trPr>
        <w:tc>
          <w:tcPr>
            <w:tcW w:w="1288" w:type="dxa"/>
            <w:gridSpan w:val="6"/>
            <w:vAlign w:val="center"/>
          </w:tcPr>
          <w:p w14:paraId="2739D840" w14:textId="77777777" w:rsidR="00C306F9" w:rsidRPr="0085783E" w:rsidRDefault="00C306F9" w:rsidP="007B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ID No.</w:t>
            </w:r>
            <w:r w:rsidR="003D4032">
              <w:rPr>
                <w:sz w:val="20"/>
                <w:szCs w:val="20"/>
              </w:rPr>
              <w:t>:</w:t>
            </w:r>
          </w:p>
        </w:tc>
        <w:bookmarkStart w:id="0" w:name="Text1"/>
        <w:tc>
          <w:tcPr>
            <w:tcW w:w="3680" w:type="dxa"/>
            <w:gridSpan w:val="14"/>
            <w:tcBorders>
              <w:bottom w:val="single" w:sz="4" w:space="0" w:color="auto"/>
            </w:tcBorders>
            <w:vAlign w:val="center"/>
          </w:tcPr>
          <w:p w14:paraId="2739D841" w14:textId="77777777" w:rsidR="00C306F9" w:rsidRPr="0085783E" w:rsidRDefault="00B472C9" w:rsidP="007B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st I D numbe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30" w:type="dxa"/>
            <w:gridSpan w:val="11"/>
            <w:vAlign w:val="center"/>
          </w:tcPr>
          <w:p w14:paraId="2739D842" w14:textId="77777777" w:rsidR="00C306F9" w:rsidRPr="0085783E" w:rsidRDefault="00DA17BE" w:rsidP="002A1DBD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County:</w:t>
            </w:r>
          </w:p>
        </w:tc>
        <w:bookmarkStart w:id="1" w:name="Text101"/>
        <w:tc>
          <w:tcPr>
            <w:tcW w:w="3591" w:type="dxa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14:paraId="2739D843" w14:textId="77777777" w:rsidR="00C306F9" w:rsidRPr="0085783E" w:rsidRDefault="00B472C9" w:rsidP="00902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statusText w:type="text" w:val="Enter county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306F9" w14:paraId="2739D846" w14:textId="77777777" w:rsidTr="00AC3FB5">
        <w:trPr>
          <w:trHeight w:hRule="exact" w:val="144"/>
        </w:trPr>
        <w:tc>
          <w:tcPr>
            <w:tcW w:w="10989" w:type="dxa"/>
            <w:gridSpan w:val="45"/>
          </w:tcPr>
          <w:p w14:paraId="2739D845" w14:textId="77777777" w:rsidR="00C306F9" w:rsidRPr="0085783E" w:rsidRDefault="00C306F9">
            <w:pPr>
              <w:rPr>
                <w:sz w:val="20"/>
                <w:szCs w:val="20"/>
              </w:rPr>
            </w:pPr>
          </w:p>
        </w:tc>
      </w:tr>
      <w:tr w:rsidR="00DA17BE" w14:paraId="2739D84B" w14:textId="77777777" w:rsidTr="002A1DBD">
        <w:trPr>
          <w:trHeight w:hRule="exact" w:val="245"/>
        </w:trPr>
        <w:tc>
          <w:tcPr>
            <w:tcW w:w="736" w:type="dxa"/>
            <w:vAlign w:val="center"/>
          </w:tcPr>
          <w:p w14:paraId="2739D847" w14:textId="77777777" w:rsidR="00DA17BE" w:rsidRPr="0085783E" w:rsidRDefault="00DA17BE" w:rsidP="007B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bookmarkStart w:id="2" w:name="Text3"/>
        <w:tc>
          <w:tcPr>
            <w:tcW w:w="4232" w:type="dxa"/>
            <w:gridSpan w:val="19"/>
            <w:tcBorders>
              <w:bottom w:val="single" w:sz="4" w:space="0" w:color="auto"/>
            </w:tcBorders>
            <w:vAlign w:val="center"/>
          </w:tcPr>
          <w:p w14:paraId="2739D848" w14:textId="77777777" w:rsidR="00DA17BE" w:rsidRPr="0085783E" w:rsidRDefault="00B472C9" w:rsidP="007B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dat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0" w:type="dxa"/>
            <w:gridSpan w:val="12"/>
            <w:vAlign w:val="center"/>
          </w:tcPr>
          <w:p w14:paraId="2739D849" w14:textId="77777777" w:rsidR="00DA17BE" w:rsidRPr="0085783E" w:rsidRDefault="00DA17BE" w:rsidP="002A1DBD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Section:</w:t>
            </w:r>
          </w:p>
        </w:tc>
        <w:bookmarkStart w:id="3" w:name="Text102"/>
        <w:tc>
          <w:tcPr>
            <w:tcW w:w="3501" w:type="dxa"/>
            <w:gridSpan w:val="13"/>
            <w:tcBorders>
              <w:bottom w:val="single" w:sz="4" w:space="0" w:color="808080" w:themeColor="background1" w:themeShade="80"/>
            </w:tcBorders>
            <w:vAlign w:val="center"/>
          </w:tcPr>
          <w:p w14:paraId="2739D84A" w14:textId="77777777" w:rsidR="00DA17BE" w:rsidRPr="0085783E" w:rsidRDefault="00B472C9" w:rsidP="007B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statusText w:type="text" w:val="Enter section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306F9" w14:paraId="2739D84D" w14:textId="77777777" w:rsidTr="00AC3FB5">
        <w:trPr>
          <w:trHeight w:hRule="exact" w:val="144"/>
        </w:trPr>
        <w:tc>
          <w:tcPr>
            <w:tcW w:w="10989" w:type="dxa"/>
            <w:gridSpan w:val="45"/>
          </w:tcPr>
          <w:p w14:paraId="2739D84C" w14:textId="77777777" w:rsidR="00C306F9" w:rsidRPr="0085783E" w:rsidRDefault="00C306F9" w:rsidP="0017494D">
            <w:pPr>
              <w:rPr>
                <w:sz w:val="20"/>
                <w:szCs w:val="20"/>
              </w:rPr>
            </w:pPr>
          </w:p>
        </w:tc>
      </w:tr>
      <w:tr w:rsidR="00DA17BE" w14:paraId="2739D852" w14:textId="77777777" w:rsidTr="002A1DBD">
        <w:trPr>
          <w:trHeight w:hRule="exact" w:val="245"/>
        </w:trPr>
        <w:tc>
          <w:tcPr>
            <w:tcW w:w="912" w:type="dxa"/>
            <w:gridSpan w:val="3"/>
            <w:vAlign w:val="center"/>
          </w:tcPr>
          <w:p w14:paraId="2739D84E" w14:textId="77777777" w:rsidR="00DA17BE" w:rsidRPr="0085783E" w:rsidRDefault="00DA17BE" w:rsidP="007B6F4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Station:</w:t>
            </w:r>
          </w:p>
        </w:tc>
        <w:bookmarkStart w:id="4" w:name="Text6"/>
        <w:tc>
          <w:tcPr>
            <w:tcW w:w="4056" w:type="dxa"/>
            <w:gridSpan w:val="17"/>
            <w:tcBorders>
              <w:bottom w:val="single" w:sz="4" w:space="0" w:color="auto"/>
            </w:tcBorders>
            <w:vAlign w:val="center"/>
          </w:tcPr>
          <w:p w14:paraId="2739D84F" w14:textId="77777777" w:rsidR="00DA17BE" w:rsidRPr="0085783E" w:rsidRDefault="00B472C9" w:rsidP="007B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station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40" w:type="dxa"/>
            <w:gridSpan w:val="10"/>
            <w:vAlign w:val="center"/>
          </w:tcPr>
          <w:p w14:paraId="2739D850" w14:textId="77777777" w:rsidR="00DA17BE" w:rsidRPr="0085783E" w:rsidRDefault="00DA17BE" w:rsidP="002A1DBD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Route:</w:t>
            </w:r>
          </w:p>
        </w:tc>
        <w:bookmarkStart w:id="5" w:name="Text103"/>
        <w:tc>
          <w:tcPr>
            <w:tcW w:w="3681" w:type="dxa"/>
            <w:gridSpan w:val="15"/>
            <w:tcBorders>
              <w:bottom w:val="single" w:sz="4" w:space="0" w:color="808080" w:themeColor="background1" w:themeShade="80"/>
            </w:tcBorders>
            <w:vAlign w:val="center"/>
          </w:tcPr>
          <w:p w14:paraId="2739D851" w14:textId="77777777" w:rsidR="00DA17BE" w:rsidRPr="0085783E" w:rsidRDefault="00B472C9" w:rsidP="007B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statusText w:type="text" w:val="Enter route.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C306F9" w14:paraId="2739D854" w14:textId="77777777" w:rsidTr="00AC3FB5">
        <w:trPr>
          <w:trHeight w:hRule="exact" w:val="144"/>
        </w:trPr>
        <w:tc>
          <w:tcPr>
            <w:tcW w:w="10989" w:type="dxa"/>
            <w:gridSpan w:val="45"/>
          </w:tcPr>
          <w:p w14:paraId="2739D853" w14:textId="77777777" w:rsidR="00C306F9" w:rsidRPr="0085783E" w:rsidRDefault="00C306F9">
            <w:pPr>
              <w:rPr>
                <w:sz w:val="20"/>
                <w:szCs w:val="20"/>
              </w:rPr>
            </w:pPr>
          </w:p>
        </w:tc>
      </w:tr>
      <w:tr w:rsidR="00C306F9" w14:paraId="2739D859" w14:textId="77777777" w:rsidTr="002A1DBD">
        <w:trPr>
          <w:trHeight w:hRule="exact" w:val="245"/>
        </w:trPr>
        <w:tc>
          <w:tcPr>
            <w:tcW w:w="824" w:type="dxa"/>
            <w:gridSpan w:val="2"/>
            <w:vAlign w:val="center"/>
          </w:tcPr>
          <w:p w14:paraId="2739D855" w14:textId="77777777" w:rsidR="00C306F9" w:rsidRPr="0085783E" w:rsidRDefault="00DA17BE" w:rsidP="007B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Offset:</w:t>
            </w:r>
          </w:p>
        </w:tc>
        <w:bookmarkStart w:id="6" w:name="Text108"/>
        <w:tc>
          <w:tcPr>
            <w:tcW w:w="4144" w:type="dxa"/>
            <w:gridSpan w:val="18"/>
            <w:tcBorders>
              <w:bottom w:val="single" w:sz="4" w:space="0" w:color="auto"/>
            </w:tcBorders>
            <w:vAlign w:val="center"/>
          </w:tcPr>
          <w:p w14:paraId="2739D856" w14:textId="77777777" w:rsidR="00C306F9" w:rsidRPr="0085783E" w:rsidRDefault="00B472C9" w:rsidP="007B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statusText w:type="text" w:val="Enter offset.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30" w:type="dxa"/>
            <w:gridSpan w:val="11"/>
            <w:vAlign w:val="center"/>
          </w:tcPr>
          <w:p w14:paraId="2739D857" w14:textId="77777777" w:rsidR="00C306F9" w:rsidRPr="0085783E" w:rsidRDefault="00DA17BE" w:rsidP="002A1DBD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District:</w:t>
            </w:r>
          </w:p>
        </w:tc>
        <w:bookmarkStart w:id="7" w:name="Text104"/>
        <w:tc>
          <w:tcPr>
            <w:tcW w:w="3591" w:type="dxa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14:paraId="2739D858" w14:textId="77777777" w:rsidR="00C306F9" w:rsidRPr="0085783E" w:rsidRDefault="00B472C9" w:rsidP="007B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statusText w:type="text" w:val="Enter distric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306F9" w14:paraId="2739D85B" w14:textId="77777777" w:rsidTr="00AC3FB5">
        <w:trPr>
          <w:trHeight w:hRule="exact" w:val="144"/>
        </w:trPr>
        <w:tc>
          <w:tcPr>
            <w:tcW w:w="10989" w:type="dxa"/>
            <w:gridSpan w:val="45"/>
          </w:tcPr>
          <w:p w14:paraId="2739D85A" w14:textId="77777777" w:rsidR="00C306F9" w:rsidRPr="0085783E" w:rsidRDefault="00C306F9">
            <w:pPr>
              <w:rPr>
                <w:sz w:val="20"/>
                <w:szCs w:val="20"/>
              </w:rPr>
            </w:pPr>
          </w:p>
        </w:tc>
      </w:tr>
      <w:tr w:rsidR="00DA17BE" w14:paraId="2739D860" w14:textId="77777777" w:rsidTr="002A1DBD">
        <w:trPr>
          <w:trHeight w:hRule="exact" w:val="245"/>
        </w:trPr>
        <w:tc>
          <w:tcPr>
            <w:tcW w:w="824" w:type="dxa"/>
            <w:gridSpan w:val="2"/>
            <w:vAlign w:val="center"/>
          </w:tcPr>
          <w:p w14:paraId="2739D85C" w14:textId="77777777" w:rsidR="00DA17BE" w:rsidRPr="0085783E" w:rsidRDefault="00DA17BE" w:rsidP="007B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Depth:</w:t>
            </w:r>
          </w:p>
        </w:tc>
        <w:bookmarkStart w:id="8" w:name="Text109"/>
        <w:tc>
          <w:tcPr>
            <w:tcW w:w="4144" w:type="dxa"/>
            <w:gridSpan w:val="18"/>
            <w:tcBorders>
              <w:bottom w:val="single" w:sz="4" w:space="0" w:color="auto"/>
            </w:tcBorders>
            <w:vAlign w:val="center"/>
          </w:tcPr>
          <w:p w14:paraId="2739D85D" w14:textId="77777777" w:rsidR="00DA17BE" w:rsidRPr="0085783E" w:rsidRDefault="00B472C9" w:rsidP="007B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07" w:type="dxa"/>
            <w:gridSpan w:val="14"/>
            <w:vAlign w:val="center"/>
          </w:tcPr>
          <w:p w14:paraId="2739D85E" w14:textId="77777777" w:rsidR="00DA17BE" w:rsidRPr="0085783E" w:rsidRDefault="00DA17BE" w:rsidP="002A1DBD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Contract No.:</w:t>
            </w:r>
          </w:p>
        </w:tc>
        <w:bookmarkStart w:id="9" w:name="Text105"/>
        <w:tc>
          <w:tcPr>
            <w:tcW w:w="3114" w:type="dxa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14:paraId="2739D85F" w14:textId="77777777" w:rsidR="00DA17BE" w:rsidRPr="0085783E" w:rsidRDefault="00B472C9" w:rsidP="007B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statusText w:type="text" w:val="Enter contract numbe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EC65A7" w14:paraId="2739D862" w14:textId="77777777" w:rsidTr="00AC3FB5">
        <w:trPr>
          <w:trHeight w:hRule="exact" w:val="144"/>
        </w:trPr>
        <w:tc>
          <w:tcPr>
            <w:tcW w:w="10989" w:type="dxa"/>
            <w:gridSpan w:val="45"/>
          </w:tcPr>
          <w:p w14:paraId="2739D861" w14:textId="77777777" w:rsidR="00EC65A7" w:rsidRPr="0085783E" w:rsidRDefault="00EC65A7">
            <w:pPr>
              <w:rPr>
                <w:sz w:val="20"/>
                <w:szCs w:val="20"/>
              </w:rPr>
            </w:pPr>
          </w:p>
        </w:tc>
      </w:tr>
      <w:tr w:rsidR="008170BC" w14:paraId="2739D867" w14:textId="77777777" w:rsidTr="00A37FF1">
        <w:trPr>
          <w:trHeight w:hRule="exact" w:val="245"/>
        </w:trPr>
        <w:tc>
          <w:tcPr>
            <w:tcW w:w="2448" w:type="dxa"/>
            <w:gridSpan w:val="10"/>
            <w:vAlign w:val="center"/>
          </w:tcPr>
          <w:p w14:paraId="2739D863" w14:textId="77777777" w:rsidR="008170BC" w:rsidRPr="00265043" w:rsidRDefault="00A37FF1" w:rsidP="00817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Sampled </w:t>
            </w:r>
            <w:proofErr w:type="gramStart"/>
            <w:r>
              <w:rPr>
                <w:sz w:val="20"/>
                <w:szCs w:val="20"/>
              </w:rPr>
              <w:t>From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8170BC">
              <w:rPr>
                <w:sz w:val="20"/>
                <w:szCs w:val="20"/>
              </w:rPr>
              <w:t>Location:</w:t>
            </w:r>
          </w:p>
        </w:tc>
        <w:bookmarkStart w:id="10" w:name="Text110"/>
        <w:tc>
          <w:tcPr>
            <w:tcW w:w="2520" w:type="dxa"/>
            <w:gridSpan w:val="10"/>
            <w:tcBorders>
              <w:bottom w:val="single" w:sz="4" w:space="0" w:color="auto"/>
            </w:tcBorders>
            <w:vAlign w:val="center"/>
          </w:tcPr>
          <w:p w14:paraId="2739D864" w14:textId="77777777" w:rsidR="008170BC" w:rsidRPr="00265043" w:rsidRDefault="00B472C9" w:rsidP="00817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statusText w:type="text" w:val="Enter Sampled From Location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20" w:type="dxa"/>
            <w:gridSpan w:val="12"/>
            <w:vAlign w:val="center"/>
          </w:tcPr>
          <w:p w14:paraId="2739D865" w14:textId="77777777" w:rsidR="008170BC" w:rsidRPr="0085783E" w:rsidRDefault="008170BC" w:rsidP="002A1DBD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Job No.:</w:t>
            </w:r>
          </w:p>
        </w:tc>
        <w:bookmarkStart w:id="11" w:name="Text106"/>
        <w:tc>
          <w:tcPr>
            <w:tcW w:w="3501" w:type="dxa"/>
            <w:gridSpan w:val="13"/>
            <w:tcBorders>
              <w:bottom w:val="single" w:sz="4" w:space="0" w:color="808080" w:themeColor="background1" w:themeShade="80"/>
            </w:tcBorders>
            <w:vAlign w:val="center"/>
          </w:tcPr>
          <w:p w14:paraId="2739D866" w14:textId="77777777" w:rsidR="008170BC" w:rsidRPr="0085783E" w:rsidRDefault="00B472C9" w:rsidP="00817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statusText w:type="text" w:val="Enter job number.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DA17BE" w14:paraId="2739D869" w14:textId="77777777" w:rsidTr="00AC3FB5">
        <w:trPr>
          <w:trHeight w:hRule="exact" w:val="144"/>
        </w:trPr>
        <w:tc>
          <w:tcPr>
            <w:tcW w:w="10989" w:type="dxa"/>
            <w:gridSpan w:val="45"/>
          </w:tcPr>
          <w:p w14:paraId="2739D868" w14:textId="77777777" w:rsidR="00DA17BE" w:rsidRPr="0085783E" w:rsidRDefault="00DA17BE">
            <w:pPr>
              <w:rPr>
                <w:sz w:val="20"/>
                <w:szCs w:val="20"/>
              </w:rPr>
            </w:pPr>
          </w:p>
        </w:tc>
      </w:tr>
      <w:tr w:rsidR="008170BC" w14:paraId="2739D86E" w14:textId="77777777" w:rsidTr="002A1DBD">
        <w:trPr>
          <w:trHeight w:hRule="exact" w:val="245"/>
        </w:trPr>
        <w:tc>
          <w:tcPr>
            <w:tcW w:w="1728" w:type="dxa"/>
            <w:gridSpan w:val="7"/>
            <w:vAlign w:val="center"/>
          </w:tcPr>
          <w:p w14:paraId="2739D86A" w14:textId="77777777" w:rsidR="008170BC" w:rsidRPr="00127366" w:rsidRDefault="002A1DBD" w:rsidP="00817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Soil </w:t>
            </w:r>
            <w:r w:rsidR="008170BC">
              <w:rPr>
                <w:sz w:val="20"/>
                <w:szCs w:val="20"/>
              </w:rPr>
              <w:t>Description:</w:t>
            </w:r>
          </w:p>
        </w:tc>
        <w:bookmarkStart w:id="12" w:name="Text111"/>
        <w:tc>
          <w:tcPr>
            <w:tcW w:w="3240" w:type="dxa"/>
            <w:gridSpan w:val="13"/>
            <w:tcBorders>
              <w:bottom w:val="single" w:sz="4" w:space="0" w:color="auto"/>
            </w:tcBorders>
            <w:vAlign w:val="center"/>
          </w:tcPr>
          <w:p w14:paraId="2739D86B" w14:textId="77777777" w:rsidR="008170BC" w:rsidRPr="00127366" w:rsidRDefault="00B472C9" w:rsidP="00817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statusText w:type="text" w:val="Enter soil description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90" w:type="dxa"/>
            <w:gridSpan w:val="13"/>
            <w:vAlign w:val="center"/>
          </w:tcPr>
          <w:p w14:paraId="2739D86C" w14:textId="77777777" w:rsidR="008170BC" w:rsidRPr="0085783E" w:rsidRDefault="008170BC" w:rsidP="002A1DBD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Project No.:</w:t>
            </w:r>
          </w:p>
        </w:tc>
        <w:bookmarkStart w:id="13" w:name="Text107"/>
        <w:tc>
          <w:tcPr>
            <w:tcW w:w="3231" w:type="dxa"/>
            <w:gridSpan w:val="12"/>
            <w:tcBorders>
              <w:bottom w:val="single" w:sz="4" w:space="0" w:color="808080" w:themeColor="background1" w:themeShade="80"/>
            </w:tcBorders>
            <w:vAlign w:val="center"/>
          </w:tcPr>
          <w:p w14:paraId="2739D86D" w14:textId="77777777" w:rsidR="008170BC" w:rsidRPr="0085783E" w:rsidRDefault="00B472C9" w:rsidP="00902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statusText w:type="text" w:val="Enter project numbe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127366" w14:paraId="2739D870" w14:textId="77777777" w:rsidTr="008170BC">
        <w:trPr>
          <w:trHeight w:hRule="exact" w:val="144"/>
        </w:trPr>
        <w:tc>
          <w:tcPr>
            <w:tcW w:w="10989" w:type="dxa"/>
            <w:gridSpan w:val="45"/>
          </w:tcPr>
          <w:p w14:paraId="2739D86F" w14:textId="77777777" w:rsidR="00127366" w:rsidRPr="0085783E" w:rsidRDefault="00127366">
            <w:pPr>
              <w:rPr>
                <w:sz w:val="20"/>
                <w:szCs w:val="20"/>
              </w:rPr>
            </w:pPr>
          </w:p>
        </w:tc>
      </w:tr>
      <w:tr w:rsidR="002A1DBD" w14:paraId="2739D873" w14:textId="77777777" w:rsidTr="008305CA">
        <w:trPr>
          <w:trHeight w:hRule="exact" w:val="245"/>
        </w:trPr>
        <w:tc>
          <w:tcPr>
            <w:tcW w:w="1098" w:type="dxa"/>
            <w:gridSpan w:val="5"/>
          </w:tcPr>
          <w:p w14:paraId="2739D871" w14:textId="77777777" w:rsidR="002A1DBD" w:rsidRPr="0085783E" w:rsidRDefault="002A1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Remarks:</w:t>
            </w:r>
          </w:p>
        </w:tc>
        <w:bookmarkStart w:id="14" w:name="Text112"/>
        <w:tc>
          <w:tcPr>
            <w:tcW w:w="9891" w:type="dxa"/>
            <w:gridSpan w:val="40"/>
            <w:tcBorders>
              <w:bottom w:val="single" w:sz="4" w:space="0" w:color="auto"/>
            </w:tcBorders>
          </w:tcPr>
          <w:p w14:paraId="2739D872" w14:textId="77777777" w:rsidR="002A1DBD" w:rsidRPr="0085783E" w:rsidRDefault="00B4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statusText w:type="text" w:val="Enter remark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8305CA" w14:paraId="2739D875" w14:textId="77777777" w:rsidTr="008305CA">
        <w:trPr>
          <w:trHeight w:hRule="exact" w:val="144"/>
        </w:trPr>
        <w:tc>
          <w:tcPr>
            <w:tcW w:w="10989" w:type="dxa"/>
            <w:gridSpan w:val="45"/>
          </w:tcPr>
          <w:p w14:paraId="2739D874" w14:textId="77777777" w:rsidR="008305CA" w:rsidRPr="0085783E" w:rsidRDefault="008305CA">
            <w:pPr>
              <w:rPr>
                <w:sz w:val="20"/>
                <w:szCs w:val="20"/>
              </w:rPr>
            </w:pPr>
          </w:p>
        </w:tc>
      </w:tr>
      <w:tr w:rsidR="008170BC" w14:paraId="2739D877" w14:textId="77777777" w:rsidTr="008305CA">
        <w:trPr>
          <w:trHeight w:hRule="exact" w:val="144"/>
        </w:trPr>
        <w:tc>
          <w:tcPr>
            <w:tcW w:w="10989" w:type="dxa"/>
            <w:gridSpan w:val="45"/>
            <w:tcBorders>
              <w:bottom w:val="single" w:sz="4" w:space="0" w:color="auto"/>
            </w:tcBorders>
          </w:tcPr>
          <w:p w14:paraId="2739D876" w14:textId="77777777" w:rsidR="008170BC" w:rsidRPr="0085783E" w:rsidRDefault="008170BC">
            <w:pPr>
              <w:rPr>
                <w:sz w:val="20"/>
                <w:szCs w:val="20"/>
              </w:rPr>
            </w:pPr>
          </w:p>
        </w:tc>
      </w:tr>
      <w:tr w:rsidR="0005586E" w:rsidRPr="0005586E" w14:paraId="2739D879" w14:textId="77777777" w:rsidTr="008170BC">
        <w:trPr>
          <w:trHeight w:hRule="exact" w:val="144"/>
        </w:trPr>
        <w:tc>
          <w:tcPr>
            <w:tcW w:w="10989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9D878" w14:textId="77777777" w:rsidR="0005586E" w:rsidRPr="0005586E" w:rsidRDefault="0005586E">
            <w:pPr>
              <w:rPr>
                <w:sz w:val="18"/>
                <w:szCs w:val="18"/>
              </w:rPr>
            </w:pPr>
          </w:p>
        </w:tc>
      </w:tr>
      <w:tr w:rsidR="00127366" w:rsidRPr="0005586E" w14:paraId="2739D87B" w14:textId="77777777" w:rsidTr="0005586E">
        <w:trPr>
          <w:trHeight w:hRule="exact" w:val="245"/>
        </w:trPr>
        <w:tc>
          <w:tcPr>
            <w:tcW w:w="10989" w:type="dxa"/>
            <w:gridSpan w:val="4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9D87A" w14:textId="77777777" w:rsidR="00127366" w:rsidRPr="0005586E" w:rsidRDefault="00127366" w:rsidP="0005586E">
            <w:pPr>
              <w:rPr>
                <w:b/>
                <w:sz w:val="18"/>
                <w:szCs w:val="18"/>
              </w:rPr>
            </w:pPr>
            <w:r w:rsidRPr="0005586E">
              <w:rPr>
                <w:b/>
                <w:sz w:val="18"/>
                <w:szCs w:val="18"/>
              </w:rPr>
              <w:t>Test Procedure (check one):</w:t>
            </w:r>
          </w:p>
        </w:tc>
      </w:tr>
      <w:tr w:rsidR="00EC65A7" w14:paraId="2739D87D" w14:textId="77777777" w:rsidTr="0047336C">
        <w:trPr>
          <w:trHeight w:hRule="exact" w:val="144"/>
        </w:trPr>
        <w:tc>
          <w:tcPr>
            <w:tcW w:w="10989" w:type="dxa"/>
            <w:gridSpan w:val="45"/>
            <w:tcBorders>
              <w:left w:val="single" w:sz="4" w:space="0" w:color="auto"/>
              <w:right w:val="single" w:sz="4" w:space="0" w:color="auto"/>
            </w:tcBorders>
          </w:tcPr>
          <w:p w14:paraId="2739D87C" w14:textId="77777777" w:rsidR="00EC65A7" w:rsidRPr="0085783E" w:rsidRDefault="00EC65A7">
            <w:pPr>
              <w:rPr>
                <w:sz w:val="20"/>
                <w:szCs w:val="20"/>
              </w:rPr>
            </w:pPr>
          </w:p>
        </w:tc>
      </w:tr>
      <w:bookmarkStart w:id="15" w:name="Check1"/>
      <w:tr w:rsidR="002054DA" w:rsidRPr="0005586E" w14:paraId="2739D885" w14:textId="77777777" w:rsidTr="0005586E">
        <w:trPr>
          <w:trHeight w:hRule="exact" w:val="245"/>
        </w:trPr>
        <w:tc>
          <w:tcPr>
            <w:tcW w:w="3034" w:type="dxa"/>
            <w:gridSpan w:val="15"/>
            <w:tcBorders>
              <w:left w:val="single" w:sz="4" w:space="0" w:color="auto"/>
            </w:tcBorders>
            <w:vAlign w:val="center"/>
          </w:tcPr>
          <w:p w14:paraId="2739D87E" w14:textId="77777777" w:rsidR="00B93B5A" w:rsidRPr="0005586E" w:rsidRDefault="00B472C9" w:rsidP="00CD1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Illinois Modified AASHTO T 99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D1E0C">
              <w:rPr>
                <w:sz w:val="18"/>
                <w:szCs w:val="18"/>
              </w:rPr>
            </w:r>
            <w:r w:rsidR="006D1E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 w:rsidR="002054DA" w:rsidRPr="0005586E">
              <w:rPr>
                <w:sz w:val="18"/>
                <w:szCs w:val="18"/>
              </w:rPr>
              <w:t xml:space="preserve"> Illinois Modified </w:t>
            </w:r>
            <w:r w:rsidR="00B93B5A" w:rsidRPr="0005586E">
              <w:rPr>
                <w:sz w:val="18"/>
                <w:szCs w:val="18"/>
              </w:rPr>
              <w:t>AASHTO T 99</w:t>
            </w:r>
          </w:p>
        </w:tc>
        <w:bookmarkStart w:id="16" w:name="Check2"/>
        <w:tc>
          <w:tcPr>
            <w:tcW w:w="3294" w:type="dxa"/>
            <w:gridSpan w:val="12"/>
            <w:vAlign w:val="center"/>
          </w:tcPr>
          <w:p w14:paraId="2739D87F" w14:textId="77777777" w:rsidR="00B93B5A" w:rsidRPr="0005586E" w:rsidRDefault="00B472C9" w:rsidP="007B6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statusText w:type="text" w:val="Illinois Modified AASHTO T 18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D1E0C">
              <w:rPr>
                <w:sz w:val="18"/>
                <w:szCs w:val="18"/>
              </w:rPr>
            </w:r>
            <w:r w:rsidR="006D1E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 w:rsidR="00B93B5A" w:rsidRPr="0005586E">
              <w:rPr>
                <w:sz w:val="18"/>
                <w:szCs w:val="18"/>
              </w:rPr>
              <w:t xml:space="preserve"> </w:t>
            </w:r>
            <w:r w:rsidR="002054DA" w:rsidRPr="0005586E">
              <w:rPr>
                <w:sz w:val="18"/>
                <w:szCs w:val="18"/>
              </w:rPr>
              <w:t xml:space="preserve">Illinois Modified </w:t>
            </w:r>
            <w:r w:rsidR="00B93B5A" w:rsidRPr="0005586E">
              <w:rPr>
                <w:sz w:val="18"/>
                <w:szCs w:val="18"/>
              </w:rPr>
              <w:t>AASHTO T 180</w:t>
            </w:r>
          </w:p>
        </w:tc>
        <w:tc>
          <w:tcPr>
            <w:tcW w:w="2061" w:type="dxa"/>
            <w:gridSpan w:val="10"/>
            <w:vAlign w:val="center"/>
          </w:tcPr>
          <w:p w14:paraId="2739D880" w14:textId="77777777" w:rsidR="00B93B5A" w:rsidRPr="0005586E" w:rsidRDefault="0005586E" w:rsidP="0005586E">
            <w:pPr>
              <w:tabs>
                <w:tab w:val="left" w:pos="1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B93B5A" w:rsidRPr="0005586E">
              <w:rPr>
                <w:sz w:val="18"/>
                <w:szCs w:val="18"/>
              </w:rPr>
              <w:t>Method (check one):</w:t>
            </w:r>
          </w:p>
        </w:tc>
        <w:bookmarkStart w:id="17" w:name="Check3"/>
        <w:tc>
          <w:tcPr>
            <w:tcW w:w="621" w:type="dxa"/>
            <w:gridSpan w:val="2"/>
            <w:vAlign w:val="center"/>
          </w:tcPr>
          <w:p w14:paraId="2739D881" w14:textId="77777777" w:rsidR="00B93B5A" w:rsidRPr="0005586E" w:rsidRDefault="00B472C9" w:rsidP="007B6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D1E0C">
              <w:rPr>
                <w:sz w:val="18"/>
                <w:szCs w:val="18"/>
              </w:rPr>
            </w:r>
            <w:r w:rsidR="006D1E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 w:rsidR="00B93B5A" w:rsidRPr="0005586E">
              <w:rPr>
                <w:sz w:val="18"/>
                <w:szCs w:val="18"/>
              </w:rPr>
              <w:t xml:space="preserve"> A</w:t>
            </w:r>
          </w:p>
        </w:tc>
        <w:bookmarkStart w:id="18" w:name="Check4"/>
        <w:tc>
          <w:tcPr>
            <w:tcW w:w="621" w:type="dxa"/>
            <w:gridSpan w:val="3"/>
            <w:vAlign w:val="center"/>
          </w:tcPr>
          <w:p w14:paraId="2739D882" w14:textId="77777777" w:rsidR="00B93B5A" w:rsidRPr="0005586E" w:rsidRDefault="00B472C9" w:rsidP="007B6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statusText w:type="text" w:val="Method B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D1E0C">
              <w:rPr>
                <w:sz w:val="18"/>
                <w:szCs w:val="18"/>
              </w:rPr>
            </w:r>
            <w:r w:rsidR="006D1E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="00B93B5A" w:rsidRPr="0005586E">
              <w:rPr>
                <w:sz w:val="18"/>
                <w:szCs w:val="18"/>
              </w:rPr>
              <w:t xml:space="preserve"> B</w:t>
            </w:r>
          </w:p>
        </w:tc>
        <w:bookmarkStart w:id="19" w:name="Check5"/>
        <w:tc>
          <w:tcPr>
            <w:tcW w:w="647" w:type="dxa"/>
            <w:gridSpan w:val="2"/>
            <w:vAlign w:val="center"/>
          </w:tcPr>
          <w:p w14:paraId="2739D883" w14:textId="77777777" w:rsidR="00B93B5A" w:rsidRPr="0005586E" w:rsidRDefault="00B472C9" w:rsidP="007B6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statusText w:type="text" w:val="Method 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D1E0C">
              <w:rPr>
                <w:sz w:val="18"/>
                <w:szCs w:val="18"/>
              </w:rPr>
            </w:r>
            <w:r w:rsidR="006D1E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 w:rsidR="00B93B5A" w:rsidRPr="0005586E">
              <w:rPr>
                <w:sz w:val="18"/>
                <w:szCs w:val="18"/>
              </w:rPr>
              <w:t xml:space="preserve"> C</w:t>
            </w:r>
          </w:p>
        </w:tc>
        <w:bookmarkStart w:id="20" w:name="Check6"/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14:paraId="2739D884" w14:textId="77777777" w:rsidR="00B93B5A" w:rsidRPr="0005586E" w:rsidRDefault="00B472C9" w:rsidP="007B6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statusText w:type="text" w:val="Method 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D1E0C">
              <w:rPr>
                <w:sz w:val="18"/>
                <w:szCs w:val="18"/>
              </w:rPr>
            </w:r>
            <w:r w:rsidR="006D1E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 w:rsidR="00B93B5A" w:rsidRPr="0005586E">
              <w:rPr>
                <w:sz w:val="18"/>
                <w:szCs w:val="18"/>
              </w:rPr>
              <w:t xml:space="preserve"> D</w:t>
            </w:r>
          </w:p>
        </w:tc>
      </w:tr>
      <w:tr w:rsidR="00AC3FB5" w:rsidRPr="0085783E" w14:paraId="2739D887" w14:textId="77777777" w:rsidTr="0047336C">
        <w:trPr>
          <w:trHeight w:hRule="exact" w:val="144"/>
        </w:trPr>
        <w:tc>
          <w:tcPr>
            <w:tcW w:w="10989" w:type="dxa"/>
            <w:gridSpan w:val="45"/>
            <w:tcBorders>
              <w:left w:val="single" w:sz="4" w:space="0" w:color="auto"/>
              <w:right w:val="single" w:sz="4" w:space="0" w:color="auto"/>
            </w:tcBorders>
          </w:tcPr>
          <w:p w14:paraId="2739D886" w14:textId="77777777" w:rsidR="00AC3FB5" w:rsidRPr="0085783E" w:rsidRDefault="00AC3FB5" w:rsidP="005856DA">
            <w:pPr>
              <w:rPr>
                <w:sz w:val="20"/>
                <w:szCs w:val="20"/>
              </w:rPr>
            </w:pPr>
          </w:p>
        </w:tc>
      </w:tr>
      <w:bookmarkStart w:id="21" w:name="Check7"/>
      <w:tr w:rsidR="00B93B5A" w:rsidRPr="0005586E" w14:paraId="2739D88C" w14:textId="77777777" w:rsidTr="0047336C">
        <w:trPr>
          <w:trHeight w:hRule="exact" w:val="245"/>
        </w:trPr>
        <w:tc>
          <w:tcPr>
            <w:tcW w:w="3317" w:type="dxa"/>
            <w:gridSpan w:val="16"/>
            <w:tcBorders>
              <w:left w:val="single" w:sz="4" w:space="0" w:color="auto"/>
            </w:tcBorders>
            <w:vAlign w:val="center"/>
          </w:tcPr>
          <w:p w14:paraId="2739D888" w14:textId="77777777" w:rsidR="00B93B5A" w:rsidRPr="0005586E" w:rsidRDefault="00B472C9" w:rsidP="007B6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statusText w:type="text" w:val="Illinois Modified AASHTO T 134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D1E0C">
              <w:rPr>
                <w:sz w:val="18"/>
                <w:szCs w:val="18"/>
              </w:rPr>
            </w:r>
            <w:r w:rsidR="006D1E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  <w:r w:rsidR="00B93B5A" w:rsidRPr="0005586E">
              <w:rPr>
                <w:sz w:val="18"/>
                <w:szCs w:val="18"/>
              </w:rPr>
              <w:t xml:space="preserve"> </w:t>
            </w:r>
            <w:r w:rsidR="002054DA" w:rsidRPr="0005586E">
              <w:rPr>
                <w:sz w:val="18"/>
                <w:szCs w:val="18"/>
              </w:rPr>
              <w:t xml:space="preserve">Illinois Modified </w:t>
            </w:r>
            <w:r w:rsidR="00B93B5A" w:rsidRPr="0005586E">
              <w:rPr>
                <w:sz w:val="18"/>
                <w:szCs w:val="18"/>
              </w:rPr>
              <w:t>AASHTO T 134</w:t>
            </w:r>
          </w:p>
        </w:tc>
        <w:tc>
          <w:tcPr>
            <w:tcW w:w="2047" w:type="dxa"/>
            <w:gridSpan w:val="5"/>
            <w:vAlign w:val="center"/>
          </w:tcPr>
          <w:p w14:paraId="2739D889" w14:textId="77777777" w:rsidR="00B93B5A" w:rsidRPr="0005586E" w:rsidRDefault="00B93B5A" w:rsidP="007B6F4B">
            <w:pPr>
              <w:rPr>
                <w:sz w:val="18"/>
                <w:szCs w:val="18"/>
              </w:rPr>
            </w:pPr>
            <w:r w:rsidRPr="0005586E">
              <w:rPr>
                <w:sz w:val="18"/>
                <w:szCs w:val="18"/>
              </w:rPr>
              <w:t>Method (check one):</w:t>
            </w:r>
          </w:p>
        </w:tc>
        <w:bookmarkStart w:id="22" w:name="Check8"/>
        <w:tc>
          <w:tcPr>
            <w:tcW w:w="621" w:type="dxa"/>
            <w:gridSpan w:val="4"/>
            <w:vAlign w:val="center"/>
          </w:tcPr>
          <w:p w14:paraId="2739D88A" w14:textId="77777777" w:rsidR="00B93B5A" w:rsidRPr="0005586E" w:rsidRDefault="00B472C9" w:rsidP="007B6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statusText w:type="text" w:val="Method A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D1E0C">
              <w:rPr>
                <w:sz w:val="18"/>
                <w:szCs w:val="18"/>
              </w:rPr>
            </w:r>
            <w:r w:rsidR="006D1E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  <w:r w:rsidR="00B93B5A" w:rsidRPr="0005586E">
              <w:rPr>
                <w:sz w:val="18"/>
                <w:szCs w:val="18"/>
              </w:rPr>
              <w:t xml:space="preserve"> A</w:t>
            </w:r>
          </w:p>
        </w:tc>
        <w:bookmarkStart w:id="23" w:name="Check9"/>
        <w:tc>
          <w:tcPr>
            <w:tcW w:w="5004" w:type="dxa"/>
            <w:gridSpan w:val="20"/>
            <w:tcBorders>
              <w:right w:val="single" w:sz="4" w:space="0" w:color="auto"/>
            </w:tcBorders>
            <w:vAlign w:val="center"/>
          </w:tcPr>
          <w:p w14:paraId="2739D88B" w14:textId="77777777" w:rsidR="00B93B5A" w:rsidRPr="0005586E" w:rsidRDefault="00B472C9" w:rsidP="007B6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statusText w:type="text" w:val="Method B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D1E0C">
              <w:rPr>
                <w:sz w:val="18"/>
                <w:szCs w:val="18"/>
              </w:rPr>
            </w:r>
            <w:r w:rsidR="006D1E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  <w:r w:rsidR="00B93B5A" w:rsidRPr="0005586E">
              <w:rPr>
                <w:sz w:val="18"/>
                <w:szCs w:val="18"/>
              </w:rPr>
              <w:t xml:space="preserve"> B</w:t>
            </w:r>
          </w:p>
        </w:tc>
      </w:tr>
      <w:tr w:rsidR="00DE2D2C" w:rsidRPr="0085783E" w14:paraId="2739D88E" w14:textId="77777777" w:rsidTr="0047336C">
        <w:trPr>
          <w:trHeight w:hRule="exact" w:val="144"/>
        </w:trPr>
        <w:tc>
          <w:tcPr>
            <w:tcW w:w="10989" w:type="dxa"/>
            <w:gridSpan w:val="45"/>
            <w:tcBorders>
              <w:left w:val="single" w:sz="4" w:space="0" w:color="auto"/>
              <w:right w:val="single" w:sz="4" w:space="0" w:color="auto"/>
            </w:tcBorders>
          </w:tcPr>
          <w:p w14:paraId="2739D88D" w14:textId="77777777" w:rsidR="00DE2D2C" w:rsidRPr="0085783E" w:rsidRDefault="00DE2D2C" w:rsidP="005856DA">
            <w:pPr>
              <w:rPr>
                <w:sz w:val="20"/>
                <w:szCs w:val="20"/>
              </w:rPr>
            </w:pPr>
          </w:p>
        </w:tc>
      </w:tr>
      <w:tr w:rsidR="002054DA" w:rsidRPr="0005586E" w14:paraId="2739D890" w14:textId="77777777" w:rsidTr="0047336C">
        <w:trPr>
          <w:trHeight w:hRule="exact" w:val="245"/>
        </w:trPr>
        <w:tc>
          <w:tcPr>
            <w:tcW w:w="10989" w:type="dxa"/>
            <w:gridSpan w:val="4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9D88F" w14:textId="77777777" w:rsidR="002054DA" w:rsidRPr="0005586E" w:rsidRDefault="002054DA" w:rsidP="00F17214">
            <w:pPr>
              <w:rPr>
                <w:sz w:val="18"/>
                <w:szCs w:val="18"/>
              </w:rPr>
            </w:pPr>
            <w:r w:rsidRPr="0005586E">
              <w:rPr>
                <w:sz w:val="18"/>
                <w:szCs w:val="18"/>
              </w:rPr>
              <w:t>For</w:t>
            </w:r>
            <w:r w:rsidR="00F17214" w:rsidRPr="0005586E">
              <w:rPr>
                <w:sz w:val="18"/>
                <w:szCs w:val="18"/>
              </w:rPr>
              <w:t xml:space="preserve"> Illinois Modified Tests, refer</w:t>
            </w:r>
            <w:r w:rsidRPr="0005586E">
              <w:rPr>
                <w:sz w:val="18"/>
                <w:szCs w:val="18"/>
              </w:rPr>
              <w:t xml:space="preserve"> to Manual of Test Procedures for Materials</w:t>
            </w:r>
            <w:r w:rsidR="00F17214" w:rsidRPr="0005586E">
              <w:rPr>
                <w:sz w:val="18"/>
                <w:szCs w:val="18"/>
              </w:rPr>
              <w:t>.</w:t>
            </w:r>
          </w:p>
        </w:tc>
      </w:tr>
      <w:tr w:rsidR="00AC3FB5" w:rsidRPr="0085783E" w14:paraId="2739D892" w14:textId="77777777" w:rsidTr="0047336C">
        <w:trPr>
          <w:trHeight w:hRule="exact" w:val="144"/>
        </w:trPr>
        <w:tc>
          <w:tcPr>
            <w:tcW w:w="10989" w:type="dxa"/>
            <w:gridSpan w:val="4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D891" w14:textId="77777777" w:rsidR="00AC3FB5" w:rsidRPr="0085783E" w:rsidRDefault="00AC3FB5" w:rsidP="005856DA">
            <w:pPr>
              <w:rPr>
                <w:sz w:val="20"/>
                <w:szCs w:val="20"/>
              </w:rPr>
            </w:pPr>
          </w:p>
        </w:tc>
      </w:tr>
      <w:tr w:rsidR="00EC65A7" w14:paraId="2739D894" w14:textId="77777777" w:rsidTr="00523790">
        <w:trPr>
          <w:trHeight w:hRule="exact" w:val="144"/>
        </w:trPr>
        <w:tc>
          <w:tcPr>
            <w:tcW w:w="10989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9D893" w14:textId="77777777" w:rsidR="00EC65A7" w:rsidRPr="0085783E" w:rsidRDefault="00EC65A7">
            <w:pPr>
              <w:rPr>
                <w:sz w:val="20"/>
                <w:szCs w:val="20"/>
              </w:rPr>
            </w:pPr>
          </w:p>
        </w:tc>
      </w:tr>
      <w:tr w:rsidR="007F2FA6" w14:paraId="2739D896" w14:textId="77777777" w:rsidTr="00AC3FB5">
        <w:trPr>
          <w:trHeight w:hRule="exact" w:val="144"/>
        </w:trPr>
        <w:tc>
          <w:tcPr>
            <w:tcW w:w="10989" w:type="dxa"/>
            <w:gridSpan w:val="45"/>
            <w:tcBorders>
              <w:left w:val="single" w:sz="4" w:space="0" w:color="auto"/>
              <w:right w:val="single" w:sz="4" w:space="0" w:color="auto"/>
            </w:tcBorders>
          </w:tcPr>
          <w:p w14:paraId="2739D895" w14:textId="77777777" w:rsidR="009801B7" w:rsidRPr="0085783E" w:rsidRDefault="009801B7">
            <w:pPr>
              <w:rPr>
                <w:sz w:val="20"/>
                <w:szCs w:val="20"/>
              </w:rPr>
            </w:pPr>
          </w:p>
        </w:tc>
      </w:tr>
      <w:tr w:rsidR="009801B7" w:rsidRPr="0085783E" w14:paraId="2739D89D" w14:textId="77777777" w:rsidTr="00F17214">
        <w:trPr>
          <w:trHeight w:hRule="exact" w:val="245"/>
        </w:trPr>
        <w:tc>
          <w:tcPr>
            <w:tcW w:w="2791" w:type="dxa"/>
            <w:gridSpan w:val="13"/>
            <w:tcBorders>
              <w:left w:val="single" w:sz="4" w:space="0" w:color="auto"/>
            </w:tcBorders>
            <w:vAlign w:val="center"/>
          </w:tcPr>
          <w:p w14:paraId="2739D897" w14:textId="77777777" w:rsidR="009801B7" w:rsidRPr="0085783E" w:rsidRDefault="009801B7" w:rsidP="0058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Sample Dry Weight</w:t>
            </w:r>
            <w:r w:rsidR="00DE2D2C">
              <w:rPr>
                <w:sz w:val="20"/>
                <w:szCs w:val="20"/>
              </w:rPr>
              <w:t>:</w:t>
            </w:r>
          </w:p>
        </w:tc>
        <w:bookmarkStart w:id="24" w:name="Text11"/>
        <w:tc>
          <w:tcPr>
            <w:tcW w:w="1888" w:type="dxa"/>
            <w:gridSpan w:val="6"/>
            <w:tcBorders>
              <w:bottom w:val="single" w:sz="4" w:space="0" w:color="auto"/>
            </w:tcBorders>
            <w:vAlign w:val="center"/>
          </w:tcPr>
          <w:p w14:paraId="2739D898" w14:textId="77777777" w:rsidR="009801B7" w:rsidRPr="0085783E" w:rsidRDefault="00B472C9" w:rsidP="0058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Enter Starting Sample Dry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51" w:type="dxa"/>
            <w:gridSpan w:val="7"/>
            <w:vAlign w:val="center"/>
          </w:tcPr>
          <w:p w14:paraId="2739D899" w14:textId="77777777" w:rsidR="009801B7" w:rsidRPr="0085783E" w:rsidRDefault="009801B7" w:rsidP="0058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Mold Weight</w:t>
            </w:r>
            <w:r w:rsidR="00DE2D2C">
              <w:rPr>
                <w:sz w:val="20"/>
                <w:szCs w:val="20"/>
              </w:rPr>
              <w:t>:</w:t>
            </w:r>
          </w:p>
        </w:tc>
        <w:bookmarkStart w:id="25" w:name="Text19"/>
        <w:tc>
          <w:tcPr>
            <w:tcW w:w="1794" w:type="dxa"/>
            <w:gridSpan w:val="9"/>
            <w:tcBorders>
              <w:bottom w:val="single" w:sz="4" w:space="0" w:color="auto"/>
            </w:tcBorders>
            <w:vAlign w:val="center"/>
          </w:tcPr>
          <w:p w14:paraId="2739D89A" w14:textId="77777777" w:rsidR="009801B7" w:rsidRPr="0085783E" w:rsidRDefault="00B472C9" w:rsidP="0058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statusText w:type="text" w:val="Enter mold weigh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68" w:type="dxa"/>
            <w:gridSpan w:val="6"/>
            <w:vAlign w:val="center"/>
          </w:tcPr>
          <w:p w14:paraId="2739D89B" w14:textId="77777777" w:rsidR="009801B7" w:rsidRPr="0085783E" w:rsidRDefault="009801B7" w:rsidP="0058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Mold Factor</w:t>
            </w:r>
            <w:r w:rsidR="00DE2D2C">
              <w:rPr>
                <w:sz w:val="20"/>
                <w:szCs w:val="20"/>
              </w:rPr>
              <w:t>:</w:t>
            </w:r>
          </w:p>
        </w:tc>
        <w:bookmarkStart w:id="26" w:name="Text20"/>
        <w:tc>
          <w:tcPr>
            <w:tcW w:w="169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39D89C" w14:textId="77777777" w:rsidR="009801B7" w:rsidRPr="0085783E" w:rsidRDefault="00B472C9" w:rsidP="0058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statusText w:type="text" w:val="Enter mold facto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EC65A7" w14:paraId="2739D89F" w14:textId="77777777" w:rsidTr="00AC3FB5">
        <w:trPr>
          <w:trHeight w:hRule="exact" w:val="144"/>
        </w:trPr>
        <w:tc>
          <w:tcPr>
            <w:tcW w:w="10989" w:type="dxa"/>
            <w:gridSpan w:val="45"/>
            <w:tcBorders>
              <w:left w:val="single" w:sz="4" w:space="0" w:color="auto"/>
              <w:right w:val="single" w:sz="4" w:space="0" w:color="auto"/>
            </w:tcBorders>
          </w:tcPr>
          <w:p w14:paraId="2739D89E" w14:textId="77777777" w:rsidR="00EC65A7" w:rsidRPr="0085783E" w:rsidRDefault="00EC65A7">
            <w:pPr>
              <w:rPr>
                <w:sz w:val="20"/>
                <w:szCs w:val="20"/>
              </w:rPr>
            </w:pPr>
          </w:p>
        </w:tc>
      </w:tr>
      <w:tr w:rsidR="00622EF7" w14:paraId="2739D8A1" w14:textId="77777777" w:rsidTr="00AC3FB5">
        <w:trPr>
          <w:trHeight w:hRule="exact" w:val="144"/>
        </w:trPr>
        <w:tc>
          <w:tcPr>
            <w:tcW w:w="10989" w:type="dxa"/>
            <w:gridSpan w:val="45"/>
            <w:tcBorders>
              <w:left w:val="single" w:sz="4" w:space="0" w:color="auto"/>
              <w:right w:val="single" w:sz="4" w:space="0" w:color="auto"/>
            </w:tcBorders>
          </w:tcPr>
          <w:p w14:paraId="2739D8A0" w14:textId="77777777" w:rsidR="00622EF7" w:rsidRPr="0085783E" w:rsidRDefault="00622EF7">
            <w:pPr>
              <w:rPr>
                <w:sz w:val="20"/>
                <w:szCs w:val="20"/>
              </w:rPr>
            </w:pPr>
          </w:p>
        </w:tc>
      </w:tr>
      <w:tr w:rsidR="00BA71EC" w14:paraId="2739D8BF" w14:textId="77777777" w:rsidTr="00F17214">
        <w:trPr>
          <w:trHeight w:val="1016"/>
        </w:trPr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9D8A2" w14:textId="77777777" w:rsidR="00BA71EC" w:rsidRDefault="00B5086B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Target </w:t>
            </w:r>
            <w:r w:rsidR="00BA71E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oisture</w:t>
            </w:r>
          </w:p>
          <w:p w14:paraId="2739D8A3" w14:textId="77777777" w:rsidR="00B5086B" w:rsidRPr="0085783E" w:rsidRDefault="00BA71EC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</w:t>
            </w:r>
            <w:r w:rsidR="00B5086B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9D8A4" w14:textId="77777777" w:rsidR="00B5086B" w:rsidRPr="0085783E" w:rsidRDefault="00BA71EC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Added </w:t>
            </w:r>
            <w:r w:rsidR="00B5086B">
              <w:rPr>
                <w:sz w:val="20"/>
                <w:szCs w:val="20"/>
              </w:rPr>
              <w:t xml:space="preserve">Water </w:t>
            </w:r>
            <w:r>
              <w:rPr>
                <w:sz w:val="20"/>
                <w:szCs w:val="20"/>
              </w:rPr>
              <w:t>Weight</w:t>
            </w:r>
            <w:r w:rsidR="00B5086B">
              <w:rPr>
                <w:sz w:val="20"/>
                <w:szCs w:val="20"/>
              </w:rPr>
              <w:t>(g)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39D8A5" w14:textId="77777777" w:rsidR="000B65C8" w:rsidRDefault="00B5086B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Wet </w:t>
            </w:r>
            <w:r w:rsidR="00BA71E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oil in </w:t>
            </w:r>
            <w:r w:rsidR="00BA71E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old</w:t>
            </w:r>
            <w:r w:rsidR="00BA71EC">
              <w:rPr>
                <w:sz w:val="20"/>
                <w:szCs w:val="20"/>
              </w:rPr>
              <w:t xml:space="preserve"> </w:t>
            </w:r>
            <w:r w:rsidR="00BA71EC" w:rsidRPr="00BA71EC">
              <w:rPr>
                <w:sz w:val="20"/>
                <w:szCs w:val="20"/>
              </w:rPr>
              <w:t>Weight</w:t>
            </w:r>
          </w:p>
          <w:p w14:paraId="2739D8A6" w14:textId="77777777" w:rsidR="00B5086B" w:rsidRPr="0085783E" w:rsidRDefault="00B5086B" w:rsidP="009801B7">
            <w:pPr>
              <w:jc w:val="center"/>
              <w:rPr>
                <w:sz w:val="20"/>
                <w:szCs w:val="20"/>
              </w:rPr>
            </w:pPr>
            <w:r w:rsidRPr="00B5086B">
              <w:rPr>
                <w:sz w:val="20"/>
                <w:szCs w:val="20"/>
              </w:rPr>
              <w:t>(g)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39D8A7" w14:textId="77777777" w:rsidR="009801B7" w:rsidRDefault="00B5086B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 </w:t>
            </w:r>
          </w:p>
          <w:p w14:paraId="2739D8A8" w14:textId="77777777" w:rsidR="009801B7" w:rsidRDefault="00BA71EC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5086B">
              <w:rPr>
                <w:sz w:val="20"/>
                <w:szCs w:val="20"/>
              </w:rPr>
              <w:t>o.</w:t>
            </w:r>
          </w:p>
          <w:p w14:paraId="2739D8A9" w14:textId="77777777" w:rsidR="009801B7" w:rsidRDefault="009801B7" w:rsidP="009801B7">
            <w:pPr>
              <w:jc w:val="center"/>
              <w:rPr>
                <w:sz w:val="20"/>
                <w:szCs w:val="20"/>
              </w:rPr>
            </w:pPr>
          </w:p>
          <w:p w14:paraId="2739D8AA" w14:textId="77777777" w:rsidR="009801B7" w:rsidRPr="0085783E" w:rsidRDefault="009801B7" w:rsidP="00980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39D8AB" w14:textId="77777777" w:rsidR="00B5086B" w:rsidRDefault="00B5086B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</w:t>
            </w:r>
          </w:p>
          <w:p w14:paraId="2739D8AC" w14:textId="77777777" w:rsidR="000B65C8" w:rsidRDefault="000B65C8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5086B">
              <w:rPr>
                <w:sz w:val="20"/>
                <w:szCs w:val="20"/>
              </w:rPr>
              <w:t>eight</w:t>
            </w:r>
          </w:p>
          <w:p w14:paraId="2739D8AD" w14:textId="77777777" w:rsidR="00BA71EC" w:rsidRDefault="00BA71EC" w:rsidP="009801B7">
            <w:pPr>
              <w:jc w:val="center"/>
              <w:rPr>
                <w:sz w:val="20"/>
                <w:szCs w:val="20"/>
              </w:rPr>
            </w:pPr>
          </w:p>
          <w:p w14:paraId="2739D8AE" w14:textId="77777777" w:rsidR="00B5086B" w:rsidRDefault="00B5086B" w:rsidP="009801B7">
            <w:pPr>
              <w:jc w:val="center"/>
              <w:rPr>
                <w:sz w:val="20"/>
                <w:szCs w:val="20"/>
              </w:rPr>
            </w:pPr>
            <w:r w:rsidRPr="00B5086B">
              <w:rPr>
                <w:sz w:val="20"/>
                <w:szCs w:val="20"/>
              </w:rPr>
              <w:t>(g)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39D8AF" w14:textId="77777777" w:rsidR="00B5086B" w:rsidRDefault="00B5086B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Wet </w:t>
            </w:r>
            <w:r w:rsidR="00BA71E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oil </w:t>
            </w:r>
            <w:r w:rsidR="00BA71EC">
              <w:rPr>
                <w:sz w:val="20"/>
                <w:szCs w:val="20"/>
              </w:rPr>
              <w:t>+ P</w:t>
            </w:r>
            <w:r>
              <w:rPr>
                <w:sz w:val="20"/>
                <w:szCs w:val="20"/>
              </w:rPr>
              <w:t xml:space="preserve">an </w:t>
            </w:r>
            <w:r w:rsidR="00BA71E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eight</w:t>
            </w:r>
          </w:p>
          <w:p w14:paraId="2739D8B0" w14:textId="77777777" w:rsidR="00B5086B" w:rsidRDefault="00B5086B" w:rsidP="009801B7">
            <w:pPr>
              <w:jc w:val="center"/>
              <w:rPr>
                <w:sz w:val="20"/>
                <w:szCs w:val="20"/>
              </w:rPr>
            </w:pPr>
            <w:r w:rsidRPr="00B5086B">
              <w:rPr>
                <w:sz w:val="20"/>
                <w:szCs w:val="20"/>
              </w:rPr>
              <w:t>(g)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39D8B1" w14:textId="77777777" w:rsidR="00B5086B" w:rsidRDefault="00B5086B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Dry </w:t>
            </w:r>
            <w:r w:rsidR="00BA71E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oil + </w:t>
            </w:r>
            <w:r w:rsidR="00BA71E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an </w:t>
            </w:r>
            <w:r w:rsidR="00BA71E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eight</w:t>
            </w:r>
          </w:p>
          <w:p w14:paraId="2739D8B2" w14:textId="77777777" w:rsidR="00B5086B" w:rsidRDefault="00B5086B" w:rsidP="009801B7">
            <w:pPr>
              <w:jc w:val="center"/>
              <w:rPr>
                <w:sz w:val="20"/>
                <w:szCs w:val="20"/>
              </w:rPr>
            </w:pPr>
            <w:r w:rsidRPr="00B5086B">
              <w:rPr>
                <w:sz w:val="20"/>
                <w:szCs w:val="20"/>
              </w:rPr>
              <w:t>(g)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39D8B3" w14:textId="77777777" w:rsidR="00B5086B" w:rsidRPr="0085783E" w:rsidRDefault="00BA71EC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in Soil </w:t>
            </w:r>
            <w:r w:rsidR="00B5086B">
              <w:rPr>
                <w:sz w:val="20"/>
                <w:szCs w:val="20"/>
              </w:rPr>
              <w:t>W</w:t>
            </w:r>
            <w:r w:rsidR="00B5086B" w:rsidRPr="00B5086B">
              <w:rPr>
                <w:sz w:val="20"/>
                <w:szCs w:val="20"/>
              </w:rPr>
              <w:t>eight(g)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39D8B4" w14:textId="77777777" w:rsidR="000B65C8" w:rsidRDefault="00B5086B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Dry </w:t>
            </w:r>
            <w:proofErr w:type="gramStart"/>
            <w:r w:rsidR="00BA71E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oil  </w:t>
            </w:r>
            <w:r w:rsidR="00BA71E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eight</w:t>
            </w:r>
            <w:proofErr w:type="gramEnd"/>
          </w:p>
          <w:p w14:paraId="2739D8B5" w14:textId="77777777" w:rsidR="00B5086B" w:rsidRDefault="00B5086B" w:rsidP="009801B7">
            <w:pPr>
              <w:jc w:val="center"/>
              <w:rPr>
                <w:sz w:val="20"/>
                <w:szCs w:val="20"/>
              </w:rPr>
            </w:pPr>
            <w:r w:rsidRPr="00B5086B">
              <w:rPr>
                <w:sz w:val="20"/>
                <w:szCs w:val="20"/>
              </w:rPr>
              <w:t>(g)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39D8B6" w14:textId="77777777" w:rsidR="00B5086B" w:rsidRDefault="00BA71EC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 </w:t>
            </w:r>
            <w:r w:rsidR="00B5086B">
              <w:rPr>
                <w:sz w:val="20"/>
                <w:szCs w:val="20"/>
              </w:rPr>
              <w:t xml:space="preserve">Moisture </w:t>
            </w:r>
            <w:r>
              <w:rPr>
                <w:sz w:val="20"/>
                <w:szCs w:val="20"/>
              </w:rPr>
              <w:t>C</w:t>
            </w:r>
            <w:r w:rsidR="00B5086B">
              <w:rPr>
                <w:sz w:val="20"/>
                <w:szCs w:val="20"/>
              </w:rPr>
              <w:t>ontent</w:t>
            </w:r>
          </w:p>
          <w:p w14:paraId="2739D8B7" w14:textId="77777777" w:rsidR="00B5086B" w:rsidRPr="0085783E" w:rsidRDefault="00B5086B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39D8B8" w14:textId="77777777" w:rsidR="00B5086B" w:rsidRDefault="00B5086B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Wet </w:t>
            </w:r>
            <w:r w:rsidR="00BA71E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ensity</w:t>
            </w:r>
          </w:p>
          <w:p w14:paraId="2739D8B9" w14:textId="77777777" w:rsidR="00BA71EC" w:rsidRDefault="00BA71EC" w:rsidP="009801B7">
            <w:pPr>
              <w:jc w:val="center"/>
              <w:rPr>
                <w:sz w:val="20"/>
                <w:szCs w:val="20"/>
              </w:rPr>
            </w:pPr>
          </w:p>
          <w:p w14:paraId="2739D8BA" w14:textId="77777777" w:rsidR="00B5086B" w:rsidRPr="0085783E" w:rsidRDefault="00B5086B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(pcf)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9D8BB" w14:textId="77777777" w:rsidR="00B5086B" w:rsidRDefault="00B5086B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</w:t>
            </w:r>
          </w:p>
          <w:p w14:paraId="2739D8BC" w14:textId="77777777" w:rsidR="00B5086B" w:rsidRDefault="00BA71EC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5086B">
              <w:rPr>
                <w:sz w:val="20"/>
                <w:szCs w:val="20"/>
              </w:rPr>
              <w:t>ensity</w:t>
            </w:r>
          </w:p>
          <w:p w14:paraId="2739D8BD" w14:textId="77777777" w:rsidR="00BA71EC" w:rsidRDefault="00BA71EC" w:rsidP="009801B7">
            <w:pPr>
              <w:jc w:val="center"/>
              <w:rPr>
                <w:sz w:val="20"/>
                <w:szCs w:val="20"/>
              </w:rPr>
            </w:pPr>
          </w:p>
          <w:p w14:paraId="2739D8BE" w14:textId="77777777" w:rsidR="00B5086B" w:rsidRPr="0085783E" w:rsidRDefault="00B5086B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(pcf)</w:t>
            </w:r>
          </w:p>
        </w:tc>
      </w:tr>
      <w:tr w:rsidR="00BA71EC" w14:paraId="2739D8CC" w14:textId="77777777" w:rsidTr="00F17214">
        <w:trPr>
          <w:trHeight w:hRule="exact" w:val="432"/>
        </w:trPr>
        <w:tc>
          <w:tcPr>
            <w:tcW w:w="983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9D8C0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ne one. Enter target moisture content percenta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9D8C1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dded water weigh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C2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Wet Soil in Mold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C3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n number.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C4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n weigh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C5" w14:textId="77777777" w:rsidR="00B5086B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Wet Soil plus Pan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C6" w14:textId="77777777" w:rsidR="00B5086B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ry Soil plus Pan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C7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Water in Soil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C8" w14:textId="77777777" w:rsidR="00B5086B" w:rsidRPr="0085783E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ry Soil 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C9" w14:textId="77777777" w:rsidR="00B5086B" w:rsidRPr="0085783E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Moisture Conten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CA" w14:textId="77777777" w:rsidR="00B5086B" w:rsidRPr="0085783E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wet density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9D8CB" w14:textId="77777777" w:rsidR="00B5086B" w:rsidRPr="0085783E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ry density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71EC" w14:paraId="2739D8D9" w14:textId="77777777" w:rsidTr="00F17214">
        <w:trPr>
          <w:trHeight w:hRule="exact" w:val="432"/>
        </w:trPr>
        <w:tc>
          <w:tcPr>
            <w:tcW w:w="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9D8CD" w14:textId="77777777" w:rsidR="00B5086B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ne 2. Enter target moisture content percenta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9D8CE" w14:textId="77777777" w:rsidR="00B5086B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dded water weigh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CF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Wet Soil in Mold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D0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n number.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D1" w14:textId="77777777" w:rsidR="00B5086B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n weigh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D2" w14:textId="77777777" w:rsidR="00B5086B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Wet Soil plus Pan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D3" w14:textId="77777777" w:rsidR="00B5086B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ry Soil plus Pan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D4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Water in Soil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D5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ry Soil 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D6" w14:textId="77777777" w:rsidR="00B5086B" w:rsidRPr="0085783E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Moisture Conten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D7" w14:textId="77777777" w:rsidR="00B5086B" w:rsidRPr="0085783E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wet density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9D8D8" w14:textId="77777777" w:rsidR="00B5086B" w:rsidRPr="0085783E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ry density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71EC" w14:paraId="2739D8E6" w14:textId="77777777" w:rsidTr="00F17214">
        <w:trPr>
          <w:trHeight w:hRule="exact" w:val="432"/>
        </w:trPr>
        <w:tc>
          <w:tcPr>
            <w:tcW w:w="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9D8DA" w14:textId="77777777" w:rsidR="00B5086B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ne 3. Enter target moisture content percenta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9D8DB" w14:textId="77777777" w:rsidR="00B5086B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dded water weigh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DC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Wet Soil in Mold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DD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n number.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DE" w14:textId="77777777" w:rsidR="00B5086B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n weigh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DF" w14:textId="77777777" w:rsidR="00B5086B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Wet Soil plus Pan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E0" w14:textId="77777777" w:rsidR="00B5086B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ry Soil plus Pan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E1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Water in Soil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E2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ry Soil 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E3" w14:textId="77777777" w:rsidR="00B5086B" w:rsidRPr="0085783E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Moisture Conten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E4" w14:textId="77777777" w:rsidR="00B5086B" w:rsidRPr="0085783E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wet density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9D8E5" w14:textId="77777777" w:rsidR="00B5086B" w:rsidRPr="0085783E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ry density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71EC" w14:paraId="2739D8F3" w14:textId="77777777" w:rsidTr="00F17214">
        <w:trPr>
          <w:trHeight w:hRule="exact" w:val="432"/>
        </w:trPr>
        <w:tc>
          <w:tcPr>
            <w:tcW w:w="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9D8E7" w14:textId="77777777" w:rsidR="00B5086B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ne 4. Enter target moisture content percenta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9D8E8" w14:textId="77777777" w:rsidR="00B5086B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dded water weigh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E9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Wet Soil in Mold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EA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n number.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EB" w14:textId="77777777" w:rsidR="00B5086B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n weigh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EC" w14:textId="77777777" w:rsidR="00B5086B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Wet Soil plus Pan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ED" w14:textId="77777777" w:rsidR="00B5086B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ry Soil plus Pan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EE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Water in Soil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EF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ry Soil 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F0" w14:textId="77777777" w:rsidR="00B5086B" w:rsidRPr="0085783E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Moisture Conten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F1" w14:textId="77777777" w:rsidR="00B5086B" w:rsidRPr="0085783E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wet density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9D8F2" w14:textId="77777777" w:rsidR="00B5086B" w:rsidRPr="0085783E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ry density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Start w:id="27" w:name="Text61"/>
      <w:tr w:rsidR="00BA71EC" w14:paraId="2739D900" w14:textId="77777777" w:rsidTr="00F17214">
        <w:trPr>
          <w:trHeight w:hRule="exact" w:val="432"/>
        </w:trPr>
        <w:tc>
          <w:tcPr>
            <w:tcW w:w="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9D8F4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Line 5. Enter target moisture content percenta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62"/>
        <w:tc>
          <w:tcPr>
            <w:tcW w:w="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9D8F5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statusText w:type="text" w:val="Enter added water weigh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63"/>
        <w:tc>
          <w:tcPr>
            <w:tcW w:w="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F6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statusText w:type="text" w:val="Enter Wet Soil in Mold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F7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n number.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30" w:name="Text65"/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F8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statusText w:type="text" w:val="Enter pan weigh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66"/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F9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statusText w:type="text" w:val="Enter Wet Soil plus Pan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67"/>
        <w:tc>
          <w:tcPr>
            <w:tcW w:w="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FA" w14:textId="77777777" w:rsidR="00B5086B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statusText w:type="text" w:val="Enter dry Soil plus Pan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FB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Water in Soil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33" w:name="Text68"/>
        <w:tc>
          <w:tcPr>
            <w:tcW w:w="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FC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statusText w:type="text" w:val="Enter Dry Soil 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FD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Moisture Conten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34" w:name="Text69"/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8FE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statusText w:type="text" w:val="Enter wet density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70"/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9D8FF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statusText w:type="text" w:val="Enter dry density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bookmarkStart w:id="36" w:name="Text71"/>
      <w:tr w:rsidR="00BA71EC" w14:paraId="2739D90D" w14:textId="77777777" w:rsidTr="00F17214">
        <w:trPr>
          <w:trHeight w:hRule="exact" w:val="432"/>
        </w:trPr>
        <w:tc>
          <w:tcPr>
            <w:tcW w:w="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9D901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statusText w:type="text" w:val="Line 6. Enter target moisture content percenta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72"/>
        <w:tc>
          <w:tcPr>
            <w:tcW w:w="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9D902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statusText w:type="text" w:val="Enter added water weigh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73"/>
        <w:tc>
          <w:tcPr>
            <w:tcW w:w="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903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Wet Soil in Mold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904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n number.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39" w:name="Text75"/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905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statusText w:type="text" w:val="Enter pan weigh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76"/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906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statusText w:type="text" w:val="Enter Wet Soil plus Pan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77"/>
        <w:tc>
          <w:tcPr>
            <w:tcW w:w="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907" w14:textId="77777777" w:rsidR="00B5086B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statusText w:type="text" w:val="Enter dry Soil plus Pan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908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Water in Soil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42" w:name="Text78"/>
        <w:tc>
          <w:tcPr>
            <w:tcW w:w="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909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statusText w:type="text" w:val="Enter Dry Soil 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90A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Moisture Conten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43" w:name="Text79"/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90B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statusText w:type="text" w:val="Enter wet density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80"/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9D90C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statusText w:type="text" w:val="Enter dry density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bookmarkStart w:id="45" w:name="Text81"/>
      <w:tr w:rsidR="00BA71EC" w14:paraId="2739D91A" w14:textId="77777777" w:rsidTr="00F17214">
        <w:trPr>
          <w:trHeight w:hRule="exact" w:val="432"/>
        </w:trPr>
        <w:tc>
          <w:tcPr>
            <w:tcW w:w="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9D90E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statusText w:type="text" w:val="Line 7. Enter target moisture content percenta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83"/>
        <w:tc>
          <w:tcPr>
            <w:tcW w:w="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9D90F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statusText w:type="text" w:val="Enter added water weigh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85"/>
        <w:tc>
          <w:tcPr>
            <w:tcW w:w="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910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statusText w:type="text" w:val="Enter Wet Soil in Mold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911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n number.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48" w:name="Text89"/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912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statusText w:type="text" w:val="Enter pan weigh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91"/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913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statusText w:type="text" w:val="Enter Wet Soil plus Pan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93"/>
        <w:tc>
          <w:tcPr>
            <w:tcW w:w="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914" w14:textId="77777777" w:rsidR="00B5086B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statusText w:type="text" w:val="Enter dry Soil plus Pan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915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Water in Soil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51" w:name="Text95"/>
        <w:tc>
          <w:tcPr>
            <w:tcW w:w="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916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statusText w:type="text" w:val="Enter Dry Soil 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917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Moisture Conten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52" w:name="Text97"/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918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statusText w:type="text" w:val="Enter wet density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99"/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9D919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statusText w:type="text" w:val="Enter dry density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bookmarkStart w:id="54" w:name="Text82"/>
      <w:tr w:rsidR="00BA71EC" w14:paraId="2739D927" w14:textId="77777777" w:rsidTr="00F17214">
        <w:trPr>
          <w:trHeight w:hRule="exact" w:val="432"/>
        </w:trPr>
        <w:tc>
          <w:tcPr>
            <w:tcW w:w="98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9D91B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statusText w:type="text" w:val="Line 8. Enter target moisture content percenta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84"/>
        <w:tc>
          <w:tcPr>
            <w:tcW w:w="8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9D91C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statusText w:type="text" w:val="Enter added water weigh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86"/>
        <w:tc>
          <w:tcPr>
            <w:tcW w:w="98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39D91D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statusText w:type="text" w:val="Enter Wet Soil in Mold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39D91E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n number.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57" w:name="Text90"/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39D91F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statusText w:type="text" w:val="Enter pan weigh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92"/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39D920" w14:textId="77777777" w:rsidR="00B5086B" w:rsidRPr="0085783E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statusText w:type="text" w:val="Enter Wet Soil plus Pan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bookmarkStart w:id="59" w:name="Text94"/>
        <w:tc>
          <w:tcPr>
            <w:tcW w:w="9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39D921" w14:textId="77777777" w:rsidR="00B5086B" w:rsidRDefault="00B472C9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statusText w:type="text" w:val="Enter dry Soil plus Pan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39D922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Water in Soil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60" w:name="Text96"/>
        <w:tc>
          <w:tcPr>
            <w:tcW w:w="90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39D923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statusText w:type="text" w:val="Enter Dry Soil 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39D924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Moisture Conten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61" w:name="Text98"/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39D925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statusText w:type="text" w:val="Enter wet density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bookmarkStart w:id="62" w:name="Text100"/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D926" w14:textId="77777777" w:rsidR="00B5086B" w:rsidRDefault="00AB76DD" w:rsidP="0098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statusText w:type="text" w:val="Enter dry density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</w:tr>
      <w:tr w:rsidR="00B5086B" w14:paraId="2739D929" w14:textId="77777777" w:rsidTr="00CF140B">
        <w:trPr>
          <w:trHeight w:hRule="exact" w:val="144"/>
        </w:trPr>
        <w:tc>
          <w:tcPr>
            <w:tcW w:w="10989" w:type="dxa"/>
            <w:gridSpan w:val="45"/>
          </w:tcPr>
          <w:p w14:paraId="2739D928" w14:textId="77777777" w:rsidR="00B5086B" w:rsidRDefault="00B5086B" w:rsidP="008B217A">
            <w:pPr>
              <w:rPr>
                <w:sz w:val="20"/>
                <w:szCs w:val="20"/>
              </w:rPr>
            </w:pPr>
          </w:p>
        </w:tc>
      </w:tr>
      <w:tr w:rsidR="00DE2D2C" w14:paraId="2739D92B" w14:textId="77777777" w:rsidTr="00CF140B">
        <w:trPr>
          <w:trHeight w:hRule="exact" w:val="144"/>
        </w:trPr>
        <w:tc>
          <w:tcPr>
            <w:tcW w:w="10989" w:type="dxa"/>
            <w:gridSpan w:val="45"/>
          </w:tcPr>
          <w:p w14:paraId="2739D92A" w14:textId="77777777" w:rsidR="00DE2D2C" w:rsidRDefault="00DE2D2C">
            <w:pPr>
              <w:rPr>
                <w:sz w:val="20"/>
                <w:szCs w:val="20"/>
              </w:rPr>
            </w:pPr>
          </w:p>
        </w:tc>
      </w:tr>
      <w:tr w:rsidR="00B5086B" w14:paraId="2739D92D" w14:textId="77777777" w:rsidTr="009B670D">
        <w:trPr>
          <w:trHeight w:hRule="exact" w:val="245"/>
        </w:trPr>
        <w:tc>
          <w:tcPr>
            <w:tcW w:w="10989" w:type="dxa"/>
            <w:gridSpan w:val="45"/>
            <w:vAlign w:val="center"/>
          </w:tcPr>
          <w:p w14:paraId="2739D92C" w14:textId="77777777" w:rsidR="00B5086B" w:rsidRPr="00820B48" w:rsidRDefault="00B5086B" w:rsidP="009B670D">
            <w:pPr>
              <w:rPr>
                <w:b/>
                <w:sz w:val="20"/>
                <w:szCs w:val="20"/>
              </w:rPr>
            </w:pPr>
            <w:r w:rsidRPr="00820B48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ESULTS:</w:t>
            </w:r>
          </w:p>
        </w:tc>
      </w:tr>
      <w:tr w:rsidR="00B5086B" w14:paraId="2739D92F" w14:textId="77777777" w:rsidTr="00CF140B">
        <w:trPr>
          <w:trHeight w:hRule="exact" w:val="144"/>
        </w:trPr>
        <w:tc>
          <w:tcPr>
            <w:tcW w:w="10989" w:type="dxa"/>
            <w:gridSpan w:val="45"/>
            <w:vAlign w:val="center"/>
          </w:tcPr>
          <w:p w14:paraId="2739D92E" w14:textId="77777777" w:rsidR="00B5086B" w:rsidRDefault="00B5086B">
            <w:pPr>
              <w:rPr>
                <w:sz w:val="20"/>
                <w:szCs w:val="20"/>
              </w:rPr>
            </w:pPr>
          </w:p>
        </w:tc>
      </w:tr>
      <w:tr w:rsidR="00B5086B" w14:paraId="2739D934" w14:textId="77777777" w:rsidTr="008305CA">
        <w:trPr>
          <w:trHeight w:hRule="exact" w:val="245"/>
        </w:trPr>
        <w:tc>
          <w:tcPr>
            <w:tcW w:w="2700" w:type="dxa"/>
            <w:gridSpan w:val="12"/>
            <w:vAlign w:val="center"/>
          </w:tcPr>
          <w:p w14:paraId="2739D930" w14:textId="77777777" w:rsidR="00B5086B" w:rsidRDefault="00B5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Dry Density (pcf)</w:t>
            </w:r>
            <w:r w:rsidR="00DE2D2C">
              <w:rPr>
                <w:sz w:val="20"/>
                <w:szCs w:val="20"/>
              </w:rPr>
              <w:t>:</w:t>
            </w:r>
          </w:p>
        </w:tc>
        <w:bookmarkStart w:id="63" w:name="Text14"/>
        <w:tc>
          <w:tcPr>
            <w:tcW w:w="2722" w:type="dxa"/>
            <w:gridSpan w:val="12"/>
            <w:tcBorders>
              <w:bottom w:val="single" w:sz="4" w:space="0" w:color="auto"/>
            </w:tcBorders>
            <w:vAlign w:val="center"/>
          </w:tcPr>
          <w:p w14:paraId="2739D931" w14:textId="77777777" w:rsidR="00B5086B" w:rsidRDefault="00AB76DD" w:rsidP="00611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Results. Enter Standard Dry Density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64" w:name="_GoBack"/>
            <w:bookmarkEnd w:id="64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056" w:type="dxa"/>
            <w:gridSpan w:val="14"/>
            <w:vAlign w:val="center"/>
          </w:tcPr>
          <w:p w14:paraId="2739D932" w14:textId="77777777" w:rsidR="00B5086B" w:rsidRDefault="00B5086B" w:rsidP="006A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Optimum Moisture Content (%)</w:t>
            </w:r>
            <w:r w:rsidR="00DE2D2C">
              <w:rPr>
                <w:sz w:val="20"/>
                <w:szCs w:val="20"/>
              </w:rPr>
              <w:t>:</w:t>
            </w:r>
          </w:p>
        </w:tc>
        <w:bookmarkStart w:id="65" w:name="Text15"/>
        <w:tc>
          <w:tcPr>
            <w:tcW w:w="2511" w:type="dxa"/>
            <w:gridSpan w:val="7"/>
            <w:tcBorders>
              <w:bottom w:val="single" w:sz="4" w:space="0" w:color="auto"/>
            </w:tcBorders>
            <w:vAlign w:val="center"/>
          </w:tcPr>
          <w:p w14:paraId="2739D933" w14:textId="77777777" w:rsidR="00B5086B" w:rsidRDefault="00AB76DD" w:rsidP="00611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Optimum Moisture Content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CF140B" w14:paraId="2739D936" w14:textId="77777777" w:rsidTr="00CF140B">
        <w:trPr>
          <w:trHeight w:hRule="exact" w:val="144"/>
        </w:trPr>
        <w:tc>
          <w:tcPr>
            <w:tcW w:w="10989" w:type="dxa"/>
            <w:gridSpan w:val="45"/>
          </w:tcPr>
          <w:p w14:paraId="2739D935" w14:textId="77777777" w:rsidR="00CF140B" w:rsidRDefault="00CF140B">
            <w:pPr>
              <w:rPr>
                <w:sz w:val="20"/>
                <w:szCs w:val="20"/>
              </w:rPr>
            </w:pPr>
          </w:p>
        </w:tc>
      </w:tr>
      <w:tr w:rsidR="00B5086B" w14:paraId="2739D938" w14:textId="77777777" w:rsidTr="00CF140B">
        <w:trPr>
          <w:trHeight w:hRule="exact" w:val="144"/>
        </w:trPr>
        <w:tc>
          <w:tcPr>
            <w:tcW w:w="10989" w:type="dxa"/>
            <w:gridSpan w:val="45"/>
          </w:tcPr>
          <w:p w14:paraId="2739D937" w14:textId="77777777" w:rsidR="00B5086B" w:rsidRDefault="00B5086B">
            <w:pPr>
              <w:rPr>
                <w:sz w:val="20"/>
                <w:szCs w:val="20"/>
              </w:rPr>
            </w:pPr>
          </w:p>
        </w:tc>
      </w:tr>
      <w:tr w:rsidR="00B5086B" w14:paraId="2739D93A" w14:textId="77777777" w:rsidTr="007B6F4B">
        <w:trPr>
          <w:trHeight w:hRule="exact" w:val="245"/>
        </w:trPr>
        <w:tc>
          <w:tcPr>
            <w:tcW w:w="10989" w:type="dxa"/>
            <w:gridSpan w:val="45"/>
            <w:vAlign w:val="center"/>
          </w:tcPr>
          <w:p w14:paraId="2739D939" w14:textId="6761EBF5" w:rsidR="00B5086B" w:rsidRPr="00820B48" w:rsidRDefault="00B5086B" w:rsidP="007B6F4B">
            <w:pPr>
              <w:rPr>
                <w:b/>
                <w:sz w:val="20"/>
                <w:szCs w:val="20"/>
              </w:rPr>
            </w:pPr>
            <w:r w:rsidRPr="00820B48">
              <w:rPr>
                <w:b/>
                <w:sz w:val="20"/>
                <w:szCs w:val="20"/>
              </w:rPr>
              <w:t xml:space="preserve">Coarse Particle Correction </w:t>
            </w:r>
            <w:r>
              <w:rPr>
                <w:b/>
                <w:sz w:val="20"/>
                <w:szCs w:val="20"/>
              </w:rPr>
              <w:t>(</w:t>
            </w:r>
            <w:r w:rsidRPr="00820B48">
              <w:rPr>
                <w:b/>
                <w:sz w:val="20"/>
                <w:szCs w:val="20"/>
              </w:rPr>
              <w:t xml:space="preserve">if </w:t>
            </w:r>
            <w:r w:rsidR="00DE2D2C" w:rsidRPr="00820B48">
              <w:rPr>
                <w:b/>
                <w:sz w:val="20"/>
                <w:szCs w:val="20"/>
              </w:rPr>
              <w:t>applicable</w:t>
            </w:r>
            <w:r>
              <w:rPr>
                <w:b/>
                <w:sz w:val="20"/>
                <w:szCs w:val="20"/>
              </w:rPr>
              <w:t>)</w:t>
            </w:r>
            <w:r w:rsidR="00DE2D2C">
              <w:rPr>
                <w:b/>
                <w:sz w:val="20"/>
                <w:szCs w:val="20"/>
              </w:rPr>
              <w:t>:</w:t>
            </w:r>
          </w:p>
        </w:tc>
      </w:tr>
      <w:tr w:rsidR="00B5086B" w14:paraId="2739D93C" w14:textId="77777777" w:rsidTr="00CF140B">
        <w:trPr>
          <w:trHeight w:hRule="exact" w:val="144"/>
        </w:trPr>
        <w:tc>
          <w:tcPr>
            <w:tcW w:w="10989" w:type="dxa"/>
            <w:gridSpan w:val="45"/>
            <w:vAlign w:val="center"/>
          </w:tcPr>
          <w:p w14:paraId="2739D93B" w14:textId="77777777" w:rsidR="00B5086B" w:rsidRDefault="00B5086B">
            <w:pPr>
              <w:rPr>
                <w:sz w:val="20"/>
                <w:szCs w:val="20"/>
              </w:rPr>
            </w:pPr>
          </w:p>
        </w:tc>
      </w:tr>
      <w:tr w:rsidR="00B5086B" w14:paraId="2739D941" w14:textId="77777777" w:rsidTr="008305CA">
        <w:trPr>
          <w:trHeight w:hRule="exact" w:val="245"/>
        </w:trPr>
        <w:tc>
          <w:tcPr>
            <w:tcW w:w="2628" w:type="dxa"/>
            <w:gridSpan w:val="11"/>
            <w:vAlign w:val="center"/>
          </w:tcPr>
          <w:p w14:paraId="2739D93D" w14:textId="77777777" w:rsidR="00B5086B" w:rsidRDefault="00B5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Dry Density (pcf)</w:t>
            </w:r>
            <w:r w:rsidR="00DE2D2C">
              <w:rPr>
                <w:sz w:val="20"/>
                <w:szCs w:val="20"/>
              </w:rPr>
              <w:t>:</w:t>
            </w:r>
          </w:p>
        </w:tc>
        <w:bookmarkStart w:id="66" w:name="Text16"/>
        <w:tc>
          <w:tcPr>
            <w:tcW w:w="2786" w:type="dxa"/>
            <w:gridSpan w:val="12"/>
            <w:tcBorders>
              <w:bottom w:val="single" w:sz="4" w:space="0" w:color="auto"/>
            </w:tcBorders>
            <w:vAlign w:val="center"/>
          </w:tcPr>
          <w:p w14:paraId="2739D93E" w14:textId="77777777" w:rsidR="00B5086B" w:rsidRDefault="00AB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Enter Standard Dry Density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3064" w:type="dxa"/>
            <w:gridSpan w:val="15"/>
            <w:vAlign w:val="center"/>
          </w:tcPr>
          <w:p w14:paraId="2739D93F" w14:textId="77777777" w:rsidR="00B5086B" w:rsidRDefault="00B5086B" w:rsidP="0087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Optimum Moisture Content (%)</w:t>
            </w:r>
            <w:r w:rsidR="00DE2D2C">
              <w:rPr>
                <w:sz w:val="20"/>
                <w:szCs w:val="20"/>
              </w:rPr>
              <w:t>:</w:t>
            </w:r>
          </w:p>
        </w:tc>
        <w:bookmarkStart w:id="67" w:name="Text17"/>
        <w:tc>
          <w:tcPr>
            <w:tcW w:w="2511" w:type="dxa"/>
            <w:gridSpan w:val="7"/>
            <w:tcBorders>
              <w:bottom w:val="single" w:sz="4" w:space="0" w:color="auto"/>
            </w:tcBorders>
            <w:vAlign w:val="center"/>
          </w:tcPr>
          <w:p w14:paraId="2739D940" w14:textId="77777777" w:rsidR="00B5086B" w:rsidRDefault="00AB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Enter Optimum Moisture Content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</w:tr>
      <w:tr w:rsidR="00B5086B" w14:paraId="2739D943" w14:textId="77777777" w:rsidTr="00CF140B">
        <w:trPr>
          <w:trHeight w:hRule="exact" w:val="144"/>
        </w:trPr>
        <w:tc>
          <w:tcPr>
            <w:tcW w:w="10989" w:type="dxa"/>
            <w:gridSpan w:val="45"/>
            <w:vAlign w:val="center"/>
          </w:tcPr>
          <w:p w14:paraId="2739D942" w14:textId="77777777" w:rsidR="00B5086B" w:rsidRDefault="00B5086B" w:rsidP="008B217A">
            <w:pPr>
              <w:rPr>
                <w:sz w:val="20"/>
                <w:szCs w:val="20"/>
              </w:rPr>
            </w:pPr>
          </w:p>
        </w:tc>
      </w:tr>
      <w:tr w:rsidR="00CF140B" w14:paraId="2739D945" w14:textId="77777777" w:rsidTr="00CF140B">
        <w:trPr>
          <w:trHeight w:hRule="exact" w:val="144"/>
        </w:trPr>
        <w:tc>
          <w:tcPr>
            <w:tcW w:w="10989" w:type="dxa"/>
            <w:gridSpan w:val="45"/>
            <w:vAlign w:val="center"/>
          </w:tcPr>
          <w:p w14:paraId="2739D944" w14:textId="77777777" w:rsidR="00CF140B" w:rsidRDefault="00CF140B">
            <w:pPr>
              <w:rPr>
                <w:sz w:val="20"/>
                <w:szCs w:val="20"/>
              </w:rPr>
            </w:pPr>
          </w:p>
        </w:tc>
      </w:tr>
      <w:tr w:rsidR="00B5086B" w14:paraId="2739D948" w14:textId="77777777" w:rsidTr="00F17214">
        <w:trPr>
          <w:trHeight w:val="288"/>
        </w:trPr>
        <w:tc>
          <w:tcPr>
            <w:tcW w:w="1937" w:type="dxa"/>
            <w:gridSpan w:val="9"/>
            <w:vAlign w:val="center"/>
          </w:tcPr>
          <w:p w14:paraId="2739D946" w14:textId="77777777" w:rsidR="00B5086B" w:rsidRDefault="00B5086B" w:rsidP="007B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completed by</w:t>
            </w:r>
            <w:r w:rsidR="00EC65A7">
              <w:rPr>
                <w:sz w:val="20"/>
                <w:szCs w:val="20"/>
              </w:rPr>
              <w:t>:</w:t>
            </w:r>
          </w:p>
        </w:tc>
        <w:bookmarkStart w:id="68" w:name="Text18"/>
        <w:tc>
          <w:tcPr>
            <w:tcW w:w="9052" w:type="dxa"/>
            <w:gridSpan w:val="36"/>
            <w:tcBorders>
              <w:bottom w:val="single" w:sz="4" w:space="0" w:color="auto"/>
            </w:tcBorders>
            <w:vAlign w:val="center"/>
          </w:tcPr>
          <w:p w14:paraId="2739D947" w14:textId="77777777" w:rsidR="00B5086B" w:rsidRDefault="00AB76DD" w:rsidP="007B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Enter person test completed by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</w:tr>
    </w:tbl>
    <w:p w14:paraId="2739D949" w14:textId="77777777" w:rsidR="000C43D4" w:rsidRDefault="000C43D4" w:rsidP="00D01571">
      <w:pPr>
        <w:jc w:val="right"/>
      </w:pPr>
    </w:p>
    <w:sectPr w:rsidR="000C43D4" w:rsidSect="00D64FD6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9D94D" w14:textId="77777777" w:rsidR="00B472C9" w:rsidRDefault="00B472C9">
      <w:r>
        <w:separator/>
      </w:r>
    </w:p>
  </w:endnote>
  <w:endnote w:type="continuationSeparator" w:id="0">
    <w:p w14:paraId="2739D94E" w14:textId="77777777" w:rsidR="00B472C9" w:rsidRDefault="00B4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9D94F" w14:textId="510E66DE" w:rsidR="00B472C9" w:rsidRPr="00865736" w:rsidRDefault="00B472C9" w:rsidP="00D64FD6">
    <w:pPr>
      <w:pStyle w:val="Footer"/>
      <w:tabs>
        <w:tab w:val="clear" w:pos="4320"/>
        <w:tab w:val="clear" w:pos="8640"/>
        <w:tab w:val="right" w:pos="10773"/>
      </w:tabs>
      <w:rPr>
        <w:sz w:val="16"/>
        <w:szCs w:val="16"/>
      </w:rPr>
    </w:pPr>
    <w:r>
      <w:rPr>
        <w:sz w:val="16"/>
        <w:szCs w:val="16"/>
      </w:rPr>
      <w:t xml:space="preserve">Printed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6D1E0C">
      <w:rPr>
        <w:noProof/>
        <w:sz w:val="16"/>
        <w:szCs w:val="16"/>
      </w:rPr>
      <w:t>8/1/2018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BMPR </w:t>
    </w:r>
    <w:r w:rsidRPr="00865736">
      <w:rPr>
        <w:sz w:val="16"/>
        <w:szCs w:val="16"/>
      </w:rPr>
      <w:t>SL02</w:t>
    </w:r>
    <w:r w:rsidR="006D1E0C">
      <w:rPr>
        <w:sz w:val="16"/>
        <w:szCs w:val="16"/>
      </w:rPr>
      <w:t xml:space="preserve"> (Rev. 08/01/18)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9D94B" w14:textId="77777777" w:rsidR="00B472C9" w:rsidRDefault="00B472C9">
      <w:r>
        <w:separator/>
      </w:r>
    </w:p>
  </w:footnote>
  <w:footnote w:type="continuationSeparator" w:id="0">
    <w:p w14:paraId="2739D94C" w14:textId="77777777" w:rsidR="00B472C9" w:rsidRDefault="00B47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8D"/>
    <w:rsid w:val="00010AFA"/>
    <w:rsid w:val="00011875"/>
    <w:rsid w:val="00014728"/>
    <w:rsid w:val="000411DF"/>
    <w:rsid w:val="0005586E"/>
    <w:rsid w:val="00092C7F"/>
    <w:rsid w:val="000B2D7B"/>
    <w:rsid w:val="000B65C8"/>
    <w:rsid w:val="000C43D4"/>
    <w:rsid w:val="000D3F9E"/>
    <w:rsid w:val="000E0003"/>
    <w:rsid w:val="001172B4"/>
    <w:rsid w:val="00127366"/>
    <w:rsid w:val="001335D8"/>
    <w:rsid w:val="00167062"/>
    <w:rsid w:val="0017494D"/>
    <w:rsid w:val="001D0141"/>
    <w:rsid w:val="001E0799"/>
    <w:rsid w:val="001F0FA6"/>
    <w:rsid w:val="001F3830"/>
    <w:rsid w:val="002054DA"/>
    <w:rsid w:val="00265043"/>
    <w:rsid w:val="00267995"/>
    <w:rsid w:val="00270CBC"/>
    <w:rsid w:val="002A1DBD"/>
    <w:rsid w:val="002A6E31"/>
    <w:rsid w:val="002B19F9"/>
    <w:rsid w:val="002C6A01"/>
    <w:rsid w:val="002E1B8D"/>
    <w:rsid w:val="00317726"/>
    <w:rsid w:val="003739DF"/>
    <w:rsid w:val="003744D0"/>
    <w:rsid w:val="00387474"/>
    <w:rsid w:val="00396E15"/>
    <w:rsid w:val="003D4032"/>
    <w:rsid w:val="003E39C3"/>
    <w:rsid w:val="00421E43"/>
    <w:rsid w:val="00425EC7"/>
    <w:rsid w:val="0045397E"/>
    <w:rsid w:val="00465036"/>
    <w:rsid w:val="0047336C"/>
    <w:rsid w:val="00484736"/>
    <w:rsid w:val="004A046A"/>
    <w:rsid w:val="004B077A"/>
    <w:rsid w:val="004C14FF"/>
    <w:rsid w:val="004E676C"/>
    <w:rsid w:val="004F177B"/>
    <w:rsid w:val="004F207F"/>
    <w:rsid w:val="004F5E97"/>
    <w:rsid w:val="00511654"/>
    <w:rsid w:val="00523790"/>
    <w:rsid w:val="005270C6"/>
    <w:rsid w:val="00532FD0"/>
    <w:rsid w:val="00533907"/>
    <w:rsid w:val="0054453F"/>
    <w:rsid w:val="0055783E"/>
    <w:rsid w:val="00573FA3"/>
    <w:rsid w:val="005855D1"/>
    <w:rsid w:val="005856DA"/>
    <w:rsid w:val="005924BF"/>
    <w:rsid w:val="005A3CA0"/>
    <w:rsid w:val="005C15A8"/>
    <w:rsid w:val="005C7AA3"/>
    <w:rsid w:val="005D6725"/>
    <w:rsid w:val="005E1D89"/>
    <w:rsid w:val="005E302E"/>
    <w:rsid w:val="00605E08"/>
    <w:rsid w:val="006118F5"/>
    <w:rsid w:val="006228B9"/>
    <w:rsid w:val="00622EF7"/>
    <w:rsid w:val="00627644"/>
    <w:rsid w:val="00633203"/>
    <w:rsid w:val="00646B58"/>
    <w:rsid w:val="006A078A"/>
    <w:rsid w:val="006A6068"/>
    <w:rsid w:val="006A63BE"/>
    <w:rsid w:val="006A7AFA"/>
    <w:rsid w:val="006C07C4"/>
    <w:rsid w:val="006C711E"/>
    <w:rsid w:val="006D1E0C"/>
    <w:rsid w:val="006D1EED"/>
    <w:rsid w:val="00704087"/>
    <w:rsid w:val="00707523"/>
    <w:rsid w:val="007764EB"/>
    <w:rsid w:val="007767D6"/>
    <w:rsid w:val="00781999"/>
    <w:rsid w:val="00785CE0"/>
    <w:rsid w:val="0078763D"/>
    <w:rsid w:val="00787932"/>
    <w:rsid w:val="00787EF9"/>
    <w:rsid w:val="0079235F"/>
    <w:rsid w:val="007B6F4B"/>
    <w:rsid w:val="007F2FA6"/>
    <w:rsid w:val="008170BC"/>
    <w:rsid w:val="00820B48"/>
    <w:rsid w:val="008305CA"/>
    <w:rsid w:val="0085783E"/>
    <w:rsid w:val="00865736"/>
    <w:rsid w:val="0087569A"/>
    <w:rsid w:val="008A0170"/>
    <w:rsid w:val="008B001E"/>
    <w:rsid w:val="008B217A"/>
    <w:rsid w:val="008B382D"/>
    <w:rsid w:val="008D1B4E"/>
    <w:rsid w:val="008D72B8"/>
    <w:rsid w:val="00902B2D"/>
    <w:rsid w:val="009100CC"/>
    <w:rsid w:val="0091412F"/>
    <w:rsid w:val="0092443D"/>
    <w:rsid w:val="00937A48"/>
    <w:rsid w:val="009801B7"/>
    <w:rsid w:val="00993AC4"/>
    <w:rsid w:val="009A24E5"/>
    <w:rsid w:val="009B670D"/>
    <w:rsid w:val="009C50BC"/>
    <w:rsid w:val="009D2BFE"/>
    <w:rsid w:val="009F2599"/>
    <w:rsid w:val="00A05953"/>
    <w:rsid w:val="00A355B9"/>
    <w:rsid w:val="00A37FF1"/>
    <w:rsid w:val="00A6641F"/>
    <w:rsid w:val="00A84D3E"/>
    <w:rsid w:val="00A87975"/>
    <w:rsid w:val="00A90C5F"/>
    <w:rsid w:val="00AA0F31"/>
    <w:rsid w:val="00AB76DD"/>
    <w:rsid w:val="00AC3FB5"/>
    <w:rsid w:val="00AD06C2"/>
    <w:rsid w:val="00AD4DF2"/>
    <w:rsid w:val="00AE62DA"/>
    <w:rsid w:val="00AF11DE"/>
    <w:rsid w:val="00B472C9"/>
    <w:rsid w:val="00B5086B"/>
    <w:rsid w:val="00B541D4"/>
    <w:rsid w:val="00B57F05"/>
    <w:rsid w:val="00B64943"/>
    <w:rsid w:val="00B64A56"/>
    <w:rsid w:val="00B93B5A"/>
    <w:rsid w:val="00BA1E01"/>
    <w:rsid w:val="00BA71EC"/>
    <w:rsid w:val="00BB0593"/>
    <w:rsid w:val="00BC3542"/>
    <w:rsid w:val="00BC523C"/>
    <w:rsid w:val="00BF144B"/>
    <w:rsid w:val="00BF1B25"/>
    <w:rsid w:val="00C01CF1"/>
    <w:rsid w:val="00C306F9"/>
    <w:rsid w:val="00C3697E"/>
    <w:rsid w:val="00C55E64"/>
    <w:rsid w:val="00C70A14"/>
    <w:rsid w:val="00CB11A4"/>
    <w:rsid w:val="00CB331E"/>
    <w:rsid w:val="00CD1CC2"/>
    <w:rsid w:val="00CD6966"/>
    <w:rsid w:val="00CE516B"/>
    <w:rsid w:val="00CF140B"/>
    <w:rsid w:val="00D01571"/>
    <w:rsid w:val="00D13DEE"/>
    <w:rsid w:val="00D22FE9"/>
    <w:rsid w:val="00D31C97"/>
    <w:rsid w:val="00D35FD9"/>
    <w:rsid w:val="00D64FD6"/>
    <w:rsid w:val="00D67019"/>
    <w:rsid w:val="00D85DDA"/>
    <w:rsid w:val="00D87947"/>
    <w:rsid w:val="00DA17BE"/>
    <w:rsid w:val="00DA4672"/>
    <w:rsid w:val="00DC6FAF"/>
    <w:rsid w:val="00DE2D2C"/>
    <w:rsid w:val="00DF115E"/>
    <w:rsid w:val="00E329A3"/>
    <w:rsid w:val="00E4706B"/>
    <w:rsid w:val="00E63DA3"/>
    <w:rsid w:val="00E83DBE"/>
    <w:rsid w:val="00E87FC7"/>
    <w:rsid w:val="00E91883"/>
    <w:rsid w:val="00EC0273"/>
    <w:rsid w:val="00EC65A7"/>
    <w:rsid w:val="00F064D4"/>
    <w:rsid w:val="00F17214"/>
    <w:rsid w:val="00F2782E"/>
    <w:rsid w:val="00F4393B"/>
    <w:rsid w:val="00F602A9"/>
    <w:rsid w:val="00F6107D"/>
    <w:rsid w:val="00F66092"/>
    <w:rsid w:val="00F70C5E"/>
    <w:rsid w:val="00F87F4F"/>
    <w:rsid w:val="00FE2DDB"/>
    <w:rsid w:val="00FE3B1A"/>
    <w:rsid w:val="00FE75B3"/>
    <w:rsid w:val="00FF0A7C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2739D839"/>
  <w15:docId w15:val="{AF25638F-2844-410D-88A0-DF064C82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5E08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6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14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4F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F37D3-3EC3-459B-BA82-6770777EED28}"/>
</file>

<file path=customXml/itemProps2.xml><?xml version="1.0" encoding="utf-8"?>
<ds:datastoreItem xmlns:ds="http://schemas.openxmlformats.org/officeDocument/2006/customXml" ds:itemID="{0300466F-5D7B-44C8-B1AE-E71A04A2849F}"/>
</file>

<file path=customXml/itemProps3.xml><?xml version="1.0" encoding="utf-8"?>
<ds:datastoreItem xmlns:ds="http://schemas.openxmlformats.org/officeDocument/2006/customXml" ds:itemID="{7D4978AF-F0E5-40F6-B01B-9F061BC74CFC}"/>
</file>

<file path=customXml/itemProps4.xml><?xml version="1.0" encoding="utf-8"?>
<ds:datastoreItem xmlns:ds="http://schemas.openxmlformats.org/officeDocument/2006/customXml" ds:itemID="{999A5B3E-4DE8-4DDC-AA10-F8DE93E828B9}"/>
</file>

<file path=docProps/app.xml><?xml version="1.0" encoding="utf-8"?>
<Properties xmlns="http://schemas.openxmlformats.org/officeDocument/2006/extended-properties" xmlns:vt="http://schemas.openxmlformats.org/officeDocument/2006/docPropsVTypes">
  <Template>4E01C2E9.dotm</Template>
  <TotalTime>8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Moisture-Density Worksheet</vt:lpstr>
    </vt:vector>
  </TitlesOfParts>
  <Company>IDOT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Moisture-Density Worksheet</dc:title>
  <dc:subject/>
  <dc:creator>IDOT</dc:creator>
  <cp:keywords/>
  <dc:description/>
  <cp:lastModifiedBy>Stalets, Ashleigh</cp:lastModifiedBy>
  <cp:revision>3</cp:revision>
  <cp:lastPrinted>2010-03-12T19:21:00Z</cp:lastPrinted>
  <dcterms:created xsi:type="dcterms:W3CDTF">2018-07-25T16:44:00Z</dcterms:created>
  <dcterms:modified xsi:type="dcterms:W3CDTF">2018-08-01T15:34:00Z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ContentTypeId">
    <vt:lpwstr>0x0101010079EEE4155DF4914B876391AA8A8C0ED7</vt:lpwstr>
  </property>
</Properties>
</file>