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30"/>
      </w:tblGrid>
      <w:tr w:rsidR="00C53DC6" w:rsidRPr="00C53DC6" w14:paraId="2A9075BB" w14:textId="77777777" w:rsidTr="006E5ABE">
        <w:trPr>
          <w:trHeight w:hRule="exact" w:val="1123"/>
        </w:trPr>
        <w:tc>
          <w:tcPr>
            <w:tcW w:w="4428" w:type="dxa"/>
          </w:tcPr>
          <w:p w14:paraId="0B45AD50" w14:textId="77777777" w:rsidR="00C53DC6" w:rsidRPr="00C53DC6" w:rsidRDefault="00EA12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A2DF45" wp14:editId="55A2DF46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0B169348" w14:textId="77777777" w:rsidR="00C53DC6" w:rsidRPr="006E5ABE" w:rsidRDefault="00C53DC6" w:rsidP="006E5ABE">
            <w:pPr>
              <w:ind w:right="-810"/>
              <w:rPr>
                <w:rFonts w:ascii="Arial" w:hAnsi="Arial"/>
                <w:sz w:val="28"/>
              </w:rPr>
            </w:pPr>
          </w:p>
          <w:p w14:paraId="7C1CF3FD" w14:textId="77777777" w:rsidR="00C53DC6" w:rsidRPr="00C53DC6" w:rsidRDefault="00D21A39" w:rsidP="00D21A39">
            <w:pPr>
              <w:tabs>
                <w:tab w:val="left" w:pos="2232"/>
              </w:tabs>
              <w:rPr>
                <w:rFonts w:ascii="Arial" w:hAnsi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C53DC6" w:rsidRPr="00C53DC6">
              <w:rPr>
                <w:rFonts w:ascii="Arial" w:hAnsi="Arial"/>
                <w:b/>
                <w:sz w:val="24"/>
                <w:szCs w:val="24"/>
              </w:rPr>
              <w:t>Subcontractor’s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Notice</w:t>
            </w:r>
          </w:p>
          <w:p w14:paraId="7DC93202" w14:textId="77777777" w:rsidR="00C53DC6" w:rsidRPr="00C53DC6" w:rsidRDefault="00D21A39" w:rsidP="00ED16E9">
            <w:pPr>
              <w:tabs>
                <w:tab w:val="left" w:pos="223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ED16E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f </w:t>
            </w:r>
            <w:bookmarkEnd w:id="0"/>
            <w:bookmarkEnd w:id="1"/>
            <w:r w:rsidR="00385971">
              <w:rPr>
                <w:rFonts w:ascii="Arial" w:hAnsi="Arial"/>
                <w:b/>
                <w:sz w:val="24"/>
                <w:szCs w:val="24"/>
              </w:rPr>
              <w:t>Bond Claim</w:t>
            </w:r>
          </w:p>
        </w:tc>
      </w:tr>
    </w:tbl>
    <w:p w14:paraId="03015C48" w14:textId="77777777" w:rsidR="00B55306" w:rsidRDefault="00B55306">
      <w:pPr>
        <w:jc w:val="center"/>
        <w:rPr>
          <w:rFonts w:ascii="Arial" w:hAnsi="Arial"/>
          <w:u w:val="single"/>
        </w:rPr>
      </w:pPr>
    </w:p>
    <w:p w14:paraId="663DE55C" w14:textId="77777777" w:rsidR="00A32608" w:rsidRDefault="00A32608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B55306" w14:paraId="3E1E1A4E" w14:textId="77777777">
        <w:tc>
          <w:tcPr>
            <w:tcW w:w="3528" w:type="dxa"/>
            <w:tcBorders>
              <w:bottom w:val="dotted" w:sz="4" w:space="0" w:color="auto"/>
            </w:tcBorders>
          </w:tcPr>
          <w:bookmarkStart w:id="2" w:name="Text1"/>
          <w:p w14:paraId="6F94E4E5" w14:textId="77777777" w:rsidR="00B55306" w:rsidRDefault="00197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"/>
                  <w:textInput/>
                </w:ffData>
              </w:fldChar>
            </w:r>
            <w:r w:rsidR="00C524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3" w:name="_GoBack"/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bookmarkEnd w:id="3"/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55306" w14:paraId="7BC42239" w14:textId="77777777">
        <w:tc>
          <w:tcPr>
            <w:tcW w:w="3528" w:type="dxa"/>
          </w:tcPr>
          <w:p w14:paraId="23E3F895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2E61EA75" w14:textId="77777777" w:rsidR="00B55306" w:rsidRDefault="00B55306">
      <w:pPr>
        <w:rPr>
          <w:rFonts w:ascii="Arial" w:hAnsi="Arial"/>
        </w:rPr>
      </w:pPr>
    </w:p>
    <w:p w14:paraId="7D6C46D1" w14:textId="77777777" w:rsidR="00B55306" w:rsidRDefault="00B55306">
      <w:pPr>
        <w:rPr>
          <w:rFonts w:ascii="Arial" w:hAnsi="Arial"/>
        </w:rPr>
      </w:pPr>
    </w:p>
    <w:p w14:paraId="3DE5C898" w14:textId="0D3373FE" w:rsidR="00B55306" w:rsidRDefault="00EA01D3" w:rsidP="001032C0">
      <w:pPr>
        <w:rPr>
          <w:rFonts w:ascii="Arial" w:hAnsi="Arial"/>
        </w:rPr>
      </w:pPr>
      <w:r>
        <w:rPr>
          <w:rFonts w:ascii="Arial" w:hAnsi="Arial"/>
        </w:rPr>
        <w:t>Omer Osman, P.E.</w:t>
      </w:r>
    </w:p>
    <w:p w14:paraId="334D550C" w14:textId="35CAD7C9" w:rsidR="00E1685E" w:rsidRDefault="00EA01D3" w:rsidP="001032C0">
      <w:pPr>
        <w:rPr>
          <w:rFonts w:ascii="Arial" w:hAnsi="Arial"/>
        </w:rPr>
      </w:pPr>
      <w:r>
        <w:rPr>
          <w:rFonts w:ascii="Arial" w:hAnsi="Arial"/>
        </w:rPr>
        <w:t xml:space="preserve">Acting </w:t>
      </w:r>
      <w:r w:rsidR="00E1685E">
        <w:rPr>
          <w:rFonts w:ascii="Arial" w:hAnsi="Arial"/>
        </w:rPr>
        <w:t>Secretary</w:t>
      </w:r>
    </w:p>
    <w:p w14:paraId="38C4816E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Department of Transportation</w:t>
      </w:r>
    </w:p>
    <w:p w14:paraId="65A62B28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2300 South Dirksen Parkway, Room 300</w:t>
      </w:r>
    </w:p>
    <w:p w14:paraId="32D28156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Springfield, IL  62764</w:t>
      </w:r>
    </w:p>
    <w:p w14:paraId="50B897FC" w14:textId="77777777" w:rsidR="00B55306" w:rsidRDefault="00B55306">
      <w:pPr>
        <w:rPr>
          <w:rFonts w:ascii="Arial" w:hAnsi="Arial"/>
        </w:rPr>
      </w:pPr>
    </w:p>
    <w:p w14:paraId="54AB6CEC" w14:textId="77777777" w:rsidR="00B55306" w:rsidRDefault="00B55306">
      <w:pPr>
        <w:rPr>
          <w:rFonts w:ascii="Arial" w:hAnsi="Arial"/>
        </w:rPr>
      </w:pPr>
    </w:p>
    <w:p w14:paraId="4F7E736C" w14:textId="77777777" w:rsidR="00B55306" w:rsidRDefault="00B55306" w:rsidP="000A143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NOTICE OF </w:t>
      </w:r>
      <w:r w:rsidR="00ED16E9">
        <w:rPr>
          <w:rFonts w:ascii="Arial" w:hAnsi="Arial"/>
        </w:rPr>
        <w:t>BOND CLAIM</w:t>
      </w:r>
    </w:p>
    <w:p w14:paraId="411EE055" w14:textId="77777777" w:rsidR="00B55306" w:rsidRPr="00385971" w:rsidRDefault="00385971" w:rsidP="000A143D">
      <w:pPr>
        <w:jc w:val="center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30 ILCS 550/1 &amp; 550/2</w:t>
      </w:r>
    </w:p>
    <w:p w14:paraId="5890FE82" w14:textId="77777777" w:rsidR="00B55306" w:rsidRDefault="00B55306">
      <w:pPr>
        <w:jc w:val="center"/>
        <w:rPr>
          <w:rFonts w:ascii="Arial" w:hAnsi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8"/>
        <w:gridCol w:w="1522"/>
        <w:gridCol w:w="362"/>
        <w:gridCol w:w="87"/>
        <w:gridCol w:w="1527"/>
        <w:gridCol w:w="272"/>
        <w:gridCol w:w="271"/>
        <w:gridCol w:w="267"/>
        <w:gridCol w:w="452"/>
        <w:gridCol w:w="178"/>
        <w:gridCol w:w="540"/>
        <w:gridCol w:w="92"/>
        <w:gridCol w:w="10"/>
        <w:gridCol w:w="2773"/>
        <w:gridCol w:w="267"/>
        <w:gridCol w:w="915"/>
        <w:gridCol w:w="23"/>
      </w:tblGrid>
      <w:tr w:rsidR="00B55306" w14:paraId="226A6249" w14:textId="77777777" w:rsidTr="00D21A39">
        <w:trPr>
          <w:trHeight w:hRule="exact" w:val="288"/>
        </w:trPr>
        <w:tc>
          <w:tcPr>
            <w:tcW w:w="3516" w:type="dxa"/>
            <w:gridSpan w:val="5"/>
            <w:vAlign w:val="bottom"/>
          </w:tcPr>
          <w:p w14:paraId="4D80B511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ARE HEREBY NOTIFIED that </w:t>
            </w:r>
          </w:p>
        </w:tc>
        <w:bookmarkStart w:id="4" w:name="Text2"/>
        <w:tc>
          <w:tcPr>
            <w:tcW w:w="6060" w:type="dxa"/>
            <w:gridSpan w:val="12"/>
            <w:tcBorders>
              <w:bottom w:val="dotted" w:sz="4" w:space="0" w:color="auto"/>
            </w:tcBorders>
            <w:vAlign w:val="bottom"/>
          </w:tcPr>
          <w:p w14:paraId="5DAF1FF8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 ARE HEREBY NOTIFIED that 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B55306" w14:paraId="6876B047" w14:textId="77777777" w:rsidTr="00ED16E9">
        <w:trPr>
          <w:trHeight w:hRule="exact" w:val="288"/>
        </w:trPr>
        <w:tc>
          <w:tcPr>
            <w:tcW w:w="1989" w:type="dxa"/>
            <w:gridSpan w:val="4"/>
            <w:vAlign w:val="bottom"/>
          </w:tcPr>
          <w:p w14:paraId="6649414A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employed by </w:t>
            </w:r>
          </w:p>
        </w:tc>
        <w:bookmarkStart w:id="5" w:name="Text3"/>
        <w:tc>
          <w:tcPr>
            <w:tcW w:w="7587" w:type="dxa"/>
            <w:gridSpan w:val="13"/>
            <w:tcBorders>
              <w:bottom w:val="dotted" w:sz="4" w:space="0" w:color="auto"/>
            </w:tcBorders>
            <w:vAlign w:val="bottom"/>
          </w:tcPr>
          <w:p w14:paraId="235AAB9F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employed by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55306" w14:paraId="6516891E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6"/>
            <w:vAlign w:val="bottom"/>
          </w:tcPr>
          <w:p w14:paraId="2C557281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construction supplies/services at the location of</w:t>
            </w:r>
          </w:p>
        </w:tc>
      </w:tr>
      <w:tr w:rsidR="00B55306" w14:paraId="3C654CF2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6"/>
            <w:tcBorders>
              <w:bottom w:val="dotted" w:sz="4" w:space="0" w:color="auto"/>
            </w:tcBorders>
            <w:vAlign w:val="bottom"/>
          </w:tcPr>
          <w:p w14:paraId="2C971DF7" w14:textId="77777777" w:rsidR="00B55306" w:rsidRDefault="006E5ABE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B55306" w14:paraId="2BC211B3" w14:textId="77777777" w:rsidTr="00D21A39">
        <w:trPr>
          <w:trHeight w:hRule="exact" w:val="288"/>
        </w:trPr>
        <w:tc>
          <w:tcPr>
            <w:tcW w:w="1902" w:type="dxa"/>
            <w:gridSpan w:val="3"/>
            <w:vAlign w:val="bottom"/>
          </w:tcPr>
          <w:p w14:paraId="1545ACF1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Contract #</w:t>
            </w:r>
          </w:p>
        </w:tc>
        <w:bookmarkStart w:id="7" w:name="Text5"/>
        <w:tc>
          <w:tcPr>
            <w:tcW w:w="2157" w:type="dxa"/>
            <w:gridSpan w:val="4"/>
            <w:tcBorders>
              <w:bottom w:val="dotted" w:sz="4" w:space="0" w:color="auto"/>
            </w:tcBorders>
            <w:vAlign w:val="bottom"/>
          </w:tcPr>
          <w:p w14:paraId="2D0868E7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="00B55306">
              <w:rPr>
                <w:rFonts w:ascii="Arial" w:hAnsi="Arial"/>
              </w:rPr>
              <w:t>;</w:t>
            </w:r>
          </w:p>
        </w:tc>
        <w:tc>
          <w:tcPr>
            <w:tcW w:w="5517" w:type="dxa"/>
            <w:gridSpan w:val="10"/>
            <w:vAlign w:val="bottom"/>
          </w:tcPr>
          <w:p w14:paraId="36AD271B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reason thereof there is due the undersigned sum of</w:t>
            </w:r>
          </w:p>
        </w:tc>
      </w:tr>
      <w:bookmarkStart w:id="8" w:name="Text6"/>
      <w:tr w:rsidR="00B55306" w14:paraId="7CF7A1AD" w14:textId="77777777" w:rsidTr="00D21A39">
        <w:trPr>
          <w:gridBefore w:val="1"/>
          <w:wBefore w:w="18" w:type="dxa"/>
          <w:trHeight w:hRule="exact" w:val="288"/>
        </w:trPr>
        <w:tc>
          <w:tcPr>
            <w:tcW w:w="8620" w:type="dxa"/>
            <w:gridSpan w:val="14"/>
            <w:tcBorders>
              <w:bottom w:val="dotted" w:sz="4" w:space="0" w:color="auto"/>
            </w:tcBorders>
            <w:vAlign w:val="bottom"/>
          </w:tcPr>
          <w:p w14:paraId="4F2DC02A" w14:textId="77777777" w:rsidR="00B55306" w:rsidRDefault="00197928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undersigned sum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938" w:type="dxa"/>
            <w:gridSpan w:val="2"/>
            <w:vAlign w:val="bottom"/>
          </w:tcPr>
          <w:p w14:paraId="2931F7AE" w14:textId="77777777" w:rsidR="00B55306" w:rsidRDefault="00B55306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Dollars</w:t>
            </w:r>
          </w:p>
        </w:tc>
      </w:tr>
      <w:tr w:rsidR="00B55306" w14:paraId="48B0EA7D" w14:textId="77777777" w:rsidTr="00D21A39">
        <w:trPr>
          <w:trHeight w:hRule="exact" w:val="288"/>
        </w:trPr>
        <w:tc>
          <w:tcPr>
            <w:tcW w:w="1902" w:type="dxa"/>
            <w:gridSpan w:val="3"/>
            <w:tcBorders>
              <w:bottom w:val="dotted" w:sz="4" w:space="0" w:color="auto"/>
            </w:tcBorders>
            <w:vAlign w:val="bottom"/>
          </w:tcPr>
          <w:p w14:paraId="43027763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($</w:t>
            </w:r>
            <w:bookmarkStart w:id="9" w:name="Text7"/>
            <w:r w:rsidR="00197928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in numbers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 w:rsidR="00197928">
              <w:rPr>
                <w:rFonts w:ascii="Arial" w:hAnsi="Arial"/>
              </w:rPr>
            </w:r>
            <w:r w:rsidR="00197928"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197928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>).</w:t>
            </w:r>
          </w:p>
        </w:tc>
        <w:tc>
          <w:tcPr>
            <w:tcW w:w="7674" w:type="dxa"/>
            <w:gridSpan w:val="14"/>
            <w:vAlign w:val="bottom"/>
          </w:tcPr>
          <w:p w14:paraId="50AAEF73" w14:textId="77777777" w:rsidR="00B55306" w:rsidRDefault="00B55306" w:rsidP="00385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undersigned claims </w:t>
            </w:r>
            <w:r w:rsidR="00385971">
              <w:rPr>
                <w:rFonts w:ascii="Arial" w:hAnsi="Arial"/>
              </w:rPr>
              <w:t>recovery under the contractor’s bond according to</w:t>
            </w:r>
          </w:p>
        </w:tc>
      </w:tr>
      <w:tr w:rsidR="00B55306" w14:paraId="6D3A2E31" w14:textId="77777777" w:rsidTr="00D21A39">
        <w:trPr>
          <w:trHeight w:hRule="exact" w:val="288"/>
        </w:trPr>
        <w:tc>
          <w:tcPr>
            <w:tcW w:w="9576" w:type="dxa"/>
            <w:gridSpan w:val="17"/>
            <w:vAlign w:val="bottom"/>
          </w:tcPr>
          <w:p w14:paraId="4620A3D6" w14:textId="77777777" w:rsidR="00B55306" w:rsidRDefault="00B55306" w:rsidP="00D21A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Statutes in such case made and provided.</w:t>
            </w:r>
          </w:p>
        </w:tc>
      </w:tr>
      <w:tr w:rsidR="008366B0" w14:paraId="5F5ABFE2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6C0B0BC1" w14:textId="77777777" w:rsidR="008366B0" w:rsidRDefault="008366B0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5"/>
            <w:vAlign w:val="bottom"/>
          </w:tcPr>
          <w:p w14:paraId="7ECED1FC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8366B0" w14:paraId="43C66233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37802D60" w14:textId="77777777" w:rsidR="008366B0" w:rsidRDefault="008366B0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598168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1D661A" w14:paraId="65D02D1A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2CB21C30" w14:textId="77777777" w:rsidR="001D661A" w:rsidRDefault="001D661A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F03939" w14:textId="77777777" w:rsidR="001D661A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DD5FB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85971" w:rsidRPr="00385971" w14:paraId="6264E068" w14:textId="77777777" w:rsidTr="00385971">
        <w:trPr>
          <w:gridBefore w:val="8"/>
          <w:wBefore w:w="4326" w:type="dxa"/>
          <w:trHeight w:hRule="exact" w:val="288"/>
        </w:trPr>
        <w:tc>
          <w:tcPr>
            <w:tcW w:w="1272" w:type="dxa"/>
            <w:gridSpan w:val="5"/>
            <w:vAlign w:val="bottom"/>
          </w:tcPr>
          <w:p w14:paraId="7E5F1FC6" w14:textId="77777777" w:rsidR="00385971" w:rsidRPr="00385971" w:rsidRDefault="00385971" w:rsidP="006E5A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8" w:type="dxa"/>
            <w:gridSpan w:val="4"/>
          </w:tcPr>
          <w:p w14:paraId="2252ED43" w14:textId="77777777" w:rsidR="00385971" w:rsidRPr="00385971" w:rsidRDefault="00385971" w:rsidP="0038597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85971">
              <w:rPr>
                <w:rFonts w:ascii="Arial" w:hAnsi="Arial"/>
                <w:sz w:val="16"/>
                <w:szCs w:val="16"/>
              </w:rPr>
              <w:t>(Company Name)</w:t>
            </w:r>
          </w:p>
        </w:tc>
      </w:tr>
      <w:tr w:rsidR="00B55306" w14:paraId="07BD75FB" w14:textId="77777777" w:rsidTr="006E5ABE">
        <w:trPr>
          <w:trHeight w:hRule="exact" w:val="144"/>
        </w:trPr>
        <w:tc>
          <w:tcPr>
            <w:tcW w:w="9576" w:type="dxa"/>
            <w:gridSpan w:val="17"/>
            <w:vAlign w:val="bottom"/>
          </w:tcPr>
          <w:p w14:paraId="5301D10B" w14:textId="77777777" w:rsidR="00B55306" w:rsidRDefault="00B55306" w:rsidP="006E5ABE">
            <w:pPr>
              <w:rPr>
                <w:rFonts w:ascii="Arial" w:hAnsi="Arial"/>
              </w:rPr>
            </w:pPr>
          </w:p>
        </w:tc>
      </w:tr>
      <w:tr w:rsidR="00B55306" w14:paraId="48A7C484" w14:textId="77777777" w:rsidTr="00D21A39">
        <w:trPr>
          <w:gridBefore w:val="10"/>
          <w:gridAfter w:val="1"/>
          <w:wBefore w:w="4956" w:type="dxa"/>
          <w:wAfter w:w="23" w:type="dxa"/>
          <w:cantSplit/>
        </w:trPr>
        <w:tc>
          <w:tcPr>
            <w:tcW w:w="540" w:type="dxa"/>
          </w:tcPr>
          <w:p w14:paraId="0A63CFA4" w14:textId="77777777" w:rsidR="00B55306" w:rsidRDefault="00B55306" w:rsidP="008366B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  <w:tc>
          <w:tcPr>
            <w:tcW w:w="4057" w:type="dxa"/>
            <w:gridSpan w:val="5"/>
            <w:tcBorders>
              <w:bottom w:val="dotted" w:sz="4" w:space="0" w:color="auto"/>
            </w:tcBorders>
          </w:tcPr>
          <w:p w14:paraId="3221758F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73D6C1B4" w14:textId="77777777" w:rsidTr="00D21A39">
        <w:trPr>
          <w:gridBefore w:val="11"/>
          <w:gridAfter w:val="1"/>
          <w:wBefore w:w="5496" w:type="dxa"/>
          <w:wAfter w:w="23" w:type="dxa"/>
        </w:trPr>
        <w:tc>
          <w:tcPr>
            <w:tcW w:w="4057" w:type="dxa"/>
            <w:gridSpan w:val="5"/>
          </w:tcPr>
          <w:p w14:paraId="672AE66D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(Name and Title)</w:t>
            </w:r>
          </w:p>
        </w:tc>
      </w:tr>
      <w:tr w:rsidR="00B55306" w14:paraId="67888DA7" w14:textId="77777777" w:rsidTr="001D43A0">
        <w:trPr>
          <w:trHeight w:hRule="exact" w:val="144"/>
        </w:trPr>
        <w:tc>
          <w:tcPr>
            <w:tcW w:w="9576" w:type="dxa"/>
            <w:gridSpan w:val="17"/>
          </w:tcPr>
          <w:p w14:paraId="10D21BFE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66F3650F" w14:textId="77777777" w:rsidTr="001D43A0">
        <w:tc>
          <w:tcPr>
            <w:tcW w:w="9576" w:type="dxa"/>
            <w:gridSpan w:val="17"/>
          </w:tcPr>
          <w:p w14:paraId="7CAF2A36" w14:textId="77777777" w:rsidR="00B55306" w:rsidRDefault="00B553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 OF ILLINOIS</w:t>
            </w:r>
          </w:p>
        </w:tc>
      </w:tr>
      <w:tr w:rsidR="006E5ABE" w14:paraId="4EEEA2B2" w14:textId="77777777" w:rsidTr="00D21A39">
        <w:trPr>
          <w:gridAfter w:val="1"/>
          <w:wAfter w:w="23" w:type="dxa"/>
        </w:trPr>
        <w:tc>
          <w:tcPr>
            <w:tcW w:w="1540" w:type="dxa"/>
            <w:gridSpan w:val="2"/>
          </w:tcPr>
          <w:p w14:paraId="2278CBA4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OF </w:t>
            </w:r>
          </w:p>
        </w:tc>
        <w:bookmarkStart w:id="13" w:name="Text13"/>
        <w:tc>
          <w:tcPr>
            <w:tcW w:w="2786" w:type="dxa"/>
            <w:gridSpan w:val="6"/>
            <w:tcBorders>
              <w:bottom w:val="dotted" w:sz="4" w:space="0" w:color="auto"/>
            </w:tcBorders>
          </w:tcPr>
          <w:p w14:paraId="0F29083B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UNTY name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3"/>
        <w:tc>
          <w:tcPr>
            <w:tcW w:w="5227" w:type="dxa"/>
            <w:gridSpan w:val="8"/>
          </w:tcPr>
          <w:p w14:paraId="342D7502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6E5ABE" w14:paraId="5B3A47D4" w14:textId="77777777" w:rsidTr="00F83428">
        <w:trPr>
          <w:trHeight w:hRule="exact" w:val="144"/>
        </w:trPr>
        <w:tc>
          <w:tcPr>
            <w:tcW w:w="9576" w:type="dxa"/>
            <w:gridSpan w:val="17"/>
          </w:tcPr>
          <w:p w14:paraId="33E45FC1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B03323" w14:paraId="105725C3" w14:textId="77777777" w:rsidTr="00D21A39">
        <w:trPr>
          <w:gridAfter w:val="1"/>
          <w:wAfter w:w="23" w:type="dxa"/>
        </w:trPr>
        <w:tc>
          <w:tcPr>
            <w:tcW w:w="3788" w:type="dxa"/>
            <w:gridSpan w:val="6"/>
          </w:tcPr>
          <w:p w14:paraId="65E26C40" w14:textId="77777777" w:rsidR="00B03323" w:rsidRDefault="00B03323" w:rsidP="00B033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Subscribed and sworn to before me this</w:t>
            </w:r>
          </w:p>
        </w:tc>
        <w:tc>
          <w:tcPr>
            <w:tcW w:w="990" w:type="dxa"/>
            <w:gridSpan w:val="3"/>
            <w:tcBorders>
              <w:bottom w:val="dotted" w:sz="4" w:space="0" w:color="auto"/>
            </w:tcBorders>
          </w:tcPr>
          <w:p w14:paraId="3A5FC418" w14:textId="77777777" w:rsidR="00B03323" w:rsidRDefault="00B03323" w:rsidP="00B03323">
            <w:pPr>
              <w:rPr>
                <w:rFonts w:ascii="Arial" w:hAnsi="Arial"/>
              </w:rPr>
            </w:pPr>
            <w:bookmarkStart w:id="14" w:name="Text14"/>
            <w:bookmarkEnd w:id="14"/>
          </w:p>
        </w:tc>
        <w:tc>
          <w:tcPr>
            <w:tcW w:w="810" w:type="dxa"/>
            <w:gridSpan w:val="3"/>
          </w:tcPr>
          <w:p w14:paraId="06F29554" w14:textId="77777777" w:rsidR="00B03323" w:rsidRDefault="00B03323" w:rsidP="006B7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of</w:t>
            </w: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  <w:vAlign w:val="bottom"/>
          </w:tcPr>
          <w:p w14:paraId="23576B5E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bookmarkStart w:id="15" w:name="Text15"/>
            <w:bookmarkEnd w:id="15"/>
            <w:r>
              <w:rPr>
                <w:rFonts w:ascii="Arial" w:hAnsi="Arial"/>
              </w:rPr>
              <w:t>,</w:t>
            </w: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  <w:vAlign w:val="bottom"/>
          </w:tcPr>
          <w:p w14:paraId="6BBEC34C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B55306" w14:paraId="76A8CEA6" w14:textId="77777777" w:rsidTr="001D43A0">
        <w:trPr>
          <w:trHeight w:hRule="exact" w:val="144"/>
        </w:trPr>
        <w:tc>
          <w:tcPr>
            <w:tcW w:w="9576" w:type="dxa"/>
            <w:gridSpan w:val="17"/>
          </w:tcPr>
          <w:p w14:paraId="7A5053B9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1246FC0C" w14:textId="77777777" w:rsidTr="00D21A39">
        <w:trPr>
          <w:gridBefore w:val="8"/>
          <w:wBefore w:w="4326" w:type="dxa"/>
          <w:trHeight w:hRule="exact" w:val="144"/>
        </w:trPr>
        <w:tc>
          <w:tcPr>
            <w:tcW w:w="5250" w:type="dxa"/>
            <w:gridSpan w:val="9"/>
          </w:tcPr>
          <w:p w14:paraId="450CAC9E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5E156B43" w14:textId="77777777" w:rsidTr="00D21A39">
        <w:trPr>
          <w:gridBefore w:val="8"/>
          <w:wBefore w:w="4326" w:type="dxa"/>
        </w:trPr>
        <w:tc>
          <w:tcPr>
            <w:tcW w:w="5250" w:type="dxa"/>
            <w:gridSpan w:val="9"/>
            <w:tcBorders>
              <w:bottom w:val="dotted" w:sz="4" w:space="0" w:color="auto"/>
            </w:tcBorders>
          </w:tcPr>
          <w:p w14:paraId="4840193F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606ABB13" w14:textId="77777777" w:rsidTr="00D21A39">
        <w:trPr>
          <w:gridBefore w:val="8"/>
          <w:wBefore w:w="4326" w:type="dxa"/>
        </w:trPr>
        <w:tc>
          <w:tcPr>
            <w:tcW w:w="5250" w:type="dxa"/>
            <w:gridSpan w:val="9"/>
          </w:tcPr>
          <w:p w14:paraId="76C0E053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Notary Public</w:t>
            </w:r>
          </w:p>
        </w:tc>
      </w:tr>
      <w:tr w:rsidR="00B55306" w14:paraId="4A4FBA3F" w14:textId="77777777" w:rsidTr="001D43A0">
        <w:trPr>
          <w:trHeight w:hRule="exact" w:val="144"/>
        </w:trPr>
        <w:tc>
          <w:tcPr>
            <w:tcW w:w="9576" w:type="dxa"/>
            <w:gridSpan w:val="17"/>
          </w:tcPr>
          <w:p w14:paraId="7997A988" w14:textId="77777777" w:rsidR="00B55306" w:rsidRDefault="00B55306">
            <w:pPr>
              <w:rPr>
                <w:rFonts w:ascii="Arial" w:hAnsi="Arial"/>
              </w:rPr>
            </w:pPr>
          </w:p>
        </w:tc>
      </w:tr>
    </w:tbl>
    <w:p w14:paraId="6FA8D5D4" w14:textId="77777777" w:rsidR="00B55306" w:rsidRDefault="00B55306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 xml:space="preserve">cc:  </w:t>
      </w:r>
      <w:r>
        <w:rPr>
          <w:rFonts w:ascii="Arial" w:hAnsi="Arial"/>
        </w:rPr>
        <w:tab/>
        <w:t>Prime Contractor</w:t>
      </w:r>
    </w:p>
    <w:p w14:paraId="3B202924" w14:textId="77777777" w:rsidR="00B55306" w:rsidRDefault="00385971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  <w:t>Bonding Company</w:t>
      </w:r>
    </w:p>
    <w:p w14:paraId="5BD71F1F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66D1C851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18FEC663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010D7A38" w14:textId="77777777" w:rsidR="00B55306" w:rsidRDefault="00B55306" w:rsidP="001F772A">
      <w:pPr>
        <w:tabs>
          <w:tab w:val="left" w:pos="450"/>
        </w:tabs>
        <w:outlineLvl w:val="0"/>
        <w:rPr>
          <w:rFonts w:ascii="Arial" w:hAnsi="Arial"/>
          <w:sz w:val="22"/>
        </w:rPr>
      </w:pPr>
      <w:r>
        <w:rPr>
          <w:rFonts w:ascii="Arial" w:hAnsi="Arial"/>
        </w:rPr>
        <w:t>CERTIFIED MAIL - RETURN RECEIPT REQUESTED TO ADDRESSEE ONLY</w:t>
      </w:r>
    </w:p>
    <w:sectPr w:rsidR="00B55306" w:rsidSect="006E5ABE">
      <w:footerReference w:type="default" r:id="rId10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8943" w14:textId="77777777" w:rsidR="00280809" w:rsidRDefault="00280809">
      <w:r>
        <w:separator/>
      </w:r>
    </w:p>
  </w:endnote>
  <w:endnote w:type="continuationSeparator" w:id="0">
    <w:p w14:paraId="0C0EA510" w14:textId="77777777" w:rsidR="00280809" w:rsidRDefault="0028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DC73" w14:textId="734833A6" w:rsidR="00842E3C" w:rsidRPr="00A32608" w:rsidRDefault="00842E3C" w:rsidP="006E5ABE">
    <w:pPr>
      <w:pStyle w:val="Footer"/>
      <w:tabs>
        <w:tab w:val="clear" w:pos="4320"/>
        <w:tab w:val="clear" w:pos="8640"/>
        <w:tab w:val="right" w:pos="9450"/>
      </w:tabs>
      <w:ind w:left="-90" w:right="-810"/>
      <w:rPr>
        <w:rFonts w:ascii="Arial" w:hAnsi="Arial" w:cs="Arial"/>
        <w:sz w:val="16"/>
        <w:szCs w:val="16"/>
      </w:rPr>
    </w:pPr>
    <w:r w:rsidRPr="000E043E">
      <w:rPr>
        <w:rFonts w:ascii="Arial" w:hAnsi="Arial" w:cs="Arial"/>
        <w:sz w:val="16"/>
        <w:szCs w:val="16"/>
      </w:rPr>
      <w:t xml:space="preserve">Printed </w:t>
    </w:r>
    <w:r w:rsidR="00197928" w:rsidRPr="000E043E">
      <w:rPr>
        <w:rFonts w:ascii="Arial" w:hAnsi="Arial" w:cs="Arial"/>
        <w:sz w:val="16"/>
        <w:szCs w:val="16"/>
      </w:rPr>
      <w:fldChar w:fldCharType="begin"/>
    </w:r>
    <w:r w:rsidRPr="000E043E">
      <w:rPr>
        <w:rFonts w:ascii="Arial" w:hAnsi="Arial" w:cs="Arial"/>
        <w:sz w:val="16"/>
        <w:szCs w:val="16"/>
      </w:rPr>
      <w:instrText xml:space="preserve"> DATE \@ "M/d/yyyy" </w:instrText>
    </w:r>
    <w:r w:rsidR="00197928" w:rsidRPr="000E043E">
      <w:rPr>
        <w:rFonts w:ascii="Arial" w:hAnsi="Arial" w:cs="Arial"/>
        <w:sz w:val="16"/>
        <w:szCs w:val="16"/>
      </w:rPr>
      <w:fldChar w:fldCharType="separate"/>
    </w:r>
    <w:r w:rsidR="004D557E">
      <w:rPr>
        <w:rFonts w:ascii="Arial" w:hAnsi="Arial" w:cs="Arial"/>
        <w:noProof/>
        <w:sz w:val="16"/>
        <w:szCs w:val="16"/>
      </w:rPr>
      <w:t>3/7/2019</w:t>
    </w:r>
    <w:r w:rsidR="00197928" w:rsidRPr="000E043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E043E">
      <w:rPr>
        <w:rFonts w:ascii="Arial" w:hAnsi="Arial" w:cs="Arial"/>
        <w:sz w:val="16"/>
        <w:szCs w:val="16"/>
      </w:rPr>
      <w:t>OCC 240</w:t>
    </w:r>
    <w:r w:rsidR="00385971">
      <w:rPr>
        <w:rFonts w:ascii="Arial" w:hAnsi="Arial" w:cs="Arial"/>
        <w:sz w:val="16"/>
        <w:szCs w:val="16"/>
      </w:rPr>
      <w:t>3</w:t>
    </w:r>
    <w:r w:rsidRPr="000E043E">
      <w:rPr>
        <w:rFonts w:ascii="Arial" w:hAnsi="Arial" w:cs="Arial"/>
        <w:sz w:val="16"/>
        <w:szCs w:val="16"/>
      </w:rPr>
      <w:t xml:space="preserve"> (</w:t>
    </w:r>
    <w:r w:rsidR="00876D16">
      <w:rPr>
        <w:rFonts w:ascii="Arial" w:hAnsi="Arial" w:cs="Arial"/>
        <w:sz w:val="16"/>
        <w:szCs w:val="16"/>
      </w:rPr>
      <w:t xml:space="preserve">Rev. </w:t>
    </w:r>
    <w:r w:rsidR="00DE0E6F">
      <w:rPr>
        <w:rFonts w:ascii="Arial" w:hAnsi="Arial" w:cs="Arial"/>
        <w:sz w:val="16"/>
        <w:szCs w:val="16"/>
      </w:rPr>
      <w:t>0</w:t>
    </w:r>
    <w:r w:rsidR="004D557E">
      <w:rPr>
        <w:rFonts w:ascii="Arial" w:hAnsi="Arial" w:cs="Arial"/>
        <w:sz w:val="16"/>
        <w:szCs w:val="16"/>
      </w:rPr>
      <w:t>3</w:t>
    </w:r>
    <w:r w:rsidR="00DE0E6F">
      <w:rPr>
        <w:rFonts w:ascii="Arial" w:hAnsi="Arial" w:cs="Arial"/>
        <w:sz w:val="16"/>
        <w:szCs w:val="16"/>
      </w:rPr>
      <w:t>/</w:t>
    </w:r>
    <w:r w:rsidR="004D557E">
      <w:rPr>
        <w:rFonts w:ascii="Arial" w:hAnsi="Arial" w:cs="Arial"/>
        <w:sz w:val="16"/>
        <w:szCs w:val="16"/>
      </w:rPr>
      <w:t>07</w:t>
    </w:r>
    <w:r w:rsidR="001032C0">
      <w:rPr>
        <w:rFonts w:ascii="Arial" w:hAnsi="Arial" w:cs="Arial"/>
        <w:sz w:val="16"/>
        <w:szCs w:val="16"/>
      </w:rPr>
      <w:t>/1</w:t>
    </w:r>
    <w:r w:rsidR="00EA01D3">
      <w:rPr>
        <w:rFonts w:ascii="Arial" w:hAnsi="Arial" w:cs="Arial"/>
        <w:sz w:val="16"/>
        <w:szCs w:val="16"/>
      </w:rPr>
      <w:t>9</w:t>
    </w:r>
    <w:r w:rsidRPr="000E043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D0FA" w14:textId="77777777" w:rsidR="00280809" w:rsidRDefault="00280809">
      <w:r>
        <w:separator/>
      </w:r>
    </w:p>
  </w:footnote>
  <w:footnote w:type="continuationSeparator" w:id="0">
    <w:p w14:paraId="095BF0C6" w14:textId="77777777" w:rsidR="00280809" w:rsidRDefault="0028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A"/>
    <w:rsid w:val="00023333"/>
    <w:rsid w:val="00051450"/>
    <w:rsid w:val="000A143D"/>
    <w:rsid w:val="000B4237"/>
    <w:rsid w:val="000E043E"/>
    <w:rsid w:val="001032C0"/>
    <w:rsid w:val="0016555A"/>
    <w:rsid w:val="00176C93"/>
    <w:rsid w:val="00197928"/>
    <w:rsid w:val="001B198C"/>
    <w:rsid w:val="001D43A0"/>
    <w:rsid w:val="001D661A"/>
    <w:rsid w:val="001F4E70"/>
    <w:rsid w:val="001F772A"/>
    <w:rsid w:val="00280809"/>
    <w:rsid w:val="002B3179"/>
    <w:rsid w:val="00315771"/>
    <w:rsid w:val="003478A5"/>
    <w:rsid w:val="0037192B"/>
    <w:rsid w:val="00385971"/>
    <w:rsid w:val="003A18BD"/>
    <w:rsid w:val="003C5DC5"/>
    <w:rsid w:val="00457774"/>
    <w:rsid w:val="004856EF"/>
    <w:rsid w:val="004D557E"/>
    <w:rsid w:val="004E372E"/>
    <w:rsid w:val="005F5CC0"/>
    <w:rsid w:val="00682C52"/>
    <w:rsid w:val="006B79C5"/>
    <w:rsid w:val="006E5ABE"/>
    <w:rsid w:val="00712D65"/>
    <w:rsid w:val="007B190E"/>
    <w:rsid w:val="00814202"/>
    <w:rsid w:val="008243EE"/>
    <w:rsid w:val="008366B0"/>
    <w:rsid w:val="00842E3C"/>
    <w:rsid w:val="00876D16"/>
    <w:rsid w:val="00880118"/>
    <w:rsid w:val="008E175A"/>
    <w:rsid w:val="009A54AF"/>
    <w:rsid w:val="00A32608"/>
    <w:rsid w:val="00A427E8"/>
    <w:rsid w:val="00B03323"/>
    <w:rsid w:val="00B5199D"/>
    <w:rsid w:val="00B55306"/>
    <w:rsid w:val="00B60844"/>
    <w:rsid w:val="00BA799F"/>
    <w:rsid w:val="00C27817"/>
    <w:rsid w:val="00C524B9"/>
    <w:rsid w:val="00C53DC6"/>
    <w:rsid w:val="00CC6289"/>
    <w:rsid w:val="00CF03EC"/>
    <w:rsid w:val="00D2078E"/>
    <w:rsid w:val="00D21A39"/>
    <w:rsid w:val="00D45436"/>
    <w:rsid w:val="00DC051B"/>
    <w:rsid w:val="00DD5FB4"/>
    <w:rsid w:val="00DE0E6F"/>
    <w:rsid w:val="00DF01FB"/>
    <w:rsid w:val="00E00BC4"/>
    <w:rsid w:val="00E1685E"/>
    <w:rsid w:val="00E5526E"/>
    <w:rsid w:val="00E85075"/>
    <w:rsid w:val="00E9347D"/>
    <w:rsid w:val="00EA01D3"/>
    <w:rsid w:val="00EA12D4"/>
    <w:rsid w:val="00ED16E9"/>
    <w:rsid w:val="00F52AC3"/>
    <w:rsid w:val="00FA2F53"/>
    <w:rsid w:val="00FE3D1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2DED9"/>
  <w15:docId w15:val="{46B3217D-3BD4-4DB6-B5DC-92D71EC1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771"/>
  </w:style>
  <w:style w:type="paragraph" w:styleId="Heading1">
    <w:name w:val="heading 1"/>
    <w:basedOn w:val="Normal"/>
    <w:next w:val="Normal"/>
    <w:qFormat/>
    <w:rsid w:val="003157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771"/>
    <w:rPr>
      <w:rFonts w:ascii="Arial" w:hAnsi="Arial"/>
      <w:i/>
      <w:sz w:val="22"/>
    </w:rPr>
  </w:style>
  <w:style w:type="paragraph" w:styleId="BodyTextIndent">
    <w:name w:val="Body Text Indent"/>
    <w:basedOn w:val="Normal"/>
    <w:rsid w:val="00315771"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cmheading1">
    <w:name w:val="cmheading 1"/>
    <w:basedOn w:val="Heading1"/>
    <w:rsid w:val="00315771"/>
    <w:pPr>
      <w:spacing w:after="240"/>
    </w:pPr>
    <w:rPr>
      <w:sz w:val="22"/>
    </w:rPr>
  </w:style>
  <w:style w:type="paragraph" w:customStyle="1" w:styleId="cmheading2">
    <w:name w:val="cmheading 2"/>
    <w:basedOn w:val="BodyTextIndent"/>
    <w:rsid w:val="00315771"/>
    <w:pPr>
      <w:keepNext/>
      <w:spacing w:after="240"/>
      <w:ind w:left="0"/>
    </w:pPr>
    <w:rPr>
      <w:b/>
    </w:rPr>
  </w:style>
  <w:style w:type="paragraph" w:customStyle="1" w:styleId="cmheading3">
    <w:name w:val="cmheading 3"/>
    <w:basedOn w:val="cmheading2"/>
    <w:rsid w:val="00315771"/>
  </w:style>
  <w:style w:type="paragraph" w:customStyle="1" w:styleId="cmheading4">
    <w:name w:val="cmheading 4"/>
    <w:basedOn w:val="BodyTextIndent"/>
    <w:rsid w:val="00315771"/>
    <w:pPr>
      <w:ind w:left="0"/>
    </w:pPr>
    <w:rPr>
      <w:b/>
    </w:rPr>
  </w:style>
  <w:style w:type="table" w:styleId="TableGrid">
    <w:name w:val="Table Grid"/>
    <w:basedOn w:val="TableNormal"/>
    <w:rsid w:val="00C5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1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77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14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80DE1-4A37-41CD-A91F-4551597CD456}"/>
</file>

<file path=customXml/itemProps2.xml><?xml version="1.0" encoding="utf-8"?>
<ds:datastoreItem xmlns:ds="http://schemas.openxmlformats.org/officeDocument/2006/customXml" ds:itemID="{3BD5D86F-6400-471B-8211-357C94F628BF}"/>
</file>

<file path=customXml/itemProps3.xml><?xml version="1.0" encoding="utf-8"?>
<ds:datastoreItem xmlns:ds="http://schemas.openxmlformats.org/officeDocument/2006/customXml" ds:itemID="{7A57D2CD-87A3-47CA-B2BC-76E92CEF4264}"/>
</file>

<file path=docProps/app.xml><?xml version="1.0" encoding="utf-8"?>
<Properties xmlns="http://schemas.openxmlformats.org/officeDocument/2006/extended-properties" xmlns:vt="http://schemas.openxmlformats.org/officeDocument/2006/docPropsVTypes">
  <Template>7BCC8FF1.dotm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Subcontractor's Notice of Bond Claim</vt:lpstr>
    </vt:vector>
  </TitlesOfParts>
  <Company>IDOT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Subcontractor's Notice of Bond Claim</dc:title>
  <dc:subject>OCC 2403</dc:subject>
  <dc:creator>IDOT</dc:creator>
  <cp:lastModifiedBy>Stalets, Ashleigh</cp:lastModifiedBy>
  <cp:revision>7</cp:revision>
  <cp:lastPrinted>2015-05-28T19:10:00Z</cp:lastPrinted>
  <dcterms:created xsi:type="dcterms:W3CDTF">2015-01-29T21:12:00Z</dcterms:created>
  <dcterms:modified xsi:type="dcterms:W3CDTF">2019-03-07T14:30:00Z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Sub-Subcontractor’s Lien and Bond Claim</vt:lpwstr>
  </property>
</Properties>
</file>